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D" w:rsidRPr="004E34E8" w:rsidRDefault="00A07F7D" w:rsidP="00A07F7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 w:rsidRPr="004E34E8">
        <w:rPr>
          <w:rFonts w:ascii="Arial" w:hAnsi="Arial" w:cs="Arial"/>
          <w:b/>
          <w:bCs/>
          <w:sz w:val="28"/>
          <w:szCs w:val="28"/>
        </w:rPr>
        <w:t>Carta de compromís educatiu</w:t>
      </w: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330D7C">
        <w:rPr>
          <w:rFonts w:ascii="Arial" w:hAnsi="Arial" w:cs="Arial"/>
          <w:b/>
          <w:bCs/>
          <w:sz w:val="16"/>
          <w:szCs w:val="16"/>
        </w:rPr>
        <w:t>Llei 12/2009, del 10 de juliol, d’educació</w:t>
      </w: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</w:t>
      </w:r>
      <w:r w:rsidRPr="00330D7C">
        <w:rPr>
          <w:rFonts w:ascii="Arial" w:hAnsi="Arial" w:cs="Arial"/>
          <w:i/>
          <w:iCs/>
          <w:sz w:val="16"/>
          <w:szCs w:val="16"/>
        </w:rPr>
        <w:t>(DOGC núm. 5422, de 16.7.2009, p. 56.589)</w:t>
      </w:r>
    </w:p>
    <w:p w:rsidR="00A07F7D" w:rsidRPr="004E34E8" w:rsidRDefault="00A07F7D" w:rsidP="00A07F7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sz w:val="16"/>
          <w:szCs w:val="16"/>
        </w:rPr>
      </w:pPr>
      <w:r w:rsidRPr="00330D7C">
        <w:rPr>
          <w:rFonts w:ascii="Arial" w:hAnsi="Arial" w:cs="Arial"/>
          <w:b/>
          <w:bCs/>
          <w:sz w:val="16"/>
          <w:szCs w:val="16"/>
        </w:rPr>
        <w:t>Article 20. Carta de compromís educatiu</w:t>
      </w: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330D7C">
        <w:rPr>
          <w:rFonts w:ascii="Arial" w:hAnsi="Arial" w:cs="Arial"/>
          <w:sz w:val="16"/>
          <w:szCs w:val="16"/>
        </w:rPr>
        <w:t>1. Els centres, en el marc del que estableix el títol i d’acord amb llurs projectes educatius, han de formular una carta de compromís educatiu, en la qual han d’expressar els objectius necessaris per a assolir un entorn de convivència i respecte pel desenvolupament de les activitats educatives. En la formulació de la carta participen la comunitat escolar i, particularment, els professionals de l’educació i les famílies.</w:t>
      </w: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330D7C">
        <w:rPr>
          <w:rFonts w:ascii="Arial" w:hAnsi="Arial" w:cs="Arial"/>
          <w:sz w:val="16"/>
          <w:szCs w:val="16"/>
        </w:rPr>
        <w:t>2. Per mitjà de la carta de compromís educatiu s’ha de potenciar la participació de les famílies en l’educació dels fills. Les famílies s’han d’avenir a compartir els principis que inspiren la carta. El Departament ha d’impulsar les orientacions que determinin els continguts per a l’elaboració de la carta, que han de respectar els drets i les llibertats de les famílies recollits a les lleis.</w:t>
      </w: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rPr>
          <w:rFonts w:ascii="Arial" w:hAnsi="Arial" w:cs="Arial"/>
          <w:sz w:val="20"/>
          <w:szCs w:val="20"/>
        </w:rPr>
      </w:pP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persones sotasignats , ..................................................................................................................  </w:t>
      </w: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1A207E">
        <w:rPr>
          <w:rFonts w:ascii="Arial" w:hAnsi="Arial" w:cs="Arial"/>
          <w:sz w:val="16"/>
          <w:szCs w:val="16"/>
        </w:rPr>
        <w:t xml:space="preserve">(nom i cognoms del </w:t>
      </w:r>
      <w:r>
        <w:rPr>
          <w:rFonts w:ascii="Arial" w:hAnsi="Arial" w:cs="Arial"/>
          <w:sz w:val="16"/>
          <w:szCs w:val="16"/>
        </w:rPr>
        <w:t>p</w:t>
      </w:r>
      <w:r w:rsidRPr="001A207E">
        <w:rPr>
          <w:rFonts w:ascii="Arial" w:hAnsi="Arial" w:cs="Arial"/>
          <w:sz w:val="16"/>
          <w:szCs w:val="16"/>
        </w:rPr>
        <w:t>ar</w:t>
      </w:r>
      <w:r>
        <w:rPr>
          <w:rFonts w:ascii="Arial" w:hAnsi="Arial" w:cs="Arial"/>
          <w:sz w:val="16"/>
          <w:szCs w:val="16"/>
        </w:rPr>
        <w:t>e, mare o tutor legal del nen/a)</w:t>
      </w: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l’alumne/a ..........................................................................................................   ,  directora de la </w:t>
      </w: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1A207E">
        <w:rPr>
          <w:rFonts w:ascii="Arial" w:hAnsi="Arial" w:cs="Arial"/>
          <w:sz w:val="16"/>
          <w:szCs w:val="16"/>
        </w:rPr>
        <w:t>(nom i cognoms del</w:t>
      </w:r>
      <w:r>
        <w:rPr>
          <w:rFonts w:ascii="Arial" w:hAnsi="Arial" w:cs="Arial"/>
          <w:sz w:val="16"/>
          <w:szCs w:val="16"/>
        </w:rPr>
        <w:t xml:space="preserve"> nen/a)</w:t>
      </w: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18"/>
          <w:szCs w:val="18"/>
        </w:rPr>
      </w:pPr>
    </w:p>
    <w:p w:rsidR="00A07F7D" w:rsidRPr="00330D7C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330D7C">
        <w:rPr>
          <w:rFonts w:ascii="Arial" w:hAnsi="Arial" w:cs="Arial"/>
          <w:sz w:val="18"/>
          <w:szCs w:val="18"/>
        </w:rPr>
        <w:t xml:space="preserve">Llar d’infants el Gavot, reunits a la localitat de Vilanova i la Geltrú, amb data .................................. Conscients que l’educació implica l’acció conjunta de la família i de l’escola, signem aquesta carta de compromís educatiu, la qual comporta els següents </w:t>
      </w:r>
      <w:r w:rsidRPr="00330D7C">
        <w:rPr>
          <w:rFonts w:ascii="Arial" w:hAnsi="Arial" w:cs="Arial"/>
          <w:b/>
          <w:sz w:val="18"/>
          <w:szCs w:val="18"/>
        </w:rPr>
        <w:t>COMPROMISOS</w:t>
      </w:r>
      <w:r w:rsidRPr="00330D7C">
        <w:rPr>
          <w:rFonts w:ascii="Arial" w:hAnsi="Arial" w:cs="Arial"/>
          <w:sz w:val="18"/>
          <w:szCs w:val="18"/>
        </w:rPr>
        <w:t>:</w:t>
      </w:r>
    </w:p>
    <w:p w:rsidR="00A07F7D" w:rsidRDefault="00A07F7D" w:rsidP="00A07F7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A07F7D" w:rsidRPr="00330D7C" w:rsidRDefault="00A07F7D" w:rsidP="00A07F7D">
      <w:pPr>
        <w:pStyle w:val="Default"/>
        <w:jc w:val="both"/>
        <w:rPr>
          <w:b/>
          <w:bCs/>
          <w:sz w:val="22"/>
          <w:szCs w:val="22"/>
        </w:rPr>
      </w:pPr>
      <w:r w:rsidRPr="00330D7C">
        <w:rPr>
          <w:sz w:val="22"/>
          <w:szCs w:val="22"/>
        </w:rPr>
        <w:t xml:space="preserve"> </w:t>
      </w:r>
      <w:r w:rsidRPr="00330D7C">
        <w:rPr>
          <w:b/>
          <w:bCs/>
          <w:sz w:val="22"/>
          <w:szCs w:val="22"/>
        </w:rPr>
        <w:t xml:space="preserve">Per part del centre </w:t>
      </w:r>
    </w:p>
    <w:p w:rsidR="00A07F7D" w:rsidRPr="00330D7C" w:rsidRDefault="00A07F7D" w:rsidP="00A07F7D">
      <w:pPr>
        <w:pStyle w:val="Default"/>
        <w:jc w:val="both"/>
        <w:rPr>
          <w:sz w:val="22"/>
          <w:szCs w:val="22"/>
        </w:rPr>
      </w:pPr>
    </w:p>
    <w:p w:rsidR="00A07F7D" w:rsidRPr="00A07F7D" w:rsidRDefault="00A07F7D" w:rsidP="00A07F7D">
      <w:pPr>
        <w:pStyle w:val="Default"/>
        <w:spacing w:after="11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1. Facilitar una formació que contribueixi al desenvolupament integral de la personalitat de l’infant. </w:t>
      </w:r>
    </w:p>
    <w:p w:rsidR="00A07F7D" w:rsidRPr="00A07F7D" w:rsidRDefault="00A07F7D" w:rsidP="00A07F7D">
      <w:pPr>
        <w:pStyle w:val="Default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2. Vetllar per fer efectius els drets de l’infant en l’àmbit escolar. </w:t>
      </w:r>
    </w:p>
    <w:p w:rsidR="00A07F7D" w:rsidRPr="00A07F7D" w:rsidRDefault="00A07F7D" w:rsidP="00A07F7D">
      <w:pPr>
        <w:pStyle w:val="Default"/>
        <w:spacing w:after="11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3. Informar la família del projecte educatiu i de les normes d’organització i funcionament del centre. </w:t>
      </w:r>
    </w:p>
    <w:p w:rsidR="00A07F7D" w:rsidRPr="00A07F7D" w:rsidRDefault="00A07F7D" w:rsidP="00A07F7D">
      <w:pPr>
        <w:pStyle w:val="Default"/>
        <w:spacing w:after="11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4. Adoptar  les mesures educatives adients amb els recursos que es puguin disposar per atendre les necessitats específiques de l’infant i mantenir-ne informada la família. </w:t>
      </w:r>
    </w:p>
    <w:p w:rsidR="00A07F7D" w:rsidRPr="00A07F7D" w:rsidRDefault="00A07F7D" w:rsidP="00A07F7D">
      <w:pPr>
        <w:pStyle w:val="Default"/>
        <w:spacing w:after="11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5. Mantenir una comunicació regular amb la família per informar-la de l’evolució del infant. </w:t>
      </w:r>
    </w:p>
    <w:p w:rsidR="00A07F7D" w:rsidRPr="00A07F7D" w:rsidRDefault="00A07F7D" w:rsidP="00A07F7D">
      <w:pPr>
        <w:pStyle w:val="Default"/>
        <w:spacing w:after="11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6. Atendre  les peticions d’entrevista i de comunicació que formuli la família, en un termini raonable dins de la disponibilitat de la Llar d’Infants. </w:t>
      </w:r>
    </w:p>
    <w:p w:rsidR="00A07F7D" w:rsidRPr="00A07F7D" w:rsidRDefault="00A07F7D" w:rsidP="00A07F7D">
      <w:pPr>
        <w:pStyle w:val="Default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7. Revisar conjuntament amb la família el compliment d’aquests compromisos i, si escau, el contingut, en un termini d’un any. </w:t>
      </w:r>
    </w:p>
    <w:p w:rsidR="00A07F7D" w:rsidRPr="00A07F7D" w:rsidRDefault="00A07F7D" w:rsidP="00A07F7D">
      <w:pPr>
        <w:pStyle w:val="Default"/>
        <w:jc w:val="both"/>
        <w:rPr>
          <w:sz w:val="16"/>
          <w:szCs w:val="16"/>
        </w:rPr>
      </w:pPr>
      <w:r w:rsidRPr="00A07F7D">
        <w:rPr>
          <w:sz w:val="16"/>
          <w:szCs w:val="16"/>
        </w:rPr>
        <w:t>8. Vetllar pel hàbits saludables, higiènics i alimentaris dels infants.</w:t>
      </w:r>
    </w:p>
    <w:p w:rsidR="00A07F7D" w:rsidRDefault="00A07F7D" w:rsidP="00A07F7D">
      <w:pPr>
        <w:pStyle w:val="Default"/>
        <w:jc w:val="both"/>
        <w:rPr>
          <w:sz w:val="23"/>
          <w:szCs w:val="23"/>
        </w:rPr>
      </w:pPr>
    </w:p>
    <w:p w:rsidR="00A07F7D" w:rsidRPr="00330D7C" w:rsidRDefault="00A07F7D" w:rsidP="00A07F7D">
      <w:pPr>
        <w:pStyle w:val="Default"/>
        <w:jc w:val="both"/>
        <w:rPr>
          <w:b/>
          <w:bCs/>
          <w:sz w:val="22"/>
          <w:szCs w:val="22"/>
        </w:rPr>
      </w:pPr>
      <w:r w:rsidRPr="00330D7C">
        <w:rPr>
          <w:b/>
          <w:bCs/>
          <w:sz w:val="22"/>
          <w:szCs w:val="22"/>
        </w:rPr>
        <w:t xml:space="preserve">Per part de la família </w:t>
      </w:r>
    </w:p>
    <w:p w:rsidR="00A07F7D" w:rsidRDefault="00A07F7D" w:rsidP="00A07F7D">
      <w:pPr>
        <w:pStyle w:val="Default"/>
        <w:jc w:val="both"/>
        <w:rPr>
          <w:sz w:val="23"/>
          <w:szCs w:val="23"/>
        </w:rPr>
      </w:pPr>
    </w:p>
    <w:p w:rsidR="00A07F7D" w:rsidRPr="00A07F7D" w:rsidRDefault="00A07F7D" w:rsidP="00A07F7D">
      <w:pPr>
        <w:pStyle w:val="Default"/>
        <w:spacing w:after="20"/>
        <w:jc w:val="both"/>
        <w:rPr>
          <w:sz w:val="16"/>
          <w:szCs w:val="16"/>
        </w:rPr>
      </w:pPr>
      <w:r w:rsidRPr="00A07F7D">
        <w:rPr>
          <w:sz w:val="16"/>
          <w:szCs w:val="16"/>
        </w:rPr>
        <w:t>1.Respectar la normativa de  la Llar d’Infants expressada en el Projecte Educatiu i en el Reglament de Règim Intern.</w:t>
      </w:r>
    </w:p>
    <w:p w:rsidR="00A07F7D" w:rsidRPr="00A07F7D" w:rsidRDefault="00A07F7D" w:rsidP="00A07F7D">
      <w:pPr>
        <w:pStyle w:val="Default"/>
        <w:spacing w:after="20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2.Compartir amb la Llar d’infants l’educació del fill o filla i desenvolupar i afavorir les complicitats que són necessàries per aplicar el projecte educatiu del centre. </w:t>
      </w:r>
    </w:p>
    <w:p w:rsidR="00A07F7D" w:rsidRPr="00A07F7D" w:rsidRDefault="00A07F7D" w:rsidP="00A07F7D">
      <w:pPr>
        <w:pStyle w:val="Default"/>
        <w:spacing w:after="20"/>
        <w:jc w:val="both"/>
        <w:rPr>
          <w:sz w:val="16"/>
          <w:szCs w:val="16"/>
        </w:rPr>
      </w:pPr>
      <w:r w:rsidRPr="00A07F7D">
        <w:rPr>
          <w:sz w:val="16"/>
          <w:szCs w:val="16"/>
        </w:rPr>
        <w:t>3. Adreçar-se directament al centre per contrastar les discrepàncies, coincidències o suggeriments en relació amb l’aplicació del projecte educatiu en la formació del fill o filla.</w:t>
      </w:r>
    </w:p>
    <w:p w:rsidR="00A07F7D" w:rsidRPr="00A07F7D" w:rsidRDefault="00A07F7D" w:rsidP="00A07F7D">
      <w:pPr>
        <w:pStyle w:val="Default"/>
        <w:spacing w:after="20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4. Facilitar a la Llar d’infants les informacions del fill o filla que siguin rellevants per al procés d’aprenentatge. </w:t>
      </w:r>
    </w:p>
    <w:p w:rsidR="00A07F7D" w:rsidRPr="00A07F7D" w:rsidRDefault="00A07F7D" w:rsidP="00A07F7D">
      <w:pPr>
        <w:pStyle w:val="Default"/>
        <w:spacing w:after="20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5. Atendre, dins les possibilitats de la família, les peticions d’entrevista o de comunicació que formuli la Llar d’Infants. </w:t>
      </w:r>
    </w:p>
    <w:p w:rsidR="00A07F7D" w:rsidRPr="00A07F7D" w:rsidRDefault="00A07F7D" w:rsidP="00A07F7D">
      <w:pPr>
        <w:pStyle w:val="Default"/>
        <w:jc w:val="both"/>
        <w:rPr>
          <w:sz w:val="16"/>
          <w:szCs w:val="16"/>
        </w:rPr>
      </w:pPr>
      <w:r w:rsidRPr="00A07F7D">
        <w:rPr>
          <w:sz w:val="16"/>
          <w:szCs w:val="16"/>
        </w:rPr>
        <w:t xml:space="preserve">6. Revisar conjuntament amb el centre educatiu el compliment d’aquests compromisos i, si escau, el contingut, en el termini d’un any. </w:t>
      </w:r>
    </w:p>
    <w:p w:rsidR="00A07F7D" w:rsidRDefault="00A07F7D" w:rsidP="00A07F7D">
      <w:pPr>
        <w:pStyle w:val="Default"/>
        <w:rPr>
          <w:sz w:val="23"/>
          <w:szCs w:val="23"/>
        </w:rPr>
      </w:pPr>
    </w:p>
    <w:p w:rsidR="00A07F7D" w:rsidRPr="00330D7C" w:rsidRDefault="00A07F7D" w:rsidP="00A07F7D">
      <w:pPr>
        <w:pStyle w:val="Default"/>
        <w:rPr>
          <w:b/>
          <w:bCs/>
          <w:sz w:val="22"/>
          <w:szCs w:val="22"/>
        </w:rPr>
      </w:pPr>
      <w:r w:rsidRPr="00330D7C">
        <w:rPr>
          <w:b/>
          <w:bCs/>
          <w:sz w:val="22"/>
          <w:szCs w:val="22"/>
        </w:rPr>
        <w:t xml:space="preserve">I, perquè així consti, signem aquesta carta de compromís educatiu. </w:t>
      </w:r>
    </w:p>
    <w:p w:rsidR="00A07F7D" w:rsidRDefault="00A07F7D" w:rsidP="00A07F7D">
      <w:pPr>
        <w:pStyle w:val="Default"/>
        <w:rPr>
          <w:b/>
          <w:bCs/>
          <w:sz w:val="23"/>
          <w:szCs w:val="23"/>
        </w:rPr>
      </w:pPr>
    </w:p>
    <w:p w:rsidR="00A07F7D" w:rsidRDefault="00A07F7D" w:rsidP="00A07F7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La família </w:t>
      </w:r>
      <w:r>
        <w:rPr>
          <w:b/>
          <w:bCs/>
          <w:sz w:val="23"/>
          <w:szCs w:val="23"/>
        </w:rPr>
        <w:t xml:space="preserve">   (</w:t>
      </w:r>
      <w:r>
        <w:rPr>
          <w:sz w:val="16"/>
          <w:szCs w:val="16"/>
        </w:rPr>
        <w:t>p</w:t>
      </w:r>
      <w:r w:rsidRPr="001A207E">
        <w:rPr>
          <w:sz w:val="16"/>
          <w:szCs w:val="16"/>
        </w:rPr>
        <w:t>ar</w:t>
      </w:r>
      <w:r>
        <w:rPr>
          <w:sz w:val="16"/>
          <w:szCs w:val="16"/>
        </w:rPr>
        <w:t>e, mare o tutor legal del nen/a)</w:t>
      </w:r>
    </w:p>
    <w:p w:rsidR="00A07F7D" w:rsidRDefault="00A07F7D" w:rsidP="00A07F7D">
      <w:pPr>
        <w:pStyle w:val="Default"/>
        <w:rPr>
          <w:b/>
          <w:bCs/>
          <w:sz w:val="23"/>
          <w:szCs w:val="23"/>
        </w:rPr>
      </w:pPr>
    </w:p>
    <w:p w:rsidR="00A07F7D" w:rsidRDefault="00A07F7D" w:rsidP="00A07F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Signatura      </w:t>
      </w:r>
    </w:p>
    <w:p w:rsidR="00A07F7D" w:rsidRDefault="00A07F7D" w:rsidP="00A07F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</w:t>
      </w:r>
      <w:bookmarkStart w:id="0" w:name="_GoBack"/>
      <w:bookmarkEnd w:id="0"/>
    </w:p>
    <w:p w:rsidR="00A07F7D" w:rsidRDefault="00A07F7D" w:rsidP="00A07F7D">
      <w:pPr>
        <w:pStyle w:val="Default"/>
        <w:jc w:val="center"/>
        <w:rPr>
          <w:sz w:val="23"/>
          <w:szCs w:val="23"/>
        </w:rPr>
      </w:pPr>
    </w:p>
    <w:p w:rsidR="008C377F" w:rsidRDefault="00A07F7D" w:rsidP="00A07F7D">
      <w:pPr>
        <w:pStyle w:val="Default"/>
        <w:jc w:val="center"/>
      </w:pPr>
      <w:r>
        <w:rPr>
          <w:sz w:val="23"/>
          <w:szCs w:val="23"/>
        </w:rPr>
        <w:t>Vilanova i la Geltrú,      ................    d  ........................   de 20 ......</w:t>
      </w:r>
    </w:p>
    <w:sectPr w:rsidR="008C377F" w:rsidSect="00925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26" w:rsidRDefault="00211C26">
      <w:r>
        <w:separator/>
      </w:r>
    </w:p>
  </w:endnote>
  <w:endnote w:type="continuationSeparator" w:id="0">
    <w:p w:rsidR="00211C26" w:rsidRDefault="002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44" w:rsidRDefault="00D109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44" w:rsidRDefault="00D109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44" w:rsidRDefault="00D109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26" w:rsidRDefault="00211C26">
      <w:r>
        <w:separator/>
      </w:r>
    </w:p>
  </w:footnote>
  <w:footnote w:type="continuationSeparator" w:id="0">
    <w:p w:rsidR="00211C26" w:rsidRDefault="0021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44" w:rsidRDefault="00D109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7D" w:rsidRDefault="003D5335" w:rsidP="00E4117D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</w:rPr>
      <w:drawing>
        <wp:anchor distT="0" distB="0" distL="114300" distR="90170" simplePos="0" relativeHeight="251657728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504190</wp:posOffset>
          </wp:positionV>
          <wp:extent cx="257175" cy="295275"/>
          <wp:effectExtent l="0" t="0" r="9525" b="9525"/>
          <wp:wrapSquare wrapText="right"/>
          <wp:docPr id="2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17D">
      <w:t>Generalitat de Catalunya</w:t>
    </w:r>
  </w:p>
  <w:p w:rsidR="00E4117D" w:rsidRDefault="00E4117D" w:rsidP="00E4117D">
    <w:pPr>
      <w:pStyle w:val="Encabezado"/>
      <w:tabs>
        <w:tab w:val="clear" w:pos="4252"/>
        <w:tab w:val="left" w:pos="567"/>
      </w:tabs>
      <w:spacing w:line="240" w:lineRule="exact"/>
    </w:pPr>
    <w:r>
      <w:t>Departament d’E</w:t>
    </w:r>
    <w:r w:rsidR="00D10944">
      <w:t>ducació</w:t>
    </w:r>
  </w:p>
  <w:p w:rsidR="00E4117D" w:rsidRDefault="00E4117D" w:rsidP="00E4117D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>
      <w:rPr>
        <w:b/>
      </w:rPr>
      <w:t>Llar d’Infants</w:t>
    </w:r>
  </w:p>
  <w:p w:rsidR="00E4117D" w:rsidRDefault="00E4117D" w:rsidP="00E4117D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>
      <w:rPr>
        <w:b/>
      </w:rPr>
      <w:t>El Gavot</w:t>
    </w:r>
  </w:p>
  <w:p w:rsidR="00E4117D" w:rsidRDefault="00E4117D" w:rsidP="00E4117D">
    <w:pPr>
      <w:pStyle w:val="Encabezado"/>
      <w:tabs>
        <w:tab w:val="clear" w:pos="4252"/>
        <w:tab w:val="left" w:pos="567"/>
      </w:tabs>
      <w:spacing w:line="240" w:lineRule="exact"/>
      <w:rPr>
        <w:sz w:val="16"/>
      </w:rPr>
    </w:pPr>
  </w:p>
  <w:p w:rsidR="00E4117D" w:rsidRDefault="00E4117D" w:rsidP="00E4117D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Can</w:t>
    </w:r>
    <w:r w:rsidR="00F101FA">
      <w:rPr>
        <w:color w:val="000000"/>
        <w:sz w:val="14"/>
      </w:rPr>
      <w:t>à</w:t>
    </w:r>
    <w:r>
      <w:rPr>
        <w:color w:val="000000"/>
        <w:sz w:val="14"/>
      </w:rPr>
      <w:t>ries, 1-3</w:t>
    </w:r>
  </w:p>
  <w:p w:rsidR="00E4117D" w:rsidRDefault="00E4117D" w:rsidP="00E4117D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08800 Vilanova i la Geltrú</w:t>
    </w:r>
  </w:p>
  <w:p w:rsidR="00E4117D" w:rsidRDefault="00E4117D" w:rsidP="00E4117D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93 815 30 12 </w:t>
    </w:r>
  </w:p>
  <w:p w:rsidR="00E4117D" w:rsidRPr="001344FA" w:rsidRDefault="00E4117D" w:rsidP="00E4117D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a8048125@xtec.cat</w:t>
    </w:r>
  </w:p>
  <w:p w:rsidR="00E4117D" w:rsidRDefault="00E411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44" w:rsidRDefault="00D109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5"/>
    <w:rsid w:val="0006697E"/>
    <w:rsid w:val="00211C26"/>
    <w:rsid w:val="00265B13"/>
    <w:rsid w:val="003A75EB"/>
    <w:rsid w:val="003C5E5E"/>
    <w:rsid w:val="003D5335"/>
    <w:rsid w:val="00482315"/>
    <w:rsid w:val="004C008F"/>
    <w:rsid w:val="0057019F"/>
    <w:rsid w:val="00621C7E"/>
    <w:rsid w:val="00743672"/>
    <w:rsid w:val="007C4629"/>
    <w:rsid w:val="008C377F"/>
    <w:rsid w:val="00925D3A"/>
    <w:rsid w:val="009C2E42"/>
    <w:rsid w:val="00A07F7D"/>
    <w:rsid w:val="00A427AA"/>
    <w:rsid w:val="00A85DCE"/>
    <w:rsid w:val="00A87F4D"/>
    <w:rsid w:val="00AF428F"/>
    <w:rsid w:val="00BB18C9"/>
    <w:rsid w:val="00CF7F5D"/>
    <w:rsid w:val="00D10944"/>
    <w:rsid w:val="00DF63C8"/>
    <w:rsid w:val="00E4117D"/>
    <w:rsid w:val="00F101FA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F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117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styleId="Piedepgina">
    <w:name w:val="footer"/>
    <w:basedOn w:val="Normal"/>
    <w:rsid w:val="00E4117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rsid w:val="00A85DCE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A85D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A07F7D"/>
    <w:rPr>
      <w:rFonts w:ascii="Arial" w:hAnsi="Arial" w:cs="Arial"/>
      <w:sz w:val="24"/>
      <w:szCs w:val="24"/>
    </w:rPr>
  </w:style>
  <w:style w:type="paragraph" w:customStyle="1" w:styleId="Default">
    <w:name w:val="Default"/>
    <w:rsid w:val="00A07F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F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117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styleId="Piedepgina">
    <w:name w:val="footer"/>
    <w:basedOn w:val="Normal"/>
    <w:rsid w:val="00E4117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rsid w:val="00A85DCE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A85D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A07F7D"/>
    <w:rPr>
      <w:rFonts w:ascii="Arial" w:hAnsi="Arial" w:cs="Arial"/>
      <w:sz w:val="24"/>
      <w:szCs w:val="24"/>
    </w:rPr>
  </w:style>
  <w:style w:type="paragraph" w:customStyle="1" w:styleId="Default">
    <w:name w:val="Default"/>
    <w:rsid w:val="00A07F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Desktop\Plantilla%20Full%20gavot%20en%20blan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Full gavot en blanc.dot</Template>
  <TotalTime>1</TotalTime>
  <Pages>1</Pages>
  <Words>528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cp:lastPrinted>1900-12-31T23:00:00Z</cp:lastPrinted>
  <dcterms:created xsi:type="dcterms:W3CDTF">2021-06-08T14:31:00Z</dcterms:created>
  <dcterms:modified xsi:type="dcterms:W3CDTF">2021-06-08T14:31:00Z</dcterms:modified>
</cp:coreProperties>
</file>