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5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3150235</wp:posOffset>
                </wp:positionH>
                <wp:positionV relativeFrom="paragraph">
                  <wp:posOffset>-875665</wp:posOffset>
                </wp:positionV>
                <wp:extent cx="3460750" cy="1409700"/>
                <wp:effectExtent l="0" t="0" r="2540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B67C9C" w:rsidTr="00184C7D">
                              <w:trPr>
                                <w:trHeight w:val="284"/>
                              </w:trPr>
                              <w:tc>
                                <w:tcPr>
                                  <w:tcW w:w="5387" w:type="dxa"/>
                                  <w:gridSpan w:val="2"/>
                                  <w:vAlign w:val="center"/>
                                </w:tcPr>
                                <w:p w:rsidR="00B67C9C" w:rsidRDefault="00B67C9C" w:rsidP="00477201">
                                  <w:pPr>
                                    <w:jc w:val="center"/>
                                  </w:pPr>
                                  <w:r w:rsidRPr="009828CF">
                                    <w:rPr>
                                      <w:rFonts w:ascii="Century Gothic" w:hAnsi="Century Gothic"/>
                                      <w:b/>
                                      <w:sz w:val="18"/>
                                      <w:szCs w:val="18"/>
                                    </w:rPr>
                                    <w:t>Registre d’entrada al centre educatiu</w:t>
                                  </w:r>
                                </w:p>
                              </w:tc>
                            </w:tr>
                            <w:tr w:rsidR="00B67C9C"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Pr>
                                      <w:rFonts w:ascii="Century Gothic" w:hAnsi="Century Gothic"/>
                                      <w:sz w:val="16"/>
                                      <w:szCs w:val="16"/>
                                    </w:rPr>
                                    <w:t>Segell centre</w:t>
                                  </w: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Default="00B67C9C" w:rsidP="00B67C9C"/>
                              </w:tc>
                              <w:tc>
                                <w:tcPr>
                                  <w:tcW w:w="3261" w:type="dxa"/>
                                  <w:tcBorders>
                                    <w:top w:val="nil"/>
                                    <w:left w:val="single" w:sz="4" w:space="0" w:color="auto"/>
                                    <w:bottom w:val="nil"/>
                                    <w:right w:val="single" w:sz="4" w:space="0" w:color="auto"/>
                                  </w:tcBorders>
                                </w:tcPr>
                                <w:p w:rsidR="00B67C9C" w:rsidRDefault="00B67C9C" w:rsidP="00B67C9C"/>
                              </w:tc>
                            </w:tr>
                            <w:tr w:rsidR="00B67C9C" w:rsidTr="00184C7D">
                              <w:trPr>
                                <w:trHeight w:hRule="exact" w:val="340"/>
                              </w:trPr>
                              <w:tc>
                                <w:tcPr>
                                  <w:tcW w:w="2126" w:type="dxa"/>
                                  <w:tcBorders>
                                    <w:top w:val="single" w:sz="4" w:space="0" w:color="auto"/>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r>
                          </w:tbl>
                          <w:p w:rsidR="00B67C9C" w:rsidRDefault="00B67C9C" w:rsidP="00B67C9C"/>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8.05pt;margin-top:-68.95pt;width:272.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B67C9C" w:rsidTr="00184C7D">
                        <w:trPr>
                          <w:trHeight w:val="284"/>
                        </w:trPr>
                        <w:tc>
                          <w:tcPr>
                            <w:tcW w:w="5387" w:type="dxa"/>
                            <w:gridSpan w:val="2"/>
                            <w:vAlign w:val="center"/>
                          </w:tcPr>
                          <w:p w:rsidR="00B67C9C" w:rsidRDefault="00B67C9C" w:rsidP="00477201">
                            <w:pPr>
                              <w:jc w:val="center"/>
                            </w:pPr>
                            <w:r w:rsidRPr="009828CF">
                              <w:rPr>
                                <w:rFonts w:ascii="Century Gothic" w:hAnsi="Century Gothic"/>
                                <w:b/>
                                <w:sz w:val="18"/>
                                <w:szCs w:val="18"/>
                              </w:rPr>
                              <w:t>Registre d’entrada al centre educatiu</w:t>
                            </w:r>
                          </w:p>
                        </w:tc>
                      </w:tr>
                      <w:tr w:rsidR="00B67C9C"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Pr>
                                <w:rFonts w:ascii="Century Gothic" w:hAnsi="Century Gothic"/>
                                <w:sz w:val="16"/>
                                <w:szCs w:val="16"/>
                              </w:rPr>
                              <w:t>Segell centre</w:t>
                            </w: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Default="00B67C9C" w:rsidP="00B67C9C"/>
                        </w:tc>
                        <w:tc>
                          <w:tcPr>
                            <w:tcW w:w="3261" w:type="dxa"/>
                            <w:tcBorders>
                              <w:top w:val="nil"/>
                              <w:left w:val="single" w:sz="4" w:space="0" w:color="auto"/>
                              <w:bottom w:val="nil"/>
                              <w:right w:val="single" w:sz="4" w:space="0" w:color="auto"/>
                            </w:tcBorders>
                          </w:tcPr>
                          <w:p w:rsidR="00B67C9C" w:rsidRDefault="00B67C9C" w:rsidP="00B67C9C"/>
                        </w:tc>
                      </w:tr>
                      <w:tr w:rsidR="00B67C9C" w:rsidTr="00184C7D">
                        <w:trPr>
                          <w:trHeight w:hRule="exact" w:val="340"/>
                        </w:trPr>
                        <w:tc>
                          <w:tcPr>
                            <w:tcW w:w="2126" w:type="dxa"/>
                            <w:tcBorders>
                              <w:top w:val="single" w:sz="4" w:space="0" w:color="auto"/>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r>
                    </w:tbl>
                    <w:p w:rsidR="00B67C9C" w:rsidRDefault="00B67C9C" w:rsidP="00B67C9C"/>
                    <w:p w:rsidR="006E55F2" w:rsidRDefault="006E55F2" w:rsidP="006E55F2"/>
                  </w:txbxContent>
                </v:textbox>
              </v:shape>
            </w:pict>
          </mc:Fallback>
        </mc:AlternateContent>
      </w:r>
    </w:p>
    <w:p w:rsidR="00B60E10" w:rsidRDefault="00B60E10" w:rsidP="00504965">
      <w:pPr>
        <w:tabs>
          <w:tab w:val="left" w:pos="2845"/>
        </w:tabs>
        <w:rPr>
          <w:rFonts w:ascii="Century Gothic" w:hAnsi="Century Gothic"/>
          <w:sz w:val="22"/>
          <w:szCs w:val="22"/>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102"/>
        <w:gridCol w:w="121"/>
        <w:gridCol w:w="127"/>
        <w:gridCol w:w="32"/>
        <w:gridCol w:w="320"/>
        <w:gridCol w:w="353"/>
        <w:gridCol w:w="172"/>
        <w:gridCol w:w="176"/>
        <w:gridCol w:w="353"/>
        <w:gridCol w:w="36"/>
        <w:gridCol w:w="142"/>
        <w:gridCol w:w="176"/>
        <w:gridCol w:w="366"/>
        <w:gridCol w:w="147"/>
        <w:gridCol w:w="204"/>
        <w:gridCol w:w="353"/>
        <w:gridCol w:w="354"/>
        <w:gridCol w:w="97"/>
        <w:gridCol w:w="255"/>
        <w:gridCol w:w="320"/>
        <w:gridCol w:w="31"/>
        <w:gridCol w:w="351"/>
        <w:gridCol w:w="347"/>
        <w:gridCol w:w="106"/>
        <w:gridCol w:w="245"/>
        <w:gridCol w:w="351"/>
        <w:gridCol w:w="105"/>
        <w:gridCol w:w="246"/>
        <w:gridCol w:w="177"/>
        <w:gridCol w:w="174"/>
        <w:gridCol w:w="220"/>
        <w:gridCol w:w="64"/>
        <w:gridCol w:w="65"/>
        <w:gridCol w:w="261"/>
        <w:gridCol w:w="91"/>
        <w:gridCol w:w="108"/>
        <w:gridCol w:w="244"/>
        <w:gridCol w:w="192"/>
        <w:gridCol w:w="234"/>
        <w:gridCol w:w="51"/>
        <w:gridCol w:w="182"/>
        <w:gridCol w:w="100"/>
        <w:gridCol w:w="347"/>
        <w:gridCol w:w="166"/>
        <w:gridCol w:w="186"/>
        <w:gridCol w:w="354"/>
        <w:gridCol w:w="353"/>
        <w:gridCol w:w="353"/>
      </w:tblGrid>
      <w:tr w:rsidR="00B60E10" w:rsidRPr="00504965" w:rsidTr="004B6425">
        <w:trPr>
          <w:trHeight w:hRule="exact" w:val="1191"/>
        </w:trPr>
        <w:tc>
          <w:tcPr>
            <w:tcW w:w="10262" w:type="dxa"/>
            <w:gridSpan w:val="49"/>
            <w:tcBorders>
              <w:top w:val="nil"/>
              <w:left w:val="nil"/>
              <w:bottom w:val="single" w:sz="4" w:space="0" w:color="auto"/>
              <w:right w:val="nil"/>
            </w:tcBorders>
            <w:vAlign w:val="center"/>
          </w:tcPr>
          <w:p w:rsidR="004B6425" w:rsidRDefault="00B60E10" w:rsidP="004B6425">
            <w:pPr>
              <w:spacing w:after="120" w:line="240" w:lineRule="auto"/>
              <w:jc w:val="center"/>
              <w:rPr>
                <w:rFonts w:ascii="Century Gothic" w:hAnsi="Century Gothic"/>
                <w:b/>
                <w:spacing w:val="20"/>
                <w:sz w:val="24"/>
                <w:szCs w:val="28"/>
              </w:rPr>
            </w:pPr>
            <w:r>
              <w:rPr>
                <w:rFonts w:ascii="Century Gothic" w:hAnsi="Century Gothic"/>
                <w:b/>
                <w:spacing w:val="20"/>
                <w:sz w:val="24"/>
                <w:szCs w:val="28"/>
              </w:rPr>
              <w:t>SOL·LI</w:t>
            </w:r>
            <w:r w:rsidR="00FD651C">
              <w:rPr>
                <w:rFonts w:ascii="Century Gothic" w:hAnsi="Century Gothic"/>
                <w:b/>
                <w:spacing w:val="20"/>
                <w:sz w:val="24"/>
                <w:szCs w:val="28"/>
              </w:rPr>
              <w:t xml:space="preserve">CITUD DE CANVI DE COMPTE </w:t>
            </w:r>
            <w:r w:rsidR="00DF7CB1">
              <w:rPr>
                <w:rFonts w:ascii="Century Gothic" w:hAnsi="Century Gothic"/>
                <w:b/>
                <w:spacing w:val="20"/>
                <w:sz w:val="24"/>
                <w:szCs w:val="28"/>
              </w:rPr>
              <w:t>BANCARI</w:t>
            </w:r>
            <w:r w:rsidR="004B6425">
              <w:rPr>
                <w:rFonts w:ascii="Century Gothic" w:hAnsi="Century Gothic"/>
                <w:b/>
                <w:spacing w:val="20"/>
                <w:sz w:val="24"/>
                <w:szCs w:val="28"/>
              </w:rPr>
              <w:t xml:space="preserve"> </w:t>
            </w:r>
            <w:r w:rsidR="00611E21">
              <w:rPr>
                <w:rFonts w:ascii="Century Gothic" w:hAnsi="Century Gothic"/>
                <w:b/>
                <w:spacing w:val="20"/>
                <w:sz w:val="24"/>
                <w:szCs w:val="28"/>
              </w:rPr>
              <w:t xml:space="preserve">TRANSPORT </w:t>
            </w:r>
            <w:r w:rsidR="004E06A1">
              <w:rPr>
                <w:rFonts w:ascii="Century Gothic" w:hAnsi="Century Gothic"/>
                <w:b/>
                <w:spacing w:val="20"/>
                <w:sz w:val="24"/>
                <w:szCs w:val="28"/>
              </w:rPr>
              <w:t>ESCOLAR</w:t>
            </w:r>
          </w:p>
          <w:p w:rsidR="004B6425" w:rsidRDefault="00611E21" w:rsidP="004B6425">
            <w:pPr>
              <w:spacing w:after="120" w:line="240" w:lineRule="auto"/>
              <w:jc w:val="center"/>
              <w:rPr>
                <w:rFonts w:ascii="Century Gothic" w:hAnsi="Century Gothic"/>
                <w:b/>
                <w:spacing w:val="20"/>
                <w:sz w:val="24"/>
                <w:szCs w:val="24"/>
              </w:rPr>
            </w:pPr>
            <w:r>
              <w:rPr>
                <w:rFonts w:ascii="Century Gothic" w:hAnsi="Century Gothic"/>
                <w:b/>
                <w:spacing w:val="20"/>
                <w:sz w:val="24"/>
                <w:szCs w:val="28"/>
              </w:rPr>
              <w:t xml:space="preserve">NO OBLIGATORI </w:t>
            </w:r>
            <w:r w:rsidRPr="00412220">
              <w:rPr>
                <w:rFonts w:ascii="Century Gothic" w:hAnsi="Century Gothic"/>
                <w:b/>
                <w:spacing w:val="20"/>
                <w:sz w:val="24"/>
                <w:szCs w:val="28"/>
              </w:rPr>
              <w:t>CURS</w:t>
            </w:r>
            <w:r>
              <w:rPr>
                <w:rFonts w:ascii="Century Gothic" w:hAnsi="Century Gothic"/>
                <w:b/>
                <w:color w:val="FF0000"/>
                <w:spacing w:val="20"/>
                <w:sz w:val="24"/>
                <w:szCs w:val="28"/>
              </w:rPr>
              <w:t xml:space="preserve"> </w:t>
            </w:r>
            <w:r w:rsidRPr="00504965">
              <w:rPr>
                <w:rFonts w:ascii="Century Gothic" w:hAnsi="Century Gothic"/>
                <w:b/>
                <w:spacing w:val="20"/>
                <w:sz w:val="24"/>
                <w:szCs w:val="24"/>
              </w:rPr>
              <w:t>2020-2021</w:t>
            </w:r>
          </w:p>
          <w:p w:rsidR="00B60E10" w:rsidRPr="00504965" w:rsidRDefault="004B6425" w:rsidP="004B6425">
            <w:pPr>
              <w:spacing w:after="120" w:line="240" w:lineRule="auto"/>
              <w:jc w:val="center"/>
              <w:rPr>
                <w:rFonts w:ascii="Century Gothic" w:hAnsi="Century Gothic"/>
                <w:b/>
                <w:spacing w:val="20"/>
                <w:sz w:val="24"/>
                <w:szCs w:val="24"/>
              </w:rPr>
            </w:pPr>
            <w:r>
              <w:rPr>
                <w:rFonts w:ascii="Century Gothic" w:hAnsi="Century Gothic"/>
                <w:b/>
                <w:spacing w:val="20"/>
                <w:sz w:val="22"/>
                <w:szCs w:val="22"/>
              </w:rPr>
              <w:t>E</w:t>
            </w:r>
            <w:r w:rsidRPr="001038FD">
              <w:rPr>
                <w:rFonts w:ascii="Century Gothic" w:hAnsi="Century Gothic"/>
                <w:b/>
                <w:spacing w:val="20"/>
                <w:sz w:val="22"/>
                <w:szCs w:val="22"/>
              </w:rPr>
              <w:t>STUDIS POSTOBLIGATORIS</w:t>
            </w:r>
            <w:r w:rsidRPr="00A6029C">
              <w:rPr>
                <w:rFonts w:ascii="Tahoma" w:hAnsi="Tahoma" w:cs="Tahoma"/>
                <w:b/>
                <w:noProof/>
                <w:sz w:val="18"/>
                <w:lang w:eastAsia="ca-ES"/>
              </w:rPr>
              <w:t xml:space="preserve"> </w:t>
            </w:r>
            <w:r>
              <w:rPr>
                <w:rFonts w:ascii="Tahoma" w:hAnsi="Tahoma" w:cs="Tahoma"/>
                <w:b/>
                <w:noProof/>
                <w:sz w:val="18"/>
                <w:lang w:eastAsia="ca-ES"/>
              </w:rPr>
              <w:t>(Batxillerat i Cicles Formatius)</w:t>
            </w:r>
            <w:bookmarkStart w:id="0" w:name="_GoBack"/>
            <w:bookmarkEnd w:id="0"/>
          </w:p>
        </w:tc>
      </w:tr>
      <w:tr w:rsidR="002015A5" w:rsidRPr="004D51F6" w:rsidTr="00A45CD3">
        <w:trPr>
          <w:trHeight w:hRule="exact" w:val="340"/>
        </w:trPr>
        <w:tc>
          <w:tcPr>
            <w:tcW w:w="2828"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A45CD3">
            <w:pPr>
              <w:spacing w:before="60" w:after="60" w:line="276" w:lineRule="auto"/>
              <w:jc w:val="left"/>
              <w:rPr>
                <w:rFonts w:ascii="Century Gothic" w:hAnsi="Century Gothic"/>
              </w:rPr>
            </w:pPr>
            <w:r w:rsidRPr="00BF67A1">
              <w:rPr>
                <w:rFonts w:ascii="Century Gothic" w:hAnsi="Century Gothic"/>
                <w:b/>
              </w:rPr>
              <w:t xml:space="preserve">Nom del centre </w:t>
            </w:r>
            <w:r w:rsidR="00A45CD3">
              <w:rPr>
                <w:rFonts w:ascii="Century Gothic" w:hAnsi="Century Gothic"/>
                <w:b/>
              </w:rPr>
              <w:t>educatiu</w:t>
            </w:r>
            <w:r w:rsidRPr="00BF67A1">
              <w:rPr>
                <w:rFonts w:ascii="Century Gothic" w:hAnsi="Century Gothic"/>
                <w:b/>
              </w:rPr>
              <w:t>:</w:t>
            </w:r>
          </w:p>
        </w:tc>
        <w:tc>
          <w:tcPr>
            <w:tcW w:w="7434" w:type="dxa"/>
            <w:gridSpan w:val="3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1"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1"/>
          </w:p>
        </w:tc>
      </w:tr>
      <w:tr w:rsidR="00B60E10" w:rsidRPr="0025176F" w:rsidTr="002015A5">
        <w:trPr>
          <w:trHeight w:hRule="exact" w:val="454"/>
        </w:trPr>
        <w:tc>
          <w:tcPr>
            <w:tcW w:w="10262" w:type="dxa"/>
            <w:gridSpan w:val="49"/>
            <w:tcBorders>
              <w:top w:val="single" w:sz="4" w:space="0" w:color="auto"/>
              <w:left w:val="nil"/>
              <w:bottom w:val="single" w:sz="4" w:space="0" w:color="auto"/>
              <w:right w:val="nil"/>
            </w:tcBorders>
            <w:shd w:val="clear" w:color="auto" w:fill="auto"/>
            <w:vAlign w:val="bottom"/>
          </w:tcPr>
          <w:p w:rsidR="00B60E10" w:rsidRPr="006E55F2" w:rsidRDefault="00B60E10"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D025EE">
              <w:rPr>
                <w:rFonts w:ascii="Century Gothic" w:hAnsi="Century Gothic"/>
                <w:b/>
                <w:sz w:val="18"/>
                <w:szCs w:val="18"/>
              </w:rPr>
              <w:t xml:space="preserve"> </w:t>
            </w:r>
            <w:r w:rsidR="00D025EE" w:rsidRPr="00C303BF">
              <w:rPr>
                <w:rFonts w:ascii="Century Gothic" w:hAnsi="Century Gothic"/>
                <w:sz w:val="12"/>
                <w:szCs w:val="12"/>
              </w:rPr>
              <w:t>(pare, mare o tutor/a legal del alumne/es)</w:t>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3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9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A45CD3">
        <w:trPr>
          <w:trHeight w:hRule="exact" w:val="340"/>
        </w:trPr>
        <w:tc>
          <w:tcPr>
            <w:tcW w:w="2286"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7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45CD3">
        <w:trPr>
          <w:trHeight w:hRule="exact" w:val="340"/>
        </w:trPr>
        <w:tc>
          <w:tcPr>
            <w:tcW w:w="6517" w:type="dxa"/>
            <w:gridSpan w:val="30"/>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2" w:name="email"/>
            <w:r w:rsidRPr="00504965">
              <w:rPr>
                <w:rFonts w:ascii="Century Gothic" w:hAnsi="Century Gothic"/>
                <w:sz w:val="16"/>
                <w:szCs w:val="16"/>
              </w:rPr>
              <w:t>Accepto rebre comunicació electrònica per posar-se en contacte amb mi</w:t>
            </w:r>
          </w:p>
        </w:tc>
        <w:bookmarkEnd w:id="2"/>
        <w:tc>
          <w:tcPr>
            <w:tcW w:w="3745" w:type="dxa"/>
            <w:gridSpan w:val="19"/>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4B6425">
              <w:rPr>
                <w:rFonts w:ascii="Century Gothic" w:hAnsi="Century Gothic"/>
                <w:b/>
                <w:sz w:val="26"/>
                <w:szCs w:val="26"/>
              </w:rPr>
            </w:r>
            <w:r w:rsidR="004B6425">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49"/>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A45CD3">
        <w:trPr>
          <w:trHeight w:hRule="exact" w:val="454"/>
        </w:trPr>
        <w:tc>
          <w:tcPr>
            <w:tcW w:w="575" w:type="dxa"/>
            <w:gridSpan w:val="3"/>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83" w:type="dxa"/>
            <w:gridSpan w:val="1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36" w:type="dxa"/>
            <w:gridSpan w:val="7"/>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42" w:type="dxa"/>
            <w:gridSpan w:val="11"/>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80"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46" w:type="dxa"/>
            <w:gridSpan w:val="4"/>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A45CD3">
        <w:trPr>
          <w:trHeight w:hRule="exact" w:val="340"/>
        </w:trPr>
        <w:tc>
          <w:tcPr>
            <w:tcW w:w="575" w:type="dxa"/>
            <w:gridSpan w:val="3"/>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83" w:type="dxa"/>
            <w:gridSpan w:val="1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3"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3"/>
          </w:p>
        </w:tc>
        <w:tc>
          <w:tcPr>
            <w:tcW w:w="1536" w:type="dxa"/>
            <w:gridSpan w:val="7"/>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42" w:type="dxa"/>
            <w:gridSpan w:val="11"/>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80"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46" w:type="dxa"/>
            <w:gridSpan w:val="4"/>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FD651C">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FD651C">
        <w:trPr>
          <w:trHeight w:hRule="exact" w:val="340"/>
        </w:trPr>
        <w:tc>
          <w:tcPr>
            <w:tcW w:w="734"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762B3C">
              <w:rPr>
                <w:rFonts w:ascii="Century Gothic" w:hAnsi="Century Gothic"/>
                <w:sz w:val="10"/>
                <w:szCs w:val="10"/>
              </w:rPr>
              <w:t>(1</w:t>
            </w:r>
            <w:r w:rsidR="00187EF4" w:rsidRPr="00187EF4">
              <w:rPr>
                <w:rFonts w:ascii="Century Gothic" w:hAnsi="Century Gothic"/>
                <w:sz w:val="10"/>
                <w:szCs w:val="10"/>
              </w:rPr>
              <w:t>)</w:t>
            </w:r>
          </w:p>
        </w:tc>
        <w:tc>
          <w:tcPr>
            <w:tcW w:w="1410" w:type="dxa"/>
            <w:gridSpan w:val="6"/>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1"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4326" w:type="dxa"/>
            <w:gridSpan w:val="20"/>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20" w:type="dxa"/>
            <w:gridSpan w:val="6"/>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41"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187EF4" w:rsidRPr="0025176F" w:rsidTr="00DF7CB1">
        <w:trPr>
          <w:trHeight w:hRule="exact" w:val="227"/>
        </w:trPr>
        <w:tc>
          <w:tcPr>
            <w:tcW w:w="10262" w:type="dxa"/>
            <w:gridSpan w:val="49"/>
            <w:tcBorders>
              <w:top w:val="single" w:sz="4" w:space="0" w:color="auto"/>
              <w:left w:val="nil"/>
              <w:bottom w:val="nil"/>
              <w:right w:val="nil"/>
            </w:tcBorders>
            <w:shd w:val="clear" w:color="auto" w:fill="auto"/>
            <w:vAlign w:val="center"/>
          </w:tcPr>
          <w:p w:rsidR="00187EF4" w:rsidRPr="00A61AA8" w:rsidRDefault="006E0976" w:rsidP="00482E8E">
            <w:pPr>
              <w:spacing w:line="240" w:lineRule="auto"/>
              <w:jc w:val="left"/>
              <w:rPr>
                <w:rFonts w:ascii="Century Gothic" w:hAnsi="Century Gothic"/>
                <w:sz w:val="12"/>
                <w:szCs w:val="12"/>
              </w:rPr>
            </w:pPr>
            <w:r>
              <w:rPr>
                <w:rFonts w:ascii="Century Gothic" w:hAnsi="Century Gothic"/>
                <w:sz w:val="12"/>
                <w:szCs w:val="12"/>
              </w:rPr>
              <w:t>(1) M</w:t>
            </w:r>
            <w:r w:rsidR="00187EF4" w:rsidRPr="00A61AA8">
              <w:rPr>
                <w:rFonts w:ascii="Century Gothic" w:hAnsi="Century Gothic"/>
                <w:sz w:val="12"/>
                <w:szCs w:val="12"/>
              </w:rPr>
              <w:t>ireu el detall de parades d</w:t>
            </w:r>
            <w:r w:rsidR="006F0A4E">
              <w:rPr>
                <w:rFonts w:ascii="Century Gothic" w:hAnsi="Century Gothic"/>
                <w:sz w:val="12"/>
                <w:szCs w:val="12"/>
              </w:rPr>
              <w:t xml:space="preserve">e la ruta que us correspongui a la web </w:t>
            </w:r>
            <w:r w:rsidR="006F0A4E" w:rsidRPr="006F0A4E">
              <w:rPr>
                <w:rFonts w:ascii="Century Gothic" w:hAnsi="Century Gothic"/>
                <w:sz w:val="12"/>
                <w:szCs w:val="12"/>
              </w:rPr>
              <w:t>http://www.anoia.cat/departaments/ensenyament</w:t>
            </w:r>
            <w:r w:rsidR="00187EF4" w:rsidRPr="00A61AA8">
              <w:rPr>
                <w:rFonts w:ascii="Century Gothic" w:hAnsi="Century Gothic"/>
                <w:sz w:val="12"/>
                <w:szCs w:val="12"/>
              </w:rPr>
              <w:t xml:space="preserve"> </w:t>
            </w:r>
          </w:p>
        </w:tc>
      </w:tr>
      <w:tr w:rsidR="005F5743" w:rsidRPr="00B60E10" w:rsidTr="005F5743">
        <w:trPr>
          <w:trHeight w:hRule="exact" w:val="340"/>
        </w:trPr>
        <w:tc>
          <w:tcPr>
            <w:tcW w:w="10262" w:type="dxa"/>
            <w:gridSpan w:val="49"/>
            <w:tcBorders>
              <w:top w:val="nil"/>
              <w:left w:val="nil"/>
              <w:bottom w:val="single" w:sz="4" w:space="0" w:color="auto"/>
              <w:right w:val="nil"/>
            </w:tcBorders>
            <w:shd w:val="clear" w:color="auto" w:fill="auto"/>
            <w:vAlign w:val="bottom"/>
          </w:tcPr>
          <w:p w:rsidR="005F5743" w:rsidRPr="00B654F7" w:rsidRDefault="005F5743" w:rsidP="005F5743">
            <w:pPr>
              <w:spacing w:line="240" w:lineRule="auto"/>
              <w:jc w:val="left"/>
              <w:rPr>
                <w:rFonts w:ascii="Century Gothic" w:hAnsi="Century Gothic"/>
                <w:sz w:val="16"/>
                <w:szCs w:val="16"/>
              </w:rPr>
            </w:pPr>
            <w:r w:rsidRPr="006E55F2">
              <w:rPr>
                <w:rFonts w:ascii="Century Gothic" w:hAnsi="Century Gothic"/>
                <w:b/>
                <w:sz w:val="18"/>
                <w:szCs w:val="18"/>
              </w:rPr>
              <w:t>Dades de la persona titular del compte bancari</w:t>
            </w:r>
          </w:p>
        </w:tc>
      </w:tr>
      <w:tr w:rsidR="005F5743" w:rsidRPr="00B60E10" w:rsidTr="005F574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Cognoms i Nom</w:t>
            </w:r>
          </w:p>
        </w:tc>
        <w:tc>
          <w:tcPr>
            <w:tcW w:w="539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5F574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p>
        </w:tc>
      </w:tr>
      <w:tr w:rsidR="00DF7CB1" w:rsidRPr="00B60E10" w:rsidTr="00DF7CB1">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DF7CB1">
        <w:trPr>
          <w:trHeight w:hRule="exact" w:val="340"/>
        </w:trPr>
        <w:tc>
          <w:tcPr>
            <w:tcW w:w="10262" w:type="dxa"/>
            <w:gridSpan w:val="49"/>
            <w:tcBorders>
              <w:top w:val="single" w:sz="4" w:space="0" w:color="auto"/>
              <w:left w:val="nil"/>
              <w:bottom w:val="nil"/>
              <w:right w:val="nil"/>
            </w:tcBorders>
            <w:shd w:val="clear" w:color="auto" w:fill="auto"/>
            <w:vAlign w:val="center"/>
          </w:tcPr>
          <w:p w:rsidR="005F5743" w:rsidRPr="00B654F7" w:rsidRDefault="005F5743" w:rsidP="005F5743">
            <w:pPr>
              <w:spacing w:line="240" w:lineRule="auto"/>
              <w:jc w:val="left"/>
              <w:rPr>
                <w:rFonts w:ascii="Century Gothic" w:hAnsi="Century Gothic"/>
                <w:b/>
                <w:sz w:val="16"/>
                <w:szCs w:val="16"/>
              </w:rPr>
            </w:pPr>
            <w:r w:rsidRPr="00B654F7">
              <w:rPr>
                <w:rFonts w:ascii="Century Gothic" w:hAnsi="Century Gothic"/>
                <w:sz w:val="16"/>
                <w:szCs w:val="16"/>
              </w:rPr>
              <w:t>Número d’IBAN</w:t>
            </w:r>
            <w:r>
              <w:rPr>
                <w:rFonts w:ascii="Century Gothic" w:hAnsi="Century Gothic"/>
                <w:sz w:val="16"/>
                <w:szCs w:val="16"/>
              </w:rPr>
              <w:t xml:space="preserve"> </w:t>
            </w:r>
            <w:r w:rsidRPr="00B654F7">
              <w:rPr>
                <w:rFonts w:ascii="Century Gothic" w:hAnsi="Century Gothic"/>
                <w:sz w:val="16"/>
                <w:szCs w:val="16"/>
              </w:rPr>
              <w:t>on s’autoritza el cobrament dels rebuts de pagament del Transport Escolar</w:t>
            </w:r>
            <w:r>
              <w:rPr>
                <w:rFonts w:ascii="Century Gothic" w:hAnsi="Century Gothic"/>
                <w:sz w:val="12"/>
                <w:szCs w:val="12"/>
              </w:rPr>
              <w:t>(2</w:t>
            </w:r>
            <w:r w:rsidRPr="00A61AA8">
              <w:rPr>
                <w:rFonts w:ascii="Century Gothic" w:hAnsi="Century Gothic"/>
                <w:sz w:val="12"/>
                <w:szCs w:val="12"/>
              </w:rPr>
              <w:t xml:space="preserve">) </w:t>
            </w:r>
            <w:r w:rsidRPr="00B654F7">
              <w:rPr>
                <w:rFonts w:ascii="Century Gothic" w:hAnsi="Century Gothic"/>
                <w:sz w:val="16"/>
                <w:szCs w:val="16"/>
              </w:rPr>
              <w:t xml:space="preserve"> </w:t>
            </w:r>
          </w:p>
        </w:tc>
      </w:tr>
      <w:tr w:rsidR="005F5743" w:rsidRPr="00B654F7" w:rsidTr="00A45CD3">
        <w:trPr>
          <w:trHeight w:hRule="exact" w:val="340"/>
        </w:trPr>
        <w:tc>
          <w:tcPr>
            <w:tcW w:w="352"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0"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8"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66"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7"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9"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426"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33"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7"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r>
      <w:tr w:rsidR="005F5743" w:rsidRPr="00321692" w:rsidTr="0031080F">
        <w:trPr>
          <w:trHeight w:hRule="exact" w:val="340"/>
        </w:trPr>
        <w:tc>
          <w:tcPr>
            <w:tcW w:w="10262" w:type="dxa"/>
            <w:gridSpan w:val="49"/>
            <w:tcBorders>
              <w:top w:val="nil"/>
              <w:left w:val="nil"/>
              <w:bottom w:val="nil"/>
              <w:right w:val="nil"/>
            </w:tcBorders>
            <w:shd w:val="clear" w:color="auto" w:fill="auto"/>
          </w:tcPr>
          <w:p w:rsidR="005F5743" w:rsidRPr="00321692" w:rsidRDefault="00DF7CB1" w:rsidP="00DF7CB1">
            <w:pPr>
              <w:spacing w:line="240" w:lineRule="auto"/>
              <w:rPr>
                <w:rFonts w:ascii="Century Gothic" w:hAnsi="Century Gothic"/>
                <w:sz w:val="12"/>
                <w:szCs w:val="12"/>
              </w:rPr>
            </w:pPr>
            <w:r w:rsidRPr="00321692">
              <w:rPr>
                <w:rFonts w:ascii="Century Gothic" w:hAnsi="Century Gothic"/>
                <w:sz w:val="12"/>
                <w:szCs w:val="12"/>
              </w:rPr>
              <w:t>(2) Adjuntar certificat bancari o fotocòpia de la llibreta amb el nom del titular del compte i el número IBAN  – fotoc</w:t>
            </w:r>
            <w:r>
              <w:rPr>
                <w:rFonts w:ascii="Century Gothic" w:hAnsi="Century Gothic"/>
                <w:sz w:val="12"/>
                <w:szCs w:val="12"/>
              </w:rPr>
              <w:t>ò</w:t>
            </w:r>
            <w:r w:rsidRPr="00321692">
              <w:rPr>
                <w:rFonts w:ascii="Century Gothic" w:hAnsi="Century Gothic"/>
                <w:sz w:val="12"/>
                <w:szCs w:val="12"/>
              </w:rPr>
              <w:t xml:space="preserve">pia del DNI del titular de compte </w:t>
            </w:r>
          </w:p>
        </w:tc>
      </w:tr>
      <w:tr w:rsidR="005F5743" w:rsidRPr="00B60E10" w:rsidTr="0031080F">
        <w:trPr>
          <w:trHeight w:hRule="exact" w:val="340"/>
        </w:trPr>
        <w:tc>
          <w:tcPr>
            <w:tcW w:w="10262" w:type="dxa"/>
            <w:gridSpan w:val="49"/>
            <w:tcBorders>
              <w:top w:val="nil"/>
              <w:left w:val="nil"/>
              <w:bottom w:val="nil"/>
              <w:right w:val="nil"/>
            </w:tcBorders>
            <w:shd w:val="clear" w:color="auto" w:fill="auto"/>
            <w:vAlign w:val="bottom"/>
          </w:tcPr>
          <w:p w:rsidR="005F5743" w:rsidRPr="006E55F2" w:rsidRDefault="005F5743" w:rsidP="005F5743">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p>
        </w:tc>
      </w:tr>
      <w:tr w:rsidR="005F5743" w:rsidRPr="00A821FE" w:rsidTr="00A45CD3">
        <w:trPr>
          <w:trHeight w:hRule="exact" w:val="340"/>
        </w:trPr>
        <w:tc>
          <w:tcPr>
            <w:tcW w:w="575" w:type="dxa"/>
            <w:gridSpan w:val="3"/>
            <w:tcBorders>
              <w:top w:val="nil"/>
              <w:left w:val="nil"/>
              <w:bottom w:val="single" w:sz="4" w:space="0" w:color="auto"/>
              <w:right w:val="single" w:sz="4" w:space="0" w:color="auto"/>
            </w:tcBorders>
            <w:vAlign w:val="center"/>
          </w:tcPr>
          <w:p w:rsidR="005F5743" w:rsidRPr="001E532F" w:rsidRDefault="005F5743" w:rsidP="005F5743">
            <w:pPr>
              <w:spacing w:before="60" w:after="60" w:line="276" w:lineRule="auto"/>
              <w:jc w:val="left"/>
              <w:rPr>
                <w:rFonts w:ascii="Century Gothic" w:hAnsi="Century Gothic"/>
              </w:rPr>
            </w:pPr>
          </w:p>
        </w:tc>
        <w:tc>
          <w:tcPr>
            <w:tcW w:w="4818"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69"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e</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f</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g</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DF46EF">
        <w:trPr>
          <w:trHeight w:hRule="exact" w:val="510"/>
        </w:trPr>
        <w:tc>
          <w:tcPr>
            <w:tcW w:w="10262" w:type="dxa"/>
            <w:gridSpan w:val="49"/>
            <w:tcBorders>
              <w:top w:val="single" w:sz="4" w:space="0" w:color="auto"/>
              <w:left w:val="nil"/>
              <w:bottom w:val="nil"/>
              <w:right w:val="nil"/>
            </w:tcBorders>
            <w:vAlign w:val="bottom"/>
          </w:tcPr>
          <w:p w:rsidR="005F5743" w:rsidRPr="00A821FE" w:rsidRDefault="00E670C8" w:rsidP="005F5743">
            <w:pPr>
              <w:spacing w:before="60" w:after="60" w:line="276" w:lineRule="auto"/>
              <w:jc w:val="left"/>
              <w:rPr>
                <w:rFonts w:ascii="Century Gothic" w:hAnsi="Century Gothic"/>
                <w:sz w:val="16"/>
                <w:szCs w:val="16"/>
              </w:rPr>
            </w:pPr>
            <w:r>
              <w:rPr>
                <w:rFonts w:ascii="Century Gothic" w:hAnsi="Century Gothic"/>
                <w:sz w:val="16"/>
                <w:szCs w:val="16"/>
              </w:rPr>
              <w:t>Signo la present sol·licitud, coneixent i acceptant el Reglament de Transport Escolar de l’Anoia  que està disponible a la pàgina web del Consell Comarcal de l’Anoia (www.anoia.cat)</w:t>
            </w:r>
          </w:p>
        </w:tc>
      </w:tr>
      <w:tr w:rsidR="005F5743" w:rsidRPr="00A821FE" w:rsidTr="00A45CD3">
        <w:trPr>
          <w:trHeight w:hRule="exact" w:val="340"/>
        </w:trPr>
        <w:tc>
          <w:tcPr>
            <w:tcW w:w="5393" w:type="dxa"/>
            <w:gridSpan w:val="25"/>
            <w:tcBorders>
              <w:top w:val="nil"/>
              <w:left w:val="nil"/>
              <w:bottom w:val="single" w:sz="4" w:space="0" w:color="auto"/>
              <w:right w:val="single" w:sz="4" w:space="0" w:color="auto"/>
            </w:tcBorders>
            <w:shd w:val="clear" w:color="auto" w:fill="auto"/>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5F5743" w:rsidRPr="00A821FE" w:rsidTr="00A77EBD">
        <w:trPr>
          <w:trHeight w:hRule="exact" w:val="340"/>
        </w:trPr>
        <w:tc>
          <w:tcPr>
            <w:tcW w:w="5393" w:type="dxa"/>
            <w:gridSpan w:val="25"/>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69" w:type="dxa"/>
            <w:gridSpan w:val="24"/>
            <w:tcBorders>
              <w:top w:val="nil"/>
              <w:left w:val="single" w:sz="4" w:space="0" w:color="auto"/>
              <w:bottom w:val="nil"/>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77EBD">
        <w:trPr>
          <w:trHeight w:hRule="exact" w:val="340"/>
        </w:trPr>
        <w:tc>
          <w:tcPr>
            <w:tcW w:w="5393" w:type="dxa"/>
            <w:gridSpan w:val="25"/>
            <w:tcBorders>
              <w:top w:val="nil"/>
              <w:left w:val="single" w:sz="4" w:space="0" w:color="auto"/>
              <w:bottom w:val="single" w:sz="4" w:space="0" w:color="auto"/>
              <w:right w:val="single" w:sz="4" w:space="0" w:color="auto"/>
            </w:tcBorders>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nil"/>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A77EBD" w:rsidRPr="00A821FE" w:rsidTr="00A77EBD">
        <w:trPr>
          <w:trHeight w:hRule="exact" w:val="340"/>
        </w:trPr>
        <w:tc>
          <w:tcPr>
            <w:tcW w:w="10262" w:type="dxa"/>
            <w:gridSpan w:val="49"/>
            <w:tcBorders>
              <w:top w:val="single" w:sz="4" w:space="0" w:color="auto"/>
              <w:left w:val="nil"/>
              <w:bottom w:val="nil"/>
              <w:right w:val="nil"/>
            </w:tcBorders>
            <w:vAlign w:val="center"/>
          </w:tcPr>
          <w:p w:rsidR="00A77EBD" w:rsidRPr="00A821FE" w:rsidRDefault="00A77EBD" w:rsidP="00A77EBD">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C325E8">
        <w:trPr>
          <w:trHeight w:hRule="exact" w:val="397"/>
        </w:trPr>
        <w:tc>
          <w:tcPr>
            <w:tcW w:w="10262" w:type="dxa"/>
            <w:gridSpan w:val="49"/>
            <w:tcBorders>
              <w:top w:val="nil"/>
              <w:left w:val="nil"/>
              <w:bottom w:val="single" w:sz="4" w:space="0" w:color="auto"/>
              <w:right w:val="nil"/>
            </w:tcBorders>
            <w:shd w:val="clear" w:color="auto" w:fill="auto"/>
            <w:vAlign w:val="bottom"/>
          </w:tcPr>
          <w:p w:rsidR="00C325E8" w:rsidRPr="006E55F2" w:rsidRDefault="00244248" w:rsidP="004C62A0">
            <w:pPr>
              <w:spacing w:line="240" w:lineRule="auto"/>
              <w:jc w:val="left"/>
              <w:rPr>
                <w:rFonts w:ascii="Century Gothic" w:hAnsi="Century Gothic"/>
                <w:b/>
                <w:sz w:val="18"/>
                <w:szCs w:val="18"/>
              </w:rPr>
            </w:pPr>
            <w:r>
              <w:rPr>
                <w:rFonts w:ascii="Century Gothic" w:hAnsi="Century Gothic"/>
                <w:b/>
                <w:sz w:val="18"/>
                <w:szCs w:val="18"/>
              </w:rPr>
              <w:t>El signatari declara sota la seva responsabilitat</w:t>
            </w:r>
          </w:p>
        </w:tc>
      </w:tr>
      <w:tr w:rsidR="00C325E8" w:rsidRPr="0025176F" w:rsidTr="006F0A4E">
        <w:trPr>
          <w:trHeight w:hRule="exact" w:val="397"/>
        </w:trPr>
        <w:tc>
          <w:tcPr>
            <w:tcW w:w="454" w:type="dxa"/>
            <w:gridSpan w:val="2"/>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4" w:name="Casilla1"/>
            <w:r>
              <w:rPr>
                <w:rFonts w:ascii="Century Gothic" w:hAnsi="Century Gothic"/>
                <w:b/>
                <w:sz w:val="26"/>
                <w:szCs w:val="26"/>
              </w:rPr>
              <w:instrText xml:space="preserve"> FORMCHECKBOX </w:instrText>
            </w:r>
            <w:r w:rsidR="004B6425">
              <w:rPr>
                <w:rFonts w:ascii="Century Gothic" w:hAnsi="Century Gothic"/>
                <w:b/>
                <w:sz w:val="26"/>
                <w:szCs w:val="26"/>
              </w:rPr>
            </w:r>
            <w:r w:rsidR="004B6425">
              <w:rPr>
                <w:rFonts w:ascii="Century Gothic" w:hAnsi="Century Gothic"/>
                <w:b/>
                <w:sz w:val="26"/>
                <w:szCs w:val="26"/>
              </w:rPr>
              <w:fldChar w:fldCharType="separate"/>
            </w:r>
            <w:r>
              <w:rPr>
                <w:rFonts w:ascii="Century Gothic" w:hAnsi="Century Gothic"/>
                <w:b/>
                <w:sz w:val="26"/>
                <w:szCs w:val="26"/>
              </w:rPr>
              <w:fldChar w:fldCharType="end"/>
            </w:r>
            <w:bookmarkEnd w:id="4"/>
          </w:p>
        </w:tc>
        <w:tc>
          <w:tcPr>
            <w:tcW w:w="9808" w:type="dxa"/>
            <w:gridSpan w:val="47"/>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gridSpan w:val="2"/>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4B6425">
              <w:rPr>
                <w:rFonts w:ascii="Century Gothic" w:hAnsi="Century Gothic"/>
                <w:b/>
                <w:sz w:val="26"/>
                <w:szCs w:val="26"/>
              </w:rPr>
            </w:r>
            <w:r w:rsidR="004B6425">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47"/>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1324"/>
        <w:gridCol w:w="2052"/>
        <w:gridCol w:w="2052"/>
        <w:gridCol w:w="2052"/>
      </w:tblGrid>
      <w:tr w:rsidR="006E55F2" w:rsidRPr="006C1631" w:rsidTr="006F0A4E">
        <w:trPr>
          <w:trHeight w:hRule="exact" w:val="284"/>
        </w:trPr>
        <w:tc>
          <w:tcPr>
            <w:tcW w:w="1026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lastRenderedPageBreak/>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5"/>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5"/>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5"/>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hRule="exact" w:val="170"/>
        </w:trPr>
        <w:tc>
          <w:tcPr>
            <w:tcW w:w="4106" w:type="dxa"/>
            <w:gridSpan w:val="2"/>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r>
      <w:tr w:rsidR="006E55F2" w:rsidRPr="002E015A" w:rsidTr="006F0A4E">
        <w:trPr>
          <w:trHeight w:val="454"/>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A77EBD" w:rsidP="00511587">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a l’apartat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5"/>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5"/>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61E95"/>
    <w:rsid w:val="00075D45"/>
    <w:rsid w:val="00091435"/>
    <w:rsid w:val="000C0D98"/>
    <w:rsid w:val="000C5A9D"/>
    <w:rsid w:val="000D178D"/>
    <w:rsid w:val="000F51F5"/>
    <w:rsid w:val="00117517"/>
    <w:rsid w:val="0014529E"/>
    <w:rsid w:val="00146D12"/>
    <w:rsid w:val="00151CD0"/>
    <w:rsid w:val="00170FCF"/>
    <w:rsid w:val="00183C7D"/>
    <w:rsid w:val="00187EF4"/>
    <w:rsid w:val="001A78E3"/>
    <w:rsid w:val="001B4434"/>
    <w:rsid w:val="001B531E"/>
    <w:rsid w:val="001C0D52"/>
    <w:rsid w:val="001C4E28"/>
    <w:rsid w:val="001E3ED6"/>
    <w:rsid w:val="002015A5"/>
    <w:rsid w:val="00227005"/>
    <w:rsid w:val="00235AFB"/>
    <w:rsid w:val="00237BA2"/>
    <w:rsid w:val="0024376D"/>
    <w:rsid w:val="00244248"/>
    <w:rsid w:val="0025176F"/>
    <w:rsid w:val="002829CE"/>
    <w:rsid w:val="002855FE"/>
    <w:rsid w:val="002948AA"/>
    <w:rsid w:val="0029602A"/>
    <w:rsid w:val="002A038B"/>
    <w:rsid w:val="0031080F"/>
    <w:rsid w:val="00312DA9"/>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77201"/>
    <w:rsid w:val="00482E8E"/>
    <w:rsid w:val="00483F95"/>
    <w:rsid w:val="004A7C83"/>
    <w:rsid w:val="004B6425"/>
    <w:rsid w:val="004E06A1"/>
    <w:rsid w:val="00504965"/>
    <w:rsid w:val="00511587"/>
    <w:rsid w:val="00556AD6"/>
    <w:rsid w:val="00565309"/>
    <w:rsid w:val="005707FF"/>
    <w:rsid w:val="005745DC"/>
    <w:rsid w:val="00582489"/>
    <w:rsid w:val="00583E14"/>
    <w:rsid w:val="005A102E"/>
    <w:rsid w:val="005D1A90"/>
    <w:rsid w:val="005E4ED4"/>
    <w:rsid w:val="005E7178"/>
    <w:rsid w:val="005F0850"/>
    <w:rsid w:val="005F12DF"/>
    <w:rsid w:val="005F5743"/>
    <w:rsid w:val="005F7B78"/>
    <w:rsid w:val="005F7FB3"/>
    <w:rsid w:val="00607281"/>
    <w:rsid w:val="00611E21"/>
    <w:rsid w:val="006140B9"/>
    <w:rsid w:val="0062312A"/>
    <w:rsid w:val="00670623"/>
    <w:rsid w:val="0067083B"/>
    <w:rsid w:val="00675509"/>
    <w:rsid w:val="006A7F92"/>
    <w:rsid w:val="006C3AA0"/>
    <w:rsid w:val="006C5D7A"/>
    <w:rsid w:val="006E0976"/>
    <w:rsid w:val="006E55F2"/>
    <w:rsid w:val="006E5FF0"/>
    <w:rsid w:val="006E7574"/>
    <w:rsid w:val="006F0A4E"/>
    <w:rsid w:val="00711F74"/>
    <w:rsid w:val="007348E2"/>
    <w:rsid w:val="0075286F"/>
    <w:rsid w:val="00762B3C"/>
    <w:rsid w:val="0077145B"/>
    <w:rsid w:val="00775F75"/>
    <w:rsid w:val="007830BC"/>
    <w:rsid w:val="0078421D"/>
    <w:rsid w:val="00785BDB"/>
    <w:rsid w:val="007B170D"/>
    <w:rsid w:val="007B5589"/>
    <w:rsid w:val="007C1152"/>
    <w:rsid w:val="007D0F9D"/>
    <w:rsid w:val="007D2E3A"/>
    <w:rsid w:val="007D48C5"/>
    <w:rsid w:val="00812397"/>
    <w:rsid w:val="008B3C46"/>
    <w:rsid w:val="008C0291"/>
    <w:rsid w:val="008C0FDB"/>
    <w:rsid w:val="008D5C9E"/>
    <w:rsid w:val="00913D91"/>
    <w:rsid w:val="00920F5D"/>
    <w:rsid w:val="009345D8"/>
    <w:rsid w:val="009552C1"/>
    <w:rsid w:val="00972DB4"/>
    <w:rsid w:val="00985744"/>
    <w:rsid w:val="00997450"/>
    <w:rsid w:val="009A7CAD"/>
    <w:rsid w:val="009E6DF2"/>
    <w:rsid w:val="009F67F1"/>
    <w:rsid w:val="00A009DF"/>
    <w:rsid w:val="00A23E3F"/>
    <w:rsid w:val="00A32F08"/>
    <w:rsid w:val="00A457A3"/>
    <w:rsid w:val="00A45CD3"/>
    <w:rsid w:val="00A46A07"/>
    <w:rsid w:val="00A51B8B"/>
    <w:rsid w:val="00A6029C"/>
    <w:rsid w:val="00A610AC"/>
    <w:rsid w:val="00A61AA8"/>
    <w:rsid w:val="00A77EBD"/>
    <w:rsid w:val="00A8079B"/>
    <w:rsid w:val="00A821FE"/>
    <w:rsid w:val="00A854B6"/>
    <w:rsid w:val="00AA1E69"/>
    <w:rsid w:val="00AB5048"/>
    <w:rsid w:val="00AC521D"/>
    <w:rsid w:val="00AE3682"/>
    <w:rsid w:val="00AF479D"/>
    <w:rsid w:val="00B22B9E"/>
    <w:rsid w:val="00B26585"/>
    <w:rsid w:val="00B30DD0"/>
    <w:rsid w:val="00B464FA"/>
    <w:rsid w:val="00B5129E"/>
    <w:rsid w:val="00B60360"/>
    <w:rsid w:val="00B60E10"/>
    <w:rsid w:val="00B654F7"/>
    <w:rsid w:val="00B67C9C"/>
    <w:rsid w:val="00B74693"/>
    <w:rsid w:val="00B92F16"/>
    <w:rsid w:val="00BA0959"/>
    <w:rsid w:val="00BA4DF4"/>
    <w:rsid w:val="00BC2B00"/>
    <w:rsid w:val="00BF377F"/>
    <w:rsid w:val="00C035C0"/>
    <w:rsid w:val="00C303BF"/>
    <w:rsid w:val="00C325E8"/>
    <w:rsid w:val="00C408B7"/>
    <w:rsid w:val="00C45CA8"/>
    <w:rsid w:val="00C73F1B"/>
    <w:rsid w:val="00C83715"/>
    <w:rsid w:val="00CA6930"/>
    <w:rsid w:val="00CC684A"/>
    <w:rsid w:val="00D025EE"/>
    <w:rsid w:val="00D02FDF"/>
    <w:rsid w:val="00D10B43"/>
    <w:rsid w:val="00D136AB"/>
    <w:rsid w:val="00D34E8D"/>
    <w:rsid w:val="00D73B99"/>
    <w:rsid w:val="00D8769A"/>
    <w:rsid w:val="00DA79F2"/>
    <w:rsid w:val="00DB5020"/>
    <w:rsid w:val="00DC70B5"/>
    <w:rsid w:val="00DD39F5"/>
    <w:rsid w:val="00DE64C5"/>
    <w:rsid w:val="00DF34FA"/>
    <w:rsid w:val="00DF46EF"/>
    <w:rsid w:val="00DF4D0F"/>
    <w:rsid w:val="00DF7CB1"/>
    <w:rsid w:val="00E11798"/>
    <w:rsid w:val="00E44E30"/>
    <w:rsid w:val="00E52CC2"/>
    <w:rsid w:val="00E64EA0"/>
    <w:rsid w:val="00E670C8"/>
    <w:rsid w:val="00EB7542"/>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65CC8"/>
    <w:rsid w:val="00FD651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62A0-0A3C-47DF-BEBF-E81E074C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0</TotalTime>
  <Pages>2</Pages>
  <Words>866</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dalquezar</dc:creator>
  <cp:lastModifiedBy>Rosa Molas</cp:lastModifiedBy>
  <cp:revision>2</cp:revision>
  <cp:lastPrinted>2020-04-24T09:31:00Z</cp:lastPrinted>
  <dcterms:created xsi:type="dcterms:W3CDTF">2020-05-27T06:16:00Z</dcterms:created>
  <dcterms:modified xsi:type="dcterms:W3CDTF">2020-05-27T06:16:00Z</dcterms:modified>
</cp:coreProperties>
</file>