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5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3159760</wp:posOffset>
                </wp:positionH>
                <wp:positionV relativeFrom="paragraph">
                  <wp:posOffset>-875665</wp:posOffset>
                </wp:positionV>
                <wp:extent cx="3451225" cy="14097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8.8pt;margin-top:-68.95pt;width:271.7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v:textbox>
              </v:shape>
            </w:pict>
          </mc:Fallback>
        </mc:AlternateContent>
      </w:r>
    </w:p>
    <w:p w:rsidR="00B60E10" w:rsidRDefault="00B60E10" w:rsidP="00504965">
      <w:pPr>
        <w:tabs>
          <w:tab w:val="left" w:pos="2845"/>
        </w:tabs>
        <w:rPr>
          <w:rFonts w:ascii="Century Gothic" w:hAnsi="Century Gothic"/>
          <w:sz w:val="22"/>
          <w:szCs w:val="22"/>
        </w:rPr>
      </w:pPr>
    </w:p>
    <w:p w:rsidR="00B60E10" w:rsidRPr="00D46EB5" w:rsidRDefault="00B60E10" w:rsidP="00504965">
      <w:pPr>
        <w:tabs>
          <w:tab w:val="left" w:pos="2845"/>
        </w:tabs>
        <w:rPr>
          <w:rFonts w:ascii="Century Gothic" w:hAnsi="Century Gothic"/>
          <w:sz w:val="16"/>
          <w:szCs w:val="16"/>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1"/>
        <w:gridCol w:w="159"/>
        <w:gridCol w:w="845"/>
        <w:gridCol w:w="565"/>
        <w:gridCol w:w="142"/>
        <w:gridCol w:w="542"/>
        <w:gridCol w:w="603"/>
        <w:gridCol w:w="552"/>
        <w:gridCol w:w="575"/>
        <w:gridCol w:w="835"/>
        <w:gridCol w:w="701"/>
        <w:gridCol w:w="423"/>
        <w:gridCol w:w="394"/>
        <w:gridCol w:w="64"/>
        <w:gridCol w:w="326"/>
        <w:gridCol w:w="199"/>
        <w:gridCol w:w="436"/>
        <w:gridCol w:w="285"/>
        <w:gridCol w:w="182"/>
        <w:gridCol w:w="613"/>
        <w:gridCol w:w="1246"/>
      </w:tblGrid>
      <w:tr w:rsidR="00B60E10" w:rsidRPr="00504965" w:rsidTr="00103065">
        <w:trPr>
          <w:trHeight w:hRule="exact" w:val="567"/>
        </w:trPr>
        <w:tc>
          <w:tcPr>
            <w:tcW w:w="10262" w:type="dxa"/>
            <w:gridSpan w:val="22"/>
            <w:tcBorders>
              <w:top w:val="nil"/>
              <w:left w:val="nil"/>
              <w:bottom w:val="single" w:sz="4" w:space="0" w:color="auto"/>
              <w:right w:val="nil"/>
            </w:tcBorders>
            <w:vAlign w:val="center"/>
          </w:tcPr>
          <w:p w:rsidR="00B60E10" w:rsidRPr="00504965" w:rsidRDefault="00B91873" w:rsidP="00103065">
            <w:pPr>
              <w:spacing w:after="120" w:line="240" w:lineRule="auto"/>
              <w:jc w:val="center"/>
              <w:rPr>
                <w:rFonts w:ascii="Century Gothic" w:hAnsi="Century Gothic"/>
                <w:b/>
                <w:spacing w:val="20"/>
                <w:sz w:val="24"/>
                <w:szCs w:val="24"/>
              </w:rPr>
            </w:pPr>
            <w:r>
              <w:rPr>
                <w:rFonts w:ascii="Century Gothic" w:hAnsi="Century Gothic"/>
                <w:b/>
                <w:spacing w:val="20"/>
                <w:sz w:val="24"/>
                <w:szCs w:val="28"/>
              </w:rPr>
              <w:t xml:space="preserve">SOL·LICITUD DE </w:t>
            </w:r>
            <w:r w:rsidR="00103065">
              <w:rPr>
                <w:rFonts w:ascii="Century Gothic" w:hAnsi="Century Gothic"/>
                <w:b/>
                <w:spacing w:val="20"/>
                <w:sz w:val="24"/>
                <w:szCs w:val="28"/>
              </w:rPr>
              <w:t xml:space="preserve">BAIXA DEL </w:t>
            </w:r>
            <w:r w:rsidR="00611E21">
              <w:rPr>
                <w:rFonts w:ascii="Century Gothic" w:hAnsi="Century Gothic"/>
                <w:b/>
                <w:spacing w:val="20"/>
                <w:sz w:val="24"/>
                <w:szCs w:val="28"/>
              </w:rPr>
              <w:t xml:space="preserve">TRANSPORT </w:t>
            </w:r>
            <w:r w:rsidR="004E06A1">
              <w:rPr>
                <w:rFonts w:ascii="Century Gothic" w:hAnsi="Century Gothic"/>
                <w:b/>
                <w:spacing w:val="20"/>
                <w:sz w:val="24"/>
                <w:szCs w:val="28"/>
              </w:rPr>
              <w:t xml:space="preserve">ESCOLAR </w:t>
            </w:r>
            <w:r w:rsidR="00103065">
              <w:rPr>
                <w:rFonts w:ascii="Century Gothic" w:hAnsi="Century Gothic"/>
                <w:b/>
                <w:spacing w:val="20"/>
                <w:sz w:val="24"/>
                <w:szCs w:val="28"/>
              </w:rPr>
              <w:t>C</w:t>
            </w:r>
            <w:r w:rsidR="00611E21" w:rsidRPr="00412220">
              <w:rPr>
                <w:rFonts w:ascii="Century Gothic" w:hAnsi="Century Gothic"/>
                <w:b/>
                <w:spacing w:val="20"/>
                <w:sz w:val="24"/>
                <w:szCs w:val="28"/>
              </w:rPr>
              <w:t>URS</w:t>
            </w:r>
            <w:r w:rsidR="00611E21">
              <w:rPr>
                <w:rFonts w:ascii="Century Gothic" w:hAnsi="Century Gothic"/>
                <w:b/>
                <w:color w:val="FF0000"/>
                <w:spacing w:val="20"/>
                <w:sz w:val="24"/>
                <w:szCs w:val="28"/>
              </w:rPr>
              <w:t xml:space="preserve"> </w:t>
            </w:r>
            <w:r w:rsidR="00611E21" w:rsidRPr="00504965">
              <w:rPr>
                <w:rFonts w:ascii="Century Gothic" w:hAnsi="Century Gothic"/>
                <w:b/>
                <w:spacing w:val="20"/>
                <w:sz w:val="24"/>
                <w:szCs w:val="24"/>
              </w:rPr>
              <w:t>2020-2021</w:t>
            </w:r>
          </w:p>
        </w:tc>
      </w:tr>
      <w:tr w:rsidR="002015A5" w:rsidRPr="004D51F6" w:rsidTr="00A45CD3">
        <w:trPr>
          <w:trHeight w:hRule="exact" w:val="340"/>
        </w:trPr>
        <w:tc>
          <w:tcPr>
            <w:tcW w:w="28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A45CD3">
            <w:pPr>
              <w:spacing w:before="60" w:after="60" w:line="276" w:lineRule="auto"/>
              <w:jc w:val="left"/>
              <w:rPr>
                <w:rFonts w:ascii="Century Gothic" w:hAnsi="Century Gothic"/>
              </w:rPr>
            </w:pPr>
            <w:r w:rsidRPr="00BF67A1">
              <w:rPr>
                <w:rFonts w:ascii="Century Gothic" w:hAnsi="Century Gothic"/>
                <w:b/>
              </w:rPr>
              <w:t xml:space="preserve">Nom del centre </w:t>
            </w:r>
            <w:r w:rsidR="00A45CD3">
              <w:rPr>
                <w:rFonts w:ascii="Century Gothic" w:hAnsi="Century Gothic"/>
                <w:b/>
              </w:rPr>
              <w:t>educatiu</w:t>
            </w:r>
            <w:r w:rsidRPr="00BF67A1">
              <w:rPr>
                <w:rFonts w:ascii="Century Gothic" w:hAnsi="Century Gothic"/>
                <w:b/>
              </w:rPr>
              <w:t>:</w:t>
            </w:r>
          </w:p>
        </w:tc>
        <w:tc>
          <w:tcPr>
            <w:tcW w:w="7434" w:type="dxa"/>
            <w:gridSpan w:val="1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2015A5">
        <w:trPr>
          <w:trHeight w:hRule="exact" w:val="454"/>
        </w:trPr>
        <w:tc>
          <w:tcPr>
            <w:tcW w:w="10262" w:type="dxa"/>
            <w:gridSpan w:val="22"/>
            <w:tcBorders>
              <w:top w:val="single" w:sz="4" w:space="0" w:color="auto"/>
              <w:left w:val="nil"/>
              <w:bottom w:val="single" w:sz="4" w:space="0" w:color="auto"/>
              <w:right w:val="nil"/>
            </w:tcBorders>
            <w:shd w:val="clear" w:color="auto" w:fill="auto"/>
            <w:vAlign w:val="bottom"/>
          </w:tcPr>
          <w:p w:rsidR="00B60E10" w:rsidRPr="006E55F2" w:rsidRDefault="00B60E10" w:rsidP="00DF1748">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DF1748">
              <w:rPr>
                <w:rFonts w:ascii="Century Gothic" w:hAnsi="Century Gothic"/>
                <w:b/>
                <w:sz w:val="18"/>
                <w:szCs w:val="18"/>
              </w:rPr>
              <w:t xml:space="preserve"> </w:t>
            </w:r>
            <w:r w:rsidR="00DF1748" w:rsidRPr="00125A77">
              <w:rPr>
                <w:rFonts w:ascii="Century Gothic" w:hAnsi="Century Gothic"/>
                <w:sz w:val="12"/>
                <w:szCs w:val="12"/>
              </w:rPr>
              <w:t>(pare, mare o tutor/a legal del alumne/es)</w:t>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A45CD3">
        <w:trPr>
          <w:trHeight w:hRule="exact" w:val="340"/>
        </w:trPr>
        <w:tc>
          <w:tcPr>
            <w:tcW w:w="228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45CD3">
        <w:trPr>
          <w:trHeight w:hRule="exact" w:val="340"/>
        </w:trPr>
        <w:tc>
          <w:tcPr>
            <w:tcW w:w="6517"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45" w:type="dxa"/>
            <w:gridSpan w:val="9"/>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965B53">
              <w:rPr>
                <w:rFonts w:ascii="Century Gothic" w:hAnsi="Century Gothic"/>
                <w:b/>
                <w:sz w:val="26"/>
                <w:szCs w:val="26"/>
              </w:rPr>
            </w:r>
            <w:r w:rsidR="00965B53">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22"/>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w:t>
            </w:r>
            <w:r w:rsidR="00DF1748">
              <w:rPr>
                <w:rFonts w:ascii="Century Gothic" w:hAnsi="Century Gothic"/>
                <w:b/>
                <w:sz w:val="18"/>
                <w:szCs w:val="18"/>
              </w:rPr>
              <w:t xml:space="preserve"> la baixa</w:t>
            </w:r>
            <w:r w:rsidRPr="006E55F2">
              <w:rPr>
                <w:rFonts w:ascii="Century Gothic" w:hAnsi="Century Gothic"/>
                <w:b/>
                <w:sz w:val="18"/>
                <w:szCs w:val="18"/>
              </w:rPr>
              <w:t xml:space="preserve"> </w:t>
            </w:r>
            <w:r w:rsidR="00DF1748">
              <w:rPr>
                <w:rFonts w:ascii="Century Gothic" w:hAnsi="Century Gothic"/>
                <w:b/>
                <w:sz w:val="18"/>
                <w:szCs w:val="18"/>
              </w:rPr>
              <w:t>d</w:t>
            </w:r>
            <w:r w:rsidRPr="006E55F2">
              <w:rPr>
                <w:rFonts w:ascii="Century Gothic" w:hAnsi="Century Gothic"/>
                <w:b/>
                <w:sz w:val="18"/>
                <w:szCs w:val="18"/>
              </w:rPr>
              <w:t>el servei</w:t>
            </w:r>
          </w:p>
        </w:tc>
      </w:tr>
      <w:tr w:rsidR="00321692" w:rsidRPr="00420725" w:rsidTr="00A45CD3">
        <w:trPr>
          <w:trHeight w:hRule="exact" w:val="454"/>
        </w:trPr>
        <w:tc>
          <w:tcPr>
            <w:tcW w:w="575" w:type="dxa"/>
            <w:gridSpan w:val="2"/>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83" w:type="dxa"/>
            <w:gridSpan w:val="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36" w:type="dxa"/>
            <w:gridSpan w:val="2"/>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42"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80" w:type="dxa"/>
            <w:gridSpan w:val="3"/>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46" w:type="dxa"/>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A45CD3">
        <w:trPr>
          <w:trHeight w:hRule="exact" w:val="340"/>
        </w:trPr>
        <w:tc>
          <w:tcPr>
            <w:tcW w:w="575" w:type="dxa"/>
            <w:gridSpan w:val="2"/>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83" w:type="dxa"/>
            <w:gridSpan w:val="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36" w:type="dxa"/>
            <w:gridSpan w:val="2"/>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42"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80" w:type="dxa"/>
            <w:gridSpan w:val="3"/>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46" w:type="dxa"/>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FD651C">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93223D">
        <w:trPr>
          <w:trHeight w:hRule="exact" w:val="340"/>
        </w:trPr>
        <w:tc>
          <w:tcPr>
            <w:tcW w:w="734"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762B3C">
              <w:rPr>
                <w:rFonts w:ascii="Century Gothic" w:hAnsi="Century Gothic"/>
                <w:sz w:val="10"/>
                <w:szCs w:val="10"/>
              </w:rPr>
              <w:t>(1</w:t>
            </w:r>
            <w:r w:rsidR="00187EF4" w:rsidRPr="00187EF4">
              <w:rPr>
                <w:rFonts w:ascii="Century Gothic" w:hAnsi="Century Gothic"/>
                <w:sz w:val="10"/>
                <w:szCs w:val="10"/>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287"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3870"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2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41" w:type="dxa"/>
            <w:gridSpan w:val="3"/>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187EF4" w:rsidRPr="0025176F" w:rsidTr="00DF7CB1">
        <w:trPr>
          <w:trHeight w:hRule="exact" w:val="227"/>
        </w:trPr>
        <w:tc>
          <w:tcPr>
            <w:tcW w:w="10262" w:type="dxa"/>
            <w:gridSpan w:val="22"/>
            <w:tcBorders>
              <w:top w:val="single" w:sz="4" w:space="0" w:color="auto"/>
              <w:left w:val="nil"/>
              <w:bottom w:val="nil"/>
              <w:right w:val="nil"/>
            </w:tcBorders>
            <w:shd w:val="clear" w:color="auto" w:fill="auto"/>
            <w:vAlign w:val="center"/>
          </w:tcPr>
          <w:p w:rsidR="00187EF4" w:rsidRPr="00A61AA8" w:rsidRDefault="006E0976" w:rsidP="00D46EB5">
            <w:pPr>
              <w:spacing w:line="240" w:lineRule="auto"/>
              <w:jc w:val="left"/>
              <w:rPr>
                <w:rFonts w:ascii="Century Gothic" w:hAnsi="Century Gothic"/>
                <w:sz w:val="12"/>
                <w:szCs w:val="12"/>
              </w:rPr>
            </w:pPr>
            <w:r>
              <w:rPr>
                <w:rFonts w:ascii="Century Gothic" w:hAnsi="Century Gothic"/>
                <w:sz w:val="12"/>
                <w:szCs w:val="12"/>
              </w:rPr>
              <w:t>(1) M</w:t>
            </w:r>
            <w:r w:rsidR="00187EF4" w:rsidRPr="00A61AA8">
              <w:rPr>
                <w:rFonts w:ascii="Century Gothic" w:hAnsi="Century Gothic"/>
                <w:sz w:val="12"/>
                <w:szCs w:val="12"/>
              </w:rPr>
              <w:t>ireu el detall de parades d</w:t>
            </w:r>
            <w:r w:rsidR="006F0A4E">
              <w:rPr>
                <w:rFonts w:ascii="Century Gothic" w:hAnsi="Century Gothic"/>
                <w:sz w:val="12"/>
                <w:szCs w:val="12"/>
              </w:rPr>
              <w:t xml:space="preserve">e la ruta que us correspongui a la web </w:t>
            </w:r>
            <w:r w:rsidR="006F0A4E" w:rsidRPr="006F0A4E">
              <w:rPr>
                <w:rFonts w:ascii="Century Gothic" w:hAnsi="Century Gothic"/>
                <w:sz w:val="12"/>
                <w:szCs w:val="12"/>
              </w:rPr>
              <w:t>http://www.ano</w:t>
            </w:r>
            <w:r w:rsidR="00D46EB5">
              <w:rPr>
                <w:rFonts w:ascii="Century Gothic" w:hAnsi="Century Gothic"/>
                <w:sz w:val="12"/>
                <w:szCs w:val="12"/>
              </w:rPr>
              <w:t>ia.cat/departaments/ensenyament</w:t>
            </w:r>
          </w:p>
        </w:tc>
      </w:tr>
      <w:tr w:rsidR="005F5743" w:rsidRPr="00B60E10" w:rsidTr="005F5743">
        <w:trPr>
          <w:trHeight w:hRule="exact" w:val="340"/>
        </w:trPr>
        <w:tc>
          <w:tcPr>
            <w:tcW w:w="10262" w:type="dxa"/>
            <w:gridSpan w:val="22"/>
            <w:tcBorders>
              <w:top w:val="nil"/>
              <w:left w:val="nil"/>
              <w:bottom w:val="single" w:sz="4" w:space="0" w:color="auto"/>
              <w:right w:val="nil"/>
            </w:tcBorders>
            <w:shd w:val="clear" w:color="auto" w:fill="auto"/>
            <w:vAlign w:val="bottom"/>
          </w:tcPr>
          <w:p w:rsidR="005F5743" w:rsidRPr="00B654F7" w:rsidRDefault="005F5743" w:rsidP="005F5743">
            <w:pPr>
              <w:spacing w:line="240" w:lineRule="auto"/>
              <w:jc w:val="left"/>
              <w:rPr>
                <w:rFonts w:ascii="Century Gothic" w:hAnsi="Century Gothic"/>
                <w:sz w:val="16"/>
                <w:szCs w:val="16"/>
              </w:rPr>
            </w:pPr>
            <w:r w:rsidRPr="006E55F2">
              <w:rPr>
                <w:rFonts w:ascii="Century Gothic" w:hAnsi="Century Gothic"/>
                <w:b/>
                <w:sz w:val="18"/>
                <w:szCs w:val="18"/>
              </w:rPr>
              <w:t>Dades de la persona titular del compte bancari</w:t>
            </w:r>
            <w:r w:rsidR="00CF2035">
              <w:rPr>
                <w:rFonts w:ascii="Century Gothic" w:hAnsi="Century Gothic"/>
                <w:b/>
                <w:sz w:val="18"/>
                <w:szCs w:val="18"/>
              </w:rPr>
              <w:t xml:space="preserve"> </w:t>
            </w:r>
            <w:r w:rsidR="00CF2035" w:rsidRPr="00CF2035">
              <w:rPr>
                <w:rFonts w:ascii="Century Gothic" w:hAnsi="Century Gothic"/>
                <w:sz w:val="10"/>
                <w:szCs w:val="10"/>
              </w:rPr>
              <w:t>(si s’escau)</w:t>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Cognoms i Nom</w:t>
            </w:r>
          </w:p>
        </w:tc>
        <w:tc>
          <w:tcPr>
            <w:tcW w:w="53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p>
        </w:tc>
      </w:tr>
      <w:tr w:rsidR="00DF7CB1" w:rsidRPr="00B60E10" w:rsidTr="00DF7CB1">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6E55F2">
        <w:trPr>
          <w:trHeight w:hRule="exact" w:val="397"/>
        </w:trPr>
        <w:tc>
          <w:tcPr>
            <w:tcW w:w="10262" w:type="dxa"/>
            <w:gridSpan w:val="22"/>
            <w:tcBorders>
              <w:top w:val="nil"/>
              <w:left w:val="nil"/>
              <w:bottom w:val="nil"/>
              <w:right w:val="nil"/>
            </w:tcBorders>
            <w:shd w:val="clear" w:color="auto" w:fill="auto"/>
            <w:vAlign w:val="bottom"/>
          </w:tcPr>
          <w:p w:rsidR="005F5743" w:rsidRPr="006E55F2" w:rsidRDefault="005F5743" w:rsidP="005F5743">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r w:rsidR="00CF2035">
              <w:rPr>
                <w:rFonts w:ascii="Century Gothic" w:hAnsi="Century Gothic"/>
                <w:b/>
                <w:sz w:val="18"/>
                <w:szCs w:val="18"/>
              </w:rPr>
              <w:t xml:space="preserve"> que també siguin baixa</w:t>
            </w:r>
          </w:p>
        </w:tc>
      </w:tr>
      <w:tr w:rsidR="005F5743" w:rsidRPr="00A821FE" w:rsidTr="00A45CD3">
        <w:trPr>
          <w:trHeight w:hRule="exact" w:val="340"/>
        </w:trPr>
        <w:tc>
          <w:tcPr>
            <w:tcW w:w="575" w:type="dxa"/>
            <w:gridSpan w:val="2"/>
            <w:tcBorders>
              <w:top w:val="nil"/>
              <w:left w:val="nil"/>
              <w:bottom w:val="single" w:sz="4" w:space="0" w:color="auto"/>
              <w:right w:val="single" w:sz="4" w:space="0" w:color="auto"/>
            </w:tcBorders>
            <w:vAlign w:val="center"/>
          </w:tcPr>
          <w:p w:rsidR="005F5743" w:rsidRPr="001E532F" w:rsidRDefault="005F5743" w:rsidP="005F5743">
            <w:pPr>
              <w:spacing w:before="60" w:after="60" w:line="276" w:lineRule="auto"/>
              <w:jc w:val="left"/>
              <w:rPr>
                <w:rFonts w:ascii="Century Gothic" w:hAnsi="Century Gothic"/>
              </w:rPr>
            </w:pPr>
          </w:p>
        </w:tc>
        <w:tc>
          <w:tcPr>
            <w:tcW w:w="48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5F5743"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e</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f</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g</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CF2035" w:rsidRPr="00A821FE" w:rsidTr="0093223D">
        <w:trPr>
          <w:trHeight w:hRule="exact" w:val="170"/>
        </w:trPr>
        <w:tc>
          <w:tcPr>
            <w:tcW w:w="10262" w:type="dxa"/>
            <w:gridSpan w:val="22"/>
            <w:tcBorders>
              <w:top w:val="single" w:sz="4" w:space="0" w:color="auto"/>
              <w:left w:val="nil"/>
              <w:bottom w:val="single" w:sz="4" w:space="0" w:color="auto"/>
              <w:right w:val="nil"/>
            </w:tcBorders>
            <w:shd w:val="clear" w:color="auto" w:fill="auto"/>
            <w:vAlign w:val="bottom"/>
          </w:tcPr>
          <w:p w:rsidR="00CF2035" w:rsidRDefault="00CF2035" w:rsidP="005F5743">
            <w:pPr>
              <w:spacing w:before="60" w:after="60" w:line="276" w:lineRule="auto"/>
              <w:jc w:val="left"/>
              <w:rPr>
                <w:rFonts w:ascii="Century Gothic" w:hAnsi="Century Gothic"/>
                <w:sz w:val="16"/>
                <w:szCs w:val="16"/>
              </w:rPr>
            </w:pPr>
          </w:p>
        </w:tc>
      </w:tr>
      <w:tr w:rsidR="0093223D" w:rsidRPr="00A821FE" w:rsidTr="0093223D">
        <w:trPr>
          <w:trHeight w:hRule="exact" w:val="397"/>
        </w:trPr>
        <w:tc>
          <w:tcPr>
            <w:tcW w:w="3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3223D"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Últim dia que l’alumnat farà us del servei</w:t>
            </w:r>
          </w:p>
        </w:tc>
        <w:tc>
          <w:tcPr>
            <w:tcW w:w="6831" w:type="dxa"/>
            <w:gridSpan w:val="14"/>
            <w:tcBorders>
              <w:top w:val="single" w:sz="4" w:space="0" w:color="auto"/>
              <w:left w:val="single" w:sz="4" w:space="0" w:color="auto"/>
              <w:bottom w:val="single" w:sz="4" w:space="0" w:color="auto"/>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397"/>
        </w:trPr>
        <w:tc>
          <w:tcPr>
            <w:tcW w:w="10262" w:type="dxa"/>
            <w:gridSpan w:val="22"/>
            <w:tcBorders>
              <w:top w:val="single" w:sz="4" w:space="0" w:color="auto"/>
              <w:left w:val="single" w:sz="4" w:space="0" w:color="auto"/>
              <w:bottom w:val="nil"/>
              <w:right w:val="single" w:sz="4" w:space="0" w:color="auto"/>
            </w:tcBorders>
            <w:vAlign w:val="bottom"/>
          </w:tcPr>
          <w:p w:rsidR="00CF2035"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Observacions</w:t>
            </w:r>
          </w:p>
        </w:tc>
      </w:tr>
      <w:tr w:rsidR="0093223D" w:rsidRPr="00A821FE" w:rsidTr="0093223D">
        <w:trPr>
          <w:trHeight w:hRule="exact" w:val="284"/>
        </w:trPr>
        <w:tc>
          <w:tcPr>
            <w:tcW w:w="10262" w:type="dxa"/>
            <w:gridSpan w:val="22"/>
            <w:tcBorders>
              <w:top w:val="nil"/>
              <w:left w:val="single" w:sz="4" w:space="0" w:color="auto"/>
              <w:bottom w:val="nil"/>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284"/>
        </w:trPr>
        <w:tc>
          <w:tcPr>
            <w:tcW w:w="10262" w:type="dxa"/>
            <w:gridSpan w:val="22"/>
            <w:tcBorders>
              <w:top w:val="nil"/>
              <w:left w:val="single" w:sz="4" w:space="0" w:color="auto"/>
              <w:bottom w:val="single" w:sz="4" w:space="0" w:color="auto"/>
              <w:right w:val="single" w:sz="4" w:space="0" w:color="auto"/>
            </w:tcBorders>
            <w:vAlign w:val="bottom"/>
          </w:tcPr>
          <w:p w:rsidR="00CF2035" w:rsidRDefault="00CF2035" w:rsidP="005F5743">
            <w:pPr>
              <w:spacing w:before="60" w:after="60" w:line="276" w:lineRule="auto"/>
              <w:jc w:val="left"/>
              <w:rPr>
                <w:rFonts w:ascii="Century Gothic" w:hAnsi="Century Gothic"/>
                <w:sz w:val="16"/>
                <w:szCs w:val="16"/>
              </w:rPr>
            </w:pPr>
          </w:p>
        </w:tc>
      </w:tr>
      <w:tr w:rsidR="005F5743" w:rsidRPr="00A821FE" w:rsidTr="0093223D">
        <w:trPr>
          <w:trHeight w:hRule="exact" w:val="510"/>
        </w:trPr>
        <w:tc>
          <w:tcPr>
            <w:tcW w:w="10262" w:type="dxa"/>
            <w:gridSpan w:val="22"/>
            <w:tcBorders>
              <w:top w:val="single" w:sz="4" w:space="0" w:color="auto"/>
              <w:left w:val="nil"/>
              <w:bottom w:val="nil"/>
              <w:right w:val="nil"/>
            </w:tcBorders>
            <w:vAlign w:val="bottom"/>
          </w:tcPr>
          <w:p w:rsidR="005F5743" w:rsidRPr="00A821FE" w:rsidRDefault="00D46EB5" w:rsidP="00B415BB">
            <w:pPr>
              <w:spacing w:before="60" w:after="60" w:line="276" w:lineRule="auto"/>
              <w:jc w:val="left"/>
              <w:rPr>
                <w:rFonts w:ascii="Century Gothic" w:hAnsi="Century Gothic"/>
                <w:sz w:val="16"/>
                <w:szCs w:val="16"/>
              </w:rPr>
            </w:pPr>
            <w:r w:rsidRPr="00F910BA">
              <w:rPr>
                <w:rFonts w:ascii="Century Gothic" w:hAnsi="Century Gothic"/>
                <w:sz w:val="16"/>
                <w:szCs w:val="16"/>
              </w:rPr>
              <w:t xml:space="preserve">Signo la present sol·licitud, coneixent i acceptant </w:t>
            </w:r>
            <w:r w:rsidR="00B415BB">
              <w:rPr>
                <w:rFonts w:ascii="Century Gothic" w:hAnsi="Century Gothic"/>
                <w:sz w:val="16"/>
                <w:szCs w:val="16"/>
              </w:rPr>
              <w:t xml:space="preserve">el Reglament de Transport Escolar de l’Anoia </w:t>
            </w:r>
            <w:r w:rsidRPr="00F910BA">
              <w:rPr>
                <w:rFonts w:ascii="Century Gothic" w:hAnsi="Century Gothic"/>
                <w:sz w:val="16"/>
                <w:szCs w:val="16"/>
              </w:rPr>
              <w:t xml:space="preserve"> que est</w:t>
            </w:r>
            <w:r w:rsidR="00B415BB">
              <w:rPr>
                <w:rFonts w:ascii="Century Gothic" w:hAnsi="Century Gothic"/>
                <w:sz w:val="16"/>
                <w:szCs w:val="16"/>
              </w:rPr>
              <w:t>à</w:t>
            </w:r>
            <w:r w:rsidR="00BE6F9C">
              <w:rPr>
                <w:rFonts w:ascii="Century Gothic" w:hAnsi="Century Gothic"/>
                <w:sz w:val="16"/>
                <w:szCs w:val="16"/>
              </w:rPr>
              <w:t xml:space="preserve"> disponible</w:t>
            </w:r>
            <w:r w:rsidRPr="00F910BA">
              <w:rPr>
                <w:rFonts w:ascii="Century Gothic" w:hAnsi="Century Gothic"/>
                <w:sz w:val="16"/>
                <w:szCs w:val="16"/>
              </w:rPr>
              <w:t xml:space="preserve"> a la pàgina web del Consell Comarcal de l’Anoia (www.anoia.cat)</w:t>
            </w:r>
          </w:p>
        </w:tc>
      </w:tr>
      <w:tr w:rsidR="005F5743" w:rsidRPr="00A821FE" w:rsidTr="00A45CD3">
        <w:trPr>
          <w:trHeight w:hRule="exact" w:val="340"/>
        </w:trPr>
        <w:tc>
          <w:tcPr>
            <w:tcW w:w="5393" w:type="dxa"/>
            <w:gridSpan w:val="11"/>
            <w:tcBorders>
              <w:top w:val="nil"/>
              <w:left w:val="nil"/>
              <w:bottom w:val="single" w:sz="4" w:space="0" w:color="auto"/>
              <w:right w:val="single" w:sz="4" w:space="0" w:color="auto"/>
            </w:tcBorders>
            <w:shd w:val="clear" w:color="auto" w:fill="auto"/>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5F5743" w:rsidRPr="00A821FE" w:rsidTr="00A45CD3">
        <w:trPr>
          <w:trHeight w:hRule="exact" w:val="340"/>
        </w:trPr>
        <w:tc>
          <w:tcPr>
            <w:tcW w:w="5393"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69" w:type="dxa"/>
            <w:gridSpan w:val="11"/>
            <w:tcBorders>
              <w:top w:val="nil"/>
              <w:left w:val="single" w:sz="4" w:space="0" w:color="auto"/>
              <w:bottom w:val="nil"/>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D46EB5">
        <w:trPr>
          <w:trHeight w:hRule="exact" w:val="340"/>
        </w:trPr>
        <w:tc>
          <w:tcPr>
            <w:tcW w:w="5393" w:type="dxa"/>
            <w:gridSpan w:val="11"/>
            <w:tcBorders>
              <w:top w:val="nil"/>
              <w:left w:val="single" w:sz="4" w:space="0" w:color="auto"/>
              <w:bottom w:val="single" w:sz="4" w:space="0" w:color="auto"/>
              <w:right w:val="single" w:sz="4" w:space="0" w:color="auto"/>
            </w:tcBorders>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nil"/>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D46EB5" w:rsidRPr="00A821FE" w:rsidTr="00D46EB5">
        <w:trPr>
          <w:trHeight w:hRule="exact" w:val="284"/>
        </w:trPr>
        <w:tc>
          <w:tcPr>
            <w:tcW w:w="10262" w:type="dxa"/>
            <w:gridSpan w:val="22"/>
            <w:tcBorders>
              <w:top w:val="single" w:sz="4" w:space="0" w:color="auto"/>
              <w:left w:val="nil"/>
              <w:bottom w:val="nil"/>
              <w:right w:val="nil"/>
            </w:tcBorders>
          </w:tcPr>
          <w:p w:rsidR="00D46EB5" w:rsidRPr="00A821FE" w:rsidRDefault="00D46EB5" w:rsidP="00D46EB5">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D46EB5">
        <w:trPr>
          <w:trHeight w:hRule="exact" w:val="340"/>
        </w:trPr>
        <w:tc>
          <w:tcPr>
            <w:tcW w:w="10262" w:type="dxa"/>
            <w:gridSpan w:val="22"/>
            <w:tcBorders>
              <w:top w:val="nil"/>
              <w:left w:val="nil"/>
              <w:bottom w:val="single" w:sz="4" w:space="0" w:color="auto"/>
              <w:right w:val="nil"/>
            </w:tcBorders>
            <w:shd w:val="clear" w:color="auto" w:fill="auto"/>
            <w:vAlign w:val="bottom"/>
          </w:tcPr>
          <w:p w:rsidR="00C325E8" w:rsidRPr="006E55F2" w:rsidRDefault="00965B53" w:rsidP="00965B53">
            <w:pPr>
              <w:spacing w:line="240" w:lineRule="auto"/>
              <w:jc w:val="left"/>
              <w:rPr>
                <w:rFonts w:ascii="Century Gothic" w:hAnsi="Century Gothic"/>
                <w:b/>
                <w:sz w:val="18"/>
                <w:szCs w:val="18"/>
              </w:rPr>
            </w:pPr>
            <w:bookmarkStart w:id="3" w:name="_GoBack"/>
            <w:r>
              <w:rPr>
                <w:rFonts w:ascii="Century Gothic" w:hAnsi="Century Gothic"/>
                <w:b/>
                <w:sz w:val="18"/>
                <w:szCs w:val="18"/>
              </w:rPr>
              <w:t xml:space="preserve">El signatari </w:t>
            </w:r>
            <w:r w:rsidR="00C325E8">
              <w:rPr>
                <w:rFonts w:ascii="Century Gothic" w:hAnsi="Century Gothic"/>
                <w:b/>
                <w:sz w:val="18"/>
                <w:szCs w:val="18"/>
              </w:rPr>
              <w:t>declar</w:t>
            </w:r>
            <w:r>
              <w:rPr>
                <w:rFonts w:ascii="Century Gothic" w:hAnsi="Century Gothic"/>
                <w:b/>
                <w:sz w:val="18"/>
                <w:szCs w:val="18"/>
              </w:rPr>
              <w:t xml:space="preserve">a </w:t>
            </w:r>
            <w:r w:rsidR="00C325E8">
              <w:rPr>
                <w:rFonts w:ascii="Century Gothic" w:hAnsi="Century Gothic"/>
                <w:b/>
                <w:sz w:val="18"/>
                <w:szCs w:val="18"/>
              </w:rPr>
              <w:t xml:space="preserve">sota la seva </w:t>
            </w:r>
            <w:r w:rsidR="006F0A4E">
              <w:rPr>
                <w:rFonts w:ascii="Century Gothic" w:hAnsi="Century Gothic"/>
                <w:b/>
                <w:sz w:val="18"/>
                <w:szCs w:val="18"/>
              </w:rPr>
              <w:t>responsabilitat</w:t>
            </w:r>
            <w:bookmarkEnd w:id="3"/>
          </w:p>
        </w:tc>
      </w:tr>
      <w:tr w:rsidR="00C325E8" w:rsidRPr="0025176F" w:rsidTr="006F0A4E">
        <w:trPr>
          <w:trHeight w:hRule="exact" w:val="397"/>
        </w:trPr>
        <w:tc>
          <w:tcPr>
            <w:tcW w:w="454" w:type="dxa"/>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4" w:name="Casilla1"/>
            <w:r>
              <w:rPr>
                <w:rFonts w:ascii="Century Gothic" w:hAnsi="Century Gothic"/>
                <w:b/>
                <w:sz w:val="26"/>
                <w:szCs w:val="26"/>
              </w:rPr>
              <w:instrText xml:space="preserve"> FORMCHECKBOX </w:instrText>
            </w:r>
            <w:r w:rsidR="00965B53">
              <w:rPr>
                <w:rFonts w:ascii="Century Gothic" w:hAnsi="Century Gothic"/>
                <w:b/>
                <w:sz w:val="26"/>
                <w:szCs w:val="26"/>
              </w:rPr>
            </w:r>
            <w:r w:rsidR="00965B53">
              <w:rPr>
                <w:rFonts w:ascii="Century Gothic" w:hAnsi="Century Gothic"/>
                <w:b/>
                <w:sz w:val="26"/>
                <w:szCs w:val="26"/>
              </w:rPr>
              <w:fldChar w:fldCharType="separate"/>
            </w:r>
            <w:r>
              <w:rPr>
                <w:rFonts w:ascii="Century Gothic" w:hAnsi="Century Gothic"/>
                <w:b/>
                <w:sz w:val="26"/>
                <w:szCs w:val="26"/>
              </w:rPr>
              <w:fldChar w:fldCharType="end"/>
            </w:r>
            <w:bookmarkEnd w:id="4"/>
          </w:p>
        </w:tc>
        <w:tc>
          <w:tcPr>
            <w:tcW w:w="9808" w:type="dxa"/>
            <w:gridSpan w:val="21"/>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965B53">
              <w:rPr>
                <w:rFonts w:ascii="Century Gothic" w:hAnsi="Century Gothic"/>
                <w:b/>
                <w:sz w:val="26"/>
                <w:szCs w:val="26"/>
              </w:rPr>
            </w:r>
            <w:r w:rsidR="00965B53">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1"/>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7480"/>
      </w:tblGrid>
      <w:tr w:rsidR="006E55F2" w:rsidRPr="006C1631" w:rsidTr="006F0A4E">
        <w:trPr>
          <w:trHeight w:hRule="exact" w:val="284"/>
        </w:trPr>
        <w:tc>
          <w:tcPr>
            <w:tcW w:w="102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2"/>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2"/>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val="170"/>
        </w:trPr>
        <w:tc>
          <w:tcPr>
            <w:tcW w:w="10262" w:type="dxa"/>
            <w:gridSpan w:val="2"/>
            <w:tcBorders>
              <w:top w:val="nil"/>
              <w:left w:val="nil"/>
              <w:bottom w:val="single" w:sz="4" w:space="0" w:color="auto"/>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r w:rsidR="006E55F2" w:rsidRPr="002E015A" w:rsidTr="006F0A4E">
        <w:trPr>
          <w:trHeight w:val="454"/>
        </w:trPr>
        <w:tc>
          <w:tcPr>
            <w:tcW w:w="102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D46EB5" w:rsidP="00511587">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2"/>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2"/>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61E95"/>
    <w:rsid w:val="00075D45"/>
    <w:rsid w:val="00091435"/>
    <w:rsid w:val="000C0D98"/>
    <w:rsid w:val="000C5A9D"/>
    <w:rsid w:val="000D178D"/>
    <w:rsid w:val="000F51F5"/>
    <w:rsid w:val="00103065"/>
    <w:rsid w:val="00117517"/>
    <w:rsid w:val="00125A77"/>
    <w:rsid w:val="0014529E"/>
    <w:rsid w:val="00146D12"/>
    <w:rsid w:val="00151CD0"/>
    <w:rsid w:val="00170FCF"/>
    <w:rsid w:val="00183C7D"/>
    <w:rsid w:val="00187EF4"/>
    <w:rsid w:val="001A78E3"/>
    <w:rsid w:val="001B4434"/>
    <w:rsid w:val="001B531E"/>
    <w:rsid w:val="001C0D52"/>
    <w:rsid w:val="001C4E28"/>
    <w:rsid w:val="001E3ED6"/>
    <w:rsid w:val="002015A5"/>
    <w:rsid w:val="00227005"/>
    <w:rsid w:val="00235AFB"/>
    <w:rsid w:val="00237BA2"/>
    <w:rsid w:val="0024376D"/>
    <w:rsid w:val="0025176F"/>
    <w:rsid w:val="002829CE"/>
    <w:rsid w:val="002855FE"/>
    <w:rsid w:val="002948AA"/>
    <w:rsid w:val="0029602A"/>
    <w:rsid w:val="002A038B"/>
    <w:rsid w:val="00312DA9"/>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83F95"/>
    <w:rsid w:val="004A7C83"/>
    <w:rsid w:val="004E06A1"/>
    <w:rsid w:val="00504965"/>
    <w:rsid w:val="00511587"/>
    <w:rsid w:val="00556AD6"/>
    <w:rsid w:val="00565309"/>
    <w:rsid w:val="005707FF"/>
    <w:rsid w:val="005745DC"/>
    <w:rsid w:val="00582489"/>
    <w:rsid w:val="00583E14"/>
    <w:rsid w:val="005A102E"/>
    <w:rsid w:val="005C0FE8"/>
    <w:rsid w:val="005D1A90"/>
    <w:rsid w:val="005E4ED4"/>
    <w:rsid w:val="005E7178"/>
    <w:rsid w:val="005F0850"/>
    <w:rsid w:val="005F12DF"/>
    <w:rsid w:val="005F5743"/>
    <w:rsid w:val="005F7B78"/>
    <w:rsid w:val="005F7FB3"/>
    <w:rsid w:val="00607281"/>
    <w:rsid w:val="00611E21"/>
    <w:rsid w:val="006140B9"/>
    <w:rsid w:val="0062312A"/>
    <w:rsid w:val="00670623"/>
    <w:rsid w:val="0067083B"/>
    <w:rsid w:val="00675509"/>
    <w:rsid w:val="006A7F92"/>
    <w:rsid w:val="006C3AA0"/>
    <w:rsid w:val="006C5D7A"/>
    <w:rsid w:val="006E0976"/>
    <w:rsid w:val="006E55F2"/>
    <w:rsid w:val="006E5FF0"/>
    <w:rsid w:val="006E7574"/>
    <w:rsid w:val="006F0A4E"/>
    <w:rsid w:val="00711F74"/>
    <w:rsid w:val="007348E2"/>
    <w:rsid w:val="0075286F"/>
    <w:rsid w:val="00762B3C"/>
    <w:rsid w:val="0077145B"/>
    <w:rsid w:val="00775F75"/>
    <w:rsid w:val="007830BC"/>
    <w:rsid w:val="0078421D"/>
    <w:rsid w:val="00785BDB"/>
    <w:rsid w:val="007B170D"/>
    <w:rsid w:val="007B5589"/>
    <w:rsid w:val="007C1152"/>
    <w:rsid w:val="007D0F9D"/>
    <w:rsid w:val="007D2E3A"/>
    <w:rsid w:val="007D48C5"/>
    <w:rsid w:val="00812397"/>
    <w:rsid w:val="008578C2"/>
    <w:rsid w:val="008B3C46"/>
    <w:rsid w:val="008C0291"/>
    <w:rsid w:val="008C0FDB"/>
    <w:rsid w:val="008D5C9E"/>
    <w:rsid w:val="00913D91"/>
    <w:rsid w:val="00920F5D"/>
    <w:rsid w:val="0093223D"/>
    <w:rsid w:val="009345D8"/>
    <w:rsid w:val="00965B53"/>
    <w:rsid w:val="00972DB4"/>
    <w:rsid w:val="00985744"/>
    <w:rsid w:val="00997450"/>
    <w:rsid w:val="009A7CAD"/>
    <w:rsid w:val="009E6DF2"/>
    <w:rsid w:val="009F67F1"/>
    <w:rsid w:val="00A009DF"/>
    <w:rsid w:val="00A23E3F"/>
    <w:rsid w:val="00A32F08"/>
    <w:rsid w:val="00A457A3"/>
    <w:rsid w:val="00A45CD3"/>
    <w:rsid w:val="00A46A07"/>
    <w:rsid w:val="00A51B8B"/>
    <w:rsid w:val="00A6029C"/>
    <w:rsid w:val="00A610AC"/>
    <w:rsid w:val="00A61AA8"/>
    <w:rsid w:val="00A8079B"/>
    <w:rsid w:val="00A821FE"/>
    <w:rsid w:val="00A854B6"/>
    <w:rsid w:val="00AA1E69"/>
    <w:rsid w:val="00AB5048"/>
    <w:rsid w:val="00AC521D"/>
    <w:rsid w:val="00AE3682"/>
    <w:rsid w:val="00AF479D"/>
    <w:rsid w:val="00B22B9E"/>
    <w:rsid w:val="00B26585"/>
    <w:rsid w:val="00B30DD0"/>
    <w:rsid w:val="00B415BB"/>
    <w:rsid w:val="00B464FA"/>
    <w:rsid w:val="00B5129E"/>
    <w:rsid w:val="00B60360"/>
    <w:rsid w:val="00B60E10"/>
    <w:rsid w:val="00B654F7"/>
    <w:rsid w:val="00B74693"/>
    <w:rsid w:val="00B91873"/>
    <w:rsid w:val="00B92F16"/>
    <w:rsid w:val="00BA0959"/>
    <w:rsid w:val="00BA4DF4"/>
    <w:rsid w:val="00BC2B00"/>
    <w:rsid w:val="00BE6F9C"/>
    <w:rsid w:val="00BF377F"/>
    <w:rsid w:val="00C035C0"/>
    <w:rsid w:val="00C325E8"/>
    <w:rsid w:val="00C408B7"/>
    <w:rsid w:val="00C45CA8"/>
    <w:rsid w:val="00C5152F"/>
    <w:rsid w:val="00C53459"/>
    <w:rsid w:val="00C73F1B"/>
    <w:rsid w:val="00C83715"/>
    <w:rsid w:val="00CA6930"/>
    <w:rsid w:val="00CC684A"/>
    <w:rsid w:val="00CF2035"/>
    <w:rsid w:val="00D02FDF"/>
    <w:rsid w:val="00D10B43"/>
    <w:rsid w:val="00D136AB"/>
    <w:rsid w:val="00D34E8D"/>
    <w:rsid w:val="00D46EB5"/>
    <w:rsid w:val="00D73B99"/>
    <w:rsid w:val="00D8769A"/>
    <w:rsid w:val="00DA79F2"/>
    <w:rsid w:val="00DB5020"/>
    <w:rsid w:val="00DC70B5"/>
    <w:rsid w:val="00DD39F5"/>
    <w:rsid w:val="00DE64C5"/>
    <w:rsid w:val="00DF1748"/>
    <w:rsid w:val="00DF34FA"/>
    <w:rsid w:val="00DF46EF"/>
    <w:rsid w:val="00DF4D0F"/>
    <w:rsid w:val="00DF7CB1"/>
    <w:rsid w:val="00E11798"/>
    <w:rsid w:val="00E44E30"/>
    <w:rsid w:val="00E52CC2"/>
    <w:rsid w:val="00E64EA0"/>
    <w:rsid w:val="00EB7542"/>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65CC8"/>
    <w:rsid w:val="00FD651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15C1F-7167-4D51-977F-B27F5308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25</TotalTime>
  <Pages>2</Pages>
  <Words>828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dalquezar</dc:creator>
  <cp:lastModifiedBy>Rosa Molas</cp:lastModifiedBy>
  <cp:revision>18</cp:revision>
  <cp:lastPrinted>2020-04-24T09:31:00Z</cp:lastPrinted>
  <dcterms:created xsi:type="dcterms:W3CDTF">2020-04-29T09:02:00Z</dcterms:created>
  <dcterms:modified xsi:type="dcterms:W3CDTF">2020-05-05T10:10:00Z</dcterms:modified>
</cp:coreProperties>
</file>