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2" w:rsidRPr="008A4CF4" w:rsidRDefault="00F04372" w:rsidP="00F04372">
      <w:pPr>
        <w:pStyle w:val="Ttulo3"/>
        <w:numPr>
          <w:ilvl w:val="2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120"/>
        <w:jc w:val="center"/>
        <w:rPr>
          <w:bCs/>
          <w:sz w:val="28"/>
        </w:rPr>
      </w:pPr>
      <w:r w:rsidRPr="008A4CF4">
        <w:rPr>
          <w:bCs/>
          <w:sz w:val="28"/>
        </w:rPr>
        <w:t>GRAU MITJÀ - 1r i 2n nivell de Tècnic d’esport</w:t>
      </w:r>
      <w:r>
        <w:rPr>
          <w:bCs/>
          <w:sz w:val="28"/>
        </w:rPr>
        <w:t>s</w:t>
      </w:r>
      <w:r w:rsidRPr="008A4CF4">
        <w:rPr>
          <w:bCs/>
          <w:sz w:val="28"/>
        </w:rPr>
        <w:t xml:space="preserve"> en </w:t>
      </w:r>
      <w:r>
        <w:rPr>
          <w:bCs/>
          <w:sz w:val="28"/>
        </w:rPr>
        <w:t>salvament i socorrisme</w:t>
      </w:r>
    </w:p>
    <w:p w:rsidR="008A4CF4" w:rsidRDefault="008A4CF4" w:rsidP="008A4CF4">
      <w:pPr>
        <w:jc w:val="center"/>
        <w:rPr>
          <w:b/>
          <w:sz w:val="28"/>
          <w:szCs w:val="28"/>
        </w:rPr>
      </w:pPr>
      <w:r w:rsidRPr="00F04372">
        <w:rPr>
          <w:b/>
          <w:sz w:val="28"/>
          <w:szCs w:val="28"/>
        </w:rPr>
        <w:t>PREINSCRIPCIÓ CURS 201</w:t>
      </w:r>
      <w:r w:rsidR="0085332E">
        <w:rPr>
          <w:b/>
          <w:sz w:val="28"/>
          <w:szCs w:val="28"/>
        </w:rPr>
        <w:t>9-2020</w:t>
      </w:r>
    </w:p>
    <w:p w:rsidR="00F94FF4" w:rsidRDefault="00F94FF4" w:rsidP="00F94FF4">
      <w:pPr>
        <w:rPr>
          <w:b/>
          <w:u w:val="single"/>
        </w:rPr>
      </w:pPr>
    </w:p>
    <w:p w:rsidR="00F94FF4" w:rsidRPr="00525D99" w:rsidRDefault="00F94FF4" w:rsidP="00F94FF4">
      <w:r w:rsidRPr="00525D99">
        <w:rPr>
          <w:b/>
          <w:u w:val="single"/>
        </w:rPr>
        <w:t>HORARI SECRETARIA:</w:t>
      </w:r>
      <w:r w:rsidRPr="00525D99">
        <w:rPr>
          <w:b/>
        </w:rPr>
        <w:t xml:space="preserve"> </w:t>
      </w:r>
      <w:r w:rsidRPr="00525D99">
        <w:t xml:space="preserve"> MATINS: de dilluns a divendres: de 8’30h a 14’30h</w:t>
      </w:r>
    </w:p>
    <w:p w:rsidR="00F94FF4" w:rsidRPr="00525D99" w:rsidRDefault="00F94FF4" w:rsidP="00F94FF4">
      <w:r w:rsidRPr="00525D99">
        <w:t xml:space="preserve">                                          TARDA: dilluns i  dimecres des de les 16h a les 18h</w:t>
      </w:r>
    </w:p>
    <w:p w:rsidR="00F94FF4" w:rsidRPr="00525D99" w:rsidRDefault="00F94FF4" w:rsidP="00F94FF4"/>
    <w:p w:rsidR="00F94FF4" w:rsidRDefault="00F94FF4" w:rsidP="00973DD1">
      <w:r w:rsidRPr="00525D99">
        <w:t xml:space="preserve"> DES DE L’1 DE JUNY AL 30 DE SETEMBRE (agost tancat): de dilluns a divendres de 8,30h a 14,30h</w:t>
      </w:r>
    </w:p>
    <w:p w:rsidR="00F94FF4" w:rsidRPr="00F04372" w:rsidRDefault="00F94FF4" w:rsidP="00973DD1">
      <w:pPr>
        <w:rPr>
          <w:b/>
          <w:sz w:val="28"/>
          <w:szCs w:val="28"/>
        </w:rPr>
      </w:pPr>
      <w:bookmarkStart w:id="0" w:name="_GoBack"/>
      <w:bookmarkEnd w:id="0"/>
    </w:p>
    <w:p w:rsidR="0085332E" w:rsidRPr="00F04372" w:rsidRDefault="0085332E" w:rsidP="0085332E">
      <w:pPr>
        <w:shd w:val="clear" w:color="auto" w:fill="FFFFFF"/>
        <w:rPr>
          <w:color w:val="000000"/>
        </w:rPr>
      </w:pPr>
      <w:r w:rsidRPr="00F04372">
        <w:rPr>
          <w:b/>
          <w:color w:val="000000"/>
        </w:rPr>
        <w:t>CALENDARI: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3"/>
        <w:gridCol w:w="4984"/>
      </w:tblGrid>
      <w:tr w:rsidR="0085332E" w:rsidTr="00973DD1">
        <w:tc>
          <w:tcPr>
            <w:tcW w:w="5013" w:type="dxa"/>
            <w:vAlign w:val="center"/>
          </w:tcPr>
          <w:p w:rsidR="0085332E" w:rsidRPr="003517AF" w:rsidRDefault="0085332E" w:rsidP="00925782">
            <w:r w:rsidRPr="003517AF">
              <w:rPr>
                <w:color w:val="000000"/>
              </w:rPr>
              <w:t>Presentació de sol·licituds</w:t>
            </w:r>
          </w:p>
        </w:tc>
        <w:tc>
          <w:tcPr>
            <w:tcW w:w="4984" w:type="dxa"/>
            <w:vAlign w:val="center"/>
          </w:tcPr>
          <w:p w:rsidR="0085332E" w:rsidRDefault="0085332E" w:rsidP="00925782">
            <w:pPr>
              <w:ind w:left="240"/>
            </w:pPr>
            <w:r>
              <w:rPr>
                <w:rStyle w:val="Textoennegrita"/>
              </w:rPr>
              <w:t>del 7 de maig al 7 de juny de 2019</w:t>
            </w:r>
            <w:r w:rsidRPr="005506A6">
              <w:t xml:space="preserve"> </w:t>
            </w:r>
          </w:p>
          <w:p w:rsidR="0085332E" w:rsidRPr="007566F1" w:rsidRDefault="0085332E" w:rsidP="00925782">
            <w:pPr>
              <w:ind w:left="240"/>
            </w:pPr>
          </w:p>
        </w:tc>
      </w:tr>
      <w:tr w:rsidR="0085332E" w:rsidTr="00973DD1">
        <w:trPr>
          <w:trHeight w:val="440"/>
        </w:trPr>
        <w:tc>
          <w:tcPr>
            <w:tcW w:w="5013" w:type="dxa"/>
            <w:vAlign w:val="center"/>
          </w:tcPr>
          <w:p w:rsidR="0085332E" w:rsidRPr="003517AF" w:rsidRDefault="0085332E" w:rsidP="00925782">
            <w:r w:rsidRPr="003517AF">
              <w:rPr>
                <w:color w:val="000000"/>
              </w:rPr>
              <w:t>Publicació llistes amb barem provisional</w:t>
            </w:r>
          </w:p>
        </w:tc>
        <w:tc>
          <w:tcPr>
            <w:tcW w:w="4984" w:type="dxa"/>
            <w:vAlign w:val="center"/>
          </w:tcPr>
          <w:p w:rsidR="0085332E" w:rsidRDefault="0085332E" w:rsidP="00925782">
            <w:r>
              <w:t>11</w:t>
            </w:r>
            <w:r w:rsidRPr="005506A6">
              <w:t xml:space="preserve"> de juny de 201</w:t>
            </w:r>
            <w:r>
              <w:t>9</w:t>
            </w:r>
          </w:p>
        </w:tc>
      </w:tr>
      <w:tr w:rsidR="0085332E" w:rsidTr="00973DD1">
        <w:tc>
          <w:tcPr>
            <w:tcW w:w="5013" w:type="dxa"/>
            <w:vAlign w:val="center"/>
          </w:tcPr>
          <w:p w:rsidR="0085332E" w:rsidRPr="003517AF" w:rsidRDefault="0085332E" w:rsidP="00925782">
            <w:r w:rsidRPr="003517AF">
              <w:t>Reclamacions</w:t>
            </w:r>
          </w:p>
        </w:tc>
        <w:tc>
          <w:tcPr>
            <w:tcW w:w="4984" w:type="dxa"/>
            <w:vAlign w:val="center"/>
          </w:tcPr>
          <w:p w:rsidR="0085332E" w:rsidRDefault="00067465" w:rsidP="00925782">
            <w:r>
              <w:t xml:space="preserve"> Del 12 al 14 </w:t>
            </w:r>
            <w:r w:rsidR="0085332E" w:rsidRPr="005506A6">
              <w:t>de juny de 201</w:t>
            </w:r>
            <w:r w:rsidR="0085332E">
              <w:t>9</w:t>
            </w:r>
          </w:p>
        </w:tc>
      </w:tr>
      <w:tr w:rsidR="0085332E" w:rsidTr="00973DD1">
        <w:tc>
          <w:tcPr>
            <w:tcW w:w="5013" w:type="dxa"/>
            <w:vAlign w:val="center"/>
          </w:tcPr>
          <w:p w:rsidR="0085332E" w:rsidRPr="003517AF" w:rsidRDefault="0085332E" w:rsidP="00925782">
            <w:r w:rsidRPr="003517AF">
              <w:t>Publicació llistes amb barem definitiu</w:t>
            </w:r>
          </w:p>
        </w:tc>
        <w:tc>
          <w:tcPr>
            <w:tcW w:w="4984" w:type="dxa"/>
            <w:vAlign w:val="center"/>
          </w:tcPr>
          <w:p w:rsidR="0085332E" w:rsidRDefault="0085332E" w:rsidP="00925782">
            <w:r w:rsidRPr="005506A6">
              <w:t>1</w:t>
            </w:r>
            <w:r w:rsidR="00067465">
              <w:t>7</w:t>
            </w:r>
            <w:r>
              <w:t xml:space="preserve"> </w:t>
            </w:r>
            <w:r w:rsidRPr="005506A6">
              <w:t>de juny de 201</w:t>
            </w:r>
            <w:r>
              <w:t>9</w:t>
            </w:r>
          </w:p>
        </w:tc>
      </w:tr>
      <w:tr w:rsidR="0085332E" w:rsidTr="00973DD1">
        <w:tc>
          <w:tcPr>
            <w:tcW w:w="5013" w:type="dxa"/>
            <w:tcBorders>
              <w:bottom w:val="single" w:sz="4" w:space="0" w:color="000000" w:themeColor="text1"/>
            </w:tcBorders>
            <w:vAlign w:val="center"/>
          </w:tcPr>
          <w:p w:rsidR="0085332E" w:rsidRPr="003517AF" w:rsidRDefault="0085332E" w:rsidP="00925782">
            <w:r w:rsidRPr="003517AF">
              <w:t>Publicació llistes d’ admesos</w:t>
            </w:r>
          </w:p>
        </w:tc>
        <w:tc>
          <w:tcPr>
            <w:tcW w:w="4984" w:type="dxa"/>
            <w:tcBorders>
              <w:bottom w:val="single" w:sz="4" w:space="0" w:color="000000" w:themeColor="text1"/>
            </w:tcBorders>
            <w:vAlign w:val="center"/>
          </w:tcPr>
          <w:p w:rsidR="0085332E" w:rsidRPr="003517AF" w:rsidRDefault="00067465" w:rsidP="00925782">
            <w:pPr>
              <w:rPr>
                <w:b/>
              </w:rPr>
            </w:pPr>
            <w:r>
              <w:rPr>
                <w:rStyle w:val="Textoennegrita"/>
                <w:b w:val="0"/>
              </w:rPr>
              <w:t>18</w:t>
            </w:r>
            <w:r w:rsidR="0085332E">
              <w:rPr>
                <w:rStyle w:val="Textoennegrita"/>
                <w:b w:val="0"/>
              </w:rPr>
              <w:t xml:space="preserve"> de juny</w:t>
            </w:r>
            <w:r w:rsidR="0085332E" w:rsidRPr="003517AF">
              <w:rPr>
                <w:rStyle w:val="Textoennegrita"/>
                <w:b w:val="0"/>
              </w:rPr>
              <w:t xml:space="preserve"> de 201</w:t>
            </w:r>
            <w:r w:rsidR="0085332E">
              <w:rPr>
                <w:rStyle w:val="Textoennegrita"/>
                <w:b w:val="0"/>
              </w:rPr>
              <w:t>9</w:t>
            </w:r>
          </w:p>
        </w:tc>
      </w:tr>
      <w:tr w:rsidR="0085332E" w:rsidTr="00973DD1"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85332E" w:rsidRPr="003517AF" w:rsidRDefault="0085332E" w:rsidP="00925782">
            <w:r w:rsidRPr="003517AF">
              <w:t>Període matr</w:t>
            </w:r>
            <w:r>
              <w:t>iculació o confirmació de plaça</w:t>
            </w: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85332E" w:rsidRDefault="0085332E" w:rsidP="00925782">
            <w:r>
              <w:t>del 9 al 15 de juliol de 2019</w:t>
            </w:r>
          </w:p>
        </w:tc>
      </w:tr>
      <w:tr w:rsidR="0085332E" w:rsidTr="00973DD1">
        <w:tc>
          <w:tcPr>
            <w:tcW w:w="9997" w:type="dxa"/>
            <w:gridSpan w:val="2"/>
            <w:vAlign w:val="center"/>
          </w:tcPr>
          <w:p w:rsidR="0085332E" w:rsidRPr="003517AF" w:rsidRDefault="0085332E" w:rsidP="00925782">
            <w:r w:rsidRPr="003517AF">
              <w:rPr>
                <w:b/>
                <w:u w:val="single"/>
              </w:rPr>
              <w:t xml:space="preserve">Període extraordinari en cas de vacants: </w:t>
            </w:r>
          </w:p>
          <w:p w:rsidR="0085332E" w:rsidRPr="003517AF" w:rsidRDefault="0085332E" w:rsidP="00925782">
            <w:r w:rsidRPr="003517AF">
              <w:rPr>
                <w:color w:val="000000"/>
                <w:shd w:val="clear" w:color="auto" w:fill="FFFFFF"/>
              </w:rPr>
              <w:t xml:space="preserve">El calendari es publica la primera setmana de </w:t>
            </w:r>
            <w:r>
              <w:rPr>
                <w:color w:val="000000"/>
                <w:shd w:val="clear" w:color="auto" w:fill="FFFFFF"/>
              </w:rPr>
              <w:t>setembre de 2019</w:t>
            </w:r>
          </w:p>
        </w:tc>
      </w:tr>
    </w:tbl>
    <w:p w:rsidR="0085332E" w:rsidRDefault="0085332E" w:rsidP="0085332E">
      <w:pPr>
        <w:rPr>
          <w:b/>
          <w:sz w:val="28"/>
          <w:szCs w:val="28"/>
          <w:u w:val="single"/>
        </w:rPr>
      </w:pPr>
    </w:p>
    <w:p w:rsidR="008A4CF4" w:rsidRPr="000A5099" w:rsidRDefault="008A4CF4" w:rsidP="008A4CF4">
      <w:pPr>
        <w:rPr>
          <w:b/>
          <w:u w:val="single"/>
        </w:rPr>
      </w:pPr>
      <w:r w:rsidRPr="000A5099">
        <w:rPr>
          <w:b/>
          <w:u w:val="single"/>
        </w:rPr>
        <w:t>REQUISITS D’ACCÉS</w:t>
      </w:r>
    </w:p>
    <w:p w:rsidR="008A4CF4" w:rsidRPr="000A5099" w:rsidRDefault="008A4CF4" w:rsidP="008A4CF4">
      <w:pPr>
        <w:pStyle w:val="Prrafodelista"/>
        <w:numPr>
          <w:ilvl w:val="0"/>
          <w:numId w:val="17"/>
        </w:numPr>
        <w:ind w:hanging="720"/>
      </w:pPr>
      <w:r w:rsidRPr="000A5099">
        <w:t xml:space="preserve">Títol d’ESO o equivalent o haver superat la prova </w:t>
      </w:r>
      <w:r w:rsidR="00337208">
        <w:t xml:space="preserve">general </w:t>
      </w:r>
      <w:r w:rsidRPr="000A5099">
        <w:t xml:space="preserve">d’accés a Cicles </w:t>
      </w:r>
      <w:r w:rsidR="00337208">
        <w:t xml:space="preserve">esportius </w:t>
      </w:r>
      <w:r w:rsidRPr="000A5099">
        <w:t>de grau mig</w:t>
      </w:r>
      <w:r w:rsidR="00337208">
        <w:t xml:space="preserve"> o haver superat el curs de formació específic.</w:t>
      </w:r>
    </w:p>
    <w:p w:rsidR="008A4CF4" w:rsidRPr="000A5099" w:rsidRDefault="008A4CF4" w:rsidP="008A4CF4">
      <w:pPr>
        <w:pStyle w:val="Prrafodelista"/>
        <w:numPr>
          <w:ilvl w:val="0"/>
          <w:numId w:val="17"/>
        </w:numPr>
        <w:ind w:hanging="720"/>
      </w:pPr>
      <w:r w:rsidRPr="000A5099">
        <w:t>Prova específica del Cicle</w:t>
      </w:r>
    </w:p>
    <w:p w:rsidR="008A4CF4" w:rsidRPr="000A5099" w:rsidRDefault="008A4CF4" w:rsidP="008A4CF4"/>
    <w:p w:rsidR="008A4CF4" w:rsidRPr="000A5099" w:rsidRDefault="008A4CF4" w:rsidP="008A4CF4">
      <w:pPr>
        <w:rPr>
          <w:b/>
          <w:u w:val="single"/>
        </w:rPr>
      </w:pPr>
      <w:r w:rsidRPr="000A5099">
        <w:rPr>
          <w:b/>
          <w:u w:val="single"/>
        </w:rPr>
        <w:t>DOCUMENTACIÓ OBLIGATÒRIA</w:t>
      </w:r>
    </w:p>
    <w:p w:rsidR="008A4CF4" w:rsidRPr="000A5099" w:rsidRDefault="008A4CF4" w:rsidP="008A4CF4"/>
    <w:p w:rsidR="008A4CF4" w:rsidRPr="000A5099" w:rsidRDefault="008A4CF4" w:rsidP="008A4CF4">
      <w:pPr>
        <w:pStyle w:val="Prrafodelista"/>
        <w:numPr>
          <w:ilvl w:val="0"/>
          <w:numId w:val="5"/>
        </w:numPr>
        <w:ind w:left="0" w:firstLine="0"/>
      </w:pPr>
      <w:r w:rsidRPr="000A5099">
        <w:t>La sol·licitud, que serà única, es presentarà en el centre demanat en primera opció.</w:t>
      </w:r>
    </w:p>
    <w:p w:rsidR="008A4CF4" w:rsidRPr="000A5099" w:rsidRDefault="008A4CF4" w:rsidP="008A4CF4">
      <w:pPr>
        <w:pStyle w:val="Prrafodelista"/>
        <w:numPr>
          <w:ilvl w:val="0"/>
          <w:numId w:val="5"/>
        </w:numPr>
        <w:ind w:left="0" w:firstLine="0"/>
      </w:pPr>
      <w:r w:rsidRPr="000A5099">
        <w:t>Original i fotocòpia del: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>Llibre de Família o altres documents relatius a la filiació pels alumnes menors d’edat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>DNI/NIE d’ambdós pares i tutors  pels alumnes menors d’edat.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 xml:space="preserve">DNI, NIE o Passaport de l’alumne 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>Targeta d’Identificació Sanitària (TIS) de l’alumne/a.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>Fotocòpia del Títol al·legat</w:t>
      </w:r>
    </w:p>
    <w:p w:rsidR="008A4CF4" w:rsidRPr="000A5099" w:rsidRDefault="008A4CF4" w:rsidP="00642D43">
      <w:pPr>
        <w:pStyle w:val="Prrafodelista"/>
        <w:numPr>
          <w:ilvl w:val="0"/>
          <w:numId w:val="25"/>
        </w:numPr>
      </w:pPr>
      <w:r w:rsidRPr="000A5099">
        <w:t xml:space="preserve">Certificat d’haver aprovat la prova </w:t>
      </w:r>
      <w:r w:rsidR="00F029FD" w:rsidRPr="000A5099">
        <w:t>específica</w:t>
      </w:r>
    </w:p>
    <w:p w:rsidR="008A4CF4" w:rsidRPr="000A5099" w:rsidRDefault="008A4CF4" w:rsidP="008A4CF4">
      <w:pPr>
        <w:ind w:left="360"/>
      </w:pPr>
      <w:r w:rsidRPr="000A5099">
        <w:t xml:space="preserve">     </w:t>
      </w:r>
    </w:p>
    <w:p w:rsidR="008A4CF4" w:rsidRPr="000A5099" w:rsidRDefault="008A4CF4" w:rsidP="008A4CF4">
      <w:pPr>
        <w:pStyle w:val="Prrafodelista"/>
        <w:ind w:left="0"/>
        <w:rPr>
          <w:b/>
          <w:u w:val="single"/>
        </w:rPr>
      </w:pPr>
      <w:r w:rsidRPr="000A5099">
        <w:rPr>
          <w:b/>
          <w:u w:val="single"/>
        </w:rPr>
        <w:t>DOCUMENTACIÓ ACREDITATIVA</w:t>
      </w:r>
    </w:p>
    <w:p w:rsidR="00F029FD" w:rsidRDefault="00F029FD" w:rsidP="00F029FD">
      <w:pPr>
        <w:jc w:val="both"/>
      </w:pPr>
      <w:bookmarkStart w:id="1" w:name="opcio3"/>
      <w:bookmarkEnd w:id="1"/>
      <w:r>
        <w:t>C</w:t>
      </w:r>
      <w:r w:rsidRPr="000A5099">
        <w:t>ertificació de la qualificació mitjana dels estudis que permetin l’accés</w:t>
      </w:r>
      <w:r>
        <w:t>.</w:t>
      </w:r>
    </w:p>
    <w:p w:rsidR="00F029FD" w:rsidRDefault="00F029FD" w:rsidP="00F029FD">
      <w:pPr>
        <w:jc w:val="both"/>
      </w:pPr>
      <w:r>
        <w:t>Pels alumnes que estan cursant el 4t d’ESO, la certificació de la mitjana dels 3 cursos d’ESO.</w:t>
      </w:r>
    </w:p>
    <w:p w:rsidR="00F029FD" w:rsidRPr="003517AF" w:rsidRDefault="00F029FD" w:rsidP="00F029FD">
      <w:pPr>
        <w:jc w:val="both"/>
      </w:pPr>
      <w:r>
        <w:t>Sí</w:t>
      </w:r>
      <w:r w:rsidRPr="000A5099">
        <w:t xml:space="preserve"> no hi consta la qualificació mitjana numèrica , es considerarà un 5</w:t>
      </w:r>
    </w:p>
    <w:p w:rsidR="008A4CF4" w:rsidRDefault="008A4CF4" w:rsidP="008A4CF4">
      <w:pPr>
        <w:rPr>
          <w:b/>
          <w:u w:val="single"/>
        </w:rPr>
      </w:pPr>
    </w:p>
    <w:p w:rsidR="00227049" w:rsidRDefault="00227049" w:rsidP="008A4CF4">
      <w:pPr>
        <w:rPr>
          <w:b/>
          <w:u w:val="single"/>
        </w:rPr>
      </w:pPr>
      <w:r>
        <w:rPr>
          <w:b/>
          <w:u w:val="single"/>
        </w:rPr>
        <w:t>PREU MATRÍCULA</w:t>
      </w:r>
    </w:p>
    <w:p w:rsidR="003C24BE" w:rsidRDefault="003C24BE" w:rsidP="008A4CF4">
      <w:r>
        <w:t>Cicle inicial</w:t>
      </w:r>
      <w:r w:rsidR="00F60C0E">
        <w:t xml:space="preserve"> (</w:t>
      </w:r>
      <w:r w:rsidR="00F1575D">
        <w:t xml:space="preserve">es cursa de setembre a </w:t>
      </w:r>
      <w:r w:rsidR="00F60C0E">
        <w:t>desembre)</w:t>
      </w:r>
      <w:r>
        <w:t>: 689.</w:t>
      </w:r>
      <w:r w:rsidR="006C35F4">
        <w:t>50 €</w:t>
      </w:r>
    </w:p>
    <w:p w:rsidR="00F1575D" w:rsidRDefault="006C35F4" w:rsidP="008A4CF4">
      <w:r>
        <w:t>Cicle final</w:t>
      </w:r>
      <w:r w:rsidR="00F60C0E">
        <w:t xml:space="preserve"> (</w:t>
      </w:r>
      <w:r w:rsidR="00F1575D">
        <w:t>es cursa de gener a j</w:t>
      </w:r>
      <w:r w:rsidR="00F60C0E">
        <w:t xml:space="preserve">uny) (caldrà fer la matrícula al mes de </w:t>
      </w:r>
      <w:r w:rsidR="005751CA">
        <w:t>gener)</w:t>
      </w:r>
      <w:r>
        <w:t xml:space="preserve">: </w:t>
      </w:r>
      <w:r w:rsidR="00A94B4C">
        <w:t xml:space="preserve"> </w:t>
      </w:r>
      <w:r w:rsidR="00F1575D">
        <w:t>1.364’50€</w:t>
      </w:r>
    </w:p>
    <w:p w:rsidR="00973DD1" w:rsidRPr="00973DD1" w:rsidRDefault="00973DD1" w:rsidP="00973DD1">
      <w:pPr>
        <w:suppressAutoHyphens/>
        <w:spacing w:before="60" w:after="60"/>
        <w:jc w:val="both"/>
        <w:rPr>
          <w:b/>
          <w:u w:val="single"/>
        </w:rPr>
      </w:pPr>
      <w:r w:rsidRPr="00973DD1">
        <w:rPr>
          <w:b/>
          <w:u w:val="single"/>
        </w:rPr>
        <w:t>HORARI LECTIU</w:t>
      </w:r>
    </w:p>
    <w:p w:rsidR="00973DD1" w:rsidRDefault="00973DD1" w:rsidP="00BA0EAB">
      <w:pPr>
        <w:suppressAutoHyphens/>
        <w:spacing w:before="60" w:after="60"/>
        <w:rPr>
          <w:b/>
          <w:u w:val="single"/>
        </w:rPr>
      </w:pPr>
      <w:r w:rsidRPr="00F04372">
        <w:t>Semi-presencial el bloc co</w:t>
      </w:r>
      <w:r w:rsidR="00BA0EAB">
        <w:t>mú. De dilluns a divendres de 16’30</w:t>
      </w:r>
      <w:r w:rsidRPr="00F04372">
        <w:t xml:space="preserve"> a 22 h.</w:t>
      </w:r>
    </w:p>
    <w:sectPr w:rsidR="00973DD1" w:rsidSect="00973DD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701" w:left="1134" w:header="567" w:footer="11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D6" w:rsidRDefault="008655D6">
      <w:r>
        <w:separator/>
      </w:r>
    </w:p>
  </w:endnote>
  <w:endnote w:type="continuationSeparator" w:id="0">
    <w:p w:rsidR="008655D6" w:rsidRDefault="008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2" w:rsidRDefault="00F04372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4372" w:rsidRDefault="00F04372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2" w:rsidRDefault="00F0437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698633" wp14:editId="174E131E">
              <wp:simplePos x="0" y="0"/>
              <wp:positionH relativeFrom="column">
                <wp:posOffset>5067300</wp:posOffset>
              </wp:positionH>
              <wp:positionV relativeFrom="page">
                <wp:posOffset>9888220</wp:posOffset>
              </wp:positionV>
              <wp:extent cx="744855" cy="513080"/>
              <wp:effectExtent l="0" t="0" r="0" b="127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4372" w:rsidRDefault="00F04372" w:rsidP="00AA08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9pt;margin-top:778.6pt;width:58.6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PujcQvAC&#10;AAB6BgAADgAAAAAAAAAAAAAAAAAuAgAAZHJzL2Uyb0RvYy54bWxQSwECLQAUAAYACAAAACEAx+hl&#10;yuAAAAANAQAADwAAAAAAAAAAAAAAAABKBQAAZHJzL2Rvd25yZXYueG1sUEsFBgAAAAAEAAQA8wAA&#10;AFcGAAAAAA==&#10;" filled="f" stroked="f">
              <v:textbox>
                <w:txbxContent>
                  <w:p w:rsidR="00F04372" w:rsidRDefault="00F04372" w:rsidP="00AA08B1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2" w:rsidRPr="00EB754A" w:rsidRDefault="00F0437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Carrer de Rosa Sensat 1-11</w:t>
    </w:r>
  </w:p>
  <w:p w:rsidR="00F04372" w:rsidRPr="00EB754A" w:rsidRDefault="00F0437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17310 Lloret de Mar</w:t>
    </w:r>
    <w:r>
      <w:rPr>
        <w:color w:val="000000"/>
        <w:sz w:val="14"/>
        <w:szCs w:val="14"/>
      </w:rPr>
      <w:tab/>
    </w:r>
  </w:p>
  <w:p w:rsidR="00F04372" w:rsidRPr="00EB754A" w:rsidRDefault="00F0437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 972 367 489</w:t>
    </w:r>
    <w:r>
      <w:rPr>
        <w:color w:val="000000"/>
        <w:sz w:val="14"/>
        <w:szCs w:val="14"/>
      </w:rPr>
      <w:tab/>
    </w:r>
  </w:p>
  <w:p w:rsidR="00F04372" w:rsidRPr="00EB754A" w:rsidRDefault="00F0437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Insrocagrossa@xtec.cat</w:t>
    </w:r>
  </w:p>
  <w:p w:rsidR="00F04372" w:rsidRPr="00EB754A" w:rsidRDefault="00F04372" w:rsidP="00C837C1">
    <w:pPr>
      <w:pStyle w:val="Encabezado"/>
      <w:tabs>
        <w:tab w:val="clear" w:pos="4252"/>
        <w:tab w:val="left" w:pos="567"/>
      </w:tabs>
      <w:spacing w:line="140" w:lineRule="exact"/>
      <w:rPr>
        <w:i/>
        <w:sz w:val="14"/>
        <w:szCs w:val="14"/>
      </w:rPr>
    </w:pPr>
    <w:r>
      <w:rPr>
        <w:i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7E3AF" wp14:editId="3CE683F8">
              <wp:simplePos x="0" y="0"/>
              <wp:positionH relativeFrom="column">
                <wp:posOffset>5067300</wp:posOffset>
              </wp:positionH>
              <wp:positionV relativeFrom="page">
                <wp:posOffset>9883140</wp:posOffset>
              </wp:positionV>
              <wp:extent cx="744855" cy="513080"/>
              <wp:effectExtent l="0" t="0" r="0" b="127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4372" w:rsidRDefault="00F04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99pt;margin-top:778.2pt;width:58.6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" filled="f" stroked="f">
              <v:textbox>
                <w:txbxContent>
                  <w:p w:rsidR="00F04372" w:rsidRDefault="00F04372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D6" w:rsidRDefault="008655D6">
      <w:r>
        <w:separator/>
      </w:r>
    </w:p>
  </w:footnote>
  <w:footnote w:type="continuationSeparator" w:id="0">
    <w:p w:rsidR="008655D6" w:rsidRDefault="0086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72" w:rsidRDefault="00F04372" w:rsidP="00F60C69">
    <w:pPr>
      <w:pStyle w:val="Encabezado"/>
      <w:ind w:hanging="532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9402F68" wp14:editId="1E676387">
          <wp:simplePos x="0" y="0"/>
          <wp:positionH relativeFrom="column">
            <wp:posOffset>3920490</wp:posOffset>
          </wp:positionH>
          <wp:positionV relativeFrom="paragraph">
            <wp:posOffset>-7620</wp:posOffset>
          </wp:positionV>
          <wp:extent cx="1780540" cy="598805"/>
          <wp:effectExtent l="0" t="0" r="0" b="0"/>
          <wp:wrapNone/>
          <wp:docPr id="35" name="Imagen 3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61F51A" wp14:editId="6C04D616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</w:p>
  <w:p w:rsidR="00BA0EAB" w:rsidRPr="00BA0EAB" w:rsidRDefault="00BA0EAB" w:rsidP="00BA0EAB">
    <w:pPr>
      <w:tabs>
        <w:tab w:val="center" w:pos="4252"/>
        <w:tab w:val="right" w:pos="8504"/>
      </w:tabs>
      <w:suppressAutoHyphens/>
      <w:ind w:hanging="532"/>
      <w:rPr>
        <w:rFonts w:ascii="Times New Roman" w:hAnsi="Times New Roman" w:cs="Times New Roman"/>
        <w:sz w:val="24"/>
        <w:szCs w:val="24"/>
        <w:lang w:eastAsia="ar-SA"/>
      </w:rPr>
    </w:pPr>
    <w:r>
      <w:rPr>
        <w:rFonts w:ascii="Times New Roman" w:hAnsi="Times New Roman" w:cs="Times New Roman"/>
        <w:noProof/>
        <w:sz w:val="24"/>
        <w:szCs w:val="24"/>
        <w:lang w:val="es-ES"/>
      </w:rPr>
      <w:drawing>
        <wp:inline distT="0" distB="0" distL="0" distR="0">
          <wp:extent cx="2295525" cy="390525"/>
          <wp:effectExtent l="0" t="0" r="9525" b="9525"/>
          <wp:docPr id="4" name="Imagen 4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EAB" w:rsidRPr="00BA0EAB" w:rsidRDefault="00BA0EAB" w:rsidP="00BA0EAB">
    <w:pPr>
      <w:tabs>
        <w:tab w:val="left" w:pos="567"/>
        <w:tab w:val="right" w:pos="8504"/>
      </w:tabs>
      <w:suppressAutoHyphens/>
      <w:spacing w:line="240" w:lineRule="exact"/>
      <w:rPr>
        <w:rFonts w:ascii="Times New Roman" w:hAnsi="Times New Roman" w:cs="Times New Roman"/>
        <w:b/>
        <w:sz w:val="24"/>
        <w:szCs w:val="24"/>
        <w:lang w:eastAsia="ar-SA"/>
      </w:rPr>
    </w:pPr>
    <w:r w:rsidRPr="00BA0EAB">
      <w:rPr>
        <w:rFonts w:ascii="Times New Roman" w:hAnsi="Times New Roman" w:cs="Times New Roman"/>
        <w:b/>
        <w:sz w:val="24"/>
        <w:szCs w:val="24"/>
        <w:lang w:eastAsia="ar-SA"/>
      </w:rPr>
      <w:t>Institut Rocagrossa</w:t>
    </w:r>
  </w:p>
  <w:p w:rsidR="00F04372" w:rsidRDefault="00F04372" w:rsidP="000A5099">
    <w:pPr>
      <w:pStyle w:val="Encabezado"/>
      <w:tabs>
        <w:tab w:val="left" w:pos="2490"/>
      </w:tabs>
      <w:rPr>
        <w:b/>
      </w:rPr>
    </w:pPr>
    <w:r w:rsidRPr="0034011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84A2B"/>
    <w:multiLevelType w:val="multilevel"/>
    <w:tmpl w:val="51D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43F25"/>
    <w:multiLevelType w:val="hybridMultilevel"/>
    <w:tmpl w:val="482A0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F4D"/>
    <w:multiLevelType w:val="multilevel"/>
    <w:tmpl w:val="F6E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5">
    <w:nsid w:val="149D7E67"/>
    <w:multiLevelType w:val="hybridMultilevel"/>
    <w:tmpl w:val="14708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7F89"/>
    <w:multiLevelType w:val="hybridMultilevel"/>
    <w:tmpl w:val="07360DA6"/>
    <w:lvl w:ilvl="0" w:tplc="0C0A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">
    <w:nsid w:val="28451B20"/>
    <w:multiLevelType w:val="hybridMultilevel"/>
    <w:tmpl w:val="C49E8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5305"/>
    <w:multiLevelType w:val="hybridMultilevel"/>
    <w:tmpl w:val="2DFED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6E43"/>
    <w:multiLevelType w:val="hybridMultilevel"/>
    <w:tmpl w:val="AE9076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1E02"/>
    <w:multiLevelType w:val="hybridMultilevel"/>
    <w:tmpl w:val="F8706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203EA"/>
    <w:multiLevelType w:val="hybridMultilevel"/>
    <w:tmpl w:val="970A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E7F67"/>
    <w:multiLevelType w:val="hybridMultilevel"/>
    <w:tmpl w:val="D9CAD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2EF"/>
    <w:multiLevelType w:val="hybridMultilevel"/>
    <w:tmpl w:val="35FED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2B27"/>
    <w:multiLevelType w:val="hybridMultilevel"/>
    <w:tmpl w:val="74BE3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DC7D20"/>
    <w:multiLevelType w:val="hybridMultilevel"/>
    <w:tmpl w:val="F6804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53E"/>
    <w:multiLevelType w:val="hybridMultilevel"/>
    <w:tmpl w:val="E8603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5032C0"/>
    <w:multiLevelType w:val="hybridMultilevel"/>
    <w:tmpl w:val="83F820F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F3D780B"/>
    <w:multiLevelType w:val="hybridMultilevel"/>
    <w:tmpl w:val="2FF88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5F2"/>
    <w:multiLevelType w:val="hybridMultilevel"/>
    <w:tmpl w:val="903EFD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46BDB"/>
    <w:multiLevelType w:val="hybridMultilevel"/>
    <w:tmpl w:val="1FD46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10F6D"/>
    <w:multiLevelType w:val="hybridMultilevel"/>
    <w:tmpl w:val="E390C84C"/>
    <w:lvl w:ilvl="0" w:tplc="88DCF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4E2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B2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5A7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2EC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6B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6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A7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24EBE"/>
    <w:multiLevelType w:val="hybridMultilevel"/>
    <w:tmpl w:val="5A76DF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24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5"/>
  </w:num>
  <w:num w:numId="18">
    <w:abstractNumId w:val="22"/>
  </w:num>
  <w:num w:numId="19">
    <w:abstractNumId w:val="9"/>
  </w:num>
  <w:num w:numId="2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</w:num>
  <w:num w:numId="23">
    <w:abstractNumId w:val="23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D"/>
    <w:rsid w:val="00000485"/>
    <w:rsid w:val="0001687D"/>
    <w:rsid w:val="000169EB"/>
    <w:rsid w:val="000376C8"/>
    <w:rsid w:val="00052D04"/>
    <w:rsid w:val="00053D54"/>
    <w:rsid w:val="000608C9"/>
    <w:rsid w:val="00064F41"/>
    <w:rsid w:val="00067465"/>
    <w:rsid w:val="000704A9"/>
    <w:rsid w:val="00080266"/>
    <w:rsid w:val="0008504D"/>
    <w:rsid w:val="000919E1"/>
    <w:rsid w:val="000A04CE"/>
    <w:rsid w:val="000A5099"/>
    <w:rsid w:val="000B3DCD"/>
    <w:rsid w:val="000F039F"/>
    <w:rsid w:val="000F2135"/>
    <w:rsid w:val="000F23CC"/>
    <w:rsid w:val="000F3AA0"/>
    <w:rsid w:val="00115FE4"/>
    <w:rsid w:val="00117FDA"/>
    <w:rsid w:val="00122A1C"/>
    <w:rsid w:val="001341A0"/>
    <w:rsid w:val="00137E2A"/>
    <w:rsid w:val="001425CA"/>
    <w:rsid w:val="00154656"/>
    <w:rsid w:val="00155335"/>
    <w:rsid w:val="00167172"/>
    <w:rsid w:val="00180562"/>
    <w:rsid w:val="00187C0A"/>
    <w:rsid w:val="00194D2F"/>
    <w:rsid w:val="00196F5A"/>
    <w:rsid w:val="001A293B"/>
    <w:rsid w:val="001B4083"/>
    <w:rsid w:val="001D2A4A"/>
    <w:rsid w:val="001D571F"/>
    <w:rsid w:val="001E24EB"/>
    <w:rsid w:val="001E279E"/>
    <w:rsid w:val="00206D60"/>
    <w:rsid w:val="002158FE"/>
    <w:rsid w:val="00227049"/>
    <w:rsid w:val="00242B0E"/>
    <w:rsid w:val="00245FD2"/>
    <w:rsid w:val="00246030"/>
    <w:rsid w:val="002478B7"/>
    <w:rsid w:val="00247BD8"/>
    <w:rsid w:val="00255F73"/>
    <w:rsid w:val="00285213"/>
    <w:rsid w:val="00292E39"/>
    <w:rsid w:val="00293337"/>
    <w:rsid w:val="002C156E"/>
    <w:rsid w:val="002C1D82"/>
    <w:rsid w:val="002C3F6D"/>
    <w:rsid w:val="002C4AEF"/>
    <w:rsid w:val="002D755A"/>
    <w:rsid w:val="002E05D7"/>
    <w:rsid w:val="002E3C27"/>
    <w:rsid w:val="002F469C"/>
    <w:rsid w:val="00304A1C"/>
    <w:rsid w:val="003119B5"/>
    <w:rsid w:val="003313EB"/>
    <w:rsid w:val="003324DE"/>
    <w:rsid w:val="00332D85"/>
    <w:rsid w:val="00337208"/>
    <w:rsid w:val="0034011D"/>
    <w:rsid w:val="003448FE"/>
    <w:rsid w:val="003461A0"/>
    <w:rsid w:val="003517AF"/>
    <w:rsid w:val="00352CA1"/>
    <w:rsid w:val="00354863"/>
    <w:rsid w:val="00354D19"/>
    <w:rsid w:val="0037535F"/>
    <w:rsid w:val="00375C4D"/>
    <w:rsid w:val="003840C8"/>
    <w:rsid w:val="00390C7F"/>
    <w:rsid w:val="00397440"/>
    <w:rsid w:val="003A38F5"/>
    <w:rsid w:val="003A6820"/>
    <w:rsid w:val="003A7E06"/>
    <w:rsid w:val="003B337D"/>
    <w:rsid w:val="003C24BE"/>
    <w:rsid w:val="003D0587"/>
    <w:rsid w:val="003D2939"/>
    <w:rsid w:val="003D31A1"/>
    <w:rsid w:val="003E3D51"/>
    <w:rsid w:val="00410B46"/>
    <w:rsid w:val="00426160"/>
    <w:rsid w:val="004521B8"/>
    <w:rsid w:val="00452450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C18AC"/>
    <w:rsid w:val="004D2D1C"/>
    <w:rsid w:val="004E42BE"/>
    <w:rsid w:val="004E7459"/>
    <w:rsid w:val="00500666"/>
    <w:rsid w:val="0052578C"/>
    <w:rsid w:val="0053265B"/>
    <w:rsid w:val="00543D4D"/>
    <w:rsid w:val="005751CA"/>
    <w:rsid w:val="005A2914"/>
    <w:rsid w:val="005A3242"/>
    <w:rsid w:val="005A657B"/>
    <w:rsid w:val="005B0495"/>
    <w:rsid w:val="005B1795"/>
    <w:rsid w:val="005C1516"/>
    <w:rsid w:val="005C5AC3"/>
    <w:rsid w:val="005D14CE"/>
    <w:rsid w:val="005E6DF1"/>
    <w:rsid w:val="005E7EDA"/>
    <w:rsid w:val="005F2EF8"/>
    <w:rsid w:val="0060146B"/>
    <w:rsid w:val="00603DCD"/>
    <w:rsid w:val="00613CF9"/>
    <w:rsid w:val="00616212"/>
    <w:rsid w:val="006374CF"/>
    <w:rsid w:val="00642D43"/>
    <w:rsid w:val="006707AE"/>
    <w:rsid w:val="0067234E"/>
    <w:rsid w:val="00673B45"/>
    <w:rsid w:val="00697645"/>
    <w:rsid w:val="006C35F4"/>
    <w:rsid w:val="006C36EC"/>
    <w:rsid w:val="006C3B3B"/>
    <w:rsid w:val="006C4E47"/>
    <w:rsid w:val="006D1169"/>
    <w:rsid w:val="006E184B"/>
    <w:rsid w:val="006E2A4F"/>
    <w:rsid w:val="006E3C31"/>
    <w:rsid w:val="006E537E"/>
    <w:rsid w:val="006F190A"/>
    <w:rsid w:val="006F61C8"/>
    <w:rsid w:val="006F7094"/>
    <w:rsid w:val="00704FEE"/>
    <w:rsid w:val="00706078"/>
    <w:rsid w:val="00707AE3"/>
    <w:rsid w:val="00723727"/>
    <w:rsid w:val="007334D4"/>
    <w:rsid w:val="007360DC"/>
    <w:rsid w:val="00743F81"/>
    <w:rsid w:val="00752982"/>
    <w:rsid w:val="00755000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1D48"/>
    <w:rsid w:val="00816999"/>
    <w:rsid w:val="00840616"/>
    <w:rsid w:val="00846CB1"/>
    <w:rsid w:val="00847394"/>
    <w:rsid w:val="0085332E"/>
    <w:rsid w:val="008655D6"/>
    <w:rsid w:val="0089240A"/>
    <w:rsid w:val="0089469C"/>
    <w:rsid w:val="008973B1"/>
    <w:rsid w:val="008A01F4"/>
    <w:rsid w:val="008A4CF4"/>
    <w:rsid w:val="008B0D35"/>
    <w:rsid w:val="008C10AC"/>
    <w:rsid w:val="009276A8"/>
    <w:rsid w:val="00937812"/>
    <w:rsid w:val="0094286E"/>
    <w:rsid w:val="0094378C"/>
    <w:rsid w:val="009501D2"/>
    <w:rsid w:val="00961238"/>
    <w:rsid w:val="00973DD1"/>
    <w:rsid w:val="009919F8"/>
    <w:rsid w:val="009A6919"/>
    <w:rsid w:val="009B07DD"/>
    <w:rsid w:val="009C20C6"/>
    <w:rsid w:val="009C57C1"/>
    <w:rsid w:val="009D20C8"/>
    <w:rsid w:val="009D20CD"/>
    <w:rsid w:val="00A1789D"/>
    <w:rsid w:val="00A22919"/>
    <w:rsid w:val="00A309B8"/>
    <w:rsid w:val="00A40404"/>
    <w:rsid w:val="00A44019"/>
    <w:rsid w:val="00A50CBB"/>
    <w:rsid w:val="00A51C4D"/>
    <w:rsid w:val="00A7163F"/>
    <w:rsid w:val="00A86ECC"/>
    <w:rsid w:val="00A94B4C"/>
    <w:rsid w:val="00AA08B1"/>
    <w:rsid w:val="00AA7084"/>
    <w:rsid w:val="00AA7DDA"/>
    <w:rsid w:val="00AB5B66"/>
    <w:rsid w:val="00AD06C2"/>
    <w:rsid w:val="00AD438F"/>
    <w:rsid w:val="00AD5C47"/>
    <w:rsid w:val="00AE17E4"/>
    <w:rsid w:val="00AE5D47"/>
    <w:rsid w:val="00AF462F"/>
    <w:rsid w:val="00AF49BE"/>
    <w:rsid w:val="00B062F3"/>
    <w:rsid w:val="00B069A1"/>
    <w:rsid w:val="00B11025"/>
    <w:rsid w:val="00B22EF8"/>
    <w:rsid w:val="00B3547E"/>
    <w:rsid w:val="00B36BE6"/>
    <w:rsid w:val="00B43B7A"/>
    <w:rsid w:val="00B4520F"/>
    <w:rsid w:val="00B45C71"/>
    <w:rsid w:val="00B57032"/>
    <w:rsid w:val="00B6084B"/>
    <w:rsid w:val="00B62F10"/>
    <w:rsid w:val="00B634BC"/>
    <w:rsid w:val="00B66CFB"/>
    <w:rsid w:val="00B717D9"/>
    <w:rsid w:val="00B84BC6"/>
    <w:rsid w:val="00B84EB4"/>
    <w:rsid w:val="00B90061"/>
    <w:rsid w:val="00B955FC"/>
    <w:rsid w:val="00BA0EAB"/>
    <w:rsid w:val="00BA4C32"/>
    <w:rsid w:val="00BA7FD8"/>
    <w:rsid w:val="00BB0AC4"/>
    <w:rsid w:val="00BC0F0C"/>
    <w:rsid w:val="00BC461A"/>
    <w:rsid w:val="00BC4FA0"/>
    <w:rsid w:val="00BD17FB"/>
    <w:rsid w:val="00BD3984"/>
    <w:rsid w:val="00BE3800"/>
    <w:rsid w:val="00BE661D"/>
    <w:rsid w:val="00C00109"/>
    <w:rsid w:val="00C02593"/>
    <w:rsid w:val="00C12E16"/>
    <w:rsid w:val="00C13593"/>
    <w:rsid w:val="00C14708"/>
    <w:rsid w:val="00C41263"/>
    <w:rsid w:val="00C427DD"/>
    <w:rsid w:val="00C51C7B"/>
    <w:rsid w:val="00C53FC2"/>
    <w:rsid w:val="00C71D91"/>
    <w:rsid w:val="00C72F23"/>
    <w:rsid w:val="00C80204"/>
    <w:rsid w:val="00C837C1"/>
    <w:rsid w:val="00C90E70"/>
    <w:rsid w:val="00C92509"/>
    <w:rsid w:val="00CA06DC"/>
    <w:rsid w:val="00CA33B0"/>
    <w:rsid w:val="00CA33B8"/>
    <w:rsid w:val="00CA3B1A"/>
    <w:rsid w:val="00CA3E83"/>
    <w:rsid w:val="00CA3E85"/>
    <w:rsid w:val="00CA47F5"/>
    <w:rsid w:val="00CD34BB"/>
    <w:rsid w:val="00CD6790"/>
    <w:rsid w:val="00CF04A3"/>
    <w:rsid w:val="00CF6F0C"/>
    <w:rsid w:val="00D0182A"/>
    <w:rsid w:val="00D03E5C"/>
    <w:rsid w:val="00D072ED"/>
    <w:rsid w:val="00D15D76"/>
    <w:rsid w:val="00D37F15"/>
    <w:rsid w:val="00D42D93"/>
    <w:rsid w:val="00D547C9"/>
    <w:rsid w:val="00D57E92"/>
    <w:rsid w:val="00D6076E"/>
    <w:rsid w:val="00D65CEC"/>
    <w:rsid w:val="00D6664C"/>
    <w:rsid w:val="00D712EA"/>
    <w:rsid w:val="00D82D23"/>
    <w:rsid w:val="00D83B0F"/>
    <w:rsid w:val="00D86891"/>
    <w:rsid w:val="00D92951"/>
    <w:rsid w:val="00DB3D59"/>
    <w:rsid w:val="00DC1BC0"/>
    <w:rsid w:val="00DC2307"/>
    <w:rsid w:val="00DC3D7C"/>
    <w:rsid w:val="00DC7723"/>
    <w:rsid w:val="00DD00A2"/>
    <w:rsid w:val="00DE1182"/>
    <w:rsid w:val="00DE4A18"/>
    <w:rsid w:val="00DF436F"/>
    <w:rsid w:val="00DF6E13"/>
    <w:rsid w:val="00DF74AA"/>
    <w:rsid w:val="00E016E4"/>
    <w:rsid w:val="00E07ED5"/>
    <w:rsid w:val="00E1613A"/>
    <w:rsid w:val="00E2401C"/>
    <w:rsid w:val="00E335F7"/>
    <w:rsid w:val="00E46A77"/>
    <w:rsid w:val="00E47507"/>
    <w:rsid w:val="00E5209A"/>
    <w:rsid w:val="00E52891"/>
    <w:rsid w:val="00E54778"/>
    <w:rsid w:val="00E60EFA"/>
    <w:rsid w:val="00E75CA5"/>
    <w:rsid w:val="00E83C83"/>
    <w:rsid w:val="00E967C0"/>
    <w:rsid w:val="00E972B8"/>
    <w:rsid w:val="00EA54E5"/>
    <w:rsid w:val="00EB0086"/>
    <w:rsid w:val="00EB0D43"/>
    <w:rsid w:val="00EB73C1"/>
    <w:rsid w:val="00EB754A"/>
    <w:rsid w:val="00EC7648"/>
    <w:rsid w:val="00ED5C7E"/>
    <w:rsid w:val="00ED7770"/>
    <w:rsid w:val="00EE403C"/>
    <w:rsid w:val="00EE6B89"/>
    <w:rsid w:val="00EE7C97"/>
    <w:rsid w:val="00F029FD"/>
    <w:rsid w:val="00F04372"/>
    <w:rsid w:val="00F059A6"/>
    <w:rsid w:val="00F06FEF"/>
    <w:rsid w:val="00F13C97"/>
    <w:rsid w:val="00F1575D"/>
    <w:rsid w:val="00F340C6"/>
    <w:rsid w:val="00F50DCB"/>
    <w:rsid w:val="00F60C0E"/>
    <w:rsid w:val="00F60C69"/>
    <w:rsid w:val="00F63722"/>
    <w:rsid w:val="00F63C86"/>
    <w:rsid w:val="00F7277B"/>
    <w:rsid w:val="00F77B4C"/>
    <w:rsid w:val="00F81107"/>
    <w:rsid w:val="00F84773"/>
    <w:rsid w:val="00F924BB"/>
    <w:rsid w:val="00F92721"/>
    <w:rsid w:val="00F94FF4"/>
    <w:rsid w:val="00FA4940"/>
    <w:rsid w:val="00FA5A03"/>
    <w:rsid w:val="00FB2103"/>
    <w:rsid w:val="00FB615C"/>
    <w:rsid w:val="00FC50EF"/>
    <w:rsid w:val="00FD288D"/>
    <w:rsid w:val="00FE53CA"/>
    <w:rsid w:val="00FE7409"/>
    <w:rsid w:val="00FF04C5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~1\AppData\Local\Temp\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8DF0-7A02-4E4E-AE8E-6C8BFC7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Luffi</dc:creator>
  <cp:lastModifiedBy>Luffi</cp:lastModifiedBy>
  <cp:revision>2</cp:revision>
  <cp:lastPrinted>2019-05-06T11:40:00Z</cp:lastPrinted>
  <dcterms:created xsi:type="dcterms:W3CDTF">2019-05-06T13:17:00Z</dcterms:created>
  <dcterms:modified xsi:type="dcterms:W3CDTF">2019-05-06T13:17:00Z</dcterms:modified>
</cp:coreProperties>
</file>