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3" w:rsidRDefault="00415973" w:rsidP="003F3470">
      <w:pPr>
        <w:pStyle w:val="Ttulo2"/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240"/>
        <w:jc w:val="center"/>
        <w:rPr>
          <w:sz w:val="28"/>
          <w:szCs w:val="24"/>
        </w:rPr>
      </w:pPr>
      <w:r>
        <w:rPr>
          <w:sz w:val="28"/>
          <w:szCs w:val="24"/>
        </w:rPr>
        <w:t>GM -</w:t>
      </w:r>
      <w:proofErr w:type="spellStart"/>
      <w:r w:rsidRPr="00415973">
        <w:rPr>
          <w:sz w:val="28"/>
          <w:szCs w:val="24"/>
        </w:rPr>
        <w:t>Tècnic</w:t>
      </w:r>
      <w:proofErr w:type="spellEnd"/>
      <w:r w:rsidRPr="00415973">
        <w:rPr>
          <w:sz w:val="28"/>
          <w:szCs w:val="24"/>
        </w:rPr>
        <w:t xml:space="preserve"> en </w:t>
      </w:r>
      <w:proofErr w:type="spellStart"/>
      <w:r w:rsidRPr="00415973">
        <w:rPr>
          <w:sz w:val="28"/>
          <w:szCs w:val="24"/>
        </w:rPr>
        <w:t>conducció</w:t>
      </w:r>
      <w:proofErr w:type="spellEnd"/>
      <w:r w:rsidRPr="00415973">
        <w:rPr>
          <w:sz w:val="28"/>
          <w:szCs w:val="24"/>
        </w:rPr>
        <w:t xml:space="preserve"> </w:t>
      </w:r>
      <w:proofErr w:type="spellStart"/>
      <w:r w:rsidRPr="00415973">
        <w:rPr>
          <w:sz w:val="28"/>
          <w:szCs w:val="24"/>
        </w:rPr>
        <w:t>d’activitats</w:t>
      </w:r>
      <w:proofErr w:type="spellEnd"/>
      <w:r w:rsidRPr="00415973">
        <w:rPr>
          <w:sz w:val="28"/>
          <w:szCs w:val="24"/>
        </w:rPr>
        <w:t xml:space="preserve"> </w:t>
      </w:r>
      <w:proofErr w:type="spellStart"/>
      <w:r w:rsidRPr="00415973">
        <w:rPr>
          <w:sz w:val="28"/>
          <w:szCs w:val="24"/>
        </w:rPr>
        <w:t>fisicoesportives</w:t>
      </w:r>
      <w:proofErr w:type="spellEnd"/>
      <w:r w:rsidRPr="00415973">
        <w:rPr>
          <w:sz w:val="28"/>
          <w:szCs w:val="24"/>
        </w:rPr>
        <w:t xml:space="preserve"> en el </w:t>
      </w:r>
      <w:proofErr w:type="spellStart"/>
      <w:r w:rsidRPr="00415973">
        <w:rPr>
          <w:sz w:val="28"/>
          <w:szCs w:val="24"/>
        </w:rPr>
        <w:t>medi</w:t>
      </w:r>
      <w:proofErr w:type="spellEnd"/>
      <w:r w:rsidRPr="00415973">
        <w:rPr>
          <w:sz w:val="28"/>
          <w:szCs w:val="24"/>
        </w:rPr>
        <w:t xml:space="preserve"> natural</w:t>
      </w:r>
      <w:r w:rsidR="0098670A">
        <w:rPr>
          <w:sz w:val="28"/>
          <w:szCs w:val="24"/>
        </w:rPr>
        <w:t xml:space="preserve">  CAFEMN</w:t>
      </w:r>
    </w:p>
    <w:p w:rsidR="00D0182A" w:rsidRPr="007566F1" w:rsidRDefault="003F3470" w:rsidP="008A4C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8A4CF4" w:rsidRPr="007566F1">
        <w:rPr>
          <w:b/>
          <w:sz w:val="28"/>
          <w:szCs w:val="28"/>
          <w:u w:val="single"/>
        </w:rPr>
        <w:t>REINSCRIPCIÓ CURS 201</w:t>
      </w:r>
      <w:r w:rsidR="00761BCA">
        <w:rPr>
          <w:b/>
          <w:sz w:val="28"/>
          <w:szCs w:val="28"/>
          <w:u w:val="single"/>
        </w:rPr>
        <w:t>9-2020</w:t>
      </w:r>
    </w:p>
    <w:p w:rsidR="008A4CF4" w:rsidRPr="003F3470" w:rsidRDefault="00C94005" w:rsidP="008A4C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La preinscripció s’ha de fer</w:t>
      </w:r>
      <w:r w:rsidR="008A4CF4" w:rsidRPr="003F3470">
        <w:rPr>
          <w:sz w:val="20"/>
          <w:szCs w:val="20"/>
        </w:rPr>
        <w:t xml:space="preserve"> de forma telemàtica, via web </w:t>
      </w:r>
      <w:hyperlink r:id="rId9" w:history="1">
        <w:r w:rsidR="008A4CF4" w:rsidRPr="003F3470">
          <w:rPr>
            <w:rStyle w:val="Hipervnculo"/>
            <w:sz w:val="20"/>
            <w:szCs w:val="20"/>
          </w:rPr>
          <w:t>www.gencat.cat/preinscripcio</w:t>
        </w:r>
      </w:hyperlink>
      <w:r>
        <w:rPr>
          <w:sz w:val="20"/>
          <w:szCs w:val="20"/>
        </w:rPr>
        <w:t xml:space="preserve"> </w:t>
      </w:r>
    </w:p>
    <w:p w:rsidR="003F3470" w:rsidRPr="003F3470" w:rsidRDefault="003F3470" w:rsidP="003F3470">
      <w:pPr>
        <w:rPr>
          <w:b/>
          <w:sz w:val="20"/>
          <w:szCs w:val="20"/>
          <w:u w:val="single"/>
        </w:rPr>
      </w:pPr>
    </w:p>
    <w:p w:rsidR="003F3470" w:rsidRPr="003F3470" w:rsidRDefault="003F3470" w:rsidP="003F3470">
      <w:pPr>
        <w:rPr>
          <w:sz w:val="20"/>
          <w:szCs w:val="20"/>
        </w:rPr>
      </w:pPr>
      <w:r w:rsidRPr="003F3470">
        <w:rPr>
          <w:b/>
          <w:sz w:val="20"/>
          <w:szCs w:val="20"/>
          <w:u w:val="single"/>
        </w:rPr>
        <w:t>HORARI SECRETARIA:</w:t>
      </w:r>
      <w:r w:rsidRPr="003F3470">
        <w:rPr>
          <w:b/>
          <w:sz w:val="20"/>
          <w:szCs w:val="20"/>
        </w:rPr>
        <w:t xml:space="preserve"> </w:t>
      </w:r>
      <w:r w:rsidRPr="003F3470">
        <w:rPr>
          <w:sz w:val="20"/>
          <w:szCs w:val="20"/>
        </w:rPr>
        <w:t xml:space="preserve"> MATINS: de dilluns a divendres: de 8’30h a 14’30h</w:t>
      </w:r>
    </w:p>
    <w:p w:rsidR="003F3470" w:rsidRPr="003F3470" w:rsidRDefault="003F3470" w:rsidP="003F3470">
      <w:pPr>
        <w:rPr>
          <w:sz w:val="20"/>
          <w:szCs w:val="20"/>
        </w:rPr>
      </w:pPr>
      <w:r w:rsidRPr="003F3470">
        <w:rPr>
          <w:sz w:val="20"/>
          <w:szCs w:val="20"/>
        </w:rPr>
        <w:t xml:space="preserve">                                          TARDA: dilluns i  dimecres des de les 16h a les 18h</w:t>
      </w:r>
    </w:p>
    <w:p w:rsidR="003F3470" w:rsidRPr="003F3470" w:rsidRDefault="003F3470" w:rsidP="003F3470">
      <w:pPr>
        <w:rPr>
          <w:sz w:val="20"/>
          <w:szCs w:val="20"/>
        </w:rPr>
      </w:pPr>
      <w:r w:rsidRPr="003F3470">
        <w:rPr>
          <w:sz w:val="20"/>
          <w:szCs w:val="20"/>
        </w:rPr>
        <w:t xml:space="preserve"> DES DE L’1 DE JUNY AL 30 DE SETEMBRE (agost tancat): de dilluns a divendres de 8,30h a 14,30h</w:t>
      </w:r>
    </w:p>
    <w:p w:rsidR="00E07560" w:rsidRPr="003F3470" w:rsidRDefault="00E07560" w:rsidP="00E07560">
      <w:pPr>
        <w:rPr>
          <w:sz w:val="20"/>
          <w:szCs w:val="20"/>
        </w:rPr>
      </w:pPr>
    </w:p>
    <w:p w:rsidR="003F3470" w:rsidRPr="003F3470" w:rsidRDefault="003F3470" w:rsidP="003F3470">
      <w:pPr>
        <w:suppressAutoHyphens/>
        <w:spacing w:before="60" w:after="60"/>
        <w:rPr>
          <w:b/>
          <w:sz w:val="20"/>
          <w:szCs w:val="20"/>
          <w:u w:val="single"/>
        </w:rPr>
      </w:pPr>
      <w:r w:rsidRPr="003F3470">
        <w:rPr>
          <w:b/>
          <w:sz w:val="20"/>
          <w:szCs w:val="20"/>
          <w:u w:val="single"/>
        </w:rPr>
        <w:t>HORARI LECTIU</w:t>
      </w:r>
    </w:p>
    <w:p w:rsidR="003F3470" w:rsidRPr="003F3470" w:rsidRDefault="003F3470" w:rsidP="003F3470">
      <w:pPr>
        <w:suppressAutoHyphens/>
        <w:spacing w:before="60" w:after="60"/>
        <w:rPr>
          <w:sz w:val="20"/>
          <w:szCs w:val="20"/>
        </w:rPr>
      </w:pPr>
      <w:r w:rsidRPr="003F3470">
        <w:rPr>
          <w:sz w:val="20"/>
          <w:szCs w:val="20"/>
        </w:rPr>
        <w:t>De dilluns a divendres de 8’15 a 14’55 h.</w:t>
      </w:r>
    </w:p>
    <w:p w:rsidR="00E07560" w:rsidRDefault="00E07560" w:rsidP="008A4CF4">
      <w:pPr>
        <w:rPr>
          <w:b/>
          <w:sz w:val="16"/>
        </w:rPr>
      </w:pPr>
    </w:p>
    <w:p w:rsidR="00E07560" w:rsidRPr="0094286E" w:rsidRDefault="00E07560" w:rsidP="00E07560">
      <w:pPr>
        <w:shd w:val="clear" w:color="auto" w:fill="FFFFFF"/>
        <w:rPr>
          <w:color w:val="000000"/>
          <w:u w:val="single"/>
        </w:rPr>
      </w:pPr>
      <w:r w:rsidRPr="00E07560">
        <w:rPr>
          <w:b/>
          <w:color w:val="000000"/>
        </w:rPr>
        <w:t>CALENDARI: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E07560" w:rsidTr="00925782">
        <w:tc>
          <w:tcPr>
            <w:tcW w:w="5173" w:type="dxa"/>
            <w:vAlign w:val="center"/>
          </w:tcPr>
          <w:p w:rsidR="00E07560" w:rsidRPr="003517AF" w:rsidRDefault="00E07560" w:rsidP="00925782">
            <w:r w:rsidRPr="003517AF">
              <w:rPr>
                <w:color w:val="000000"/>
              </w:rPr>
              <w:t>Presentació de sol·licituds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73" w:type="dxa"/>
            <w:vAlign w:val="center"/>
          </w:tcPr>
          <w:p w:rsidR="00E07560" w:rsidRPr="007566F1" w:rsidRDefault="00E07560" w:rsidP="00925782">
            <w:pPr>
              <w:ind w:left="240"/>
            </w:pPr>
            <w:r>
              <w:rPr>
                <w:rStyle w:val="Textoennegrita"/>
              </w:rPr>
              <w:t>d</w:t>
            </w:r>
            <w:r w:rsidRPr="005506A6">
              <w:rPr>
                <w:rStyle w:val="Textoennegrita"/>
              </w:rPr>
              <w:t xml:space="preserve">el </w:t>
            </w:r>
            <w:r>
              <w:rPr>
                <w:rStyle w:val="Textoennegrita"/>
              </w:rPr>
              <w:t>14</w:t>
            </w:r>
            <w:r w:rsidRPr="005506A6">
              <w:rPr>
                <w:rStyle w:val="Textoennegrita"/>
              </w:rPr>
              <w:t xml:space="preserve"> al 2</w:t>
            </w:r>
            <w:r>
              <w:rPr>
                <w:rStyle w:val="Textoennegrita"/>
              </w:rPr>
              <w:t>1</w:t>
            </w:r>
            <w:r w:rsidRPr="005506A6">
              <w:rPr>
                <w:rStyle w:val="Textoennegrita"/>
              </w:rPr>
              <w:t xml:space="preserve"> de maig de 201</w:t>
            </w:r>
            <w:r>
              <w:rPr>
                <w:rStyle w:val="Textoennegrita"/>
              </w:rPr>
              <w:t>9</w:t>
            </w:r>
            <w:r w:rsidRPr="005506A6">
              <w:t xml:space="preserve">. </w:t>
            </w:r>
            <w:r>
              <w:t>(presentació documentació fins el 23 de maig)</w:t>
            </w:r>
          </w:p>
        </w:tc>
      </w:tr>
      <w:tr w:rsidR="00E07560" w:rsidTr="00925782">
        <w:trPr>
          <w:trHeight w:val="440"/>
        </w:trPr>
        <w:tc>
          <w:tcPr>
            <w:tcW w:w="5173" w:type="dxa"/>
            <w:vAlign w:val="center"/>
          </w:tcPr>
          <w:p w:rsidR="00E07560" w:rsidRPr="003517AF" w:rsidRDefault="00E07560" w:rsidP="00925782">
            <w:r w:rsidRPr="003517AF">
              <w:rPr>
                <w:color w:val="000000"/>
              </w:rPr>
              <w:t>Publicació llistes amb barem provisional</w:t>
            </w:r>
          </w:p>
        </w:tc>
        <w:tc>
          <w:tcPr>
            <w:tcW w:w="5173" w:type="dxa"/>
            <w:vAlign w:val="center"/>
          </w:tcPr>
          <w:p w:rsidR="00E07560" w:rsidRDefault="00E07560" w:rsidP="00925782">
            <w:r>
              <w:t>7</w:t>
            </w:r>
            <w:r w:rsidRPr="005506A6">
              <w:t xml:space="preserve"> de juny de 201</w:t>
            </w:r>
            <w:r>
              <w:t>9</w:t>
            </w:r>
          </w:p>
        </w:tc>
      </w:tr>
      <w:tr w:rsidR="00E07560" w:rsidTr="00925782">
        <w:tc>
          <w:tcPr>
            <w:tcW w:w="5173" w:type="dxa"/>
            <w:vAlign w:val="center"/>
          </w:tcPr>
          <w:p w:rsidR="00E07560" w:rsidRPr="003517AF" w:rsidRDefault="00E07560" w:rsidP="00925782">
            <w:r w:rsidRPr="003517AF">
              <w:t>Reclamacions</w:t>
            </w:r>
          </w:p>
        </w:tc>
        <w:tc>
          <w:tcPr>
            <w:tcW w:w="5173" w:type="dxa"/>
            <w:vAlign w:val="center"/>
          </w:tcPr>
          <w:p w:rsidR="00E07560" w:rsidRDefault="00E07560" w:rsidP="00925782">
            <w:r>
              <w:t>del 10 al 14</w:t>
            </w:r>
            <w:r w:rsidRPr="005506A6">
              <w:t xml:space="preserve"> de juny de 201</w:t>
            </w:r>
            <w:r>
              <w:t>9</w:t>
            </w:r>
          </w:p>
        </w:tc>
      </w:tr>
      <w:tr w:rsidR="00E07560" w:rsidTr="00925782">
        <w:tc>
          <w:tcPr>
            <w:tcW w:w="5173" w:type="dxa"/>
            <w:vAlign w:val="center"/>
          </w:tcPr>
          <w:p w:rsidR="00E07560" w:rsidRPr="003517AF" w:rsidRDefault="00E07560" w:rsidP="00925782">
            <w:r w:rsidRPr="003517AF">
              <w:t>Resolució reclamacions</w:t>
            </w:r>
          </w:p>
        </w:tc>
        <w:tc>
          <w:tcPr>
            <w:tcW w:w="5173" w:type="dxa"/>
            <w:vAlign w:val="center"/>
          </w:tcPr>
          <w:p w:rsidR="00E07560" w:rsidRDefault="00E07560" w:rsidP="00925782">
            <w:r>
              <w:t>17 de juny de 2019</w:t>
            </w:r>
          </w:p>
        </w:tc>
      </w:tr>
      <w:tr w:rsidR="00E07560" w:rsidTr="00925782">
        <w:tc>
          <w:tcPr>
            <w:tcW w:w="5173" w:type="dxa"/>
            <w:vAlign w:val="center"/>
          </w:tcPr>
          <w:p w:rsidR="00E07560" w:rsidRPr="003517AF" w:rsidRDefault="00E07560" w:rsidP="00925782">
            <w:r>
              <w:t>Sorteig número de desempat</w:t>
            </w:r>
          </w:p>
        </w:tc>
        <w:tc>
          <w:tcPr>
            <w:tcW w:w="5173" w:type="dxa"/>
            <w:vAlign w:val="center"/>
          </w:tcPr>
          <w:p w:rsidR="00E07560" w:rsidRDefault="00E07560" w:rsidP="00925782">
            <w:r>
              <w:t>20 de juny de 2019</w:t>
            </w:r>
          </w:p>
        </w:tc>
      </w:tr>
      <w:tr w:rsidR="00E07560" w:rsidTr="00925782">
        <w:tc>
          <w:tcPr>
            <w:tcW w:w="5173" w:type="dxa"/>
            <w:vAlign w:val="center"/>
          </w:tcPr>
          <w:p w:rsidR="00E07560" w:rsidRPr="003517AF" w:rsidRDefault="00E07560" w:rsidP="00925782">
            <w:r>
              <w:t>Publicació llistes ordenades definitives</w:t>
            </w:r>
          </w:p>
        </w:tc>
        <w:tc>
          <w:tcPr>
            <w:tcW w:w="5173" w:type="dxa"/>
            <w:vAlign w:val="center"/>
          </w:tcPr>
          <w:p w:rsidR="00E07560" w:rsidRDefault="00E07560" w:rsidP="00925782">
            <w:pPr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25 de juny de 2019</w:t>
            </w:r>
          </w:p>
        </w:tc>
      </w:tr>
      <w:tr w:rsidR="00E07560" w:rsidTr="00925782">
        <w:tc>
          <w:tcPr>
            <w:tcW w:w="5173" w:type="dxa"/>
            <w:vAlign w:val="center"/>
          </w:tcPr>
          <w:p w:rsidR="00E07560" w:rsidRPr="003517AF" w:rsidRDefault="00E07560" w:rsidP="00925782">
            <w:r w:rsidRPr="003517AF">
              <w:t>Publicació llistes d’ admesos</w:t>
            </w:r>
          </w:p>
        </w:tc>
        <w:tc>
          <w:tcPr>
            <w:tcW w:w="5173" w:type="dxa"/>
            <w:vAlign w:val="center"/>
          </w:tcPr>
          <w:p w:rsidR="00E07560" w:rsidRPr="003517AF" w:rsidRDefault="00E07560" w:rsidP="00925782">
            <w:pPr>
              <w:rPr>
                <w:b/>
              </w:rPr>
            </w:pPr>
            <w:r>
              <w:rPr>
                <w:rStyle w:val="Textoennegrita"/>
                <w:b w:val="0"/>
              </w:rPr>
              <w:t>8</w:t>
            </w:r>
            <w:r w:rsidRPr="003517AF">
              <w:rPr>
                <w:rStyle w:val="Textoennegrita"/>
                <w:b w:val="0"/>
              </w:rPr>
              <w:t xml:space="preserve"> de juliol de 201</w:t>
            </w:r>
            <w:r>
              <w:rPr>
                <w:rStyle w:val="Textoennegrita"/>
                <w:b w:val="0"/>
              </w:rPr>
              <w:t>9</w:t>
            </w:r>
          </w:p>
        </w:tc>
      </w:tr>
      <w:tr w:rsidR="00E07560" w:rsidTr="00925782">
        <w:tc>
          <w:tcPr>
            <w:tcW w:w="5173" w:type="dxa"/>
            <w:vAlign w:val="center"/>
          </w:tcPr>
          <w:p w:rsidR="00E07560" w:rsidRPr="00761BCA" w:rsidRDefault="00E07560" w:rsidP="00925782">
            <w:pPr>
              <w:rPr>
                <w:highlight w:val="lightGray"/>
              </w:rPr>
            </w:pPr>
            <w:r w:rsidRPr="00761BCA">
              <w:rPr>
                <w:highlight w:val="lightGray"/>
              </w:rPr>
              <w:t>Període matriculació o confirmació de plaça</w:t>
            </w:r>
          </w:p>
        </w:tc>
        <w:tc>
          <w:tcPr>
            <w:tcW w:w="5173" w:type="dxa"/>
            <w:vAlign w:val="center"/>
          </w:tcPr>
          <w:p w:rsidR="00E07560" w:rsidRPr="00761BCA" w:rsidRDefault="00E07560" w:rsidP="00925782">
            <w:pPr>
              <w:rPr>
                <w:highlight w:val="lightGray"/>
              </w:rPr>
            </w:pPr>
            <w:r w:rsidRPr="00761BCA">
              <w:rPr>
                <w:highlight w:val="lightGray"/>
              </w:rPr>
              <w:t>del 9 al 15 de juliol de 2019</w:t>
            </w:r>
          </w:p>
        </w:tc>
      </w:tr>
      <w:tr w:rsidR="00E07560" w:rsidTr="00925782">
        <w:trPr>
          <w:trHeight w:val="511"/>
        </w:trPr>
        <w:tc>
          <w:tcPr>
            <w:tcW w:w="10346" w:type="dxa"/>
            <w:gridSpan w:val="2"/>
            <w:vAlign w:val="center"/>
          </w:tcPr>
          <w:p w:rsidR="00E07560" w:rsidRDefault="00E07560" w:rsidP="00925782">
            <w:pPr>
              <w:rPr>
                <w:b/>
                <w:u w:val="single"/>
              </w:rPr>
            </w:pPr>
          </w:p>
          <w:p w:rsidR="00E07560" w:rsidRPr="003517AF" w:rsidRDefault="00E07560" w:rsidP="00E07560">
            <w:r>
              <w:rPr>
                <w:b/>
                <w:u w:val="single"/>
              </w:rPr>
              <w:t>Període</w:t>
            </w:r>
            <w:r w:rsidRPr="003517AF">
              <w:rPr>
                <w:b/>
                <w:u w:val="single"/>
              </w:rPr>
              <w:t xml:space="preserve"> extraordinari en cas de vacants: </w:t>
            </w:r>
            <w:r>
              <w:rPr>
                <w:b/>
                <w:u w:val="single"/>
              </w:rPr>
              <w:t xml:space="preserve"> </w:t>
            </w:r>
            <w:r>
              <w:t xml:space="preserve"> Cal posar-se en contacte amb el centre a partir del 2 de setembre.</w:t>
            </w:r>
          </w:p>
        </w:tc>
      </w:tr>
    </w:tbl>
    <w:p w:rsidR="00E07560" w:rsidRDefault="00E07560" w:rsidP="008A4CF4">
      <w:pPr>
        <w:rPr>
          <w:b/>
          <w:sz w:val="16"/>
        </w:rPr>
      </w:pPr>
    </w:p>
    <w:p w:rsidR="008A4CF4" w:rsidRPr="003F3470" w:rsidRDefault="008A4CF4" w:rsidP="008A4CF4">
      <w:pPr>
        <w:rPr>
          <w:b/>
          <w:sz w:val="20"/>
          <w:szCs w:val="20"/>
          <w:u w:val="single"/>
        </w:rPr>
      </w:pPr>
      <w:r w:rsidRPr="003F3470">
        <w:rPr>
          <w:b/>
          <w:sz w:val="20"/>
          <w:szCs w:val="20"/>
          <w:u w:val="single"/>
        </w:rPr>
        <w:t>REQUISITS D’ACCÉS</w:t>
      </w:r>
    </w:p>
    <w:p w:rsidR="005031D2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T</w:t>
      </w:r>
      <w:r w:rsidR="005031D2" w:rsidRPr="003F3470">
        <w:rPr>
          <w:sz w:val="20"/>
          <w:szCs w:val="20"/>
        </w:rPr>
        <w:t xml:space="preserve">enir el títol de graduat en </w:t>
      </w:r>
      <w:r w:rsidRPr="003F3470">
        <w:rPr>
          <w:sz w:val="20"/>
          <w:szCs w:val="20"/>
        </w:rPr>
        <w:t>educació secundària obligatòria.</w:t>
      </w:r>
    </w:p>
    <w:p w:rsidR="005031D2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H</w:t>
      </w:r>
      <w:r w:rsidR="005031D2" w:rsidRPr="003F3470">
        <w:rPr>
          <w:sz w:val="20"/>
          <w:szCs w:val="20"/>
        </w:rPr>
        <w:t xml:space="preserve">aver superat el </w:t>
      </w:r>
      <w:hyperlink r:id="rId10" w:history="1">
        <w:r w:rsidR="005031D2" w:rsidRPr="003F3470">
          <w:rPr>
            <w:rStyle w:val="Hipervnculo"/>
            <w:color w:val="auto"/>
            <w:sz w:val="20"/>
            <w:szCs w:val="20"/>
          </w:rPr>
          <w:t>curs específic per a l'accés als cicles de grau mitjà</w:t>
        </w:r>
      </w:hyperlink>
      <w:r w:rsidRPr="003F3470">
        <w:rPr>
          <w:sz w:val="20"/>
          <w:szCs w:val="20"/>
        </w:rPr>
        <w:t>.</w:t>
      </w:r>
    </w:p>
    <w:p w:rsidR="005031D2" w:rsidRPr="003F3470" w:rsidRDefault="00E07560" w:rsidP="00614D05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T</w:t>
      </w:r>
      <w:r w:rsidR="005031D2" w:rsidRPr="003F3470">
        <w:rPr>
          <w:sz w:val="20"/>
          <w:szCs w:val="20"/>
        </w:rPr>
        <w:t>enir el títol</w:t>
      </w:r>
      <w:r w:rsidRPr="003F3470">
        <w:rPr>
          <w:sz w:val="20"/>
          <w:szCs w:val="20"/>
        </w:rPr>
        <w:t xml:space="preserve"> de tècnic o de tècnic auxiliar.</w:t>
      </w:r>
    </w:p>
    <w:p w:rsidR="005031D2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H</w:t>
      </w:r>
      <w:r w:rsidR="005031D2" w:rsidRPr="003F3470">
        <w:rPr>
          <w:sz w:val="20"/>
          <w:szCs w:val="20"/>
        </w:rPr>
        <w:t>aver superat el segon curs del batxille</w:t>
      </w:r>
      <w:r w:rsidRPr="003F3470">
        <w:rPr>
          <w:sz w:val="20"/>
          <w:szCs w:val="20"/>
        </w:rPr>
        <w:t>rat unificat i polivalent (BUP).</w:t>
      </w:r>
    </w:p>
    <w:p w:rsidR="005031D2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T</w:t>
      </w:r>
      <w:r w:rsidR="005031D2" w:rsidRPr="003F3470">
        <w:rPr>
          <w:sz w:val="20"/>
          <w:szCs w:val="20"/>
        </w:rPr>
        <w:t xml:space="preserve">enir altres estudis </w:t>
      </w:r>
      <w:r w:rsidRPr="003F3470">
        <w:rPr>
          <w:sz w:val="20"/>
          <w:szCs w:val="20"/>
        </w:rPr>
        <w:t>equivalents a efectes acadèmics.</w:t>
      </w:r>
    </w:p>
    <w:p w:rsidR="005031D2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H</w:t>
      </w:r>
      <w:r w:rsidR="005031D2" w:rsidRPr="003F3470">
        <w:rPr>
          <w:sz w:val="20"/>
          <w:szCs w:val="20"/>
        </w:rPr>
        <w:t>aver superat la prova d'accés a la univers</w:t>
      </w:r>
      <w:r w:rsidRPr="003F3470">
        <w:rPr>
          <w:sz w:val="20"/>
          <w:szCs w:val="20"/>
        </w:rPr>
        <w:t>itat per a més grans de 25 anys.</w:t>
      </w:r>
    </w:p>
    <w:p w:rsidR="005031D2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H</w:t>
      </w:r>
      <w:r w:rsidR="005031D2" w:rsidRPr="003F3470">
        <w:rPr>
          <w:sz w:val="20"/>
          <w:szCs w:val="20"/>
        </w:rPr>
        <w:t>aver superat els mòduls obligatoris d'un programa de qualifica</w:t>
      </w:r>
      <w:r w:rsidRPr="003F3470">
        <w:rPr>
          <w:sz w:val="20"/>
          <w:szCs w:val="20"/>
        </w:rPr>
        <w:t>ció professional inicial (PQPI).</w:t>
      </w:r>
    </w:p>
    <w:p w:rsidR="008A4CF4" w:rsidRPr="003F3470" w:rsidRDefault="00E07560" w:rsidP="005031D2">
      <w:pPr>
        <w:numPr>
          <w:ilvl w:val="0"/>
          <w:numId w:val="17"/>
        </w:numPr>
        <w:spacing w:before="100" w:beforeAutospacing="1" w:after="100" w:afterAutospacing="1"/>
        <w:rPr>
          <w:sz w:val="20"/>
          <w:szCs w:val="20"/>
        </w:rPr>
      </w:pPr>
      <w:r w:rsidRPr="003F3470">
        <w:rPr>
          <w:sz w:val="20"/>
          <w:szCs w:val="20"/>
        </w:rPr>
        <w:t>T</w:t>
      </w:r>
      <w:r w:rsidR="0098670A" w:rsidRPr="003F3470">
        <w:rPr>
          <w:sz w:val="20"/>
          <w:szCs w:val="20"/>
        </w:rPr>
        <w:t>enir</w:t>
      </w:r>
      <w:r w:rsidR="005031D2" w:rsidRPr="003F3470">
        <w:rPr>
          <w:sz w:val="20"/>
          <w:szCs w:val="20"/>
        </w:rPr>
        <w:t xml:space="preserve"> un títol per accedir a un cicle formatiu de grau superior.</w:t>
      </w:r>
    </w:p>
    <w:p w:rsidR="008A4CF4" w:rsidRPr="003F3470" w:rsidRDefault="008A4CF4" w:rsidP="008A4CF4">
      <w:pPr>
        <w:rPr>
          <w:b/>
          <w:sz w:val="20"/>
          <w:szCs w:val="20"/>
          <w:u w:val="single"/>
        </w:rPr>
      </w:pPr>
      <w:r w:rsidRPr="003F3470">
        <w:rPr>
          <w:b/>
          <w:sz w:val="20"/>
          <w:szCs w:val="20"/>
          <w:u w:val="single"/>
        </w:rPr>
        <w:t>DOCUMENTACIÓ OBLIGATÒRIA</w:t>
      </w:r>
    </w:p>
    <w:p w:rsidR="008A4CF4" w:rsidRPr="003F3470" w:rsidRDefault="008A4CF4" w:rsidP="008A4CF4">
      <w:pPr>
        <w:rPr>
          <w:sz w:val="20"/>
          <w:szCs w:val="20"/>
        </w:rPr>
      </w:pPr>
    </w:p>
    <w:p w:rsidR="008A4CF4" w:rsidRPr="003F3470" w:rsidRDefault="008A4CF4" w:rsidP="008A4CF4">
      <w:pPr>
        <w:pStyle w:val="Prrafodelista"/>
        <w:numPr>
          <w:ilvl w:val="0"/>
          <w:numId w:val="5"/>
        </w:numPr>
        <w:ind w:left="0" w:firstLine="0"/>
        <w:rPr>
          <w:sz w:val="20"/>
          <w:szCs w:val="20"/>
        </w:rPr>
      </w:pPr>
      <w:r w:rsidRPr="003F3470">
        <w:rPr>
          <w:sz w:val="20"/>
          <w:szCs w:val="20"/>
        </w:rPr>
        <w:t>La sol·licitud, que serà única, es presentarà en el centre demanat en primera opció.</w:t>
      </w:r>
    </w:p>
    <w:p w:rsidR="008A4CF4" w:rsidRPr="003F3470" w:rsidRDefault="008A4CF4" w:rsidP="008A4CF4">
      <w:pPr>
        <w:pStyle w:val="Prrafodelista"/>
        <w:numPr>
          <w:ilvl w:val="0"/>
          <w:numId w:val="5"/>
        </w:numPr>
        <w:ind w:left="0" w:firstLine="0"/>
        <w:rPr>
          <w:sz w:val="20"/>
          <w:szCs w:val="20"/>
        </w:rPr>
      </w:pPr>
      <w:r w:rsidRPr="003F3470">
        <w:rPr>
          <w:sz w:val="20"/>
          <w:szCs w:val="20"/>
        </w:rPr>
        <w:t>Original i fotocòpia del:</w:t>
      </w:r>
    </w:p>
    <w:p w:rsidR="008A4CF4" w:rsidRPr="003F3470" w:rsidRDefault="008A4CF4" w:rsidP="008A4CF4">
      <w:pPr>
        <w:pStyle w:val="Prrafodelista"/>
        <w:ind w:left="0" w:firstLine="709"/>
        <w:rPr>
          <w:sz w:val="20"/>
          <w:szCs w:val="20"/>
        </w:rPr>
      </w:pPr>
      <w:r w:rsidRPr="003F3470">
        <w:rPr>
          <w:sz w:val="20"/>
          <w:szCs w:val="20"/>
        </w:rPr>
        <w:t>-Llibre de Família o altres documents relatius a la filiació pels alumnes menors d’edat</w:t>
      </w:r>
    </w:p>
    <w:p w:rsidR="008A4CF4" w:rsidRPr="003F3470" w:rsidRDefault="008A4CF4" w:rsidP="008A4CF4">
      <w:pPr>
        <w:pStyle w:val="Prrafodelista"/>
        <w:ind w:left="0" w:firstLine="709"/>
        <w:rPr>
          <w:sz w:val="20"/>
          <w:szCs w:val="20"/>
        </w:rPr>
      </w:pPr>
      <w:r w:rsidRPr="003F3470">
        <w:rPr>
          <w:sz w:val="20"/>
          <w:szCs w:val="20"/>
        </w:rPr>
        <w:t>-DNI/NIE d’ambdós pares i tutors  pels alumnes menors d’edat.</w:t>
      </w:r>
    </w:p>
    <w:p w:rsidR="008A4CF4" w:rsidRPr="003F3470" w:rsidRDefault="008A4CF4" w:rsidP="008A4CF4">
      <w:pPr>
        <w:pStyle w:val="Prrafodelista"/>
        <w:ind w:left="0" w:firstLine="709"/>
        <w:rPr>
          <w:sz w:val="20"/>
          <w:szCs w:val="20"/>
        </w:rPr>
      </w:pPr>
      <w:r w:rsidRPr="003F3470">
        <w:rPr>
          <w:sz w:val="20"/>
          <w:szCs w:val="20"/>
        </w:rPr>
        <w:t xml:space="preserve">-DNI, NIE o Passaport de l’alumne </w:t>
      </w:r>
    </w:p>
    <w:p w:rsidR="008A4CF4" w:rsidRPr="003F3470" w:rsidRDefault="008A4CF4" w:rsidP="008A4CF4">
      <w:pPr>
        <w:pStyle w:val="Prrafodelista"/>
        <w:ind w:left="0" w:firstLine="709"/>
        <w:rPr>
          <w:sz w:val="20"/>
          <w:szCs w:val="20"/>
        </w:rPr>
      </w:pPr>
      <w:r w:rsidRPr="003F3470">
        <w:rPr>
          <w:sz w:val="20"/>
          <w:szCs w:val="20"/>
        </w:rPr>
        <w:t>-Targeta d’Identificació Sanitària (TIS) de l’alumne/a.</w:t>
      </w:r>
    </w:p>
    <w:p w:rsidR="008A4CF4" w:rsidRPr="003F3470" w:rsidRDefault="008A4CF4" w:rsidP="008A4CF4">
      <w:pPr>
        <w:pStyle w:val="Prrafodelista"/>
        <w:ind w:left="0" w:firstLine="709"/>
        <w:rPr>
          <w:sz w:val="20"/>
          <w:szCs w:val="20"/>
        </w:rPr>
      </w:pPr>
      <w:r w:rsidRPr="003F3470">
        <w:rPr>
          <w:sz w:val="20"/>
          <w:szCs w:val="20"/>
        </w:rPr>
        <w:t>- Fotocòpia del Títol al·legat</w:t>
      </w:r>
    </w:p>
    <w:p w:rsidR="00625DC6" w:rsidRPr="003F3470" w:rsidRDefault="00625DC6" w:rsidP="008A4CF4">
      <w:pPr>
        <w:pStyle w:val="Prrafodelista"/>
        <w:ind w:left="0"/>
        <w:rPr>
          <w:b/>
          <w:sz w:val="20"/>
          <w:szCs w:val="20"/>
          <w:u w:val="single"/>
        </w:rPr>
      </w:pPr>
    </w:p>
    <w:p w:rsidR="008A4CF4" w:rsidRPr="003F3470" w:rsidRDefault="008A4CF4" w:rsidP="008A4CF4">
      <w:pPr>
        <w:pStyle w:val="Prrafodelista"/>
        <w:ind w:left="0"/>
        <w:rPr>
          <w:b/>
          <w:sz w:val="20"/>
          <w:szCs w:val="20"/>
          <w:u w:val="single"/>
        </w:rPr>
      </w:pPr>
      <w:r w:rsidRPr="003F3470">
        <w:rPr>
          <w:b/>
          <w:sz w:val="20"/>
          <w:szCs w:val="20"/>
          <w:u w:val="single"/>
        </w:rPr>
        <w:t>DOCUMENTACIÓ ACREDITATIVA</w:t>
      </w:r>
    </w:p>
    <w:p w:rsidR="00625DC6" w:rsidRPr="003F3470" w:rsidRDefault="00625DC6" w:rsidP="008A4CF4">
      <w:pPr>
        <w:jc w:val="both"/>
        <w:rPr>
          <w:sz w:val="20"/>
          <w:szCs w:val="20"/>
        </w:rPr>
      </w:pPr>
      <w:r w:rsidRPr="003F3470">
        <w:rPr>
          <w:sz w:val="20"/>
          <w:szCs w:val="20"/>
        </w:rPr>
        <w:t>C</w:t>
      </w:r>
      <w:r w:rsidR="008A4CF4" w:rsidRPr="003F3470">
        <w:rPr>
          <w:sz w:val="20"/>
          <w:szCs w:val="20"/>
        </w:rPr>
        <w:t>ertificació de la qualificació mitjana dels estudis que permetin l’accés</w:t>
      </w:r>
      <w:r w:rsidRPr="003F3470">
        <w:rPr>
          <w:sz w:val="20"/>
          <w:szCs w:val="20"/>
        </w:rPr>
        <w:t>.</w:t>
      </w:r>
    </w:p>
    <w:p w:rsidR="00625DC6" w:rsidRPr="003F3470" w:rsidRDefault="00625DC6" w:rsidP="008A4CF4">
      <w:pPr>
        <w:jc w:val="both"/>
        <w:rPr>
          <w:sz w:val="20"/>
          <w:szCs w:val="20"/>
        </w:rPr>
      </w:pPr>
      <w:r w:rsidRPr="003F3470">
        <w:rPr>
          <w:sz w:val="20"/>
          <w:szCs w:val="20"/>
        </w:rPr>
        <w:t>Pels alumnes que estan cursant el 4t d’ESO, la certificació de la mitjana dels 3 cursos d’ESO.</w:t>
      </w:r>
    </w:p>
    <w:p w:rsidR="008A4CF4" w:rsidRPr="003F3470" w:rsidRDefault="00625DC6" w:rsidP="00E07560">
      <w:pPr>
        <w:jc w:val="both"/>
        <w:rPr>
          <w:sz w:val="20"/>
          <w:szCs w:val="20"/>
        </w:rPr>
      </w:pPr>
      <w:r w:rsidRPr="003F3470">
        <w:rPr>
          <w:sz w:val="20"/>
          <w:szCs w:val="20"/>
        </w:rPr>
        <w:t>Sí</w:t>
      </w:r>
      <w:r w:rsidR="008A4CF4" w:rsidRPr="003F3470">
        <w:rPr>
          <w:sz w:val="20"/>
          <w:szCs w:val="20"/>
        </w:rPr>
        <w:t xml:space="preserve"> no hi consta la qualificació mitjana numèrica , es considerarà un 5</w:t>
      </w:r>
      <w:bookmarkStart w:id="1" w:name="opcio3"/>
      <w:bookmarkEnd w:id="1"/>
      <w:r w:rsidR="00E07560" w:rsidRPr="003F3470">
        <w:rPr>
          <w:sz w:val="20"/>
          <w:szCs w:val="20"/>
        </w:rPr>
        <w:t>.</w:t>
      </w:r>
    </w:p>
    <w:sectPr w:rsidR="008A4CF4" w:rsidRPr="003F3470" w:rsidSect="003F347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28" w:right="566" w:bottom="1701" w:left="1134" w:header="45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B5" w:rsidRDefault="007572B5">
      <w:r>
        <w:separator/>
      </w:r>
    </w:p>
  </w:endnote>
  <w:endnote w:type="continuationSeparator" w:id="0">
    <w:p w:rsidR="007572B5" w:rsidRDefault="0075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0" w:rsidRDefault="00A91710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1710" w:rsidRDefault="00A91710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0" w:rsidRDefault="00A91710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5FD29" wp14:editId="06EE1777">
              <wp:simplePos x="0" y="0"/>
              <wp:positionH relativeFrom="column">
                <wp:posOffset>5067300</wp:posOffset>
              </wp:positionH>
              <wp:positionV relativeFrom="page">
                <wp:posOffset>9888220</wp:posOffset>
              </wp:positionV>
              <wp:extent cx="744855" cy="513080"/>
              <wp:effectExtent l="0" t="0" r="0" b="127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1710" w:rsidRDefault="00A91710" w:rsidP="00AA08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9pt;margin-top:778.6pt;width:58.6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PujcQvAC&#10;AAB6BgAADgAAAAAAAAAAAAAAAAAuAgAAZHJzL2Uyb0RvYy54bWxQSwECLQAUAAYACAAAACEAx+hl&#10;yuAAAAANAQAADwAAAAAAAAAAAAAAAABKBQAAZHJzL2Rvd25yZXYueG1sUEsFBgAAAAAEAAQA8wAA&#10;AFcGAAAAAA==&#10;" filled="f" stroked="f">
              <v:textbox>
                <w:txbxContent>
                  <w:p w:rsidR="00614D05" w:rsidRDefault="00614D05" w:rsidP="00AA08B1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0" w:rsidRPr="00EB754A" w:rsidRDefault="00A91710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Carrer de Rosa Sensat 1-11</w:t>
    </w:r>
  </w:p>
  <w:p w:rsidR="00A91710" w:rsidRPr="00EB754A" w:rsidRDefault="00A91710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17310 Lloret de Mar</w:t>
    </w:r>
    <w:r>
      <w:rPr>
        <w:color w:val="000000"/>
        <w:sz w:val="14"/>
        <w:szCs w:val="14"/>
      </w:rPr>
      <w:tab/>
    </w:r>
  </w:p>
  <w:p w:rsidR="00A91710" w:rsidRPr="00EB754A" w:rsidRDefault="00A91710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Tel. 972 367 4</w:t>
    </w:r>
    <w:r>
      <w:rPr>
        <w:color w:val="000000"/>
        <w:sz w:val="14"/>
        <w:szCs w:val="14"/>
      </w:rPr>
      <w:tab/>
    </w:r>
  </w:p>
  <w:p w:rsidR="00A91710" w:rsidRPr="00EB754A" w:rsidRDefault="00A91710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Fax 972 371 652</w:t>
    </w:r>
  </w:p>
  <w:p w:rsidR="00A91710" w:rsidRPr="00EB754A" w:rsidRDefault="00A91710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Insrocagrossa@xtec.cat</w:t>
    </w:r>
  </w:p>
  <w:p w:rsidR="00A91710" w:rsidRPr="00EB754A" w:rsidRDefault="00A91710" w:rsidP="00C837C1">
    <w:pPr>
      <w:pStyle w:val="Encabezado"/>
      <w:tabs>
        <w:tab w:val="clear" w:pos="4252"/>
        <w:tab w:val="left" w:pos="567"/>
      </w:tabs>
      <w:spacing w:line="140" w:lineRule="exact"/>
      <w:rPr>
        <w:i/>
        <w:sz w:val="14"/>
        <w:szCs w:val="14"/>
      </w:rPr>
    </w:pPr>
    <w:r>
      <w:rPr>
        <w:i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3D0A75" wp14:editId="77C6DE93">
              <wp:simplePos x="0" y="0"/>
              <wp:positionH relativeFrom="column">
                <wp:posOffset>5067300</wp:posOffset>
              </wp:positionH>
              <wp:positionV relativeFrom="page">
                <wp:posOffset>9883140</wp:posOffset>
              </wp:positionV>
              <wp:extent cx="744855" cy="513080"/>
              <wp:effectExtent l="0" t="0" r="0" b="127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1710" w:rsidRDefault="00A917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99pt;margin-top:778.2pt;width:58.6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" filled="f" stroked="f">
              <v:textbox>
                <w:txbxContent>
                  <w:p w:rsidR="00614D05" w:rsidRDefault="00614D05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B5" w:rsidRDefault="007572B5">
      <w:r>
        <w:separator/>
      </w:r>
    </w:p>
  </w:footnote>
  <w:footnote w:type="continuationSeparator" w:id="0">
    <w:p w:rsidR="007572B5" w:rsidRDefault="0075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0" w:rsidRDefault="00A91710" w:rsidP="009D20CD">
    <w:pPr>
      <w:pStyle w:val="Encabezado"/>
    </w:pPr>
    <w:r>
      <w:rPr>
        <w:noProof/>
        <w:lang w:val="es-ES"/>
      </w:rPr>
      <w:drawing>
        <wp:inline distT="0" distB="0" distL="0" distR="0" wp14:anchorId="06E9044D" wp14:editId="3456AFE0">
          <wp:extent cx="1971675" cy="295275"/>
          <wp:effectExtent l="0" t="0" r="9525" b="9525"/>
          <wp:docPr id="4" name="Imagen 4" descr="LOGO centre BN_no_seny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entre BN_no_seny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710" w:rsidRDefault="00A91710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Rocagrossa</w:t>
    </w:r>
  </w:p>
  <w:p w:rsidR="00A91710" w:rsidRDefault="00A91710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0" w:rsidRDefault="00A91710" w:rsidP="00F60C69">
    <w:pPr>
      <w:pStyle w:val="Encabezado"/>
      <w:ind w:hanging="532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706F696" wp14:editId="612EC7D5">
          <wp:simplePos x="0" y="0"/>
          <wp:positionH relativeFrom="column">
            <wp:posOffset>3920490</wp:posOffset>
          </wp:positionH>
          <wp:positionV relativeFrom="paragraph">
            <wp:posOffset>-7620</wp:posOffset>
          </wp:positionV>
          <wp:extent cx="1780540" cy="598805"/>
          <wp:effectExtent l="0" t="0" r="0" b="0"/>
          <wp:wrapNone/>
          <wp:docPr id="35" name="Imagen 3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B53395" wp14:editId="7488C8F9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  <w:r>
      <w:rPr>
        <w:noProof/>
        <w:lang w:val="es-ES"/>
      </w:rPr>
      <w:drawing>
        <wp:inline distT="0" distB="0" distL="0" distR="0" wp14:anchorId="3E92DD3C" wp14:editId="233E2C7A">
          <wp:extent cx="2247900" cy="314325"/>
          <wp:effectExtent l="0" t="0" r="0" b="9525"/>
          <wp:docPr id="1" name="Imagen 1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se centre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710" w:rsidRDefault="00A91710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Rocagrossa</w:t>
    </w:r>
  </w:p>
  <w:p w:rsidR="00A91710" w:rsidRPr="0034011D" w:rsidRDefault="00A91710" w:rsidP="000A5099">
    <w:pPr>
      <w:pStyle w:val="Encabezado"/>
      <w:tabs>
        <w:tab w:val="left" w:pos="2490"/>
      </w:tabs>
    </w:pPr>
    <w:r w:rsidRPr="0034011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965"/>
        </w:tabs>
        <w:ind w:left="965" w:hanging="397"/>
      </w:pPr>
      <w:rPr>
        <w:rFonts w:ascii="Wingdings" w:hAnsi="Wingdings"/>
        <w:sz w:val="22"/>
      </w:rPr>
    </w:lvl>
  </w:abstractNum>
  <w:abstractNum w:abstractNumId="2">
    <w:nsid w:val="04F84A2B"/>
    <w:multiLevelType w:val="multilevel"/>
    <w:tmpl w:val="51D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43F25"/>
    <w:multiLevelType w:val="hybridMultilevel"/>
    <w:tmpl w:val="482A0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4F4D"/>
    <w:multiLevelType w:val="multilevel"/>
    <w:tmpl w:val="F6E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6">
    <w:nsid w:val="149D7E67"/>
    <w:multiLevelType w:val="hybridMultilevel"/>
    <w:tmpl w:val="14708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17F89"/>
    <w:multiLevelType w:val="hybridMultilevel"/>
    <w:tmpl w:val="07360DA6"/>
    <w:lvl w:ilvl="0" w:tplc="0C0A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8">
    <w:nsid w:val="28451B20"/>
    <w:multiLevelType w:val="hybridMultilevel"/>
    <w:tmpl w:val="C49E8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85305"/>
    <w:multiLevelType w:val="hybridMultilevel"/>
    <w:tmpl w:val="2DFED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E43"/>
    <w:multiLevelType w:val="hybridMultilevel"/>
    <w:tmpl w:val="AE9076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51E02"/>
    <w:multiLevelType w:val="hybridMultilevel"/>
    <w:tmpl w:val="F8706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203EA"/>
    <w:multiLevelType w:val="hybridMultilevel"/>
    <w:tmpl w:val="970A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7F67"/>
    <w:multiLevelType w:val="hybridMultilevel"/>
    <w:tmpl w:val="D9CAD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C42EF"/>
    <w:multiLevelType w:val="hybridMultilevel"/>
    <w:tmpl w:val="35FED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C7D20"/>
    <w:multiLevelType w:val="hybridMultilevel"/>
    <w:tmpl w:val="F6804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34BD0"/>
    <w:multiLevelType w:val="multilevel"/>
    <w:tmpl w:val="69A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8253E"/>
    <w:multiLevelType w:val="hybridMultilevel"/>
    <w:tmpl w:val="E86038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5032C0"/>
    <w:multiLevelType w:val="hybridMultilevel"/>
    <w:tmpl w:val="83F820F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F3D780B"/>
    <w:multiLevelType w:val="hybridMultilevel"/>
    <w:tmpl w:val="2FF88D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365F2"/>
    <w:multiLevelType w:val="hybridMultilevel"/>
    <w:tmpl w:val="903EFDA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46BDB"/>
    <w:multiLevelType w:val="hybridMultilevel"/>
    <w:tmpl w:val="1FD461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10F6D"/>
    <w:multiLevelType w:val="hybridMultilevel"/>
    <w:tmpl w:val="E390C84C"/>
    <w:lvl w:ilvl="0" w:tplc="88DCF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4E2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B2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5A7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2EC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6B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6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9A7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2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24EBE"/>
    <w:multiLevelType w:val="hybridMultilevel"/>
    <w:tmpl w:val="BD6678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2"/>
  </w:num>
  <w:num w:numId="5">
    <w:abstractNumId w:val="25"/>
  </w:num>
  <w:num w:numId="6">
    <w:abstractNumId w:val="7"/>
  </w:num>
  <w:num w:numId="7">
    <w:abstractNumId w:val="6"/>
  </w:num>
  <w:num w:numId="8">
    <w:abstractNumId w:val="17"/>
  </w:num>
  <w:num w:numId="9">
    <w:abstractNumId w:val="11"/>
  </w:num>
  <w:num w:numId="10">
    <w:abstractNumId w:val="3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22"/>
  </w:num>
  <w:num w:numId="16">
    <w:abstractNumId w:val="8"/>
  </w:num>
  <w:num w:numId="17">
    <w:abstractNumId w:val="15"/>
  </w:num>
  <w:num w:numId="18">
    <w:abstractNumId w:val="23"/>
  </w:num>
  <w:num w:numId="19">
    <w:abstractNumId w:val="10"/>
  </w:num>
  <w:num w:numId="2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0"/>
  </w:num>
  <w:num w:numId="23">
    <w:abstractNumId w:val="24"/>
  </w:num>
  <w:num w:numId="24">
    <w:abstractNumId w:val="9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D"/>
    <w:rsid w:val="00000485"/>
    <w:rsid w:val="0001687D"/>
    <w:rsid w:val="000169EB"/>
    <w:rsid w:val="000376C8"/>
    <w:rsid w:val="00052D04"/>
    <w:rsid w:val="00053D54"/>
    <w:rsid w:val="000608C9"/>
    <w:rsid w:val="00064F41"/>
    <w:rsid w:val="000704A9"/>
    <w:rsid w:val="00080266"/>
    <w:rsid w:val="0008504D"/>
    <w:rsid w:val="000919E1"/>
    <w:rsid w:val="000A04CE"/>
    <w:rsid w:val="000A5099"/>
    <w:rsid w:val="000B3DCD"/>
    <w:rsid w:val="000F039F"/>
    <w:rsid w:val="000F2135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80562"/>
    <w:rsid w:val="00187C0A"/>
    <w:rsid w:val="00194D2F"/>
    <w:rsid w:val="00196F5A"/>
    <w:rsid w:val="001A293B"/>
    <w:rsid w:val="001B4083"/>
    <w:rsid w:val="001C7506"/>
    <w:rsid w:val="001D2A4A"/>
    <w:rsid w:val="001D571F"/>
    <w:rsid w:val="001E279E"/>
    <w:rsid w:val="00206D60"/>
    <w:rsid w:val="002158FE"/>
    <w:rsid w:val="00216E6F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1D82"/>
    <w:rsid w:val="002C3F6D"/>
    <w:rsid w:val="002C4AEF"/>
    <w:rsid w:val="002D755A"/>
    <w:rsid w:val="002E05D7"/>
    <w:rsid w:val="002E3C27"/>
    <w:rsid w:val="002F469C"/>
    <w:rsid w:val="00304A1C"/>
    <w:rsid w:val="003119B5"/>
    <w:rsid w:val="003313EB"/>
    <w:rsid w:val="003324DE"/>
    <w:rsid w:val="00332D85"/>
    <w:rsid w:val="0034011D"/>
    <w:rsid w:val="003448FE"/>
    <w:rsid w:val="003461A0"/>
    <w:rsid w:val="003517AF"/>
    <w:rsid w:val="00352CA1"/>
    <w:rsid w:val="00354863"/>
    <w:rsid w:val="00354D19"/>
    <w:rsid w:val="0037535F"/>
    <w:rsid w:val="00375C4D"/>
    <w:rsid w:val="003840C8"/>
    <w:rsid w:val="00390C7F"/>
    <w:rsid w:val="00393C63"/>
    <w:rsid w:val="00397440"/>
    <w:rsid w:val="003A38F5"/>
    <w:rsid w:val="003A6820"/>
    <w:rsid w:val="003A7E06"/>
    <w:rsid w:val="003B337D"/>
    <w:rsid w:val="003D0587"/>
    <w:rsid w:val="003D1F8B"/>
    <w:rsid w:val="003D2939"/>
    <w:rsid w:val="003D31A1"/>
    <w:rsid w:val="003E3D51"/>
    <w:rsid w:val="003F3470"/>
    <w:rsid w:val="00410B46"/>
    <w:rsid w:val="00415973"/>
    <w:rsid w:val="00426160"/>
    <w:rsid w:val="004521B8"/>
    <w:rsid w:val="00452450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B0901"/>
    <w:rsid w:val="004C18AC"/>
    <w:rsid w:val="004D2D1C"/>
    <w:rsid w:val="004E42BE"/>
    <w:rsid w:val="004E6EBF"/>
    <w:rsid w:val="004E7459"/>
    <w:rsid w:val="00500666"/>
    <w:rsid w:val="005031D2"/>
    <w:rsid w:val="0052578C"/>
    <w:rsid w:val="0053265B"/>
    <w:rsid w:val="00543D4D"/>
    <w:rsid w:val="005A2914"/>
    <w:rsid w:val="005A3242"/>
    <w:rsid w:val="005A657B"/>
    <w:rsid w:val="005B0495"/>
    <w:rsid w:val="005B1795"/>
    <w:rsid w:val="005C1516"/>
    <w:rsid w:val="005C5AC3"/>
    <w:rsid w:val="005D14CE"/>
    <w:rsid w:val="005E7EDA"/>
    <w:rsid w:val="005F2EF8"/>
    <w:rsid w:val="0060146B"/>
    <w:rsid w:val="00603DCD"/>
    <w:rsid w:val="00613CF9"/>
    <w:rsid w:val="00614D05"/>
    <w:rsid w:val="00616212"/>
    <w:rsid w:val="00625DC6"/>
    <w:rsid w:val="006374CF"/>
    <w:rsid w:val="006707AE"/>
    <w:rsid w:val="0067234E"/>
    <w:rsid w:val="00673B45"/>
    <w:rsid w:val="00697645"/>
    <w:rsid w:val="006C36EC"/>
    <w:rsid w:val="006C4E47"/>
    <w:rsid w:val="006D1169"/>
    <w:rsid w:val="006E184B"/>
    <w:rsid w:val="006E2A4F"/>
    <w:rsid w:val="006E3C31"/>
    <w:rsid w:val="006E537E"/>
    <w:rsid w:val="006F190A"/>
    <w:rsid w:val="006F61C8"/>
    <w:rsid w:val="006F7094"/>
    <w:rsid w:val="00704FEE"/>
    <w:rsid w:val="00706078"/>
    <w:rsid w:val="00723727"/>
    <w:rsid w:val="007334D4"/>
    <w:rsid w:val="007360DC"/>
    <w:rsid w:val="00743F81"/>
    <w:rsid w:val="00752982"/>
    <w:rsid w:val="00755000"/>
    <w:rsid w:val="007572B5"/>
    <w:rsid w:val="007579E7"/>
    <w:rsid w:val="00761084"/>
    <w:rsid w:val="00761BCA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1D48"/>
    <w:rsid w:val="008148DE"/>
    <w:rsid w:val="00816999"/>
    <w:rsid w:val="00840616"/>
    <w:rsid w:val="00847394"/>
    <w:rsid w:val="00875D85"/>
    <w:rsid w:val="00877D83"/>
    <w:rsid w:val="0089240A"/>
    <w:rsid w:val="0089469C"/>
    <w:rsid w:val="008973B1"/>
    <w:rsid w:val="008A01F4"/>
    <w:rsid w:val="008A4CF4"/>
    <w:rsid w:val="008B0D35"/>
    <w:rsid w:val="008C10AC"/>
    <w:rsid w:val="00915792"/>
    <w:rsid w:val="009276A8"/>
    <w:rsid w:val="00937812"/>
    <w:rsid w:val="0094286E"/>
    <w:rsid w:val="0094378C"/>
    <w:rsid w:val="009501D2"/>
    <w:rsid w:val="00961238"/>
    <w:rsid w:val="0098670A"/>
    <w:rsid w:val="009919F8"/>
    <w:rsid w:val="009A6919"/>
    <w:rsid w:val="009B07DD"/>
    <w:rsid w:val="009C20C6"/>
    <w:rsid w:val="009C285D"/>
    <w:rsid w:val="009C57C1"/>
    <w:rsid w:val="009D20C8"/>
    <w:rsid w:val="009D20CD"/>
    <w:rsid w:val="00A1789D"/>
    <w:rsid w:val="00A309B8"/>
    <w:rsid w:val="00A40404"/>
    <w:rsid w:val="00A44019"/>
    <w:rsid w:val="00A50CBB"/>
    <w:rsid w:val="00A51C4D"/>
    <w:rsid w:val="00A7163F"/>
    <w:rsid w:val="00A758EC"/>
    <w:rsid w:val="00A86ECC"/>
    <w:rsid w:val="00A91710"/>
    <w:rsid w:val="00AA08B1"/>
    <w:rsid w:val="00AA2F3A"/>
    <w:rsid w:val="00AA45A2"/>
    <w:rsid w:val="00AA7084"/>
    <w:rsid w:val="00AA7DDA"/>
    <w:rsid w:val="00AB5B66"/>
    <w:rsid w:val="00AC520F"/>
    <w:rsid w:val="00AD06C2"/>
    <w:rsid w:val="00AD438F"/>
    <w:rsid w:val="00AD5C47"/>
    <w:rsid w:val="00AE17E4"/>
    <w:rsid w:val="00AE5D47"/>
    <w:rsid w:val="00AF462F"/>
    <w:rsid w:val="00B062F3"/>
    <w:rsid w:val="00B069A1"/>
    <w:rsid w:val="00B11025"/>
    <w:rsid w:val="00B22EF8"/>
    <w:rsid w:val="00B3547E"/>
    <w:rsid w:val="00B36BE6"/>
    <w:rsid w:val="00B43B7A"/>
    <w:rsid w:val="00B4520F"/>
    <w:rsid w:val="00B45C71"/>
    <w:rsid w:val="00B57032"/>
    <w:rsid w:val="00B6084B"/>
    <w:rsid w:val="00B62F10"/>
    <w:rsid w:val="00B634BC"/>
    <w:rsid w:val="00B66CFB"/>
    <w:rsid w:val="00B717D9"/>
    <w:rsid w:val="00B84BC6"/>
    <w:rsid w:val="00B84EB4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0109"/>
    <w:rsid w:val="00C02593"/>
    <w:rsid w:val="00C12E16"/>
    <w:rsid w:val="00C13593"/>
    <w:rsid w:val="00C14708"/>
    <w:rsid w:val="00C41263"/>
    <w:rsid w:val="00C427DD"/>
    <w:rsid w:val="00C51C7B"/>
    <w:rsid w:val="00C53FC2"/>
    <w:rsid w:val="00C71D91"/>
    <w:rsid w:val="00C72F23"/>
    <w:rsid w:val="00C80204"/>
    <w:rsid w:val="00C837C1"/>
    <w:rsid w:val="00C90E70"/>
    <w:rsid w:val="00C92509"/>
    <w:rsid w:val="00C94005"/>
    <w:rsid w:val="00CA06DC"/>
    <w:rsid w:val="00CA33B0"/>
    <w:rsid w:val="00CA33B8"/>
    <w:rsid w:val="00CA3B1A"/>
    <w:rsid w:val="00CA3E85"/>
    <w:rsid w:val="00CA47F5"/>
    <w:rsid w:val="00CD34BB"/>
    <w:rsid w:val="00CD6790"/>
    <w:rsid w:val="00CF04A3"/>
    <w:rsid w:val="00CF6F0C"/>
    <w:rsid w:val="00D0182A"/>
    <w:rsid w:val="00D03E5C"/>
    <w:rsid w:val="00D072ED"/>
    <w:rsid w:val="00D15D76"/>
    <w:rsid w:val="00D35914"/>
    <w:rsid w:val="00D37E35"/>
    <w:rsid w:val="00D37F15"/>
    <w:rsid w:val="00D42D93"/>
    <w:rsid w:val="00D57E92"/>
    <w:rsid w:val="00D6076E"/>
    <w:rsid w:val="00D65CEC"/>
    <w:rsid w:val="00D6664C"/>
    <w:rsid w:val="00D712EA"/>
    <w:rsid w:val="00D82D23"/>
    <w:rsid w:val="00D83B0F"/>
    <w:rsid w:val="00D86891"/>
    <w:rsid w:val="00D92951"/>
    <w:rsid w:val="00DC1BC0"/>
    <w:rsid w:val="00DC2307"/>
    <w:rsid w:val="00DC3D7C"/>
    <w:rsid w:val="00DC7723"/>
    <w:rsid w:val="00DD00A2"/>
    <w:rsid w:val="00DE1182"/>
    <w:rsid w:val="00DF436F"/>
    <w:rsid w:val="00DF6E13"/>
    <w:rsid w:val="00DF74AA"/>
    <w:rsid w:val="00E016E4"/>
    <w:rsid w:val="00E07560"/>
    <w:rsid w:val="00E07ED5"/>
    <w:rsid w:val="00E1613A"/>
    <w:rsid w:val="00E335F7"/>
    <w:rsid w:val="00E46A77"/>
    <w:rsid w:val="00E47507"/>
    <w:rsid w:val="00E5209A"/>
    <w:rsid w:val="00E52891"/>
    <w:rsid w:val="00E60EFA"/>
    <w:rsid w:val="00E75CA5"/>
    <w:rsid w:val="00E83C83"/>
    <w:rsid w:val="00E967C0"/>
    <w:rsid w:val="00E972B8"/>
    <w:rsid w:val="00EA54E5"/>
    <w:rsid w:val="00EB0086"/>
    <w:rsid w:val="00EB0D43"/>
    <w:rsid w:val="00EB73C1"/>
    <w:rsid w:val="00EB754A"/>
    <w:rsid w:val="00EC7648"/>
    <w:rsid w:val="00ED5C7E"/>
    <w:rsid w:val="00ED7770"/>
    <w:rsid w:val="00EE403C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277B"/>
    <w:rsid w:val="00F77B4C"/>
    <w:rsid w:val="00F81107"/>
    <w:rsid w:val="00F84773"/>
    <w:rsid w:val="00F924BB"/>
    <w:rsid w:val="00F92721"/>
    <w:rsid w:val="00FA4940"/>
    <w:rsid w:val="00FA5A03"/>
    <w:rsid w:val="00FB2103"/>
    <w:rsid w:val="00FB615C"/>
    <w:rsid w:val="00FC50EF"/>
    <w:rsid w:val="00FE53CA"/>
    <w:rsid w:val="00FE7409"/>
    <w:rsid w:val="00FF04C5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rsid w:val="003517AF"/>
  </w:style>
  <w:style w:type="character" w:styleId="Textoennegrita">
    <w:name w:val="Strong"/>
    <w:uiPriority w:val="22"/>
    <w:qFormat/>
    <w:rsid w:val="003517AF"/>
    <w:rPr>
      <w:b/>
      <w:bCs/>
    </w:rPr>
  </w:style>
  <w:style w:type="paragraph" w:customStyle="1" w:styleId="punt">
    <w:name w:val="punt"/>
    <w:basedOn w:val="Normal"/>
    <w:rsid w:val="008148DE"/>
    <w:pPr>
      <w:tabs>
        <w:tab w:val="num" w:pos="360"/>
      </w:tabs>
      <w:suppressAutoHyphens/>
      <w:spacing w:before="60" w:after="60"/>
      <w:ind w:left="360" w:hanging="360"/>
      <w:jc w:val="both"/>
    </w:pPr>
    <w:rPr>
      <w:rFonts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rsid w:val="003517AF"/>
  </w:style>
  <w:style w:type="character" w:styleId="Textoennegrita">
    <w:name w:val="Strong"/>
    <w:uiPriority w:val="22"/>
    <w:qFormat/>
    <w:rsid w:val="003517AF"/>
    <w:rPr>
      <w:b/>
      <w:bCs/>
    </w:rPr>
  </w:style>
  <w:style w:type="paragraph" w:customStyle="1" w:styleId="punt">
    <w:name w:val="punt"/>
    <w:basedOn w:val="Normal"/>
    <w:rsid w:val="008148DE"/>
    <w:pPr>
      <w:tabs>
        <w:tab w:val="num" w:pos="360"/>
      </w:tabs>
      <w:suppressAutoHyphens/>
      <w:spacing w:before="60" w:after="60"/>
      <w:ind w:left="360" w:hanging="360"/>
      <w:jc w:val="both"/>
    </w:pPr>
    <w:rPr>
      <w:rFonts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queestudiar.gencat.cat/ca/estudis/acces-cicles/g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ncat.cat/preinscripci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IE~1\AppData\Local\Temp\Instit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21A3-E643-47A2-B933-3AC87B80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Luffi</dc:creator>
  <cp:lastModifiedBy>Luffi</cp:lastModifiedBy>
  <cp:revision>3</cp:revision>
  <cp:lastPrinted>2019-05-08T12:13:00Z</cp:lastPrinted>
  <dcterms:created xsi:type="dcterms:W3CDTF">2019-05-06T13:16:00Z</dcterms:created>
  <dcterms:modified xsi:type="dcterms:W3CDTF">2019-05-08T12:13:00Z</dcterms:modified>
</cp:coreProperties>
</file>