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FE" w:rsidRPr="0008504D" w:rsidRDefault="00FB4E1E" w:rsidP="001B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FUTBOL 2n NIVELL</w:t>
      </w:r>
    </w:p>
    <w:p w:rsidR="003448FE" w:rsidRPr="007C4F2A" w:rsidRDefault="003448FE" w:rsidP="00B90061">
      <w:pPr>
        <w:rPr>
          <w:b/>
        </w:rPr>
      </w:pPr>
    </w:p>
    <w:p w:rsidR="007360DC" w:rsidRPr="007C4F2A" w:rsidRDefault="007360DC" w:rsidP="007360DC">
      <w:pPr>
        <w:autoSpaceDE w:val="0"/>
        <w:autoSpaceDN w:val="0"/>
        <w:adjustRightInd w:val="0"/>
        <w:jc w:val="both"/>
      </w:pPr>
      <w:r w:rsidRPr="007C4F2A">
        <w:t xml:space="preserve">La preinscripció </w:t>
      </w:r>
      <w:r w:rsidR="00094653">
        <w:t>l’heu de fer a secretaria de l’institut.</w:t>
      </w:r>
    </w:p>
    <w:p w:rsidR="00CD6790" w:rsidRPr="007C4F2A" w:rsidRDefault="00CD6790" w:rsidP="007360DC">
      <w:pPr>
        <w:autoSpaceDE w:val="0"/>
        <w:autoSpaceDN w:val="0"/>
        <w:adjustRightInd w:val="0"/>
        <w:jc w:val="both"/>
      </w:pPr>
    </w:p>
    <w:p w:rsidR="00CD6790" w:rsidRPr="007C4F2A" w:rsidRDefault="003448FE" w:rsidP="00B90061">
      <w:pPr>
        <w:rPr>
          <w:b/>
        </w:rPr>
      </w:pPr>
      <w:r w:rsidRPr="007C4F2A">
        <w:rPr>
          <w:b/>
          <w:u w:val="single"/>
        </w:rPr>
        <w:t>REQUISITS D’ACCÉS</w:t>
      </w:r>
    </w:p>
    <w:p w:rsidR="00E52891" w:rsidRPr="007C4F2A" w:rsidRDefault="004452CF" w:rsidP="002E05D7">
      <w:pPr>
        <w:pStyle w:val="Prrafodelista"/>
        <w:numPr>
          <w:ilvl w:val="0"/>
          <w:numId w:val="17"/>
        </w:numPr>
        <w:ind w:hanging="720"/>
      </w:pPr>
      <w:r w:rsidRPr="007C4F2A">
        <w:t xml:space="preserve">Certificació de superació del </w:t>
      </w:r>
      <w:r w:rsidR="00FB4E1E">
        <w:t>1r nivell de futbol.</w:t>
      </w:r>
    </w:p>
    <w:p w:rsidR="003840C8" w:rsidRPr="007C4F2A" w:rsidRDefault="003840C8" w:rsidP="00B90061"/>
    <w:p w:rsidR="003D2939" w:rsidRPr="007C4F2A" w:rsidRDefault="003D2939" w:rsidP="00B90061">
      <w:r w:rsidRPr="007C4F2A">
        <w:rPr>
          <w:b/>
          <w:u w:val="single"/>
        </w:rPr>
        <w:t>DOCUMENTACIÓ OBLIGATÒRIA</w:t>
      </w:r>
      <w:r w:rsidR="006A39D9" w:rsidRPr="007C4F2A">
        <w:rPr>
          <w:b/>
          <w:u w:val="single"/>
        </w:rPr>
        <w:t xml:space="preserve"> A PRESENTAR</w:t>
      </w:r>
    </w:p>
    <w:p w:rsidR="003D2939" w:rsidRPr="007C4F2A" w:rsidRDefault="003D2939" w:rsidP="003D2939">
      <w:pPr>
        <w:pStyle w:val="Prrafodelista"/>
        <w:numPr>
          <w:ilvl w:val="0"/>
          <w:numId w:val="5"/>
        </w:numPr>
        <w:ind w:left="0" w:firstLine="0"/>
      </w:pPr>
      <w:r w:rsidRPr="007C4F2A">
        <w:t xml:space="preserve">La </w:t>
      </w:r>
      <w:r w:rsidR="00C90E70" w:rsidRPr="007C4F2A">
        <w:t>sol·licitud</w:t>
      </w:r>
      <w:r w:rsidRPr="007C4F2A">
        <w:t xml:space="preserve">, que </w:t>
      </w:r>
      <w:r w:rsidR="00C90E70" w:rsidRPr="007C4F2A">
        <w:t>serà</w:t>
      </w:r>
      <w:r w:rsidRPr="007C4F2A">
        <w:t xml:space="preserve"> única, es pres</w:t>
      </w:r>
      <w:r w:rsidR="00DC7723" w:rsidRPr="007C4F2A">
        <w:t>entarà en el centre demanat en primera</w:t>
      </w:r>
      <w:r w:rsidRPr="007C4F2A">
        <w:t xml:space="preserve"> opció.</w:t>
      </w:r>
    </w:p>
    <w:p w:rsidR="00C90E70" w:rsidRPr="007C4F2A" w:rsidRDefault="003D2939" w:rsidP="00C90E70">
      <w:pPr>
        <w:pStyle w:val="Prrafodelista"/>
        <w:numPr>
          <w:ilvl w:val="0"/>
          <w:numId w:val="5"/>
        </w:numPr>
        <w:ind w:left="0" w:firstLine="0"/>
      </w:pPr>
      <w:r w:rsidRPr="007C4F2A">
        <w:t>Original i fotocòpia del</w:t>
      </w:r>
      <w:r w:rsidR="0089240A" w:rsidRPr="007C4F2A">
        <w:t>:</w:t>
      </w:r>
      <w:r w:rsidR="00094653">
        <w:t xml:space="preserve"> </w:t>
      </w:r>
    </w:p>
    <w:p w:rsidR="003D2939" w:rsidRPr="007C4F2A" w:rsidRDefault="0089240A" w:rsidP="0089240A">
      <w:pPr>
        <w:pStyle w:val="Prrafodelista"/>
        <w:ind w:left="0" w:firstLine="709"/>
      </w:pPr>
      <w:r w:rsidRPr="007C4F2A">
        <w:t>-</w:t>
      </w:r>
      <w:r w:rsidR="00094653">
        <w:t xml:space="preserve"> </w:t>
      </w:r>
      <w:r w:rsidR="003D2939" w:rsidRPr="007C4F2A">
        <w:t>Llibre de Famíli</w:t>
      </w:r>
      <w:r w:rsidRPr="007C4F2A">
        <w:t>a</w:t>
      </w:r>
      <w:r w:rsidR="003D2939" w:rsidRPr="007C4F2A">
        <w:t xml:space="preserve"> o altres d</w:t>
      </w:r>
      <w:r w:rsidR="00E52891" w:rsidRPr="007C4F2A">
        <w:t>ocuments relatius a la filiació pels alumnes menors d’edat</w:t>
      </w:r>
    </w:p>
    <w:p w:rsidR="003D2939" w:rsidRPr="007C4F2A" w:rsidRDefault="0089240A" w:rsidP="0089240A">
      <w:pPr>
        <w:pStyle w:val="Prrafodelista"/>
        <w:ind w:left="0" w:firstLine="709"/>
      </w:pPr>
      <w:r w:rsidRPr="007C4F2A">
        <w:t>-</w:t>
      </w:r>
      <w:r w:rsidR="00094653">
        <w:t xml:space="preserve"> </w:t>
      </w:r>
      <w:r w:rsidR="003D2939" w:rsidRPr="007C4F2A">
        <w:t>DNI</w:t>
      </w:r>
      <w:r w:rsidR="00E52891" w:rsidRPr="007C4F2A">
        <w:t>/NIE</w:t>
      </w:r>
      <w:r w:rsidR="003D2939" w:rsidRPr="007C4F2A">
        <w:t xml:space="preserve"> d’ambdós pares i tutors </w:t>
      </w:r>
      <w:r w:rsidR="00E52891" w:rsidRPr="007C4F2A">
        <w:t xml:space="preserve"> pels alumnes menors d’edat</w:t>
      </w:r>
      <w:r w:rsidR="003D2939" w:rsidRPr="007C4F2A">
        <w:t>.</w:t>
      </w:r>
    </w:p>
    <w:p w:rsidR="00E52891" w:rsidRPr="007C4F2A" w:rsidRDefault="0089240A" w:rsidP="0089240A">
      <w:pPr>
        <w:pStyle w:val="Prrafodelista"/>
        <w:ind w:left="0" w:firstLine="709"/>
      </w:pPr>
      <w:r w:rsidRPr="007C4F2A">
        <w:t>-</w:t>
      </w:r>
      <w:r w:rsidR="00094653">
        <w:t xml:space="preserve"> </w:t>
      </w:r>
      <w:r w:rsidR="003D2939" w:rsidRPr="007C4F2A">
        <w:t xml:space="preserve">DNI, NIE o Passaport de l’alumne </w:t>
      </w:r>
    </w:p>
    <w:p w:rsidR="003D2939" w:rsidRPr="007C4F2A" w:rsidRDefault="0089240A" w:rsidP="0089240A">
      <w:pPr>
        <w:pStyle w:val="Prrafodelista"/>
        <w:ind w:left="0" w:firstLine="709"/>
      </w:pPr>
      <w:r w:rsidRPr="007C4F2A">
        <w:t>-</w:t>
      </w:r>
      <w:r w:rsidR="00094653">
        <w:t xml:space="preserve"> </w:t>
      </w:r>
      <w:r w:rsidR="00C90E70" w:rsidRPr="007C4F2A">
        <w:t>Targeta</w:t>
      </w:r>
      <w:r w:rsidR="003D2939" w:rsidRPr="007C4F2A">
        <w:t xml:space="preserve"> d’Identificació Sanitària (TIS) de l’alumne/a.</w:t>
      </w:r>
    </w:p>
    <w:p w:rsidR="002E05D7" w:rsidRDefault="00E52891" w:rsidP="00094653">
      <w:pPr>
        <w:pStyle w:val="Prrafodelista"/>
        <w:ind w:left="0" w:firstLine="709"/>
      </w:pPr>
      <w:r w:rsidRPr="007C4F2A">
        <w:t xml:space="preserve">- Certificat d’haver </w:t>
      </w:r>
      <w:r w:rsidR="004452CF" w:rsidRPr="007C4F2A">
        <w:t xml:space="preserve">superat </w:t>
      </w:r>
      <w:r w:rsidR="00F02CC2">
        <w:t xml:space="preserve">el </w:t>
      </w:r>
      <w:r w:rsidR="00FB4E1E">
        <w:t>1r nivell de futbol</w:t>
      </w:r>
      <w:r w:rsidR="00094653">
        <w:t>.</w:t>
      </w:r>
      <w:r w:rsidRPr="007C4F2A">
        <w:t xml:space="preserve">     </w:t>
      </w:r>
    </w:p>
    <w:tbl>
      <w:tblPr>
        <w:tblStyle w:val="Tablaconcuadrcula"/>
        <w:tblpPr w:leftFromText="141" w:rightFromText="141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094653" w:rsidTr="00094653">
        <w:tc>
          <w:tcPr>
            <w:tcW w:w="10346" w:type="dxa"/>
            <w:vAlign w:val="center"/>
          </w:tcPr>
          <w:p w:rsidR="00094653" w:rsidRDefault="00094653" w:rsidP="00FB4E1E">
            <w:r>
              <w:t xml:space="preserve">Els alumnes que estan cursant a l’institut </w:t>
            </w:r>
            <w:proofErr w:type="spellStart"/>
            <w:r>
              <w:t>Rocagrossa</w:t>
            </w:r>
            <w:proofErr w:type="spellEnd"/>
            <w:r>
              <w:t xml:space="preserve"> el </w:t>
            </w:r>
            <w:r w:rsidR="00FB4E1E">
              <w:t xml:space="preserve">1r nivell de futbol </w:t>
            </w:r>
            <w:r>
              <w:t xml:space="preserve">no cal que presentin aquesta documentació obligatòria. </w:t>
            </w:r>
            <w:r w:rsidRPr="00094653">
              <w:rPr>
                <w:b/>
                <w:i/>
              </w:rPr>
              <w:t xml:space="preserve">Sí </w:t>
            </w:r>
            <w:r w:rsidR="00565338">
              <w:rPr>
                <w:b/>
                <w:i/>
              </w:rPr>
              <w:t xml:space="preserve">què </w:t>
            </w:r>
            <w:r w:rsidRPr="00094653">
              <w:rPr>
                <w:b/>
                <w:i/>
              </w:rPr>
              <w:t>han de presentar la preinscripció.</w:t>
            </w:r>
          </w:p>
        </w:tc>
      </w:tr>
    </w:tbl>
    <w:p w:rsidR="00094653" w:rsidRPr="007C4F2A" w:rsidRDefault="00094653" w:rsidP="00094653">
      <w:pPr>
        <w:pStyle w:val="Prrafodelista"/>
        <w:ind w:left="0" w:firstLine="709"/>
      </w:pPr>
    </w:p>
    <w:p w:rsidR="00094653" w:rsidRDefault="003324DE" w:rsidP="003324DE">
      <w:pPr>
        <w:shd w:val="clear" w:color="auto" w:fill="FFFFFF"/>
        <w:rPr>
          <w:b/>
          <w:color w:val="000000"/>
          <w:u w:val="single"/>
        </w:rPr>
      </w:pPr>
      <w:bookmarkStart w:id="0" w:name="opcio3"/>
      <w:bookmarkEnd w:id="0"/>
      <w:r w:rsidRPr="007C4F2A">
        <w:rPr>
          <w:b/>
          <w:color w:val="000000"/>
          <w:u w:val="single"/>
        </w:rPr>
        <w:t>CALENDARI: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87081F" w:rsidTr="00C62517"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color w:val="000000"/>
                <w:sz w:val="20"/>
                <w:szCs w:val="20"/>
              </w:rPr>
              <w:t>Presentació de sol·licituds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ind w:left="240"/>
              <w:rPr>
                <w:sz w:val="20"/>
                <w:szCs w:val="20"/>
              </w:rPr>
            </w:pPr>
            <w:r w:rsidRPr="00DF2C3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DF2C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 desembre a l’11 de gener de 2019</w:t>
            </w:r>
            <w:r w:rsidRPr="00DF2C3F">
              <w:rPr>
                <w:sz w:val="20"/>
                <w:szCs w:val="20"/>
              </w:rPr>
              <w:t xml:space="preserve"> </w:t>
            </w:r>
          </w:p>
          <w:p w:rsidR="0087081F" w:rsidRPr="00DF2C3F" w:rsidRDefault="0087081F" w:rsidP="00056BD6">
            <w:pPr>
              <w:ind w:left="240"/>
              <w:rPr>
                <w:sz w:val="20"/>
                <w:szCs w:val="20"/>
              </w:rPr>
            </w:pPr>
          </w:p>
        </w:tc>
      </w:tr>
      <w:tr w:rsidR="0087081F" w:rsidTr="00C62517">
        <w:trPr>
          <w:trHeight w:val="440"/>
        </w:trPr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color w:val="000000"/>
                <w:sz w:val="20"/>
                <w:szCs w:val="20"/>
              </w:rPr>
              <w:t>Publicació llistes amb barem provisional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F2C3F">
              <w:rPr>
                <w:sz w:val="20"/>
                <w:szCs w:val="20"/>
              </w:rPr>
              <w:t xml:space="preserve"> de gener de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7081F" w:rsidTr="00C62517"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Reclamacions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del 1</w:t>
            </w:r>
            <w:r>
              <w:rPr>
                <w:sz w:val="20"/>
                <w:szCs w:val="20"/>
              </w:rPr>
              <w:t>5</w:t>
            </w:r>
            <w:r w:rsidRPr="00DF2C3F">
              <w:rPr>
                <w:sz w:val="20"/>
                <w:szCs w:val="20"/>
              </w:rPr>
              <w:t xml:space="preserve"> al 1</w:t>
            </w:r>
            <w:r>
              <w:rPr>
                <w:sz w:val="20"/>
                <w:szCs w:val="20"/>
              </w:rPr>
              <w:t>7</w:t>
            </w:r>
            <w:r w:rsidRPr="00DF2C3F">
              <w:rPr>
                <w:sz w:val="20"/>
                <w:szCs w:val="20"/>
              </w:rPr>
              <w:t xml:space="preserve"> de gener de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7081F" w:rsidTr="00C62517"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Resolució reclamacions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F2C3F">
              <w:rPr>
                <w:sz w:val="20"/>
                <w:szCs w:val="20"/>
              </w:rPr>
              <w:t xml:space="preserve"> de gener de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7081F" w:rsidTr="00C62517"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Publicació llistes amb barem definitiu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DF2C3F">
              <w:rPr>
                <w:sz w:val="20"/>
                <w:szCs w:val="20"/>
              </w:rPr>
              <w:t xml:space="preserve"> de gener de 201</w:t>
            </w:r>
            <w:r>
              <w:rPr>
                <w:sz w:val="20"/>
                <w:szCs w:val="20"/>
              </w:rPr>
              <w:t>9</w:t>
            </w:r>
          </w:p>
        </w:tc>
      </w:tr>
      <w:tr w:rsidR="0087081F" w:rsidTr="00C62517"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>Període matriculació o confirmació de plaça</w:t>
            </w:r>
          </w:p>
        </w:tc>
        <w:tc>
          <w:tcPr>
            <w:tcW w:w="5173" w:type="dxa"/>
            <w:vAlign w:val="center"/>
          </w:tcPr>
          <w:p w:rsidR="0087081F" w:rsidRPr="00DF2C3F" w:rsidRDefault="0087081F" w:rsidP="00056BD6">
            <w:pPr>
              <w:rPr>
                <w:sz w:val="20"/>
                <w:szCs w:val="20"/>
              </w:rPr>
            </w:pPr>
            <w:r w:rsidRPr="00DF2C3F">
              <w:rPr>
                <w:sz w:val="20"/>
                <w:szCs w:val="20"/>
              </w:rPr>
              <w:t xml:space="preserve">del </w:t>
            </w:r>
            <w:r>
              <w:rPr>
                <w:sz w:val="20"/>
                <w:szCs w:val="20"/>
              </w:rPr>
              <w:t>21</w:t>
            </w:r>
            <w:r w:rsidRPr="00DF2C3F">
              <w:rPr>
                <w:sz w:val="20"/>
                <w:szCs w:val="20"/>
              </w:rPr>
              <w:t xml:space="preserve"> al </w:t>
            </w:r>
            <w:r>
              <w:rPr>
                <w:sz w:val="20"/>
                <w:szCs w:val="20"/>
              </w:rPr>
              <w:t>25</w:t>
            </w:r>
            <w:r w:rsidRPr="00DF2C3F">
              <w:rPr>
                <w:sz w:val="20"/>
                <w:szCs w:val="20"/>
              </w:rPr>
              <w:t xml:space="preserve"> de gener de 201</w:t>
            </w:r>
            <w:r>
              <w:rPr>
                <w:sz w:val="20"/>
                <w:szCs w:val="20"/>
              </w:rPr>
              <w:t>9</w:t>
            </w:r>
          </w:p>
        </w:tc>
      </w:tr>
    </w:tbl>
    <w:p w:rsidR="00094653" w:rsidRPr="007C4F2A" w:rsidRDefault="00094653" w:rsidP="003324DE">
      <w:pPr>
        <w:shd w:val="clear" w:color="auto" w:fill="FFFFFF"/>
        <w:rPr>
          <w:color w:val="000000"/>
          <w:u w:val="single"/>
        </w:rPr>
      </w:pPr>
    </w:p>
    <w:tbl>
      <w:tblPr>
        <w:tblpPr w:leftFromText="141" w:rightFromText="141" w:vertAnchor="page" w:horzAnchor="margin" w:tblpXSpec="right" w:tblpY="1921"/>
        <w:tblW w:w="2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"/>
      </w:tblGrid>
      <w:tr w:rsidR="00840616" w:rsidRPr="003324DE" w:rsidTr="003D2939">
        <w:trPr>
          <w:trHeight w:val="199"/>
        </w:trPr>
        <w:tc>
          <w:tcPr>
            <w:tcW w:w="259" w:type="dxa"/>
            <w:vAlign w:val="center"/>
          </w:tcPr>
          <w:p w:rsidR="00840616" w:rsidRPr="003324DE" w:rsidRDefault="00840616" w:rsidP="00C90E70">
            <w:pPr>
              <w:pStyle w:val="Prrafodelista"/>
              <w:numPr>
                <w:ilvl w:val="0"/>
                <w:numId w:val="13"/>
              </w:numPr>
            </w:pPr>
          </w:p>
        </w:tc>
      </w:tr>
      <w:tr w:rsidR="00840616" w:rsidRPr="003324DE" w:rsidTr="003D2939">
        <w:trPr>
          <w:trHeight w:val="258"/>
        </w:trPr>
        <w:tc>
          <w:tcPr>
            <w:tcW w:w="259" w:type="dxa"/>
            <w:vAlign w:val="center"/>
          </w:tcPr>
          <w:p w:rsidR="00840616" w:rsidRPr="003324DE" w:rsidRDefault="00840616" w:rsidP="00613CF9">
            <w:pPr>
              <w:pStyle w:val="Encabezado"/>
              <w:tabs>
                <w:tab w:val="clear" w:pos="4252"/>
                <w:tab w:val="clear" w:pos="8504"/>
              </w:tabs>
            </w:pPr>
          </w:p>
        </w:tc>
      </w:tr>
      <w:tr w:rsidR="00840616" w:rsidRPr="003324DE" w:rsidTr="003D2939">
        <w:trPr>
          <w:trHeight w:val="323"/>
        </w:trPr>
        <w:tc>
          <w:tcPr>
            <w:tcW w:w="259" w:type="dxa"/>
            <w:vAlign w:val="center"/>
          </w:tcPr>
          <w:p w:rsidR="00840616" w:rsidRPr="003324DE" w:rsidRDefault="00840616" w:rsidP="00613CF9"/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8253"/>
      </w:tblGrid>
      <w:tr w:rsidR="00D3456F" w:rsidRPr="009703F9" w:rsidTr="00695DC1">
        <w:tc>
          <w:tcPr>
            <w:tcW w:w="10346" w:type="dxa"/>
            <w:gridSpan w:val="2"/>
          </w:tcPr>
          <w:p w:rsidR="00D3456F" w:rsidRPr="009703F9" w:rsidRDefault="00D3456F" w:rsidP="00695DC1">
            <w:pPr>
              <w:rPr>
                <w:b/>
              </w:rPr>
            </w:pPr>
            <w:r w:rsidRPr="009703F9">
              <w:rPr>
                <w:b/>
              </w:rPr>
              <w:t>CURS</w:t>
            </w:r>
          </w:p>
        </w:tc>
      </w:tr>
      <w:tr w:rsidR="00D3456F" w:rsidTr="00695DC1">
        <w:tc>
          <w:tcPr>
            <w:tcW w:w="2093" w:type="dxa"/>
          </w:tcPr>
          <w:p w:rsidR="00D3456F" w:rsidRDefault="00D3456F" w:rsidP="00695DC1">
            <w:r>
              <w:t>Inici/final del curs:</w:t>
            </w:r>
          </w:p>
        </w:tc>
        <w:tc>
          <w:tcPr>
            <w:tcW w:w="8253" w:type="dxa"/>
          </w:tcPr>
          <w:p w:rsidR="00D3456F" w:rsidRDefault="00F3021B" w:rsidP="00D3456F">
            <w:r>
              <w:t xml:space="preserve">Inici: </w:t>
            </w:r>
            <w:r w:rsidR="00D3456F">
              <w:t xml:space="preserve">Dilluns </w:t>
            </w:r>
            <w:r w:rsidR="00BE0B70">
              <w:t>2</w:t>
            </w:r>
            <w:r w:rsidR="0087081F">
              <w:t>8</w:t>
            </w:r>
            <w:r w:rsidR="00BE0B70">
              <w:t xml:space="preserve"> de gener de 201</w:t>
            </w:r>
            <w:r w:rsidR="0087081F">
              <w:t>9</w:t>
            </w:r>
          </w:p>
          <w:p w:rsidR="00F3021B" w:rsidRDefault="0087081F" w:rsidP="00F3021B">
            <w:r>
              <w:t>Final: Divendre</w:t>
            </w:r>
            <w:r w:rsidR="00F3021B">
              <w:t>s 14 de juny de 201</w:t>
            </w:r>
            <w:r>
              <w:t>9</w:t>
            </w:r>
          </w:p>
          <w:p w:rsidR="00D3456F" w:rsidRDefault="00D3456F" w:rsidP="00BE0B70"/>
        </w:tc>
      </w:tr>
      <w:tr w:rsidR="00D3456F" w:rsidTr="00695DC1">
        <w:tc>
          <w:tcPr>
            <w:tcW w:w="2093" w:type="dxa"/>
          </w:tcPr>
          <w:p w:rsidR="00D3456F" w:rsidRDefault="00D3456F" w:rsidP="00695DC1">
            <w:r>
              <w:t>Horari:</w:t>
            </w:r>
          </w:p>
        </w:tc>
        <w:tc>
          <w:tcPr>
            <w:tcW w:w="8253" w:type="dxa"/>
          </w:tcPr>
          <w:p w:rsidR="00D3456F" w:rsidRDefault="0087081F" w:rsidP="00BE0B70">
            <w:r>
              <w:t>D</w:t>
            </w:r>
            <w:r w:rsidR="00F3021B">
              <w:t>illuns</w:t>
            </w:r>
            <w:r>
              <w:t xml:space="preserve"> </w:t>
            </w:r>
            <w:r w:rsidR="00F3021B">
              <w:t>de 8’15 a 1</w:t>
            </w:r>
            <w:r>
              <w:t>4</w:t>
            </w:r>
            <w:r w:rsidR="00F3021B">
              <w:t>’</w:t>
            </w:r>
            <w:r>
              <w:t>5</w:t>
            </w:r>
            <w:r w:rsidR="00F3021B">
              <w:t>5 h</w:t>
            </w:r>
          </w:p>
          <w:p w:rsidR="00F3021B" w:rsidRDefault="0087081F" w:rsidP="00BE0B70">
            <w:r>
              <w:t>De dimarts a divendres de 8</w:t>
            </w:r>
            <w:bookmarkStart w:id="1" w:name="_GoBack"/>
            <w:bookmarkEnd w:id="1"/>
            <w:r w:rsidR="00F3021B">
              <w:t>’15 a 14’55 h (segons la setmana)</w:t>
            </w:r>
          </w:p>
        </w:tc>
      </w:tr>
      <w:tr w:rsidR="00D3456F" w:rsidTr="00695DC1">
        <w:tc>
          <w:tcPr>
            <w:tcW w:w="2093" w:type="dxa"/>
          </w:tcPr>
          <w:p w:rsidR="00D3456F" w:rsidRDefault="00D3456F" w:rsidP="00695DC1">
            <w:r>
              <w:t>Duració del curs:</w:t>
            </w:r>
          </w:p>
        </w:tc>
        <w:tc>
          <w:tcPr>
            <w:tcW w:w="8253" w:type="dxa"/>
          </w:tcPr>
          <w:p w:rsidR="00D3456F" w:rsidRDefault="00D3456F" w:rsidP="00695DC1">
            <w:r>
              <w:t xml:space="preserve">150 hores del bloc comú (possibilitat de demanar </w:t>
            </w:r>
            <w:proofErr w:type="spellStart"/>
            <w:r>
              <w:t>semipresencialitat</w:t>
            </w:r>
            <w:proofErr w:type="spellEnd"/>
            <w:r>
              <w:t>)</w:t>
            </w:r>
          </w:p>
          <w:p w:rsidR="00D3456F" w:rsidRDefault="00D3456F" w:rsidP="00D3456F">
            <w:r>
              <w:t xml:space="preserve">30 hores del bloc complementari (possibilitat de demanar </w:t>
            </w:r>
            <w:proofErr w:type="spellStart"/>
            <w:r>
              <w:t>semipresencialitat</w:t>
            </w:r>
            <w:proofErr w:type="spellEnd"/>
            <w:r>
              <w:t>)</w:t>
            </w:r>
          </w:p>
          <w:p w:rsidR="00D3456F" w:rsidRDefault="00D3456F" w:rsidP="00695DC1">
            <w:r>
              <w:t xml:space="preserve">185 hores del bloc específic </w:t>
            </w:r>
          </w:p>
          <w:p w:rsidR="00D3456F" w:rsidRDefault="00D3456F" w:rsidP="00695DC1">
            <w:r>
              <w:t>200 hores del bloc de formació pràctica</w:t>
            </w:r>
          </w:p>
        </w:tc>
      </w:tr>
      <w:tr w:rsidR="00D3456F" w:rsidTr="00695DC1">
        <w:tc>
          <w:tcPr>
            <w:tcW w:w="2093" w:type="dxa"/>
          </w:tcPr>
          <w:p w:rsidR="00D3456F" w:rsidRDefault="00D3456F" w:rsidP="00695DC1">
            <w:r>
              <w:t>Preu:</w:t>
            </w:r>
          </w:p>
        </w:tc>
        <w:tc>
          <w:tcPr>
            <w:tcW w:w="8253" w:type="dxa"/>
          </w:tcPr>
          <w:p w:rsidR="00D3456F" w:rsidRDefault="00D3456F" w:rsidP="00D3456F">
            <w:r>
              <w:t>716 € curs complet (consulteu la taula de convalidacions)</w:t>
            </w:r>
          </w:p>
        </w:tc>
      </w:tr>
      <w:tr w:rsidR="00D3456F" w:rsidTr="00695DC1">
        <w:tc>
          <w:tcPr>
            <w:tcW w:w="2093" w:type="dxa"/>
          </w:tcPr>
          <w:p w:rsidR="00D3456F" w:rsidRDefault="00D3456F" w:rsidP="00695DC1">
            <w:r>
              <w:t>Lloc de realització:</w:t>
            </w:r>
          </w:p>
        </w:tc>
        <w:tc>
          <w:tcPr>
            <w:tcW w:w="8253" w:type="dxa"/>
          </w:tcPr>
          <w:p w:rsidR="00D3456F" w:rsidRDefault="00D3456F" w:rsidP="00D3456F">
            <w:r>
              <w:t xml:space="preserve">Institut </w:t>
            </w:r>
            <w:proofErr w:type="spellStart"/>
            <w:r>
              <w:t>Rocagrossa</w:t>
            </w:r>
            <w:proofErr w:type="spellEnd"/>
            <w:r>
              <w:t xml:space="preserve"> i camp de futbol de les pistes municipals d’atletisme</w:t>
            </w:r>
          </w:p>
          <w:p w:rsidR="00D3456F" w:rsidRDefault="00D3456F" w:rsidP="00695DC1"/>
        </w:tc>
      </w:tr>
    </w:tbl>
    <w:p w:rsidR="00D3456F" w:rsidRPr="005A657B" w:rsidRDefault="00D3456F" w:rsidP="002E05D7"/>
    <w:p w:rsidR="00A50CBB" w:rsidRDefault="00A50CBB" w:rsidP="00A50CBB">
      <w:pPr>
        <w:rPr>
          <w:b/>
          <w:u w:val="single"/>
        </w:rPr>
      </w:pPr>
      <w:r w:rsidRPr="007C4F2A">
        <w:rPr>
          <w:b/>
          <w:u w:val="single"/>
        </w:rPr>
        <w:t>HORARI SECRETARIA DEL CENTRE:</w:t>
      </w:r>
    </w:p>
    <w:p w:rsidR="00A11F38" w:rsidRPr="007C4F2A" w:rsidRDefault="00A11F38" w:rsidP="00A50CBB">
      <w:pPr>
        <w:rPr>
          <w:b/>
          <w:u w:val="single"/>
        </w:rPr>
      </w:pPr>
    </w:p>
    <w:p w:rsidR="00A50CBB" w:rsidRDefault="00A50CBB" w:rsidP="00A50CBB">
      <w:r>
        <w:t>MATINS: de dilluns a divendres: de 8’30</w:t>
      </w:r>
      <w:r w:rsidR="00094653">
        <w:t xml:space="preserve"> </w:t>
      </w:r>
      <w:r>
        <w:t>h a 14’</w:t>
      </w:r>
      <w:r w:rsidR="00094653">
        <w:t xml:space="preserve">55 </w:t>
      </w:r>
      <w:r>
        <w:t>h</w:t>
      </w:r>
    </w:p>
    <w:p w:rsidR="00094653" w:rsidRDefault="00094653" w:rsidP="00A50CBB">
      <w:r>
        <w:t>TARDES: di</w:t>
      </w:r>
      <w:r w:rsidR="0087081F">
        <w:t xml:space="preserve">marts </w:t>
      </w:r>
      <w:r w:rsidR="0087081F">
        <w:t xml:space="preserve">de 16 a 18 h </w:t>
      </w:r>
      <w:r>
        <w:t xml:space="preserve">i dimecres </w:t>
      </w:r>
      <w:r w:rsidR="0087081F">
        <w:t>15’30 a 17 h</w:t>
      </w:r>
    </w:p>
    <w:sectPr w:rsidR="00094653" w:rsidSect="00F9272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566" w:bottom="1701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35" w:rsidRDefault="00C04735">
      <w:r>
        <w:separator/>
      </w:r>
    </w:p>
  </w:endnote>
  <w:endnote w:type="continuationSeparator" w:id="0">
    <w:p w:rsidR="00C04735" w:rsidRDefault="00C04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1" w:rsidRDefault="00232D71" w:rsidP="000B3DC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71D9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71D91" w:rsidRDefault="00C71D91" w:rsidP="004642E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1" w:rsidRDefault="00F02CC2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ge">
                <wp:posOffset>9888220</wp:posOffset>
              </wp:positionV>
              <wp:extent cx="744855" cy="513080"/>
              <wp:effectExtent l="0" t="0" r="0" b="1270"/>
              <wp:wrapNone/>
              <wp:docPr id="5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1D91" w:rsidRDefault="00C71D91" w:rsidP="00AA08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399pt;margin-top:778.6pt;width:58.65pt;height:4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" filled="f" stroked="f">
              <v:textbox>
                <w:txbxContent>
                  <w:p w:rsidR="00C71D91" w:rsidRDefault="00C71D91" w:rsidP="00AA08B1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1" w:rsidRPr="00EB754A" w:rsidRDefault="00C71D9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Carrer de Rosa Sensat 1-11</w:t>
    </w:r>
  </w:p>
  <w:p w:rsidR="00C71D91" w:rsidRPr="00EB754A" w:rsidRDefault="00C71D9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17310 Lloret de Mar</w:t>
    </w:r>
    <w:r>
      <w:rPr>
        <w:color w:val="000000"/>
        <w:sz w:val="14"/>
        <w:szCs w:val="14"/>
      </w:rPr>
      <w:tab/>
    </w:r>
  </w:p>
  <w:p w:rsidR="00C71D91" w:rsidRPr="00EB754A" w:rsidRDefault="00C71D9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>
      <w:rPr>
        <w:color w:val="000000"/>
        <w:sz w:val="14"/>
        <w:szCs w:val="14"/>
      </w:rPr>
      <w:t>Tel. 972 367 4</w:t>
    </w:r>
    <w:r>
      <w:rPr>
        <w:color w:val="000000"/>
        <w:sz w:val="14"/>
        <w:szCs w:val="14"/>
      </w:rPr>
      <w:tab/>
    </w:r>
  </w:p>
  <w:p w:rsidR="00C71D91" w:rsidRPr="00EB754A" w:rsidRDefault="00C71D9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Fax 972 371 652</w:t>
    </w:r>
  </w:p>
  <w:p w:rsidR="00C71D91" w:rsidRPr="00EB754A" w:rsidRDefault="00C71D91" w:rsidP="00C837C1">
    <w:pPr>
      <w:pStyle w:val="Encabezado"/>
      <w:tabs>
        <w:tab w:val="clear" w:pos="4252"/>
        <w:tab w:val="left" w:pos="567"/>
      </w:tabs>
      <w:spacing w:line="140" w:lineRule="exact"/>
      <w:rPr>
        <w:color w:val="000000"/>
        <w:sz w:val="14"/>
        <w:szCs w:val="14"/>
      </w:rPr>
    </w:pPr>
    <w:r w:rsidRPr="00EB754A">
      <w:rPr>
        <w:color w:val="000000"/>
        <w:sz w:val="14"/>
        <w:szCs w:val="14"/>
      </w:rPr>
      <w:t>Insrocagrossa@xtec.cat</w:t>
    </w:r>
  </w:p>
  <w:p w:rsidR="00C71D91" w:rsidRPr="00EB754A" w:rsidRDefault="00F02CC2" w:rsidP="00C837C1">
    <w:pPr>
      <w:pStyle w:val="Encabezado"/>
      <w:tabs>
        <w:tab w:val="clear" w:pos="4252"/>
        <w:tab w:val="left" w:pos="567"/>
      </w:tabs>
      <w:spacing w:line="140" w:lineRule="exact"/>
      <w:rPr>
        <w:i/>
        <w:sz w:val="14"/>
        <w:szCs w:val="14"/>
      </w:rPr>
    </w:pPr>
    <w:r>
      <w:rPr>
        <w:i/>
        <w:noProof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5067300</wp:posOffset>
              </wp:positionH>
              <wp:positionV relativeFrom="page">
                <wp:posOffset>9883140</wp:posOffset>
              </wp:positionV>
              <wp:extent cx="744855" cy="513080"/>
              <wp:effectExtent l="0" t="0" r="0" b="1270"/>
              <wp:wrapNone/>
              <wp:docPr id="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" cy="51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71D91" w:rsidRDefault="00C71D9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7" type="#_x0000_t202" style="position:absolute;margin-left:399pt;margin-top:778.2pt;width:58.65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" filled="f" stroked="f">
              <v:textbox>
                <w:txbxContent>
                  <w:p w:rsidR="00C71D91" w:rsidRDefault="00C71D91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35" w:rsidRDefault="00C04735">
      <w:r>
        <w:separator/>
      </w:r>
    </w:p>
  </w:footnote>
  <w:footnote w:type="continuationSeparator" w:id="0">
    <w:p w:rsidR="00C04735" w:rsidRDefault="00C04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91" w:rsidRDefault="00C71D91" w:rsidP="009D20CD">
    <w:pPr>
      <w:pStyle w:val="Encabezado"/>
    </w:pPr>
    <w:r>
      <w:rPr>
        <w:noProof/>
        <w:lang w:val="es-ES"/>
      </w:rPr>
      <w:drawing>
        <wp:inline distT="0" distB="0" distL="0" distR="0">
          <wp:extent cx="1971675" cy="295275"/>
          <wp:effectExtent l="0" t="0" r="9525" b="9525"/>
          <wp:docPr id="4" name="Imagen 4" descr="LOGO centre BN_no_seny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entre BN_no_seny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D91" w:rsidRDefault="00C71D91" w:rsidP="003A38F5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>
      <w:rPr>
        <w:b/>
        <w:sz w:val="24"/>
      </w:rPr>
      <w:t xml:space="preserve">Institut </w:t>
    </w:r>
    <w:proofErr w:type="spellStart"/>
    <w:r>
      <w:rPr>
        <w:b/>
        <w:sz w:val="24"/>
      </w:rPr>
      <w:t>Rocagrossa</w:t>
    </w:r>
    <w:proofErr w:type="spellEnd"/>
  </w:p>
  <w:p w:rsidR="00C71D91" w:rsidRDefault="00C71D91" w:rsidP="003B337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8E" w:rsidRDefault="008D568E" w:rsidP="008D568E">
    <w:pPr>
      <w:pStyle w:val="Encabezado"/>
      <w:ind w:hanging="532"/>
    </w:pPr>
    <w:r>
      <w:rPr>
        <w:noProof/>
        <w:lang w:val="es-ES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3920490</wp:posOffset>
          </wp:positionH>
          <wp:positionV relativeFrom="paragraph">
            <wp:posOffset>-7620</wp:posOffset>
          </wp:positionV>
          <wp:extent cx="1780540" cy="598805"/>
          <wp:effectExtent l="0" t="0" r="0" b="0"/>
          <wp:wrapNone/>
          <wp:docPr id="11" name="Imagen 11" descr="Descripción: logo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5" descr="Descripción: logo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054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0800" behindDoc="0" locked="0" layoutInCell="1" allowOverlap="1">
              <wp:simplePos x="0" y="0"/>
              <wp:positionH relativeFrom="column">
                <wp:posOffset>-1014095</wp:posOffset>
              </wp:positionH>
              <wp:positionV relativeFrom="paragraph">
                <wp:posOffset>3221354</wp:posOffset>
              </wp:positionV>
              <wp:extent cx="228600" cy="0"/>
              <wp:effectExtent l="0" t="0" r="19050" b="19050"/>
              <wp:wrapNone/>
              <wp:docPr id="10" name="Conector rec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0" o:spid="_x0000_s1026" style="position:absolute;z-index:2516608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9.85pt,253.65pt" to="-61.85pt,2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" strokecolor="#969696"/>
          </w:pict>
        </mc:Fallback>
      </mc:AlternateContent>
    </w:r>
    <w:r w:rsidRPr="008B4EC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noProof/>
        <w:lang w:val="es-ES"/>
      </w:rPr>
      <w:drawing>
        <wp:inline distT="0" distB="0" distL="0" distR="0">
          <wp:extent cx="2295525" cy="390525"/>
          <wp:effectExtent l="0" t="0" r="9525" b="9525"/>
          <wp:docPr id="9" name="Imagen 9" descr="logo D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D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68E" w:rsidRPr="00D4624E" w:rsidRDefault="008D568E" w:rsidP="008D568E">
    <w:pPr>
      <w:pStyle w:val="Encabezado"/>
      <w:tabs>
        <w:tab w:val="clear" w:pos="4252"/>
        <w:tab w:val="left" w:pos="567"/>
      </w:tabs>
      <w:spacing w:line="240" w:lineRule="exact"/>
      <w:rPr>
        <w:b/>
        <w:sz w:val="24"/>
      </w:rPr>
    </w:pPr>
    <w:r w:rsidRPr="00D4624E">
      <w:rPr>
        <w:b/>
        <w:sz w:val="24"/>
      </w:rPr>
      <w:t xml:space="preserve">Institut </w:t>
    </w:r>
    <w:proofErr w:type="spellStart"/>
    <w:r w:rsidRPr="00D4624E">
      <w:rPr>
        <w:b/>
        <w:sz w:val="24"/>
      </w:rPr>
      <w:t>Rocagrossa</w:t>
    </w:r>
    <w:proofErr w:type="spellEnd"/>
  </w:p>
  <w:p w:rsidR="007C4F2A" w:rsidRDefault="007C4F2A" w:rsidP="0034011D">
    <w:pPr>
      <w:pStyle w:val="Encabezado"/>
      <w:rPr>
        <w:b/>
      </w:rPr>
    </w:pPr>
  </w:p>
  <w:p w:rsidR="007C4F2A" w:rsidRDefault="007C4F2A" w:rsidP="0034011D">
    <w:pPr>
      <w:pStyle w:val="Encabezado"/>
      <w:rPr>
        <w:b/>
      </w:rPr>
    </w:pPr>
  </w:p>
  <w:p w:rsidR="007C4F2A" w:rsidRDefault="007C4F2A" w:rsidP="007C4F2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b/>
        <w:sz w:val="28"/>
        <w:szCs w:val="28"/>
      </w:rPr>
    </w:pPr>
    <w:r w:rsidRPr="005A657B">
      <w:rPr>
        <w:b/>
        <w:sz w:val="28"/>
        <w:szCs w:val="28"/>
      </w:rPr>
      <w:t xml:space="preserve">PREINSCRIPCIÓ </w:t>
    </w:r>
    <w:r>
      <w:rPr>
        <w:b/>
        <w:sz w:val="28"/>
        <w:szCs w:val="28"/>
      </w:rPr>
      <w:t>CICLES FORMATIUS GRAU MITJÀ      CURS 201</w:t>
    </w:r>
    <w:r w:rsidR="008D568E">
      <w:rPr>
        <w:b/>
        <w:sz w:val="28"/>
        <w:szCs w:val="28"/>
      </w:rPr>
      <w:t>8</w:t>
    </w:r>
    <w:r>
      <w:rPr>
        <w:b/>
        <w:sz w:val="28"/>
        <w:szCs w:val="28"/>
      </w:rPr>
      <w:t>-201</w:t>
    </w:r>
    <w:r w:rsidR="008D568E">
      <w:rPr>
        <w:b/>
        <w:sz w:val="28"/>
        <w:szCs w:val="28"/>
      </w:rPr>
      <w:t>9</w:t>
    </w:r>
  </w:p>
  <w:p w:rsidR="00C71D91" w:rsidRPr="0034011D" w:rsidRDefault="00C71D91" w:rsidP="0034011D">
    <w:pPr>
      <w:pStyle w:val="Encabezado"/>
    </w:pPr>
    <w:r w:rsidRPr="0034011D">
      <w:rPr>
        <w:b/>
      </w:rPr>
      <w:tab/>
    </w:r>
    <w:r w:rsidRPr="0034011D">
      <w:rPr>
        <w:lang w:val="fr-F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3F25"/>
    <w:multiLevelType w:val="hybridMultilevel"/>
    <w:tmpl w:val="482A084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F68BE"/>
    <w:multiLevelType w:val="singleLevel"/>
    <w:tmpl w:val="3A10C250"/>
    <w:lvl w:ilvl="0">
      <w:start w:val="1"/>
      <w:numFmt w:val="bullet"/>
      <w:lvlText w:val="-"/>
      <w:lvlJc w:val="left"/>
      <w:pPr>
        <w:tabs>
          <w:tab w:val="num" w:pos="1494"/>
        </w:tabs>
        <w:ind w:left="1021" w:firstLine="113"/>
      </w:pPr>
      <w:rPr>
        <w:rFonts w:hint="default"/>
      </w:rPr>
    </w:lvl>
  </w:abstractNum>
  <w:abstractNum w:abstractNumId="2">
    <w:nsid w:val="149D7E67"/>
    <w:multiLevelType w:val="hybridMultilevel"/>
    <w:tmpl w:val="14708B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17F89"/>
    <w:multiLevelType w:val="hybridMultilevel"/>
    <w:tmpl w:val="07360DA6"/>
    <w:lvl w:ilvl="0" w:tplc="0C0A000D">
      <w:start w:val="1"/>
      <w:numFmt w:val="bullet"/>
      <w:lvlText w:val=""/>
      <w:lvlJc w:val="left"/>
      <w:pPr>
        <w:ind w:left="709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4">
    <w:nsid w:val="28451B20"/>
    <w:multiLevelType w:val="hybridMultilevel"/>
    <w:tmpl w:val="C49E8ED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B6E43"/>
    <w:multiLevelType w:val="hybridMultilevel"/>
    <w:tmpl w:val="AE9076C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C51E02"/>
    <w:multiLevelType w:val="hybridMultilevel"/>
    <w:tmpl w:val="F87067A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203EA"/>
    <w:multiLevelType w:val="hybridMultilevel"/>
    <w:tmpl w:val="970AD4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E7F67"/>
    <w:multiLevelType w:val="hybridMultilevel"/>
    <w:tmpl w:val="D9CAD68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C42EF"/>
    <w:multiLevelType w:val="hybridMultilevel"/>
    <w:tmpl w:val="35FED7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630845"/>
    <w:multiLevelType w:val="hybridMultilevel"/>
    <w:tmpl w:val="157CA0F0"/>
    <w:lvl w:ilvl="0" w:tplc="64F2120E">
      <w:start w:val="19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C7D20"/>
    <w:multiLevelType w:val="hybridMultilevel"/>
    <w:tmpl w:val="F6804D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B8253E"/>
    <w:multiLevelType w:val="hybridMultilevel"/>
    <w:tmpl w:val="E86038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162A2"/>
    <w:multiLevelType w:val="multilevel"/>
    <w:tmpl w:val="35487A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E732F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C5032C0"/>
    <w:multiLevelType w:val="hybridMultilevel"/>
    <w:tmpl w:val="83F820FA"/>
    <w:lvl w:ilvl="0" w:tplc="0C0A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F3D780B"/>
    <w:multiLevelType w:val="hybridMultilevel"/>
    <w:tmpl w:val="2FF88D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365F2"/>
    <w:multiLevelType w:val="hybridMultilevel"/>
    <w:tmpl w:val="903EFDA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246BDB"/>
    <w:multiLevelType w:val="hybridMultilevel"/>
    <w:tmpl w:val="1FD461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124EBE"/>
    <w:multiLevelType w:val="hybridMultilevel"/>
    <w:tmpl w:val="BD6678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7"/>
  </w:num>
  <w:num w:numId="5">
    <w:abstractNumId w:val="19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0"/>
  </w:num>
  <w:num w:numId="11">
    <w:abstractNumId w:val="15"/>
  </w:num>
  <w:num w:numId="12">
    <w:abstractNumId w:val="16"/>
  </w:num>
  <w:num w:numId="13">
    <w:abstractNumId w:val="8"/>
  </w:num>
  <w:num w:numId="14">
    <w:abstractNumId w:val="9"/>
  </w:num>
  <w:num w:numId="15">
    <w:abstractNumId w:val="17"/>
  </w:num>
  <w:num w:numId="16">
    <w:abstractNumId w:val="4"/>
  </w:num>
  <w:num w:numId="17">
    <w:abstractNumId w:val="11"/>
  </w:num>
  <w:num w:numId="18">
    <w:abstractNumId w:val="18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ES" w:vendorID="9" w:dllVersion="512" w:checkStyle="1"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1D"/>
    <w:rsid w:val="00000485"/>
    <w:rsid w:val="0000114E"/>
    <w:rsid w:val="0001687D"/>
    <w:rsid w:val="000169EB"/>
    <w:rsid w:val="000376C8"/>
    <w:rsid w:val="00052D04"/>
    <w:rsid w:val="00053D54"/>
    <w:rsid w:val="000608C9"/>
    <w:rsid w:val="00064F41"/>
    <w:rsid w:val="000704A9"/>
    <w:rsid w:val="00080266"/>
    <w:rsid w:val="0008504D"/>
    <w:rsid w:val="000919E1"/>
    <w:rsid w:val="00094653"/>
    <w:rsid w:val="000A04CE"/>
    <w:rsid w:val="000B3DCD"/>
    <w:rsid w:val="000F039F"/>
    <w:rsid w:val="000F2135"/>
    <w:rsid w:val="000F23CC"/>
    <w:rsid w:val="000F3AA0"/>
    <w:rsid w:val="00115FE4"/>
    <w:rsid w:val="00117FDA"/>
    <w:rsid w:val="00122A1C"/>
    <w:rsid w:val="001341A0"/>
    <w:rsid w:val="00137E2A"/>
    <w:rsid w:val="001425CA"/>
    <w:rsid w:val="00155335"/>
    <w:rsid w:val="00180562"/>
    <w:rsid w:val="001868EC"/>
    <w:rsid w:val="00187C0A"/>
    <w:rsid w:val="00194D2F"/>
    <w:rsid w:val="00196F5A"/>
    <w:rsid w:val="001A293B"/>
    <w:rsid w:val="001B4083"/>
    <w:rsid w:val="001B642B"/>
    <w:rsid w:val="001D2A4A"/>
    <w:rsid w:val="001D571F"/>
    <w:rsid w:val="001E279E"/>
    <w:rsid w:val="00206D60"/>
    <w:rsid w:val="002158FE"/>
    <w:rsid w:val="00232D71"/>
    <w:rsid w:val="00242B0E"/>
    <w:rsid w:val="00245FD2"/>
    <w:rsid w:val="00246030"/>
    <w:rsid w:val="002478B7"/>
    <w:rsid w:val="00247BD8"/>
    <w:rsid w:val="00255F73"/>
    <w:rsid w:val="00285213"/>
    <w:rsid w:val="00293337"/>
    <w:rsid w:val="002C156E"/>
    <w:rsid w:val="002C1D82"/>
    <w:rsid w:val="002C3F6D"/>
    <w:rsid w:val="002C4AEF"/>
    <w:rsid w:val="002D755A"/>
    <w:rsid w:val="002E05D7"/>
    <w:rsid w:val="002E3C27"/>
    <w:rsid w:val="002F29F8"/>
    <w:rsid w:val="002F469C"/>
    <w:rsid w:val="00304A1C"/>
    <w:rsid w:val="003119B5"/>
    <w:rsid w:val="003313EB"/>
    <w:rsid w:val="003324DE"/>
    <w:rsid w:val="00332D85"/>
    <w:rsid w:val="0034011D"/>
    <w:rsid w:val="003448FE"/>
    <w:rsid w:val="003461A0"/>
    <w:rsid w:val="00352CA1"/>
    <w:rsid w:val="00354863"/>
    <w:rsid w:val="00354D19"/>
    <w:rsid w:val="0037535F"/>
    <w:rsid w:val="00375C4D"/>
    <w:rsid w:val="003840C8"/>
    <w:rsid w:val="00390C7F"/>
    <w:rsid w:val="00397440"/>
    <w:rsid w:val="003A38F5"/>
    <w:rsid w:val="003A6820"/>
    <w:rsid w:val="003A7E06"/>
    <w:rsid w:val="003B337D"/>
    <w:rsid w:val="003D0587"/>
    <w:rsid w:val="003D2939"/>
    <w:rsid w:val="003D31A1"/>
    <w:rsid w:val="003E3D51"/>
    <w:rsid w:val="00410B46"/>
    <w:rsid w:val="00426160"/>
    <w:rsid w:val="004452CF"/>
    <w:rsid w:val="004521B8"/>
    <w:rsid w:val="00452450"/>
    <w:rsid w:val="00455A49"/>
    <w:rsid w:val="004617AC"/>
    <w:rsid w:val="004642EB"/>
    <w:rsid w:val="00466A90"/>
    <w:rsid w:val="00470ED0"/>
    <w:rsid w:val="004755F2"/>
    <w:rsid w:val="004761D7"/>
    <w:rsid w:val="0048517E"/>
    <w:rsid w:val="00487150"/>
    <w:rsid w:val="00492775"/>
    <w:rsid w:val="004C18AC"/>
    <w:rsid w:val="004D2D1C"/>
    <w:rsid w:val="004E42BE"/>
    <w:rsid w:val="004E7459"/>
    <w:rsid w:val="00500666"/>
    <w:rsid w:val="0052578C"/>
    <w:rsid w:val="0053265B"/>
    <w:rsid w:val="00543D4D"/>
    <w:rsid w:val="00565338"/>
    <w:rsid w:val="00566F9A"/>
    <w:rsid w:val="005A015B"/>
    <w:rsid w:val="005A2914"/>
    <w:rsid w:val="005A3242"/>
    <w:rsid w:val="005A657B"/>
    <w:rsid w:val="005B0495"/>
    <w:rsid w:val="005B1795"/>
    <w:rsid w:val="005C1516"/>
    <w:rsid w:val="005C5AC3"/>
    <w:rsid w:val="005D14CE"/>
    <w:rsid w:val="005E7EDA"/>
    <w:rsid w:val="005F2EF8"/>
    <w:rsid w:val="0060146B"/>
    <w:rsid w:val="00603DCD"/>
    <w:rsid w:val="00613CF9"/>
    <w:rsid w:val="006155BA"/>
    <w:rsid w:val="00616212"/>
    <w:rsid w:val="006374CF"/>
    <w:rsid w:val="006707AE"/>
    <w:rsid w:val="0067234E"/>
    <w:rsid w:val="00673B45"/>
    <w:rsid w:val="00697645"/>
    <w:rsid w:val="006A39D9"/>
    <w:rsid w:val="006C36EC"/>
    <w:rsid w:val="006C4E47"/>
    <w:rsid w:val="006D1169"/>
    <w:rsid w:val="006E2A4F"/>
    <w:rsid w:val="006E3C31"/>
    <w:rsid w:val="006E537E"/>
    <w:rsid w:val="006F190A"/>
    <w:rsid w:val="006F61C8"/>
    <w:rsid w:val="006F7094"/>
    <w:rsid w:val="00704FEE"/>
    <w:rsid w:val="00706078"/>
    <w:rsid w:val="00723727"/>
    <w:rsid w:val="007334D4"/>
    <w:rsid w:val="007360DC"/>
    <w:rsid w:val="00743F81"/>
    <w:rsid w:val="00752982"/>
    <w:rsid w:val="00755000"/>
    <w:rsid w:val="007579E7"/>
    <w:rsid w:val="00761084"/>
    <w:rsid w:val="007779B7"/>
    <w:rsid w:val="00796455"/>
    <w:rsid w:val="007A7C3A"/>
    <w:rsid w:val="007C4F2A"/>
    <w:rsid w:val="007C5EDF"/>
    <w:rsid w:val="007D5DCD"/>
    <w:rsid w:val="007E158A"/>
    <w:rsid w:val="007E6E31"/>
    <w:rsid w:val="007E7D74"/>
    <w:rsid w:val="007F141B"/>
    <w:rsid w:val="007F1853"/>
    <w:rsid w:val="00811D48"/>
    <w:rsid w:val="00816999"/>
    <w:rsid w:val="00840616"/>
    <w:rsid w:val="00847394"/>
    <w:rsid w:val="008677CC"/>
    <w:rsid w:val="0087081F"/>
    <w:rsid w:val="0089240A"/>
    <w:rsid w:val="0089469C"/>
    <w:rsid w:val="008973B1"/>
    <w:rsid w:val="008A01F4"/>
    <w:rsid w:val="008B0D35"/>
    <w:rsid w:val="008C10AC"/>
    <w:rsid w:val="008D568E"/>
    <w:rsid w:val="009276A8"/>
    <w:rsid w:val="00937812"/>
    <w:rsid w:val="0094378C"/>
    <w:rsid w:val="009501D2"/>
    <w:rsid w:val="00961238"/>
    <w:rsid w:val="009919F8"/>
    <w:rsid w:val="009A6919"/>
    <w:rsid w:val="009B07DD"/>
    <w:rsid w:val="009C20C6"/>
    <w:rsid w:val="009C36CC"/>
    <w:rsid w:val="009C57C1"/>
    <w:rsid w:val="009D20C8"/>
    <w:rsid w:val="009D20CD"/>
    <w:rsid w:val="00A11F38"/>
    <w:rsid w:val="00A1789D"/>
    <w:rsid w:val="00A309B8"/>
    <w:rsid w:val="00A40404"/>
    <w:rsid w:val="00A44019"/>
    <w:rsid w:val="00A50CBB"/>
    <w:rsid w:val="00A51C4D"/>
    <w:rsid w:val="00A7163F"/>
    <w:rsid w:val="00A86ECC"/>
    <w:rsid w:val="00AA08B1"/>
    <w:rsid w:val="00AA7084"/>
    <w:rsid w:val="00AA7DDA"/>
    <w:rsid w:val="00AB5B66"/>
    <w:rsid w:val="00AD06C2"/>
    <w:rsid w:val="00AD438F"/>
    <w:rsid w:val="00AD5C47"/>
    <w:rsid w:val="00AE17E4"/>
    <w:rsid w:val="00AE5D47"/>
    <w:rsid w:val="00AF462F"/>
    <w:rsid w:val="00B062F3"/>
    <w:rsid w:val="00B069A1"/>
    <w:rsid w:val="00B11025"/>
    <w:rsid w:val="00B22EF8"/>
    <w:rsid w:val="00B3547E"/>
    <w:rsid w:val="00B36BE6"/>
    <w:rsid w:val="00B43B7A"/>
    <w:rsid w:val="00B4520F"/>
    <w:rsid w:val="00B45C71"/>
    <w:rsid w:val="00B57032"/>
    <w:rsid w:val="00B6084B"/>
    <w:rsid w:val="00B62F10"/>
    <w:rsid w:val="00B634BC"/>
    <w:rsid w:val="00B66CFB"/>
    <w:rsid w:val="00B6726B"/>
    <w:rsid w:val="00B717D9"/>
    <w:rsid w:val="00B84EB4"/>
    <w:rsid w:val="00B90061"/>
    <w:rsid w:val="00B955FC"/>
    <w:rsid w:val="00BA4C32"/>
    <w:rsid w:val="00BB0AC4"/>
    <w:rsid w:val="00BC0F0C"/>
    <w:rsid w:val="00BC461A"/>
    <w:rsid w:val="00BC4FA0"/>
    <w:rsid w:val="00BD17FB"/>
    <w:rsid w:val="00BD3984"/>
    <w:rsid w:val="00BE0B70"/>
    <w:rsid w:val="00BE3800"/>
    <w:rsid w:val="00BE661D"/>
    <w:rsid w:val="00C00109"/>
    <w:rsid w:val="00C02593"/>
    <w:rsid w:val="00C04735"/>
    <w:rsid w:val="00C12E16"/>
    <w:rsid w:val="00C13593"/>
    <w:rsid w:val="00C14708"/>
    <w:rsid w:val="00C41263"/>
    <w:rsid w:val="00C427DD"/>
    <w:rsid w:val="00C51C7B"/>
    <w:rsid w:val="00C53FC2"/>
    <w:rsid w:val="00C71D91"/>
    <w:rsid w:val="00C72F23"/>
    <w:rsid w:val="00C80204"/>
    <w:rsid w:val="00C837C1"/>
    <w:rsid w:val="00C90E70"/>
    <w:rsid w:val="00C92509"/>
    <w:rsid w:val="00CA06DC"/>
    <w:rsid w:val="00CA33B0"/>
    <w:rsid w:val="00CA33B8"/>
    <w:rsid w:val="00CA3B1A"/>
    <w:rsid w:val="00CA3E85"/>
    <w:rsid w:val="00CA47F5"/>
    <w:rsid w:val="00CD34BB"/>
    <w:rsid w:val="00CD6790"/>
    <w:rsid w:val="00CF04A3"/>
    <w:rsid w:val="00CF6F0C"/>
    <w:rsid w:val="00D03E5C"/>
    <w:rsid w:val="00D072ED"/>
    <w:rsid w:val="00D15D76"/>
    <w:rsid w:val="00D3456F"/>
    <w:rsid w:val="00D37F15"/>
    <w:rsid w:val="00D42D93"/>
    <w:rsid w:val="00D57E92"/>
    <w:rsid w:val="00D6076E"/>
    <w:rsid w:val="00D65CEC"/>
    <w:rsid w:val="00D6664C"/>
    <w:rsid w:val="00D712EA"/>
    <w:rsid w:val="00D82D23"/>
    <w:rsid w:val="00D83B0F"/>
    <w:rsid w:val="00D86891"/>
    <w:rsid w:val="00D92951"/>
    <w:rsid w:val="00DC1BC0"/>
    <w:rsid w:val="00DC2307"/>
    <w:rsid w:val="00DC3D7C"/>
    <w:rsid w:val="00DC7723"/>
    <w:rsid w:val="00DD00A2"/>
    <w:rsid w:val="00DE1182"/>
    <w:rsid w:val="00DF436F"/>
    <w:rsid w:val="00DF6E13"/>
    <w:rsid w:val="00DF74AA"/>
    <w:rsid w:val="00E016E4"/>
    <w:rsid w:val="00E03408"/>
    <w:rsid w:val="00E07ED5"/>
    <w:rsid w:val="00E1613A"/>
    <w:rsid w:val="00E3322B"/>
    <w:rsid w:val="00E335F7"/>
    <w:rsid w:val="00E46A77"/>
    <w:rsid w:val="00E47507"/>
    <w:rsid w:val="00E5209A"/>
    <w:rsid w:val="00E52891"/>
    <w:rsid w:val="00E57597"/>
    <w:rsid w:val="00E60EFA"/>
    <w:rsid w:val="00E75CA5"/>
    <w:rsid w:val="00E82F9D"/>
    <w:rsid w:val="00E83C83"/>
    <w:rsid w:val="00E967C0"/>
    <w:rsid w:val="00E972B8"/>
    <w:rsid w:val="00EA54E5"/>
    <w:rsid w:val="00EB0086"/>
    <w:rsid w:val="00EB0D43"/>
    <w:rsid w:val="00EB73C1"/>
    <w:rsid w:val="00EB754A"/>
    <w:rsid w:val="00EC7648"/>
    <w:rsid w:val="00ED5C7E"/>
    <w:rsid w:val="00ED7770"/>
    <w:rsid w:val="00EE403C"/>
    <w:rsid w:val="00EE6B89"/>
    <w:rsid w:val="00EE7C97"/>
    <w:rsid w:val="00F02CC2"/>
    <w:rsid w:val="00F059A6"/>
    <w:rsid w:val="00F06FEF"/>
    <w:rsid w:val="00F13C97"/>
    <w:rsid w:val="00F3021B"/>
    <w:rsid w:val="00F340C6"/>
    <w:rsid w:val="00F50DCB"/>
    <w:rsid w:val="00F60C69"/>
    <w:rsid w:val="00F63722"/>
    <w:rsid w:val="00F63C86"/>
    <w:rsid w:val="00F7277B"/>
    <w:rsid w:val="00F77B4C"/>
    <w:rsid w:val="00F81107"/>
    <w:rsid w:val="00F84773"/>
    <w:rsid w:val="00F924BB"/>
    <w:rsid w:val="00F92721"/>
    <w:rsid w:val="00FA4940"/>
    <w:rsid w:val="00FA5A03"/>
    <w:rsid w:val="00FB2103"/>
    <w:rsid w:val="00FB4E1E"/>
    <w:rsid w:val="00FB615C"/>
    <w:rsid w:val="00FC50EF"/>
    <w:rsid w:val="00FE53CA"/>
    <w:rsid w:val="00FE7409"/>
    <w:rsid w:val="00FF04C5"/>
    <w:rsid w:val="00FF2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styleId="Textoennegrita">
    <w:name w:val="Strong"/>
    <w:uiPriority w:val="22"/>
    <w:qFormat/>
    <w:rsid w:val="00094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2103"/>
    <w:rPr>
      <w:rFonts w:ascii="Arial" w:hAnsi="Arial" w:cs="Arial"/>
      <w:sz w:val="22"/>
      <w:szCs w:val="22"/>
      <w:lang w:val="ca-ES"/>
    </w:rPr>
  </w:style>
  <w:style w:type="paragraph" w:styleId="Ttulo1">
    <w:name w:val="heading 1"/>
    <w:basedOn w:val="Normal"/>
    <w:next w:val="Normal"/>
    <w:qFormat/>
    <w:pPr>
      <w:keepNext/>
      <w:pBdr>
        <w:bottom w:val="single" w:sz="12" w:space="1" w:color="auto"/>
      </w:pBdr>
      <w:jc w:val="both"/>
      <w:outlineLvl w:val="0"/>
    </w:pPr>
    <w:rPr>
      <w:b/>
      <w:lang w:val="es-ES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lang w:val="es-ES"/>
    </w:rPr>
  </w:style>
  <w:style w:type="paragraph" w:styleId="Ttulo3">
    <w:name w:val="heading 3"/>
    <w:basedOn w:val="Normal"/>
    <w:next w:val="Normal"/>
    <w:qFormat/>
    <w:pPr>
      <w:keepNext/>
      <w:pBdr>
        <w:bottom w:val="single" w:sz="12" w:space="1" w:color="auto"/>
      </w:pBdr>
      <w:jc w:val="both"/>
      <w:outlineLvl w:val="2"/>
    </w:pPr>
    <w:rPr>
      <w:b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CD6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b/>
      <w:sz w:val="24"/>
    </w:rPr>
  </w:style>
  <w:style w:type="character" w:styleId="Nmerodepgina">
    <w:name w:val="page number"/>
    <w:basedOn w:val="Fuentedeprrafopredeter"/>
  </w:style>
  <w:style w:type="paragraph" w:styleId="Textoindependiente2">
    <w:name w:val="Body Text 2"/>
    <w:basedOn w:val="Normal"/>
    <w:pPr>
      <w:jc w:val="both"/>
    </w:pPr>
    <w:rPr>
      <w:sz w:val="16"/>
    </w:rPr>
  </w:style>
  <w:style w:type="paragraph" w:styleId="Textoindependiente3">
    <w:name w:val="Body Text 3"/>
    <w:basedOn w:val="Normal"/>
    <w:pPr>
      <w:jc w:val="both"/>
    </w:pPr>
  </w:style>
  <w:style w:type="paragraph" w:styleId="Sangradetextonormal">
    <w:name w:val="Body Text Indent"/>
    <w:basedOn w:val="Normal"/>
    <w:pPr>
      <w:ind w:left="225"/>
    </w:pPr>
  </w:style>
  <w:style w:type="character" w:styleId="Hipervnculo">
    <w:name w:val="Hyperlink"/>
    <w:basedOn w:val="Fuentedeprrafopredeter"/>
    <w:rPr>
      <w:b w:val="0"/>
      <w:bCs w:val="0"/>
      <w:strike w:val="0"/>
      <w:dstrike w:val="0"/>
      <w:color w:val="666666"/>
      <w:u w:val="none"/>
      <w:effect w:val="non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EB75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754A"/>
    <w:rPr>
      <w:rFonts w:ascii="Tahoma" w:hAnsi="Tahoma" w:cs="Tahoma"/>
      <w:sz w:val="16"/>
      <w:szCs w:val="16"/>
      <w:lang w:val="ca-ES"/>
    </w:rPr>
  </w:style>
  <w:style w:type="character" w:styleId="CitaHTML">
    <w:name w:val="HTML Cite"/>
    <w:basedOn w:val="Fuentedeprrafopredeter"/>
    <w:uiPriority w:val="99"/>
    <w:unhideWhenUsed/>
    <w:rsid w:val="00EB754A"/>
    <w:rPr>
      <w:i/>
      <w:iCs/>
    </w:rPr>
  </w:style>
  <w:style w:type="paragraph" w:styleId="Prrafodelista">
    <w:name w:val="List Paragraph"/>
    <w:basedOn w:val="Normal"/>
    <w:uiPriority w:val="34"/>
    <w:qFormat/>
    <w:rsid w:val="003D2939"/>
    <w:pPr>
      <w:ind w:left="720"/>
      <w:contextualSpacing/>
    </w:pPr>
  </w:style>
  <w:style w:type="table" w:styleId="Tablaconcuadrcula">
    <w:name w:val="Table Grid"/>
    <w:basedOn w:val="Tablanormal"/>
    <w:rsid w:val="00B570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4Car">
    <w:name w:val="Título 4 Car"/>
    <w:basedOn w:val="Fuentedeprrafopredeter"/>
    <w:link w:val="Ttulo4"/>
    <w:semiHidden/>
    <w:rsid w:val="00CD679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ca-ES"/>
    </w:rPr>
  </w:style>
  <w:style w:type="paragraph" w:customStyle="1" w:styleId="fwinterlineat">
    <w:name w:val="fw_interlineat"/>
    <w:basedOn w:val="Normal"/>
    <w:rsid w:val="00CD6790"/>
    <w:pPr>
      <w:spacing w:before="100" w:beforeAutospacing="1" w:after="100" w:afterAutospacing="1" w:line="270" w:lineRule="atLeast"/>
    </w:pPr>
    <w:rPr>
      <w:rFonts w:ascii="Times New Roman" w:hAnsi="Times New Roman" w:cs="Times New Roman"/>
      <w:sz w:val="24"/>
      <w:szCs w:val="24"/>
      <w:lang w:eastAsia="ca-ES"/>
    </w:rPr>
  </w:style>
  <w:style w:type="character" w:styleId="Textoennegrita">
    <w:name w:val="Strong"/>
    <w:uiPriority w:val="22"/>
    <w:qFormat/>
    <w:rsid w:val="00094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pie11\Downloads\Institut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A97B-F944-40DD-B26B-8A904ACC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Institut</Template>
  <TotalTime>5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Sol·licitud de</vt:lpstr>
      <vt:lpstr>Sol·licitud de</vt:lpstr>
    </vt:vector>
  </TitlesOfParts>
  <Company>GENERALITAT DE CATALUNYA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Sol·licitud de</dc:title>
  <dc:creator>Luffi</dc:creator>
  <cp:lastModifiedBy>kike</cp:lastModifiedBy>
  <cp:revision>4</cp:revision>
  <cp:lastPrinted>2017-04-21T07:04:00Z</cp:lastPrinted>
  <dcterms:created xsi:type="dcterms:W3CDTF">2018-12-18T09:14:00Z</dcterms:created>
  <dcterms:modified xsi:type="dcterms:W3CDTF">2018-12-18T13:09:00Z</dcterms:modified>
</cp:coreProperties>
</file>