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9F" w:rsidRDefault="00351336" w:rsidP="00351336">
      <w:pPr>
        <w:jc w:val="center"/>
        <w:rPr>
          <w:b/>
          <w:bCs/>
        </w:rPr>
      </w:pPr>
      <w:r>
        <w:rPr>
          <w:b/>
          <w:bCs/>
        </w:rPr>
        <w:t>INSTRUCCIONS PROCÉS PREINSCRIPCIÓ</w:t>
      </w:r>
      <w:r w:rsidR="00A91C66">
        <w:rPr>
          <w:b/>
          <w:bCs/>
        </w:rPr>
        <w:t xml:space="preserve"> </w:t>
      </w:r>
      <w:r w:rsidR="00D56E9F">
        <w:rPr>
          <w:b/>
          <w:bCs/>
        </w:rPr>
        <w:t xml:space="preserve"> </w:t>
      </w:r>
      <w:r w:rsidR="00CD194B">
        <w:rPr>
          <w:b/>
          <w:bCs/>
        </w:rPr>
        <w:t xml:space="preserve"> CICLE FORMATIU</w:t>
      </w:r>
    </w:p>
    <w:p w:rsidR="00351336" w:rsidRDefault="00351336" w:rsidP="00CD194B">
      <w:pPr>
        <w:jc w:val="center"/>
        <w:rPr>
          <w:b/>
          <w:bCs/>
        </w:rPr>
      </w:pPr>
      <w:r>
        <w:rPr>
          <w:b/>
          <w:bCs/>
        </w:rPr>
        <w:t>PER AL CURS 2020-2021</w:t>
      </w:r>
      <w:r w:rsidR="00D56E9F">
        <w:rPr>
          <w:b/>
          <w:bCs/>
        </w:rPr>
        <w:t xml:space="preserve"> PER A </w:t>
      </w:r>
      <w:r w:rsidR="00CD194B">
        <w:rPr>
          <w:b/>
          <w:bCs/>
        </w:rPr>
        <w:t>TOT L’ALUMNAT (NOU I NOSTRE)</w:t>
      </w:r>
    </w:p>
    <w:p w:rsidR="00351336" w:rsidRDefault="00351336" w:rsidP="00351336">
      <w:pPr>
        <w:jc w:val="both"/>
      </w:pPr>
    </w:p>
    <w:p w:rsidR="00351336" w:rsidRDefault="00351336" w:rsidP="00351336">
      <w:pPr>
        <w:jc w:val="both"/>
      </w:pPr>
      <w:r>
        <w:t>Benvolgudes famílies,</w:t>
      </w:r>
    </w:p>
    <w:p w:rsidR="00351336" w:rsidRDefault="00351336" w:rsidP="00351336">
      <w:pPr>
        <w:jc w:val="both"/>
      </w:pPr>
    </w:p>
    <w:p w:rsidR="00351336" w:rsidRDefault="00351336" w:rsidP="00351336">
      <w:pPr>
        <w:jc w:val="both"/>
      </w:pPr>
      <w:r>
        <w:t>Us indiquem a continuació les instruccions i les informacions importants i necessàries per tal que el procés de preinscripció</w:t>
      </w:r>
      <w:r w:rsidR="00D56E9F">
        <w:t xml:space="preserve"> </w:t>
      </w:r>
      <w:r w:rsidR="00C563AE">
        <w:t xml:space="preserve"> </w:t>
      </w:r>
      <w:r w:rsidR="00D56E9F">
        <w:t xml:space="preserve">sigui el més correcte possible, </w:t>
      </w:r>
      <w:r>
        <w:t>especialment en les actuals circumstàncies on l’a</w:t>
      </w:r>
      <w:r w:rsidR="0077609B">
        <w:t>tenció presencial no és viable</w:t>
      </w:r>
      <w:r>
        <w:t xml:space="preserve"> o bé és molt limitada.</w:t>
      </w:r>
    </w:p>
    <w:p w:rsidR="00351336" w:rsidRDefault="00351336" w:rsidP="00351336">
      <w:pPr>
        <w:jc w:val="both"/>
      </w:pPr>
    </w:p>
    <w:p w:rsidR="00351336" w:rsidRDefault="00351336" w:rsidP="00351336">
      <w:pPr>
        <w:jc w:val="both"/>
      </w:pPr>
    </w:p>
    <w:p w:rsidR="00351336" w:rsidRDefault="00351336" w:rsidP="00351336">
      <w:pPr>
        <w:jc w:val="both"/>
        <w:rPr>
          <w:b/>
          <w:bCs/>
        </w:rPr>
      </w:pPr>
      <w:r>
        <w:rPr>
          <w:b/>
          <w:bCs/>
        </w:rPr>
        <w:t>Dates de la preinscripció</w:t>
      </w:r>
    </w:p>
    <w:p w:rsidR="00351336" w:rsidRDefault="00351336" w:rsidP="00351336">
      <w:pPr>
        <w:jc w:val="both"/>
        <w:rPr>
          <w:b/>
          <w:bCs/>
        </w:rPr>
      </w:pPr>
    </w:p>
    <w:p w:rsidR="00907E00" w:rsidRPr="00907E00" w:rsidRDefault="00351336" w:rsidP="00351336">
      <w:pPr>
        <w:pStyle w:val="Prrafodelista"/>
        <w:numPr>
          <w:ilvl w:val="0"/>
          <w:numId w:val="5"/>
        </w:numPr>
        <w:jc w:val="both"/>
        <w:rPr>
          <w:b/>
          <w:bCs/>
        </w:rPr>
      </w:pPr>
      <w:r>
        <w:t xml:space="preserve">Del </w:t>
      </w:r>
      <w:r w:rsidR="00CD194B">
        <w:rPr>
          <w:b/>
          <w:bCs/>
        </w:rPr>
        <w:t>2 de juny al 8</w:t>
      </w:r>
      <w:r w:rsidRPr="00907E00">
        <w:rPr>
          <w:b/>
          <w:bCs/>
        </w:rPr>
        <w:t xml:space="preserve"> de </w:t>
      </w:r>
      <w:r w:rsidR="00907E00" w:rsidRPr="00907E00">
        <w:rPr>
          <w:b/>
          <w:bCs/>
        </w:rPr>
        <w:t>juny</w:t>
      </w:r>
      <w:r>
        <w:t xml:space="preserve"> ambdós inclosos. </w:t>
      </w:r>
    </w:p>
    <w:p w:rsidR="00351336" w:rsidRPr="00907E00" w:rsidRDefault="00351336" w:rsidP="00907E00">
      <w:pPr>
        <w:pStyle w:val="Prrafodelista"/>
        <w:numPr>
          <w:ilvl w:val="0"/>
          <w:numId w:val="5"/>
        </w:numPr>
        <w:jc w:val="both"/>
        <w:rPr>
          <w:b/>
          <w:bCs/>
        </w:rPr>
      </w:pPr>
      <w:r>
        <w:t xml:space="preserve">La preinscripció s’ha de fer per </w:t>
      </w:r>
      <w:r w:rsidRPr="00907E00">
        <w:rPr>
          <w:b/>
          <w:bCs/>
        </w:rPr>
        <w:t>via telemàtica</w:t>
      </w:r>
      <w:r>
        <w:t xml:space="preserve"> entrant a la web: </w:t>
      </w:r>
    </w:p>
    <w:p w:rsidR="00351060" w:rsidRDefault="00351060" w:rsidP="00907E00">
      <w:pPr>
        <w:pStyle w:val="Prrafodelista"/>
        <w:jc w:val="both"/>
      </w:pPr>
    </w:p>
    <w:p w:rsidR="005E1A39" w:rsidRDefault="005E1A39" w:rsidP="00907E00">
      <w:pPr>
        <w:pStyle w:val="Prrafodelista"/>
        <w:jc w:val="both"/>
      </w:pPr>
      <w:hyperlink r:id="rId8" w:history="1">
        <w:r w:rsidRPr="005E1A39">
          <w:rPr>
            <w:color w:val="0000FF"/>
            <w:u w:val="single"/>
          </w:rPr>
          <w:t>http://queestudiar.gencat.cat/ca/preinscripcio/estudis/fp-gm/</w:t>
        </w:r>
      </w:hyperlink>
    </w:p>
    <w:p w:rsidR="005E1A39" w:rsidRDefault="005E1A39" w:rsidP="00907E00">
      <w:pPr>
        <w:pStyle w:val="Prrafodelista"/>
        <w:jc w:val="both"/>
      </w:pPr>
    </w:p>
    <w:p w:rsidR="00351060" w:rsidRDefault="00351060" w:rsidP="00907E00">
      <w:pPr>
        <w:pStyle w:val="Prrafodelista"/>
        <w:jc w:val="both"/>
      </w:pPr>
      <w:r>
        <w:t xml:space="preserve">Hi Ha dos procediments per fer la preinscripció telemàticament: </w:t>
      </w:r>
      <w:r w:rsidRPr="00351060">
        <w:rPr>
          <w:b/>
          <w:bCs/>
        </w:rPr>
        <w:t>sol·licitud electrònica</w:t>
      </w:r>
      <w:r>
        <w:rPr>
          <w:b/>
          <w:bCs/>
        </w:rPr>
        <w:t xml:space="preserve">, </w:t>
      </w:r>
      <w:r>
        <w:t xml:space="preserve">en aquest cas no cal fer arribar a l’institut que es demana </w:t>
      </w:r>
      <w:r w:rsidR="00C028EF">
        <w:t>en primera opció el resguard</w:t>
      </w:r>
      <w:r>
        <w:t>, l’interessat/interessada j</w:t>
      </w:r>
      <w:r w:rsidR="00C028EF">
        <w:t>a ha formalitzat la preinscripció i ha validat els documents que se li demanen.</w:t>
      </w:r>
      <w:r>
        <w:t xml:space="preserve"> L’altre opció és la </w:t>
      </w:r>
      <w:r>
        <w:rPr>
          <w:b/>
          <w:bCs/>
        </w:rPr>
        <w:t>sol·licitud en suport informàtic</w:t>
      </w:r>
      <w:r>
        <w:t>,</w:t>
      </w:r>
      <w:r w:rsidR="00C028EF">
        <w:t xml:space="preserve"> cal omplir la sol·licitud que hi ha en la web,</w:t>
      </w:r>
      <w:r>
        <w:t xml:space="preserve"> en aquest cas es genera un resguard de matrícula que caldrà enviar-lo amb la documentació necessària al correu: </w:t>
      </w:r>
      <w:hyperlink r:id="rId9" w:history="1">
        <w:r w:rsidRPr="00B24482">
          <w:rPr>
            <w:rStyle w:val="Hipervnculo"/>
            <w:b/>
            <w:bCs/>
          </w:rPr>
          <w:t>postobligatoria@insramoncasas.cat</w:t>
        </w:r>
      </w:hyperlink>
      <w:r>
        <w:rPr>
          <w:b/>
          <w:bCs/>
        </w:rPr>
        <w:t>.</w:t>
      </w:r>
    </w:p>
    <w:p w:rsidR="00351060" w:rsidRDefault="00351060" w:rsidP="00351060">
      <w:pPr>
        <w:pStyle w:val="Prrafodelista"/>
        <w:numPr>
          <w:ilvl w:val="0"/>
          <w:numId w:val="5"/>
        </w:numPr>
        <w:jc w:val="both"/>
      </w:pPr>
      <w:r>
        <w:t>La preinscripció es considera formalitzada amb l’enviament al correu electrònic anterior amb el resguard i la documentació acreditativa adjunta (teniu més avall quina documentació cal aportar).</w:t>
      </w:r>
    </w:p>
    <w:p w:rsidR="00351060" w:rsidRPr="00351060" w:rsidRDefault="00351060" w:rsidP="00351060">
      <w:pPr>
        <w:pStyle w:val="Prrafodelista"/>
        <w:numPr>
          <w:ilvl w:val="0"/>
          <w:numId w:val="5"/>
        </w:numPr>
        <w:jc w:val="both"/>
      </w:pPr>
      <w:r>
        <w:t>El centre respondrà el vostre correu com a justificant de la recepció de la sol·licitud per a què el sol·licitant en tingui constància.</w:t>
      </w:r>
    </w:p>
    <w:p w:rsidR="00351336" w:rsidRPr="00351336" w:rsidRDefault="00351336" w:rsidP="00351336">
      <w:pPr>
        <w:pStyle w:val="Prrafodelista"/>
        <w:numPr>
          <w:ilvl w:val="0"/>
          <w:numId w:val="5"/>
        </w:numPr>
        <w:jc w:val="both"/>
        <w:rPr>
          <w:b/>
          <w:bCs/>
        </w:rPr>
      </w:pPr>
      <w:r>
        <w:t>Només en aquells casos</w:t>
      </w:r>
      <w:r w:rsidR="00085F03">
        <w:t xml:space="preserve"> excepcionals</w:t>
      </w:r>
      <w:r>
        <w:t xml:space="preserve"> de famílies que tinguin un impediment real en el que no és possible fer la preinscripció telemàtica, es podrà fer la preinscripció presencialment en el nostre centre mitjançant </w:t>
      </w:r>
      <w:r w:rsidRPr="00351336">
        <w:rPr>
          <w:b/>
          <w:bCs/>
        </w:rPr>
        <w:t>cita prèvia</w:t>
      </w:r>
      <w:r>
        <w:t xml:space="preserve"> de forma obligatòria. Per </w:t>
      </w:r>
      <w:r w:rsidR="00D56E9F">
        <w:t>demanar hora amb cita prèvia heu de reservar</w:t>
      </w:r>
      <w:r>
        <w:t xml:space="preserve"> la vostra petició en el següent formulari: </w:t>
      </w:r>
      <w:hyperlink r:id="rId10" w:history="1">
        <w:r w:rsidRPr="00351336">
          <w:rPr>
            <w:color w:val="0000FF"/>
            <w:u w:val="single"/>
          </w:rPr>
          <w:t>https://book.timify.com/services?accountId=5eb3ceed6d90591d5b9a9751&amp;hideCloseButton=true</w:t>
        </w:r>
      </w:hyperlink>
    </w:p>
    <w:p w:rsidR="00351336" w:rsidRPr="00351336" w:rsidRDefault="00351336" w:rsidP="00351336">
      <w:pPr>
        <w:pStyle w:val="Prrafodelista"/>
        <w:numPr>
          <w:ilvl w:val="0"/>
          <w:numId w:val="5"/>
        </w:numPr>
        <w:jc w:val="both"/>
        <w:rPr>
          <w:b/>
          <w:bCs/>
        </w:rPr>
      </w:pPr>
      <w:r>
        <w:t>L’horari d’atenció a les famílies que necessitin fer la preinscripció de forma presencial serà entre les 9.00 i les 11.00 h i de les 11.30 a les 13.30 h. Així està recollit en el formulari anterior. Us preguem que les famílies que de manera inevitable demaneu l’hora amb cita prèvia, respecteu el temps que teniu reservat, això ens evitarà esperes innecessàries.</w:t>
      </w:r>
    </w:p>
    <w:p w:rsidR="00351336" w:rsidRPr="00351336" w:rsidRDefault="00351336" w:rsidP="00351336">
      <w:pPr>
        <w:pStyle w:val="Prrafodelista"/>
        <w:numPr>
          <w:ilvl w:val="0"/>
          <w:numId w:val="5"/>
        </w:numPr>
        <w:jc w:val="both"/>
        <w:rPr>
          <w:b/>
          <w:bCs/>
        </w:rPr>
      </w:pPr>
      <w:r>
        <w:t xml:space="preserve">MOLT IMPORTANT! La preinscripció </w:t>
      </w:r>
      <w:r w:rsidRPr="00351336">
        <w:rPr>
          <w:b/>
          <w:bCs/>
        </w:rPr>
        <w:t>ha de ser telemàtica</w:t>
      </w:r>
      <w:r w:rsidR="00C563AE">
        <w:rPr>
          <w:b/>
          <w:bCs/>
        </w:rPr>
        <w:t xml:space="preserve"> de manera preferent</w:t>
      </w:r>
      <w:r>
        <w:t>, la preinscripció presencial ha de ser l’excepció.</w:t>
      </w:r>
      <w:r w:rsidR="00744BD2">
        <w:t xml:space="preserve"> Només s’atendran els processos relacionats a</w:t>
      </w:r>
      <w:r w:rsidR="00C028EF">
        <w:t>mb la preinscripció i matrícula amb cita prèvia reservada.</w:t>
      </w:r>
    </w:p>
    <w:p w:rsidR="00743E5D" w:rsidRPr="00743E5D" w:rsidRDefault="00351336" w:rsidP="00743E5D">
      <w:pPr>
        <w:pStyle w:val="Prrafodelista"/>
        <w:numPr>
          <w:ilvl w:val="0"/>
          <w:numId w:val="5"/>
        </w:numPr>
        <w:jc w:val="both"/>
        <w:rPr>
          <w:b/>
          <w:bCs/>
        </w:rPr>
      </w:pPr>
      <w:r>
        <w:t>Podreu consultar a la nostra web tota la informació i tots els documents que acompanyen preparats per a la</w:t>
      </w:r>
      <w:r w:rsidR="00600A89">
        <w:t xml:space="preserve"> preinscripció. </w:t>
      </w:r>
      <w:r>
        <w:t xml:space="preserve"> </w:t>
      </w:r>
      <w:hyperlink r:id="rId11" w:history="1">
        <w:r w:rsidRPr="00351336">
          <w:rPr>
            <w:color w:val="0000FF"/>
            <w:u w:val="single"/>
          </w:rPr>
          <w:t>http://insramoncasas.cat/</w:t>
        </w:r>
      </w:hyperlink>
    </w:p>
    <w:p w:rsidR="00DB16B7" w:rsidRDefault="00DB16B7" w:rsidP="00743E5D">
      <w:pPr>
        <w:jc w:val="both"/>
        <w:rPr>
          <w:b/>
          <w:bCs/>
        </w:rPr>
      </w:pPr>
    </w:p>
    <w:p w:rsidR="00DB16B7" w:rsidRDefault="00DB16B7" w:rsidP="00743E5D">
      <w:pPr>
        <w:jc w:val="both"/>
        <w:rPr>
          <w:b/>
          <w:bCs/>
        </w:rPr>
      </w:pPr>
    </w:p>
    <w:p w:rsidR="005070B8" w:rsidRPr="00743E5D" w:rsidRDefault="005070B8" w:rsidP="00743E5D">
      <w:pPr>
        <w:jc w:val="both"/>
        <w:rPr>
          <w:b/>
          <w:bCs/>
        </w:rPr>
      </w:pPr>
      <w:r w:rsidRPr="00743E5D">
        <w:rPr>
          <w:b/>
          <w:bCs/>
        </w:rPr>
        <w:lastRenderedPageBreak/>
        <w:t>Documents de preinscripció</w:t>
      </w:r>
      <w:r w:rsidR="00907E00" w:rsidRPr="00743E5D">
        <w:rPr>
          <w:b/>
          <w:bCs/>
        </w:rPr>
        <w:t xml:space="preserve"> o</w:t>
      </w:r>
      <w:r w:rsidR="00DB16B7">
        <w:rPr>
          <w:b/>
          <w:bCs/>
        </w:rPr>
        <w:t>bligatoris (del 2 de juny  al 8</w:t>
      </w:r>
      <w:r w:rsidR="00907E00" w:rsidRPr="00743E5D">
        <w:rPr>
          <w:b/>
          <w:bCs/>
        </w:rPr>
        <w:t xml:space="preserve"> de juny</w:t>
      </w:r>
      <w:r w:rsidRPr="00743E5D">
        <w:rPr>
          <w:b/>
          <w:bCs/>
        </w:rPr>
        <w:t>)</w:t>
      </w:r>
    </w:p>
    <w:p w:rsidR="005070B8" w:rsidRDefault="005070B8" w:rsidP="005070B8">
      <w:pPr>
        <w:jc w:val="both"/>
        <w:rPr>
          <w:b/>
          <w:bCs/>
        </w:rPr>
      </w:pPr>
    </w:p>
    <w:p w:rsidR="00907E00" w:rsidRPr="00907E00" w:rsidRDefault="00907E00" w:rsidP="00907E00">
      <w:pPr>
        <w:shd w:val="clear" w:color="auto" w:fill="FFFFFF"/>
        <w:spacing w:before="100" w:beforeAutospacing="1" w:after="100" w:afterAutospacing="1"/>
        <w:rPr>
          <w:rFonts w:asciiTheme="minorBidi" w:hAnsiTheme="minorBidi" w:cstheme="minorBidi"/>
          <w:color w:val="000000"/>
          <w:lang w:eastAsia="ca-ES"/>
        </w:rPr>
      </w:pPr>
      <w:r w:rsidRPr="00907E00">
        <w:rPr>
          <w:rFonts w:asciiTheme="minorBidi" w:hAnsiTheme="minorBidi" w:cstheme="minorBidi"/>
          <w:color w:val="000000"/>
          <w:lang w:eastAsia="ca-ES"/>
        </w:rPr>
        <w:t>Si l'alumne és major d'edat o fa els 18 anys durant l'any 202</w:t>
      </w:r>
      <w:r w:rsidR="00C028EF">
        <w:rPr>
          <w:rFonts w:asciiTheme="minorBidi" w:hAnsiTheme="minorBidi" w:cstheme="minorBidi"/>
          <w:color w:val="000000"/>
          <w:lang w:eastAsia="ca-ES"/>
        </w:rPr>
        <w:t xml:space="preserve">0, ha de presentar </w:t>
      </w:r>
      <w:r w:rsidRPr="00907E00">
        <w:rPr>
          <w:rFonts w:asciiTheme="minorBidi" w:hAnsiTheme="minorBidi" w:cstheme="minorBidi"/>
          <w:color w:val="000000"/>
          <w:lang w:eastAsia="ca-ES"/>
        </w:rPr>
        <w:t>una còpia del DNI, NIE de l'alumne, només en el cas que no s'hagi pogut validar el document electrònicament; o bé del passaport o del document d'identitat del país d'origen si es tracta d'estrangers comunitaris.</w:t>
      </w:r>
    </w:p>
    <w:p w:rsidR="00907E00" w:rsidRPr="00907E00" w:rsidRDefault="00907E00" w:rsidP="00907E00">
      <w:pPr>
        <w:shd w:val="clear" w:color="auto" w:fill="FFFFFF"/>
        <w:spacing w:before="100" w:beforeAutospacing="1" w:after="100" w:afterAutospacing="1"/>
        <w:rPr>
          <w:rFonts w:asciiTheme="minorBidi" w:hAnsiTheme="minorBidi" w:cstheme="minorBidi"/>
          <w:color w:val="000000"/>
          <w:lang w:eastAsia="ca-ES"/>
        </w:rPr>
      </w:pPr>
      <w:r w:rsidRPr="00907E00">
        <w:rPr>
          <w:rFonts w:asciiTheme="minorBidi" w:hAnsiTheme="minorBidi" w:cstheme="minorBidi"/>
          <w:color w:val="000000"/>
          <w:lang w:eastAsia="ca-ES"/>
        </w:rPr>
        <w:t>Si l'</w:t>
      </w:r>
      <w:r w:rsidRPr="00907E00">
        <w:rPr>
          <w:rFonts w:asciiTheme="minorBidi" w:hAnsiTheme="minorBidi" w:cstheme="minorBidi"/>
          <w:b/>
          <w:bCs/>
          <w:color w:val="000000"/>
          <w:lang w:eastAsia="ca-ES"/>
        </w:rPr>
        <w:t>alumne és menor d'edat</w:t>
      </w:r>
      <w:r>
        <w:rPr>
          <w:rFonts w:asciiTheme="minorBidi" w:hAnsiTheme="minorBidi" w:cstheme="minorBidi"/>
          <w:color w:val="000000"/>
          <w:lang w:eastAsia="ca-ES"/>
        </w:rPr>
        <w:t> i no fa els 18 anys durant</w:t>
      </w:r>
      <w:r w:rsidRPr="00907E00">
        <w:rPr>
          <w:rFonts w:asciiTheme="minorBidi" w:hAnsiTheme="minorBidi" w:cstheme="minorBidi"/>
          <w:color w:val="000000"/>
          <w:lang w:eastAsia="ca-ES"/>
        </w:rPr>
        <w:t xml:space="preserve"> l'any 2020, ha de presentar els documents següents:</w:t>
      </w:r>
    </w:p>
    <w:p w:rsidR="00907E00" w:rsidRPr="00907E00" w:rsidRDefault="00907E00" w:rsidP="00907E00">
      <w:pPr>
        <w:numPr>
          <w:ilvl w:val="0"/>
          <w:numId w:val="12"/>
        </w:numPr>
        <w:spacing w:line="384" w:lineRule="atLeast"/>
        <w:ind w:left="240"/>
        <w:rPr>
          <w:rFonts w:asciiTheme="minorBidi" w:hAnsiTheme="minorBidi" w:cstheme="minorBidi"/>
          <w:color w:val="000000"/>
          <w:lang w:eastAsia="ca-ES"/>
        </w:rPr>
      </w:pPr>
      <w:r>
        <w:rPr>
          <w:rFonts w:asciiTheme="minorBidi" w:hAnsiTheme="minorBidi" w:cstheme="minorBidi"/>
          <w:color w:val="000000"/>
          <w:lang w:eastAsia="ca-ES"/>
        </w:rPr>
        <w:t>C</w:t>
      </w:r>
      <w:r w:rsidRPr="00907E00">
        <w:rPr>
          <w:rFonts w:asciiTheme="minorBidi" w:hAnsiTheme="minorBidi" w:cstheme="minorBidi"/>
          <w:color w:val="000000"/>
          <w:lang w:eastAsia="ca-ES"/>
        </w:rPr>
        <w:t>òpia del DNI, NIE de l'alumne, només en el cas que no s'hagi pogut validar el document electrònicament; o bé del passaport o del document d'identitat del país d'origen si es tracta d'estrangers comunitaris.</w:t>
      </w:r>
    </w:p>
    <w:p w:rsidR="00907E00" w:rsidRPr="00907E00" w:rsidRDefault="00907E00" w:rsidP="00907E00">
      <w:pPr>
        <w:numPr>
          <w:ilvl w:val="0"/>
          <w:numId w:val="12"/>
        </w:numPr>
        <w:spacing w:line="384" w:lineRule="atLeast"/>
        <w:ind w:left="240"/>
        <w:rPr>
          <w:rFonts w:asciiTheme="minorBidi" w:hAnsiTheme="minorBidi" w:cstheme="minorBidi"/>
          <w:color w:val="000000"/>
          <w:lang w:eastAsia="ca-ES"/>
        </w:rPr>
      </w:pPr>
      <w:r>
        <w:rPr>
          <w:rFonts w:asciiTheme="minorBidi" w:hAnsiTheme="minorBidi" w:cstheme="minorBidi"/>
          <w:color w:val="000000"/>
          <w:lang w:eastAsia="ca-ES"/>
        </w:rPr>
        <w:t>C</w:t>
      </w:r>
      <w:r w:rsidRPr="00907E00">
        <w:rPr>
          <w:rFonts w:asciiTheme="minorBidi" w:hAnsiTheme="minorBidi" w:cstheme="minorBidi"/>
          <w:color w:val="000000"/>
          <w:lang w:eastAsia="ca-ES"/>
        </w:rPr>
        <w:t>òpia del llibre de família o altres documents relatius a la filiació. Si està en situació d'acolliment, la resolució d'acolliment del Departament de Treball, Afers Socials i Famílies.</w:t>
      </w:r>
    </w:p>
    <w:p w:rsidR="00907E00" w:rsidRPr="00907E00" w:rsidRDefault="00907E00" w:rsidP="00907E00">
      <w:pPr>
        <w:numPr>
          <w:ilvl w:val="0"/>
          <w:numId w:val="12"/>
        </w:numPr>
        <w:spacing w:line="384" w:lineRule="atLeast"/>
        <w:ind w:left="240"/>
        <w:rPr>
          <w:rFonts w:asciiTheme="minorBidi" w:hAnsiTheme="minorBidi" w:cstheme="minorBidi"/>
          <w:color w:val="000000"/>
          <w:lang w:eastAsia="ca-ES"/>
        </w:rPr>
      </w:pPr>
      <w:r>
        <w:rPr>
          <w:rFonts w:asciiTheme="minorBidi" w:hAnsiTheme="minorBidi" w:cstheme="minorBidi"/>
          <w:color w:val="000000"/>
          <w:lang w:eastAsia="ca-ES"/>
        </w:rPr>
        <w:t>C</w:t>
      </w:r>
      <w:r w:rsidRPr="00907E00">
        <w:rPr>
          <w:rFonts w:asciiTheme="minorBidi" w:hAnsiTheme="minorBidi" w:cstheme="minorBidi"/>
          <w:color w:val="000000"/>
          <w:lang w:eastAsia="ca-ES"/>
        </w:rPr>
        <w:t>òpia del DNI o NIE de la persona sol·licitant (pare, mare, tutor/a o guardador/a de fet), només en el cas que no s'hagi pogut validar el document electrònicament; o bé del passaport o del document d'identitat del país d'origen si es tracta d'estrangers comunitaris.</w:t>
      </w:r>
    </w:p>
    <w:p w:rsidR="00215838" w:rsidRDefault="00215838" w:rsidP="00215838">
      <w:pPr>
        <w:jc w:val="both"/>
      </w:pPr>
    </w:p>
    <w:p w:rsidR="00C563AE" w:rsidRDefault="00C563AE" w:rsidP="00215838">
      <w:pPr>
        <w:jc w:val="both"/>
      </w:pPr>
      <w:r>
        <w:t xml:space="preserve">Tots els documents anteriors han d’anar escanejats (es pot fer amb el telèfon mòbil, aplicació </w:t>
      </w:r>
      <w:proofErr w:type="spellStart"/>
      <w:r>
        <w:t>CamScanner</w:t>
      </w:r>
      <w:proofErr w:type="spellEnd"/>
      <w:r>
        <w:t>) o fotografiats. Cal enviar-los juntament amb la sol·licitud de preinscripció.</w:t>
      </w:r>
      <w:r w:rsidR="00631E6D">
        <w:t xml:space="preserve"> Quan hagueu enviat tota la documentació de la preinscripció, us enviarem un correu confirmant que hem rebut la vostra preinscripció.</w:t>
      </w:r>
    </w:p>
    <w:p w:rsidR="000F6E42" w:rsidRDefault="000F6E42" w:rsidP="00215838">
      <w:pPr>
        <w:jc w:val="both"/>
      </w:pPr>
    </w:p>
    <w:p w:rsidR="000F6E42" w:rsidRDefault="00907E00" w:rsidP="00907E00">
      <w:pPr>
        <w:jc w:val="both"/>
      </w:pPr>
      <w:r>
        <w:t>El</w:t>
      </w:r>
      <w:r w:rsidR="00C028EF">
        <w:t xml:space="preserve"> correu</w:t>
      </w:r>
      <w:r w:rsidR="00351060">
        <w:t xml:space="preserve"> electrònic al qual</w:t>
      </w:r>
      <w:r w:rsidR="000F6E42">
        <w:t xml:space="preserve"> heu d’enviar la documentació de la preinscripció </w:t>
      </w:r>
      <w:r>
        <w:t>és:</w:t>
      </w:r>
    </w:p>
    <w:p w:rsidR="00907E00" w:rsidRDefault="00907E00" w:rsidP="00907E00">
      <w:pPr>
        <w:jc w:val="both"/>
      </w:pPr>
    </w:p>
    <w:p w:rsidR="00C563AE" w:rsidRPr="003B45B7" w:rsidRDefault="00907E00" w:rsidP="003B45B7">
      <w:pPr>
        <w:jc w:val="center"/>
        <w:rPr>
          <w:b/>
          <w:bCs/>
        </w:rPr>
      </w:pPr>
      <w:r w:rsidRPr="00351060">
        <w:rPr>
          <w:b/>
          <w:bCs/>
        </w:rPr>
        <w:t>postobligator</w:t>
      </w:r>
      <w:r w:rsidR="00351060" w:rsidRPr="00351060">
        <w:rPr>
          <w:b/>
          <w:bCs/>
        </w:rPr>
        <w:t>ia@insramoncasas.cat</w:t>
      </w:r>
    </w:p>
    <w:p w:rsidR="00C563AE" w:rsidRDefault="00C563AE" w:rsidP="00215838">
      <w:pPr>
        <w:jc w:val="both"/>
      </w:pPr>
    </w:p>
    <w:p w:rsidR="00F618A5" w:rsidRDefault="00F618A5" w:rsidP="00F618A5">
      <w:pPr>
        <w:jc w:val="both"/>
      </w:pPr>
      <w:r>
        <w:t>Per evitar confusions, us preguem que en l’assumpte del correu electrònic seguiu la pauta següent:</w:t>
      </w:r>
    </w:p>
    <w:p w:rsidR="00F618A5" w:rsidRDefault="00F618A5" w:rsidP="00F618A5">
      <w:pPr>
        <w:jc w:val="both"/>
      </w:pPr>
    </w:p>
    <w:p w:rsidR="00F618A5" w:rsidRPr="00F618A5" w:rsidRDefault="00351060" w:rsidP="00F618A5">
      <w:pPr>
        <w:jc w:val="both"/>
        <w:rPr>
          <w:b/>
          <w:bCs/>
        </w:rPr>
      </w:pPr>
      <w:r>
        <w:rPr>
          <w:b/>
          <w:bCs/>
        </w:rPr>
        <w:t>NOM CENTRE ORIGEN</w:t>
      </w:r>
      <w:r w:rsidR="00F618A5" w:rsidRPr="00F618A5">
        <w:rPr>
          <w:b/>
          <w:bCs/>
        </w:rPr>
        <w:t xml:space="preserve"> _Co</w:t>
      </w:r>
      <w:r w:rsidR="009D2912">
        <w:rPr>
          <w:b/>
          <w:bCs/>
        </w:rPr>
        <w:t>gnom1_Cognom2_NomAlumne_Curs_CICLE</w:t>
      </w:r>
      <w:r w:rsidR="00F618A5" w:rsidRPr="00F618A5">
        <w:rPr>
          <w:b/>
          <w:bCs/>
        </w:rPr>
        <w:t>_2020-2021</w:t>
      </w:r>
    </w:p>
    <w:p w:rsidR="00F618A5" w:rsidRPr="00F618A5" w:rsidRDefault="00F618A5" w:rsidP="00F618A5">
      <w:pPr>
        <w:jc w:val="both"/>
      </w:pPr>
    </w:p>
    <w:p w:rsidR="00F618A5" w:rsidRPr="00F618A5" w:rsidRDefault="00F618A5" w:rsidP="00351060">
      <w:pPr>
        <w:jc w:val="both"/>
        <w:rPr>
          <w:i/>
          <w:iCs/>
        </w:rPr>
      </w:pPr>
      <w:r w:rsidRPr="00F618A5">
        <w:rPr>
          <w:i/>
          <w:iCs/>
        </w:rPr>
        <w:t>Un exemple: Si un alumne es diu Joan Gar</w:t>
      </w:r>
      <w:r w:rsidR="00351060">
        <w:rPr>
          <w:i/>
          <w:iCs/>
        </w:rPr>
        <w:t xml:space="preserve">cia López, es </w:t>
      </w:r>
      <w:proofErr w:type="spellStart"/>
      <w:r w:rsidR="00351060">
        <w:rPr>
          <w:i/>
          <w:iCs/>
        </w:rPr>
        <w:t>preinscriu</w:t>
      </w:r>
      <w:proofErr w:type="spellEnd"/>
      <w:r w:rsidR="00351060">
        <w:rPr>
          <w:i/>
          <w:iCs/>
        </w:rPr>
        <w:t xml:space="preserve"> a 1r de Batxillerat i prové de l’Institut Manolo </w:t>
      </w:r>
      <w:proofErr w:type="spellStart"/>
      <w:r w:rsidR="00351060">
        <w:rPr>
          <w:i/>
          <w:iCs/>
        </w:rPr>
        <w:t>Hugué</w:t>
      </w:r>
      <w:proofErr w:type="spellEnd"/>
      <w:r w:rsidR="00351060">
        <w:rPr>
          <w:i/>
          <w:iCs/>
        </w:rPr>
        <w:t xml:space="preserve">, </w:t>
      </w:r>
      <w:r w:rsidR="00C74C8B">
        <w:rPr>
          <w:i/>
          <w:iCs/>
        </w:rPr>
        <w:t>el nom que s’ha de posar en el correu seria:</w:t>
      </w:r>
      <w:r w:rsidR="00351060">
        <w:rPr>
          <w:i/>
          <w:iCs/>
        </w:rPr>
        <w:t xml:space="preserve">  INS_Mano</w:t>
      </w:r>
      <w:r w:rsidR="009D2912">
        <w:rPr>
          <w:i/>
          <w:iCs/>
        </w:rPr>
        <w:t>loHugue_Garcia_Lopez_Joan_1r_CICLE</w:t>
      </w:r>
      <w:r w:rsidRPr="00F618A5">
        <w:rPr>
          <w:i/>
          <w:iCs/>
        </w:rPr>
        <w:t>_2020-2021</w:t>
      </w:r>
    </w:p>
    <w:p w:rsidR="00C563AE" w:rsidRDefault="00C563AE" w:rsidP="00C563AE">
      <w:pPr>
        <w:jc w:val="both"/>
      </w:pPr>
    </w:p>
    <w:p w:rsidR="00351060" w:rsidRDefault="00351060" w:rsidP="00351336">
      <w:pPr>
        <w:jc w:val="both"/>
        <w:rPr>
          <w:b/>
          <w:bCs/>
        </w:rPr>
      </w:pPr>
    </w:p>
    <w:p w:rsidR="00351060" w:rsidRDefault="00351060" w:rsidP="00351336">
      <w:pPr>
        <w:jc w:val="both"/>
        <w:rPr>
          <w:b/>
          <w:bCs/>
        </w:rPr>
      </w:pPr>
    </w:p>
    <w:p w:rsidR="00351060" w:rsidRDefault="00351060" w:rsidP="00351336">
      <w:pPr>
        <w:jc w:val="both"/>
        <w:rPr>
          <w:b/>
          <w:bCs/>
        </w:rPr>
      </w:pPr>
    </w:p>
    <w:p w:rsidR="00351060" w:rsidRDefault="00351060" w:rsidP="00351336">
      <w:pPr>
        <w:jc w:val="both"/>
        <w:rPr>
          <w:b/>
          <w:bCs/>
        </w:rPr>
      </w:pPr>
    </w:p>
    <w:p w:rsidR="00BB3296" w:rsidRDefault="00BB3296" w:rsidP="00351336">
      <w:pPr>
        <w:jc w:val="both"/>
        <w:rPr>
          <w:b/>
          <w:bCs/>
        </w:rPr>
      </w:pPr>
    </w:p>
    <w:p w:rsidR="00BB3296" w:rsidRDefault="00BB3296" w:rsidP="00351336">
      <w:pPr>
        <w:jc w:val="both"/>
        <w:rPr>
          <w:b/>
          <w:bCs/>
        </w:rPr>
      </w:pPr>
    </w:p>
    <w:p w:rsidR="005070B8" w:rsidRDefault="00D8314F" w:rsidP="00351336">
      <w:pPr>
        <w:jc w:val="both"/>
        <w:rPr>
          <w:b/>
          <w:bCs/>
        </w:rPr>
      </w:pPr>
      <w:bookmarkStart w:id="0" w:name="_GoBack"/>
      <w:bookmarkEnd w:id="0"/>
      <w:r>
        <w:rPr>
          <w:b/>
          <w:bCs/>
        </w:rPr>
        <w:lastRenderedPageBreak/>
        <w:t>Consideracions importants</w:t>
      </w:r>
    </w:p>
    <w:p w:rsidR="00D8314F" w:rsidRDefault="00D8314F" w:rsidP="00351336">
      <w:pPr>
        <w:jc w:val="both"/>
        <w:rPr>
          <w:b/>
          <w:bCs/>
        </w:rPr>
      </w:pPr>
    </w:p>
    <w:p w:rsidR="00D8314F" w:rsidRPr="00D8314F" w:rsidRDefault="00D8314F" w:rsidP="00D8314F">
      <w:pPr>
        <w:pStyle w:val="Prrafodelista"/>
        <w:numPr>
          <w:ilvl w:val="0"/>
          <w:numId w:val="10"/>
        </w:numPr>
        <w:jc w:val="both"/>
        <w:rPr>
          <w:b/>
          <w:bCs/>
        </w:rPr>
      </w:pPr>
      <w:r>
        <w:t>En el cas que tinguem algun dubte sobre la veracitat dels documents que ens envieu, us podem requerir la presentació original i/o demanar-vos alguna documentació addicional si fos el cas.</w:t>
      </w:r>
    </w:p>
    <w:p w:rsidR="00D8314F" w:rsidRPr="00D8314F" w:rsidRDefault="00D8314F" w:rsidP="00D8314F">
      <w:pPr>
        <w:pStyle w:val="Prrafodelista"/>
        <w:numPr>
          <w:ilvl w:val="0"/>
          <w:numId w:val="10"/>
        </w:numPr>
        <w:jc w:val="both"/>
        <w:rPr>
          <w:b/>
          <w:bCs/>
        </w:rPr>
      </w:pPr>
      <w:r>
        <w:t xml:space="preserve">El llistat de l’alumnat admès provisionalment i definitivament </w:t>
      </w:r>
      <w:r w:rsidRPr="00D8314F">
        <w:rPr>
          <w:b/>
          <w:bCs/>
        </w:rPr>
        <w:t>no es penjarà físicament en el centre</w:t>
      </w:r>
      <w:r>
        <w:t xml:space="preserve"> sinó que es podrà consultar des de la web del nostre institut alhora que podreu fer la vostra consulta individual en haver realitzat  la preinscripció telemàtica.</w:t>
      </w:r>
    </w:p>
    <w:p w:rsidR="00D8314F" w:rsidRPr="0088214C" w:rsidRDefault="00D8314F" w:rsidP="00D8314F">
      <w:pPr>
        <w:pStyle w:val="Prrafodelista"/>
        <w:numPr>
          <w:ilvl w:val="0"/>
          <w:numId w:val="10"/>
        </w:numPr>
        <w:jc w:val="both"/>
        <w:rPr>
          <w:b/>
          <w:bCs/>
        </w:rPr>
      </w:pPr>
      <w:r>
        <w:t>En cas de reclamacions, es faran mitj</w:t>
      </w:r>
      <w:r w:rsidR="00D107F7">
        <w:t>an</w:t>
      </w:r>
      <w:r>
        <w:t xml:space="preserve">çant el nostre correu de centre, </w:t>
      </w:r>
      <w:hyperlink r:id="rId12" w:history="1">
        <w:r w:rsidRPr="0088214C">
          <w:rPr>
            <w:rStyle w:val="Hipervnculo"/>
            <w:b/>
            <w:bCs/>
          </w:rPr>
          <w:t>a8045306@xtec.cat</w:t>
        </w:r>
      </w:hyperlink>
      <w:r>
        <w:t xml:space="preserve"> , i us enviarem un cor</w:t>
      </w:r>
      <w:r w:rsidR="00D107F7">
        <w:t>reu de resposta com a justifica</w:t>
      </w:r>
      <w:r>
        <w:t>nt de recepció de la reclamació, si fos el cas.</w:t>
      </w:r>
    </w:p>
    <w:p w:rsidR="0088214C" w:rsidRDefault="0088214C" w:rsidP="00D8314F">
      <w:pPr>
        <w:pStyle w:val="Prrafodelista"/>
        <w:numPr>
          <w:ilvl w:val="0"/>
          <w:numId w:val="10"/>
        </w:numPr>
        <w:jc w:val="both"/>
        <w:rPr>
          <w:b/>
          <w:bCs/>
        </w:rPr>
      </w:pPr>
      <w:r>
        <w:t>Qualsevol atenció presencial al centre requereix cita prèvia, en cas de dubte</w:t>
      </w:r>
      <w:r w:rsidR="00B00962">
        <w:t>, el telèfon de contacte és:</w:t>
      </w:r>
      <w:r w:rsidR="00351060">
        <w:rPr>
          <w:b/>
          <w:bCs/>
        </w:rPr>
        <w:t xml:space="preserve"> 601639285</w:t>
      </w:r>
      <w:r>
        <w:rPr>
          <w:b/>
          <w:bCs/>
        </w:rPr>
        <w:t>.</w:t>
      </w:r>
    </w:p>
    <w:p w:rsidR="00BB3296" w:rsidRDefault="00BB3296" w:rsidP="00D8314F">
      <w:pPr>
        <w:pStyle w:val="Prrafodelista"/>
        <w:numPr>
          <w:ilvl w:val="0"/>
          <w:numId w:val="10"/>
        </w:numPr>
        <w:jc w:val="both"/>
        <w:rPr>
          <w:b/>
          <w:bCs/>
        </w:rPr>
      </w:pPr>
      <w:r>
        <w:t xml:space="preserve">La </w:t>
      </w:r>
      <w:r w:rsidRPr="00BB3296">
        <w:rPr>
          <w:b/>
          <w:bCs/>
        </w:rPr>
        <w:t>matrícula</w:t>
      </w:r>
      <w:r>
        <w:t xml:space="preserve"> de batxillerat serà </w:t>
      </w:r>
      <w:r w:rsidR="00C65D0D">
        <w:rPr>
          <w:b/>
          <w:bCs/>
        </w:rPr>
        <w:t>del 1 al 7 de setembre</w:t>
      </w:r>
      <w:r>
        <w:rPr>
          <w:b/>
          <w:bCs/>
        </w:rPr>
        <w:t>.</w:t>
      </w:r>
    </w:p>
    <w:p w:rsidR="0088214C" w:rsidRDefault="0088214C" w:rsidP="0088214C">
      <w:pPr>
        <w:jc w:val="both"/>
        <w:rPr>
          <w:b/>
          <w:bCs/>
        </w:rPr>
      </w:pPr>
    </w:p>
    <w:p w:rsidR="0088214C" w:rsidRPr="0088214C" w:rsidRDefault="0088214C" w:rsidP="0088214C">
      <w:pPr>
        <w:jc w:val="both"/>
        <w:rPr>
          <w:b/>
          <w:bCs/>
        </w:rPr>
      </w:pPr>
      <w:r>
        <w:rPr>
          <w:b/>
          <w:bCs/>
        </w:rPr>
        <w:t>Mesures de prevenció en cas de presència en el centre</w:t>
      </w:r>
    </w:p>
    <w:p w:rsidR="00B3524F" w:rsidRDefault="00B3524F" w:rsidP="00A22336">
      <w:pPr>
        <w:jc w:val="both"/>
      </w:pPr>
    </w:p>
    <w:p w:rsidR="001710CE" w:rsidRDefault="0088214C" w:rsidP="00A22336">
      <w:pPr>
        <w:jc w:val="both"/>
      </w:pPr>
      <w:r>
        <w:t>Si les famílies han d’assistir al centre perquè no han pogut fer les gestions per via telemàtica, cal prendre les mesures de prevenció recomanades pels serveis sanitaris que són:</w:t>
      </w:r>
    </w:p>
    <w:p w:rsidR="0088214C" w:rsidRDefault="0088214C" w:rsidP="00A22336">
      <w:pPr>
        <w:jc w:val="both"/>
      </w:pPr>
    </w:p>
    <w:p w:rsidR="0088214C" w:rsidRDefault="0088214C" w:rsidP="0088214C">
      <w:pPr>
        <w:pStyle w:val="Prrafodelista"/>
        <w:numPr>
          <w:ilvl w:val="0"/>
          <w:numId w:val="11"/>
        </w:numPr>
        <w:jc w:val="both"/>
      </w:pPr>
      <w:r>
        <w:t xml:space="preserve">Per fer les gestions presencials es recomana </w:t>
      </w:r>
      <w:r w:rsidRPr="0088214C">
        <w:rPr>
          <w:b/>
          <w:bCs/>
        </w:rPr>
        <w:t>una sola persona</w:t>
      </w:r>
      <w:r>
        <w:t xml:space="preserve"> (pare/mare/tutor/a legal o en cas que no sigui possible s’ha d’autoritzar a una altra persona, amb un full d’autorització fet per vosaltres que porti la sol·licitud ja emplenada i les còpies dels documents prescriptius per fer la preinscripció. En aquest cas heu de portar també els originals i les còpies.</w:t>
      </w:r>
      <w:r w:rsidR="00E85984">
        <w:t xml:space="preserve"> </w:t>
      </w:r>
      <w:r w:rsidR="00E85984" w:rsidRPr="00C028EF">
        <w:rPr>
          <w:b/>
          <w:bCs/>
        </w:rPr>
        <w:t>Cal portar el bolígraf de casa</w:t>
      </w:r>
      <w:r w:rsidR="00E85984">
        <w:t>.</w:t>
      </w:r>
    </w:p>
    <w:p w:rsidR="0088214C" w:rsidRDefault="0088214C" w:rsidP="0088214C">
      <w:pPr>
        <w:pStyle w:val="Prrafodelista"/>
        <w:numPr>
          <w:ilvl w:val="0"/>
          <w:numId w:val="11"/>
        </w:numPr>
        <w:jc w:val="both"/>
      </w:pPr>
      <w:r>
        <w:t xml:space="preserve">La persona que acudeixi al centre a fer els tràmits presencials, és molt important que vingui </w:t>
      </w:r>
      <w:r w:rsidRPr="00C028EF">
        <w:rPr>
          <w:b/>
          <w:bCs/>
        </w:rPr>
        <w:t>amb mascareta i guants</w:t>
      </w:r>
      <w:r>
        <w:t>.</w:t>
      </w:r>
    </w:p>
    <w:p w:rsidR="0088214C" w:rsidRDefault="0088214C" w:rsidP="0088214C">
      <w:pPr>
        <w:pStyle w:val="Prrafodelista"/>
        <w:numPr>
          <w:ilvl w:val="0"/>
          <w:numId w:val="11"/>
        </w:numPr>
        <w:jc w:val="both"/>
      </w:pPr>
      <w:r>
        <w:t xml:space="preserve">Heu de seguir les indicacions que us donin les persones </w:t>
      </w:r>
      <w:r w:rsidR="00D107F7">
        <w:t>d</w:t>
      </w:r>
      <w:r>
        <w:t>el centre, respectant l’espai i el circuit i les distàncies de seguretat entre persones.</w:t>
      </w:r>
    </w:p>
    <w:p w:rsidR="00D107F7" w:rsidRDefault="00D107F7" w:rsidP="00A22336">
      <w:pPr>
        <w:jc w:val="both"/>
      </w:pPr>
    </w:p>
    <w:p w:rsidR="001710CE" w:rsidRDefault="001710CE" w:rsidP="00A22336">
      <w:pPr>
        <w:jc w:val="both"/>
      </w:pPr>
      <w:r>
        <w:t xml:space="preserve">Si teniu qualsevol </w:t>
      </w:r>
      <w:r w:rsidR="00C028EF">
        <w:t>dubte o dificultat, us posem un telèfon</w:t>
      </w:r>
      <w:r>
        <w:t xml:space="preserve"> de contacte de secretaria:</w:t>
      </w:r>
    </w:p>
    <w:p w:rsidR="001710CE" w:rsidRPr="00E35A1B" w:rsidRDefault="001710CE" w:rsidP="00A22336">
      <w:pPr>
        <w:jc w:val="both"/>
        <w:rPr>
          <w:b/>
          <w:bCs/>
          <w:sz w:val="28"/>
          <w:szCs w:val="28"/>
        </w:rPr>
      </w:pPr>
    </w:p>
    <w:p w:rsidR="001710CE" w:rsidRPr="00E35A1B" w:rsidRDefault="00574EBB" w:rsidP="00574EBB">
      <w:pPr>
        <w:jc w:val="center"/>
        <w:rPr>
          <w:b/>
          <w:bCs/>
          <w:sz w:val="28"/>
          <w:szCs w:val="28"/>
        </w:rPr>
      </w:pPr>
      <w:r>
        <w:rPr>
          <w:b/>
          <w:bCs/>
          <w:sz w:val="28"/>
          <w:szCs w:val="28"/>
        </w:rPr>
        <w:t>601639285</w:t>
      </w:r>
    </w:p>
    <w:p w:rsidR="00A22336" w:rsidRDefault="00A22336" w:rsidP="00A22336">
      <w:pPr>
        <w:jc w:val="both"/>
      </w:pPr>
    </w:p>
    <w:p w:rsidR="001710CE" w:rsidRDefault="000B1351" w:rsidP="00A22336">
      <w:pPr>
        <w:jc w:val="both"/>
      </w:pPr>
      <w:r>
        <w:t>Estem en una situació del tot excepcional. Us desitjo que tingueu molta salut i que ens puguem retrobar presencialment per saludar-vos cordialment.</w:t>
      </w:r>
    </w:p>
    <w:p w:rsidR="000B1351" w:rsidRDefault="000B1351" w:rsidP="00A22336">
      <w:pPr>
        <w:jc w:val="both"/>
      </w:pPr>
    </w:p>
    <w:p w:rsidR="000B1351" w:rsidRDefault="000B1351" w:rsidP="00A22336">
      <w:pPr>
        <w:jc w:val="both"/>
      </w:pPr>
      <w:r>
        <w:t>Restem a la vostra disposició per al que necessiteu.</w:t>
      </w:r>
    </w:p>
    <w:p w:rsidR="000B1351" w:rsidRDefault="000B1351" w:rsidP="00A22336">
      <w:pPr>
        <w:jc w:val="both"/>
      </w:pPr>
    </w:p>
    <w:p w:rsidR="000B1351" w:rsidRDefault="000B1351" w:rsidP="00A22336">
      <w:pPr>
        <w:jc w:val="both"/>
      </w:pPr>
      <w:r>
        <w:t>Atentament,</w:t>
      </w:r>
    </w:p>
    <w:p w:rsidR="000B1351" w:rsidRDefault="000B1351" w:rsidP="00A22336">
      <w:pPr>
        <w:jc w:val="both"/>
      </w:pPr>
    </w:p>
    <w:p w:rsidR="006940CB" w:rsidRDefault="000B1351" w:rsidP="006940CB">
      <w:pPr>
        <w:jc w:val="both"/>
      </w:pPr>
      <w:r>
        <w:t xml:space="preserve">M. Àngels </w:t>
      </w:r>
      <w:proofErr w:type="spellStart"/>
      <w:r>
        <w:t>Alié</w:t>
      </w:r>
      <w:proofErr w:type="spellEnd"/>
      <w:r w:rsidR="006940CB">
        <w:t xml:space="preserve"> Capdevila</w:t>
      </w:r>
    </w:p>
    <w:p w:rsidR="00AC530D" w:rsidRDefault="000B1351" w:rsidP="006940CB">
      <w:pPr>
        <w:jc w:val="both"/>
      </w:pPr>
      <w:r>
        <w:t>Directora Institut Ramon Casas i Carbó</w:t>
      </w:r>
    </w:p>
    <w:sectPr w:rsidR="00AC530D" w:rsidSect="00C14708">
      <w:headerReference w:type="default" r:id="rId13"/>
      <w:footerReference w:type="even" r:id="rId14"/>
      <w:headerReference w:type="first" r:id="rId15"/>
      <w:footerReference w:type="first" r:id="rId16"/>
      <w:pgSz w:w="11906" w:h="16838" w:code="9"/>
      <w:pgMar w:top="2268" w:right="1134" w:bottom="1701" w:left="1701"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AD" w:rsidRDefault="005250AD">
      <w:r>
        <w:separator/>
      </w:r>
    </w:p>
  </w:endnote>
  <w:endnote w:type="continuationSeparator" w:id="0">
    <w:p w:rsidR="005250AD" w:rsidRDefault="0052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EB" w:rsidRDefault="004642EB" w:rsidP="000B3DC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BD8" w:rsidRDefault="00247BD8" w:rsidP="004642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C1" w:rsidRDefault="00C837C1" w:rsidP="00C837C1">
    <w:pPr>
      <w:pStyle w:val="Encabezado"/>
      <w:tabs>
        <w:tab w:val="clear" w:pos="4252"/>
        <w:tab w:val="left" w:pos="567"/>
      </w:tabs>
      <w:spacing w:line="140" w:lineRule="exact"/>
      <w:rPr>
        <w:color w:val="000000"/>
        <w:sz w:val="14"/>
      </w:rPr>
    </w:pPr>
    <w:r>
      <w:rPr>
        <w:color w:val="000000"/>
        <w:sz w:val="14"/>
      </w:rPr>
      <w:t>C</w:t>
    </w:r>
    <w:r w:rsidR="002914B8">
      <w:rPr>
        <w:color w:val="000000"/>
        <w:sz w:val="14"/>
      </w:rPr>
      <w:t>arrer Lluís Companys n. 2</w:t>
    </w:r>
  </w:p>
  <w:p w:rsidR="00C837C1" w:rsidRDefault="002914B8" w:rsidP="00C837C1">
    <w:pPr>
      <w:pStyle w:val="Encabezado"/>
      <w:tabs>
        <w:tab w:val="clear" w:pos="4252"/>
        <w:tab w:val="left" w:pos="567"/>
      </w:tabs>
      <w:spacing w:line="140" w:lineRule="exact"/>
      <w:rPr>
        <w:color w:val="000000"/>
        <w:sz w:val="14"/>
      </w:rPr>
    </w:pPr>
    <w:r>
      <w:rPr>
        <w:color w:val="000000"/>
        <w:sz w:val="14"/>
      </w:rPr>
      <w:t>08184 Palau-solità i Plegamans</w:t>
    </w:r>
  </w:p>
  <w:p w:rsidR="00C837C1" w:rsidRDefault="002914B8" w:rsidP="00C837C1">
    <w:pPr>
      <w:pStyle w:val="Encabezado"/>
      <w:tabs>
        <w:tab w:val="clear" w:pos="4252"/>
        <w:tab w:val="left" w:pos="567"/>
      </w:tabs>
      <w:spacing w:line="140" w:lineRule="exact"/>
      <w:rPr>
        <w:color w:val="000000"/>
        <w:sz w:val="14"/>
      </w:rPr>
    </w:pPr>
    <w:r>
      <w:rPr>
        <w:color w:val="000000"/>
        <w:sz w:val="14"/>
      </w:rPr>
      <w:t>Tel. 93 864 95 95</w:t>
    </w:r>
    <w:r w:rsidR="00C837C1">
      <w:rPr>
        <w:color w:val="000000"/>
        <w:sz w:val="14"/>
      </w:rPr>
      <w:t xml:space="preserve"> </w:t>
    </w:r>
  </w:p>
  <w:p w:rsidR="00C837C1" w:rsidRPr="00C837C1" w:rsidRDefault="00EE25FB" w:rsidP="00C837C1">
    <w:pPr>
      <w:pStyle w:val="Encabezado"/>
      <w:tabs>
        <w:tab w:val="clear" w:pos="4252"/>
        <w:tab w:val="left" w:pos="567"/>
      </w:tabs>
      <w:spacing w:line="140" w:lineRule="exact"/>
      <w:rPr>
        <w:color w:val="000000"/>
        <w:sz w:val="14"/>
        <w:szCs w:val="14"/>
      </w:rPr>
    </w:pPr>
    <w:r>
      <w:rPr>
        <w:color w:val="000000"/>
        <w:sz w:val="14"/>
      </w:rPr>
      <w:t>a</w:t>
    </w:r>
    <w:r w:rsidR="002914B8">
      <w:rPr>
        <w:color w:val="000000"/>
        <w:sz w:val="14"/>
      </w:rPr>
      <w:t>8045306@xtec.cat</w:t>
    </w:r>
  </w:p>
  <w:p w:rsidR="000704A9" w:rsidRPr="004521B8" w:rsidRDefault="00C837C1" w:rsidP="002914B8">
    <w:pPr>
      <w:pStyle w:val="Encabezado"/>
      <w:tabs>
        <w:tab w:val="clear" w:pos="4252"/>
        <w:tab w:val="left" w:pos="567"/>
      </w:tabs>
      <w:spacing w:line="140" w:lineRule="exact"/>
      <w:rPr>
        <w:sz w:val="14"/>
        <w:szCs w:val="14"/>
      </w:rPr>
    </w:pPr>
    <w:r w:rsidRPr="00C837C1">
      <w:rPr>
        <w:sz w:val="14"/>
        <w:szCs w:val="14"/>
      </w:rPr>
      <w:t>http://</w:t>
    </w:r>
    <w:r w:rsidR="002914B8">
      <w:rPr>
        <w:sz w:val="14"/>
        <w:szCs w:val="14"/>
      </w:rPr>
      <w:t>insramoncasas.cat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AD" w:rsidRDefault="005250AD">
      <w:r>
        <w:separator/>
      </w:r>
    </w:p>
  </w:footnote>
  <w:footnote w:type="continuationSeparator" w:id="0">
    <w:p w:rsidR="005250AD" w:rsidRDefault="00525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9E" w:rsidRDefault="0041210A" w:rsidP="009D20CD">
    <w:pPr>
      <w:pStyle w:val="Encabezado"/>
    </w:pPr>
    <w:r>
      <w:rPr>
        <w:noProof/>
        <w:lang w:eastAsia="ca-ES"/>
      </w:rPr>
      <w:drawing>
        <wp:inline distT="0" distB="0" distL="0" distR="0" wp14:anchorId="462B0589" wp14:editId="7B802844">
          <wp:extent cx="1162050" cy="228600"/>
          <wp:effectExtent l="0" t="0" r="0" b="0"/>
          <wp:docPr id="1" name="Imagen 1" descr="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s"/>
                  <pic:cNvPicPr>
                    <a:picLocks noChangeAspect="1" noChangeArrowheads="1"/>
                  </pic:cNvPicPr>
                </pic:nvPicPr>
                <pic:blipFill>
                  <a:blip r:embed="rId1">
                    <a:extLst>
                      <a:ext uri="{28A0092B-C50C-407E-A947-70E740481C1C}">
                        <a14:useLocalDpi xmlns:a14="http://schemas.microsoft.com/office/drawing/2010/main" val="0"/>
                      </a:ext>
                    </a:extLst>
                  </a:blip>
                  <a:srcRect l="14108"/>
                  <a:stretch>
                    <a:fillRect/>
                  </a:stretch>
                </pic:blipFill>
                <pic:spPr bwMode="auto">
                  <a:xfrm>
                    <a:off x="0" y="0"/>
                    <a:ext cx="1162050" cy="228600"/>
                  </a:xfrm>
                  <a:prstGeom prst="rect">
                    <a:avLst/>
                  </a:prstGeom>
                  <a:noFill/>
                  <a:ln>
                    <a:noFill/>
                  </a:ln>
                </pic:spPr>
              </pic:pic>
            </a:graphicData>
          </a:graphic>
        </wp:inline>
      </w:drawing>
    </w:r>
  </w:p>
  <w:p w:rsidR="00FC1828" w:rsidRPr="000B574B" w:rsidRDefault="00FC1828" w:rsidP="00100460">
    <w:pPr>
      <w:pStyle w:val="Encabezado"/>
      <w:tabs>
        <w:tab w:val="clear" w:pos="4252"/>
        <w:tab w:val="left" w:pos="567"/>
      </w:tabs>
      <w:spacing w:line="140" w:lineRule="exact"/>
      <w:rPr>
        <w:b/>
        <w:sz w:val="14"/>
        <w:szCs w:val="14"/>
      </w:rPr>
    </w:pPr>
    <w:r w:rsidRPr="000B574B">
      <w:rPr>
        <w:b/>
        <w:sz w:val="14"/>
        <w:szCs w:val="14"/>
      </w:rPr>
      <w:t xml:space="preserve">Institut </w:t>
    </w:r>
    <w:r w:rsidR="00100460">
      <w:rPr>
        <w:b/>
        <w:sz w:val="14"/>
        <w:szCs w:val="14"/>
      </w:rPr>
      <w:t>Ramon Casas i Carbó</w:t>
    </w:r>
  </w:p>
  <w:p w:rsidR="003B337D" w:rsidRDefault="003B337D" w:rsidP="003B33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A9" w:rsidRDefault="0041210A" w:rsidP="00593C3E">
    <w:pPr>
      <w:pStyle w:val="Encabezado"/>
      <w:ind w:hanging="532"/>
    </w:pPr>
    <w:r>
      <w:rPr>
        <w:noProof/>
        <w:lang w:eastAsia="ca-ES"/>
      </w:rPr>
      <mc:AlternateContent>
        <mc:Choice Requires="wps">
          <w:drawing>
            <wp:anchor distT="0" distB="0" distL="114300" distR="114300" simplePos="0" relativeHeight="251657728" behindDoc="0" locked="0" layoutInCell="1" allowOverlap="1" wp14:anchorId="7E95AE30" wp14:editId="4F486072">
              <wp:simplePos x="0" y="0"/>
              <wp:positionH relativeFrom="column">
                <wp:posOffset>-1014095</wp:posOffset>
              </wp:positionH>
              <wp:positionV relativeFrom="paragraph">
                <wp:posOffset>3221355</wp:posOffset>
              </wp:positionV>
              <wp:extent cx="22860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253.65pt" to="-61.85pt,2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XjAIAAGE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" strokecolor="#969696"/>
          </w:pict>
        </mc:Fallback>
      </mc:AlternateContent>
    </w:r>
    <w:r>
      <w:rPr>
        <w:noProof/>
        <w:lang w:eastAsia="ca-ES"/>
      </w:rPr>
      <w:drawing>
        <wp:inline distT="0" distB="0" distL="0" distR="0" wp14:anchorId="26A8DCBE" wp14:editId="37292B02">
          <wp:extent cx="2295525" cy="390525"/>
          <wp:effectExtent l="0" t="0" r="9525" b="9525"/>
          <wp:docPr id="2" name="Imagen 2" descr="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90525"/>
                  </a:xfrm>
                  <a:prstGeom prst="rect">
                    <a:avLst/>
                  </a:prstGeom>
                  <a:noFill/>
                  <a:ln>
                    <a:noFill/>
                  </a:ln>
                </pic:spPr>
              </pic:pic>
            </a:graphicData>
          </a:graphic>
        </wp:inline>
      </w:drawing>
    </w:r>
  </w:p>
  <w:p w:rsidR="00FC1828" w:rsidRDefault="0041210A" w:rsidP="0041210A">
    <w:pPr>
      <w:pStyle w:val="Encabezado"/>
      <w:tabs>
        <w:tab w:val="clear" w:pos="4252"/>
        <w:tab w:val="left" w:pos="567"/>
      </w:tabs>
      <w:spacing w:line="240" w:lineRule="exact"/>
      <w:rPr>
        <w:b/>
        <w:sz w:val="24"/>
      </w:rPr>
    </w:pPr>
    <w:r>
      <w:rPr>
        <w:b/>
        <w:sz w:val="24"/>
      </w:rPr>
      <w:t>Institut Ramon Casas i Carbó</w:t>
    </w:r>
  </w:p>
  <w:p w:rsidR="00130DBE" w:rsidRPr="00130DBE" w:rsidRDefault="00130DBE" w:rsidP="00130DBE">
    <w:pPr>
      <w:jc w:val="both"/>
      <w:rPr>
        <w:sz w:val="16"/>
        <w:szCs w:val="24"/>
        <w:lang w:val="en-GB"/>
      </w:rPr>
    </w:pPr>
    <w:r w:rsidRPr="00130DBE">
      <w:rPr>
        <w:sz w:val="16"/>
        <w:szCs w:val="24"/>
        <w:lang w:val="en-GB"/>
      </w:rPr>
      <w:t>Lluís Companys, 2</w:t>
    </w:r>
  </w:p>
  <w:p w:rsidR="00130DBE" w:rsidRPr="00130DBE" w:rsidRDefault="00130DBE" w:rsidP="00130DBE">
    <w:pPr>
      <w:jc w:val="both"/>
      <w:rPr>
        <w:sz w:val="16"/>
        <w:szCs w:val="24"/>
        <w:lang w:val="en-GB"/>
      </w:rPr>
    </w:pPr>
    <w:r w:rsidRPr="00130DBE">
      <w:rPr>
        <w:sz w:val="16"/>
        <w:szCs w:val="24"/>
        <w:lang w:val="en-GB"/>
      </w:rPr>
      <w:t>08184 Palau-solità i Plegamans</w:t>
    </w:r>
  </w:p>
  <w:p w:rsidR="00130DBE" w:rsidRPr="00130DBE" w:rsidRDefault="00130DBE" w:rsidP="00130DBE">
    <w:pPr>
      <w:jc w:val="both"/>
      <w:rPr>
        <w:sz w:val="16"/>
        <w:szCs w:val="24"/>
        <w:lang w:val="en-GB"/>
      </w:rPr>
    </w:pPr>
    <w:r w:rsidRPr="00130DBE">
      <w:rPr>
        <w:sz w:val="16"/>
        <w:szCs w:val="24"/>
        <w:lang w:val="en-GB"/>
      </w:rPr>
      <w:t>Tel. i Fax (34) 93 864 95 95</w:t>
    </w:r>
  </w:p>
  <w:p w:rsidR="00130DBE" w:rsidRPr="00130DBE" w:rsidRDefault="00130DBE" w:rsidP="00130DBE">
    <w:pPr>
      <w:tabs>
        <w:tab w:val="center" w:pos="4153"/>
        <w:tab w:val="right" w:pos="8306"/>
      </w:tabs>
      <w:rPr>
        <w:rFonts w:ascii="Times New Roman" w:hAnsi="Times New Roman" w:cs="Times New Roman"/>
        <w:sz w:val="24"/>
        <w:szCs w:val="24"/>
        <w:lang w:val="es-ES"/>
      </w:rPr>
    </w:pPr>
    <w:r w:rsidRPr="00130DBE">
      <w:rPr>
        <w:sz w:val="16"/>
        <w:szCs w:val="24"/>
        <w:lang w:val="es-ES"/>
      </w:rPr>
      <w:t>e-mail: a8045306@xtec.net</w:t>
    </w:r>
  </w:p>
  <w:p w:rsidR="00130DBE" w:rsidRDefault="00130DBE" w:rsidP="0041210A">
    <w:pPr>
      <w:pStyle w:val="Encabezado"/>
      <w:tabs>
        <w:tab w:val="clear" w:pos="4252"/>
        <w:tab w:val="left" w:pos="567"/>
      </w:tabs>
      <w:spacing w:line="240" w:lineRule="exact"/>
      <w:rPr>
        <w:b/>
        <w:sz w:val="24"/>
      </w:rPr>
    </w:pPr>
  </w:p>
  <w:p w:rsidR="00C837C1" w:rsidRPr="00A51C4D" w:rsidRDefault="00C837C1" w:rsidP="00C837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819"/>
    <w:multiLevelType w:val="hybridMultilevel"/>
    <w:tmpl w:val="C840D1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93D14A2"/>
    <w:multiLevelType w:val="hybridMultilevel"/>
    <w:tmpl w:val="5E52E80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C4F68BE"/>
    <w:multiLevelType w:val="singleLevel"/>
    <w:tmpl w:val="3A10C250"/>
    <w:lvl w:ilvl="0">
      <w:start w:val="1"/>
      <w:numFmt w:val="bullet"/>
      <w:lvlText w:val="-"/>
      <w:lvlJc w:val="left"/>
      <w:pPr>
        <w:tabs>
          <w:tab w:val="num" w:pos="1494"/>
        </w:tabs>
        <w:ind w:left="1021" w:firstLine="113"/>
      </w:pPr>
      <w:rPr>
        <w:rFonts w:hint="default"/>
      </w:rPr>
    </w:lvl>
  </w:abstractNum>
  <w:abstractNum w:abstractNumId="3">
    <w:nsid w:val="2C1C6EB0"/>
    <w:multiLevelType w:val="hybridMultilevel"/>
    <w:tmpl w:val="3A0A13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BBC4922"/>
    <w:multiLevelType w:val="hybridMultilevel"/>
    <w:tmpl w:val="37A4E3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3EA505E7"/>
    <w:multiLevelType w:val="hybridMultilevel"/>
    <w:tmpl w:val="AFCE12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420443FD"/>
    <w:multiLevelType w:val="hybridMultilevel"/>
    <w:tmpl w:val="E2D235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44A249A6"/>
    <w:multiLevelType w:val="multilevel"/>
    <w:tmpl w:val="49A4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1B6ABC"/>
    <w:multiLevelType w:val="hybridMultilevel"/>
    <w:tmpl w:val="1C86BBC4"/>
    <w:lvl w:ilvl="0" w:tplc="F1BE9174">
      <w:numFmt w:val="bullet"/>
      <w:lvlText w:val=""/>
      <w:lvlJc w:val="left"/>
      <w:pPr>
        <w:ind w:left="1333" w:hanging="360"/>
      </w:pPr>
      <w:rPr>
        <w:rFonts w:ascii="Symbol" w:eastAsia="Symbol" w:hAnsi="Symbol" w:cs="Symbol" w:hint="default"/>
        <w:w w:val="100"/>
        <w:sz w:val="28"/>
        <w:szCs w:val="28"/>
      </w:rPr>
    </w:lvl>
    <w:lvl w:ilvl="1" w:tplc="97C83E58">
      <w:numFmt w:val="bullet"/>
      <w:lvlText w:val="•"/>
      <w:lvlJc w:val="left"/>
      <w:pPr>
        <w:ind w:left="2242" w:hanging="360"/>
      </w:pPr>
      <w:rPr>
        <w:rFonts w:hint="default"/>
      </w:rPr>
    </w:lvl>
    <w:lvl w:ilvl="2" w:tplc="3BCEABCE">
      <w:numFmt w:val="bullet"/>
      <w:lvlText w:val="•"/>
      <w:lvlJc w:val="left"/>
      <w:pPr>
        <w:ind w:left="3144" w:hanging="360"/>
      </w:pPr>
      <w:rPr>
        <w:rFonts w:hint="default"/>
      </w:rPr>
    </w:lvl>
    <w:lvl w:ilvl="3" w:tplc="6A3CF05E">
      <w:numFmt w:val="bullet"/>
      <w:lvlText w:val="•"/>
      <w:lvlJc w:val="left"/>
      <w:pPr>
        <w:ind w:left="4047" w:hanging="360"/>
      </w:pPr>
      <w:rPr>
        <w:rFonts w:hint="default"/>
      </w:rPr>
    </w:lvl>
    <w:lvl w:ilvl="4" w:tplc="0C7A1F0A">
      <w:numFmt w:val="bullet"/>
      <w:lvlText w:val="•"/>
      <w:lvlJc w:val="left"/>
      <w:pPr>
        <w:ind w:left="4949" w:hanging="360"/>
      </w:pPr>
      <w:rPr>
        <w:rFonts w:hint="default"/>
      </w:rPr>
    </w:lvl>
    <w:lvl w:ilvl="5" w:tplc="1CCAEB5C">
      <w:numFmt w:val="bullet"/>
      <w:lvlText w:val="•"/>
      <w:lvlJc w:val="left"/>
      <w:pPr>
        <w:ind w:left="5852" w:hanging="360"/>
      </w:pPr>
      <w:rPr>
        <w:rFonts w:hint="default"/>
      </w:rPr>
    </w:lvl>
    <w:lvl w:ilvl="6" w:tplc="E432F450">
      <w:numFmt w:val="bullet"/>
      <w:lvlText w:val="•"/>
      <w:lvlJc w:val="left"/>
      <w:pPr>
        <w:ind w:left="6754" w:hanging="360"/>
      </w:pPr>
      <w:rPr>
        <w:rFonts w:hint="default"/>
      </w:rPr>
    </w:lvl>
    <w:lvl w:ilvl="7" w:tplc="39282E2E">
      <w:numFmt w:val="bullet"/>
      <w:lvlText w:val="•"/>
      <w:lvlJc w:val="left"/>
      <w:pPr>
        <w:ind w:left="7656" w:hanging="360"/>
      </w:pPr>
      <w:rPr>
        <w:rFonts w:hint="default"/>
      </w:rPr>
    </w:lvl>
    <w:lvl w:ilvl="8" w:tplc="F0684A12">
      <w:numFmt w:val="bullet"/>
      <w:lvlText w:val="•"/>
      <w:lvlJc w:val="left"/>
      <w:pPr>
        <w:ind w:left="8559" w:hanging="360"/>
      </w:pPr>
      <w:rPr>
        <w:rFonts w:hint="default"/>
      </w:rPr>
    </w:lvl>
  </w:abstractNum>
  <w:abstractNum w:abstractNumId="9">
    <w:nsid w:val="568162A2"/>
    <w:multiLevelType w:val="multilevel"/>
    <w:tmpl w:val="35487A9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9E732F4"/>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7DE20DED"/>
    <w:multiLevelType w:val="hybridMultilevel"/>
    <w:tmpl w:val="BFA6FA9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1"/>
  </w:num>
  <w:num w:numId="5">
    <w:abstractNumId w:val="5"/>
  </w:num>
  <w:num w:numId="6">
    <w:abstractNumId w:val="1"/>
  </w:num>
  <w:num w:numId="7">
    <w:abstractNumId w:val="0"/>
  </w:num>
  <w:num w:numId="8">
    <w:abstractNumId w:val="4"/>
  </w:num>
  <w:num w:numId="9">
    <w:abstractNumId w:val="8"/>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9" w:dllVersion="512"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0A"/>
    <w:rsid w:val="00000485"/>
    <w:rsid w:val="000169EB"/>
    <w:rsid w:val="000376C8"/>
    <w:rsid w:val="00052D04"/>
    <w:rsid w:val="00053891"/>
    <w:rsid w:val="00053D54"/>
    <w:rsid w:val="000608C9"/>
    <w:rsid w:val="00064F41"/>
    <w:rsid w:val="0006500D"/>
    <w:rsid w:val="000704A9"/>
    <w:rsid w:val="00085F03"/>
    <w:rsid w:val="000919E1"/>
    <w:rsid w:val="000A04CE"/>
    <w:rsid w:val="000A12DA"/>
    <w:rsid w:val="000B1351"/>
    <w:rsid w:val="000B3DCD"/>
    <w:rsid w:val="000B574B"/>
    <w:rsid w:val="000D177C"/>
    <w:rsid w:val="000F039F"/>
    <w:rsid w:val="000F23CC"/>
    <w:rsid w:val="000F3AA0"/>
    <w:rsid w:val="000F6E42"/>
    <w:rsid w:val="00100460"/>
    <w:rsid w:val="00115FE4"/>
    <w:rsid w:val="00117FDA"/>
    <w:rsid w:val="00122A1C"/>
    <w:rsid w:val="001305A0"/>
    <w:rsid w:val="00130DBE"/>
    <w:rsid w:val="001341A0"/>
    <w:rsid w:val="00137E2A"/>
    <w:rsid w:val="001425CA"/>
    <w:rsid w:val="00144122"/>
    <w:rsid w:val="00155335"/>
    <w:rsid w:val="001710CE"/>
    <w:rsid w:val="00194D2F"/>
    <w:rsid w:val="00196F5A"/>
    <w:rsid w:val="001A293B"/>
    <w:rsid w:val="001B4083"/>
    <w:rsid w:val="001B5086"/>
    <w:rsid w:val="001C049D"/>
    <w:rsid w:val="001D571F"/>
    <w:rsid w:val="001E279E"/>
    <w:rsid w:val="001F6CF5"/>
    <w:rsid w:val="00206D60"/>
    <w:rsid w:val="00215838"/>
    <w:rsid w:val="00242B0E"/>
    <w:rsid w:val="00245FD2"/>
    <w:rsid w:val="00246030"/>
    <w:rsid w:val="002478B7"/>
    <w:rsid w:val="00247BD8"/>
    <w:rsid w:val="00255F73"/>
    <w:rsid w:val="00285213"/>
    <w:rsid w:val="002914B8"/>
    <w:rsid w:val="00293337"/>
    <w:rsid w:val="00297941"/>
    <w:rsid w:val="002C156E"/>
    <w:rsid w:val="002C3F6D"/>
    <w:rsid w:val="002C4AEF"/>
    <w:rsid w:val="002D755A"/>
    <w:rsid w:val="002F1A91"/>
    <w:rsid w:val="002F469C"/>
    <w:rsid w:val="00304A1C"/>
    <w:rsid w:val="00311557"/>
    <w:rsid w:val="003119B5"/>
    <w:rsid w:val="003166DE"/>
    <w:rsid w:val="003313EB"/>
    <w:rsid w:val="00332D85"/>
    <w:rsid w:val="003461A0"/>
    <w:rsid w:val="00351060"/>
    <w:rsid w:val="00351336"/>
    <w:rsid w:val="00352CA1"/>
    <w:rsid w:val="00354863"/>
    <w:rsid w:val="00354D19"/>
    <w:rsid w:val="00366CB2"/>
    <w:rsid w:val="0037535F"/>
    <w:rsid w:val="00375C4D"/>
    <w:rsid w:val="00390C7F"/>
    <w:rsid w:val="00397440"/>
    <w:rsid w:val="003A07AD"/>
    <w:rsid w:val="003A4758"/>
    <w:rsid w:val="003A6820"/>
    <w:rsid w:val="003B337D"/>
    <w:rsid w:val="003B45B7"/>
    <w:rsid w:val="003D0587"/>
    <w:rsid w:val="003D0812"/>
    <w:rsid w:val="003D31A1"/>
    <w:rsid w:val="003E3D51"/>
    <w:rsid w:val="00410B46"/>
    <w:rsid w:val="0041210A"/>
    <w:rsid w:val="0042210C"/>
    <w:rsid w:val="00426160"/>
    <w:rsid w:val="00434804"/>
    <w:rsid w:val="00435924"/>
    <w:rsid w:val="004521B8"/>
    <w:rsid w:val="00455A49"/>
    <w:rsid w:val="004617AC"/>
    <w:rsid w:val="004642EB"/>
    <w:rsid w:val="00466A90"/>
    <w:rsid w:val="00470ED0"/>
    <w:rsid w:val="004755F2"/>
    <w:rsid w:val="004761D7"/>
    <w:rsid w:val="0048517E"/>
    <w:rsid w:val="00487150"/>
    <w:rsid w:val="00492775"/>
    <w:rsid w:val="004D2D1C"/>
    <w:rsid w:val="004E42BE"/>
    <w:rsid w:val="004E7459"/>
    <w:rsid w:val="00500666"/>
    <w:rsid w:val="005070B8"/>
    <w:rsid w:val="005250AD"/>
    <w:rsid w:val="0052578C"/>
    <w:rsid w:val="0053265B"/>
    <w:rsid w:val="00543D4D"/>
    <w:rsid w:val="00574EBB"/>
    <w:rsid w:val="00586802"/>
    <w:rsid w:val="00593C3E"/>
    <w:rsid w:val="005A0859"/>
    <w:rsid w:val="005A2914"/>
    <w:rsid w:val="005B0495"/>
    <w:rsid w:val="005B1795"/>
    <w:rsid w:val="005C1516"/>
    <w:rsid w:val="005C5AC3"/>
    <w:rsid w:val="005D14CE"/>
    <w:rsid w:val="005D4E15"/>
    <w:rsid w:val="005E1A39"/>
    <w:rsid w:val="005F2EF8"/>
    <w:rsid w:val="00600A89"/>
    <w:rsid w:val="0060146B"/>
    <w:rsid w:val="00603DCD"/>
    <w:rsid w:val="00616212"/>
    <w:rsid w:val="00631E6D"/>
    <w:rsid w:val="006374CF"/>
    <w:rsid w:val="006707AE"/>
    <w:rsid w:val="0067234E"/>
    <w:rsid w:val="006940CB"/>
    <w:rsid w:val="00697645"/>
    <w:rsid w:val="006E2A4F"/>
    <w:rsid w:val="006E537E"/>
    <w:rsid w:val="006F61C8"/>
    <w:rsid w:val="006F7094"/>
    <w:rsid w:val="00702DC8"/>
    <w:rsid w:val="00706078"/>
    <w:rsid w:val="00723727"/>
    <w:rsid w:val="007334D4"/>
    <w:rsid w:val="00743E5D"/>
    <w:rsid w:val="00743F81"/>
    <w:rsid w:val="00744BD2"/>
    <w:rsid w:val="00752982"/>
    <w:rsid w:val="007579E7"/>
    <w:rsid w:val="00761084"/>
    <w:rsid w:val="0077609B"/>
    <w:rsid w:val="007779B7"/>
    <w:rsid w:val="00796455"/>
    <w:rsid w:val="007A7C3A"/>
    <w:rsid w:val="007C0B4E"/>
    <w:rsid w:val="007C19D4"/>
    <w:rsid w:val="007D5DCD"/>
    <w:rsid w:val="007D7132"/>
    <w:rsid w:val="007E158A"/>
    <w:rsid w:val="007E6E31"/>
    <w:rsid w:val="007E7D74"/>
    <w:rsid w:val="007F141B"/>
    <w:rsid w:val="007F1853"/>
    <w:rsid w:val="00816999"/>
    <w:rsid w:val="00847394"/>
    <w:rsid w:val="0088214C"/>
    <w:rsid w:val="0089469C"/>
    <w:rsid w:val="00897374"/>
    <w:rsid w:val="008A01F4"/>
    <w:rsid w:val="008B0D35"/>
    <w:rsid w:val="008C0431"/>
    <w:rsid w:val="008C10AC"/>
    <w:rsid w:val="008D4DE8"/>
    <w:rsid w:val="00907E00"/>
    <w:rsid w:val="009328A5"/>
    <w:rsid w:val="00937812"/>
    <w:rsid w:val="0094378C"/>
    <w:rsid w:val="009501D2"/>
    <w:rsid w:val="00961238"/>
    <w:rsid w:val="009735BB"/>
    <w:rsid w:val="009919F8"/>
    <w:rsid w:val="009A6919"/>
    <w:rsid w:val="009B07DD"/>
    <w:rsid w:val="009C20C6"/>
    <w:rsid w:val="009C57C1"/>
    <w:rsid w:val="009C7009"/>
    <w:rsid w:val="009D20CD"/>
    <w:rsid w:val="009D2912"/>
    <w:rsid w:val="00A1789D"/>
    <w:rsid w:val="00A22336"/>
    <w:rsid w:val="00A309B8"/>
    <w:rsid w:val="00A40404"/>
    <w:rsid w:val="00A44019"/>
    <w:rsid w:val="00A51C4D"/>
    <w:rsid w:val="00A55AFD"/>
    <w:rsid w:val="00A7163F"/>
    <w:rsid w:val="00A77CDC"/>
    <w:rsid w:val="00A86ECC"/>
    <w:rsid w:val="00A90429"/>
    <w:rsid w:val="00A91C66"/>
    <w:rsid w:val="00AA08B1"/>
    <w:rsid w:val="00AA4D23"/>
    <w:rsid w:val="00AA7084"/>
    <w:rsid w:val="00AA7DDA"/>
    <w:rsid w:val="00AB5B66"/>
    <w:rsid w:val="00AC0DDE"/>
    <w:rsid w:val="00AC530D"/>
    <w:rsid w:val="00AD06C2"/>
    <w:rsid w:val="00AD438F"/>
    <w:rsid w:val="00AD5C47"/>
    <w:rsid w:val="00AE5D47"/>
    <w:rsid w:val="00AF462F"/>
    <w:rsid w:val="00B00962"/>
    <w:rsid w:val="00B069A1"/>
    <w:rsid w:val="00B06A9A"/>
    <w:rsid w:val="00B11025"/>
    <w:rsid w:val="00B22EF8"/>
    <w:rsid w:val="00B255B4"/>
    <w:rsid w:val="00B3524F"/>
    <w:rsid w:val="00B3547E"/>
    <w:rsid w:val="00B36BE6"/>
    <w:rsid w:val="00B43B7A"/>
    <w:rsid w:val="00B4520F"/>
    <w:rsid w:val="00B45C71"/>
    <w:rsid w:val="00B6084B"/>
    <w:rsid w:val="00B62F10"/>
    <w:rsid w:val="00B717D9"/>
    <w:rsid w:val="00B90061"/>
    <w:rsid w:val="00B955FC"/>
    <w:rsid w:val="00BA4C32"/>
    <w:rsid w:val="00BB0AC4"/>
    <w:rsid w:val="00BB3296"/>
    <w:rsid w:val="00BC0F0C"/>
    <w:rsid w:val="00BC461A"/>
    <w:rsid w:val="00BC4FA0"/>
    <w:rsid w:val="00BD17FB"/>
    <w:rsid w:val="00BD3984"/>
    <w:rsid w:val="00BE3800"/>
    <w:rsid w:val="00BE661D"/>
    <w:rsid w:val="00C02593"/>
    <w:rsid w:val="00C028EF"/>
    <w:rsid w:val="00C12E16"/>
    <w:rsid w:val="00C13593"/>
    <w:rsid w:val="00C13894"/>
    <w:rsid w:val="00C14708"/>
    <w:rsid w:val="00C41263"/>
    <w:rsid w:val="00C51C7B"/>
    <w:rsid w:val="00C53FC2"/>
    <w:rsid w:val="00C55EA9"/>
    <w:rsid w:val="00C563AE"/>
    <w:rsid w:val="00C65D0D"/>
    <w:rsid w:val="00C72F23"/>
    <w:rsid w:val="00C74C8B"/>
    <w:rsid w:val="00C80204"/>
    <w:rsid w:val="00C837C1"/>
    <w:rsid w:val="00C92509"/>
    <w:rsid w:val="00CA06DC"/>
    <w:rsid w:val="00CA33B0"/>
    <w:rsid w:val="00CA33B8"/>
    <w:rsid w:val="00CA3B1A"/>
    <w:rsid w:val="00CA3E85"/>
    <w:rsid w:val="00CA47F5"/>
    <w:rsid w:val="00CD1363"/>
    <w:rsid w:val="00CD194B"/>
    <w:rsid w:val="00CF04A3"/>
    <w:rsid w:val="00CF6F0C"/>
    <w:rsid w:val="00D00578"/>
    <w:rsid w:val="00D03E5C"/>
    <w:rsid w:val="00D072ED"/>
    <w:rsid w:val="00D107F7"/>
    <w:rsid w:val="00D15D76"/>
    <w:rsid w:val="00D37F15"/>
    <w:rsid w:val="00D42D93"/>
    <w:rsid w:val="00D51D2D"/>
    <w:rsid w:val="00D56E9F"/>
    <w:rsid w:val="00D57E92"/>
    <w:rsid w:val="00D6076E"/>
    <w:rsid w:val="00D6664C"/>
    <w:rsid w:val="00D82D23"/>
    <w:rsid w:val="00D8314F"/>
    <w:rsid w:val="00D92951"/>
    <w:rsid w:val="00DB16B7"/>
    <w:rsid w:val="00DC1BC0"/>
    <w:rsid w:val="00DC2307"/>
    <w:rsid w:val="00DD00A2"/>
    <w:rsid w:val="00DF436F"/>
    <w:rsid w:val="00DF6E13"/>
    <w:rsid w:val="00DF74AA"/>
    <w:rsid w:val="00E1613A"/>
    <w:rsid w:val="00E335F7"/>
    <w:rsid w:val="00E35A1B"/>
    <w:rsid w:val="00E46A77"/>
    <w:rsid w:val="00E5209A"/>
    <w:rsid w:val="00E60EFA"/>
    <w:rsid w:val="00E66E62"/>
    <w:rsid w:val="00E75CA5"/>
    <w:rsid w:val="00E85984"/>
    <w:rsid w:val="00E91965"/>
    <w:rsid w:val="00E9218A"/>
    <w:rsid w:val="00E967C0"/>
    <w:rsid w:val="00E972B8"/>
    <w:rsid w:val="00EA54E5"/>
    <w:rsid w:val="00EB0086"/>
    <w:rsid w:val="00EB73C1"/>
    <w:rsid w:val="00EC7648"/>
    <w:rsid w:val="00ED5C7E"/>
    <w:rsid w:val="00EE25FB"/>
    <w:rsid w:val="00EE403C"/>
    <w:rsid w:val="00EE6B89"/>
    <w:rsid w:val="00EE7C97"/>
    <w:rsid w:val="00F059A6"/>
    <w:rsid w:val="00F06FEF"/>
    <w:rsid w:val="00F13C97"/>
    <w:rsid w:val="00F340C6"/>
    <w:rsid w:val="00F50DCB"/>
    <w:rsid w:val="00F618A5"/>
    <w:rsid w:val="00F63722"/>
    <w:rsid w:val="00F63C86"/>
    <w:rsid w:val="00F7277B"/>
    <w:rsid w:val="00F84773"/>
    <w:rsid w:val="00F84A46"/>
    <w:rsid w:val="00F924BB"/>
    <w:rsid w:val="00FA4940"/>
    <w:rsid w:val="00FA5A03"/>
    <w:rsid w:val="00FB2103"/>
    <w:rsid w:val="00FB615C"/>
    <w:rsid w:val="00FC1828"/>
    <w:rsid w:val="00FC50EF"/>
    <w:rsid w:val="00FE53CA"/>
    <w:rsid w:val="00FE7409"/>
    <w:rsid w:val="00FF2583"/>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103"/>
    <w:rPr>
      <w:rFonts w:ascii="Arial" w:hAnsi="Arial" w:cs="Arial"/>
      <w:sz w:val="22"/>
      <w:szCs w:val="22"/>
      <w:lang w:eastAsia="es-ES"/>
    </w:rPr>
  </w:style>
  <w:style w:type="paragraph" w:styleId="Ttulo1">
    <w:name w:val="heading 1"/>
    <w:basedOn w:val="Normal"/>
    <w:next w:val="Normal"/>
    <w:qFormat/>
    <w:pPr>
      <w:keepNext/>
      <w:pBdr>
        <w:bottom w:val="single" w:sz="12" w:space="1" w:color="auto"/>
      </w:pBdr>
      <w:jc w:val="both"/>
      <w:outlineLvl w:val="0"/>
    </w:pPr>
    <w:rPr>
      <w:b/>
      <w:lang w:val="es-ES"/>
    </w:rPr>
  </w:style>
  <w:style w:type="paragraph" w:styleId="Ttulo2">
    <w:name w:val="heading 2"/>
    <w:basedOn w:val="Normal"/>
    <w:next w:val="Normal"/>
    <w:qFormat/>
    <w:pPr>
      <w:keepNext/>
      <w:jc w:val="both"/>
      <w:outlineLvl w:val="1"/>
    </w:pPr>
    <w:rPr>
      <w:b/>
      <w:lang w:val="es-ES"/>
    </w:rPr>
  </w:style>
  <w:style w:type="paragraph" w:styleId="Ttulo3">
    <w:name w:val="heading 3"/>
    <w:basedOn w:val="Normal"/>
    <w:next w:val="Normal"/>
    <w:qFormat/>
    <w:pPr>
      <w:keepNext/>
      <w:pBdr>
        <w:bottom w:val="single" w:sz="12" w:space="1" w:color="auto"/>
      </w:pBdr>
      <w:jc w:val="both"/>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b/>
      <w:sz w:val="24"/>
    </w:rPr>
  </w:style>
  <w:style w:type="character" w:styleId="Nmerodepgina">
    <w:name w:val="page number"/>
    <w:basedOn w:val="Fuentedeprrafopredeter"/>
  </w:style>
  <w:style w:type="paragraph" w:styleId="Textoindependiente2">
    <w:name w:val="Body Text 2"/>
    <w:basedOn w:val="Normal"/>
    <w:pPr>
      <w:jc w:val="both"/>
    </w:pPr>
    <w:rPr>
      <w:sz w:val="16"/>
    </w:rPr>
  </w:style>
  <w:style w:type="paragraph" w:styleId="Textoindependiente3">
    <w:name w:val="Body Text 3"/>
    <w:basedOn w:val="Normal"/>
    <w:pPr>
      <w:jc w:val="both"/>
    </w:pPr>
  </w:style>
  <w:style w:type="paragraph" w:styleId="Sangradetextonormal">
    <w:name w:val="Body Text Indent"/>
    <w:basedOn w:val="Normal"/>
    <w:pPr>
      <w:ind w:left="225"/>
    </w:pPr>
  </w:style>
  <w:style w:type="character" w:styleId="Hipervnculo">
    <w:name w:val="Hyperlink"/>
    <w:rPr>
      <w:b w:val="0"/>
      <w:bCs w:val="0"/>
      <w:strike w:val="0"/>
      <w:dstrike w:val="0"/>
      <w:color w:val="666666"/>
      <w:u w:val="none"/>
      <w:effect w:val="none"/>
    </w:rPr>
  </w:style>
  <w:style w:type="character" w:styleId="Hipervnculovisitado">
    <w:name w:val="FollowedHyperlink"/>
    <w:rPr>
      <w:color w:val="800080"/>
      <w:u w:val="single"/>
    </w:rPr>
  </w:style>
  <w:style w:type="paragraph" w:styleId="Textodeglobo">
    <w:name w:val="Balloon Text"/>
    <w:basedOn w:val="Normal"/>
    <w:link w:val="TextodegloboCar"/>
    <w:rsid w:val="00130DBE"/>
    <w:rPr>
      <w:rFonts w:ascii="Tahoma" w:hAnsi="Tahoma" w:cs="Tahoma"/>
      <w:sz w:val="16"/>
      <w:szCs w:val="16"/>
    </w:rPr>
  </w:style>
  <w:style w:type="character" w:customStyle="1" w:styleId="TextodegloboCar">
    <w:name w:val="Texto de globo Car"/>
    <w:basedOn w:val="Fuentedeprrafopredeter"/>
    <w:link w:val="Textodeglobo"/>
    <w:rsid w:val="00130DBE"/>
    <w:rPr>
      <w:rFonts w:ascii="Tahoma" w:hAnsi="Tahoma" w:cs="Tahoma"/>
      <w:sz w:val="16"/>
      <w:szCs w:val="16"/>
      <w:lang w:eastAsia="es-ES"/>
    </w:rPr>
  </w:style>
  <w:style w:type="paragraph" w:styleId="Prrafodelista">
    <w:name w:val="List Paragraph"/>
    <w:basedOn w:val="Normal"/>
    <w:uiPriority w:val="34"/>
    <w:qFormat/>
    <w:rsid w:val="00351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103"/>
    <w:rPr>
      <w:rFonts w:ascii="Arial" w:hAnsi="Arial" w:cs="Arial"/>
      <w:sz w:val="22"/>
      <w:szCs w:val="22"/>
      <w:lang w:eastAsia="es-ES"/>
    </w:rPr>
  </w:style>
  <w:style w:type="paragraph" w:styleId="Ttulo1">
    <w:name w:val="heading 1"/>
    <w:basedOn w:val="Normal"/>
    <w:next w:val="Normal"/>
    <w:qFormat/>
    <w:pPr>
      <w:keepNext/>
      <w:pBdr>
        <w:bottom w:val="single" w:sz="12" w:space="1" w:color="auto"/>
      </w:pBdr>
      <w:jc w:val="both"/>
      <w:outlineLvl w:val="0"/>
    </w:pPr>
    <w:rPr>
      <w:b/>
      <w:lang w:val="es-ES"/>
    </w:rPr>
  </w:style>
  <w:style w:type="paragraph" w:styleId="Ttulo2">
    <w:name w:val="heading 2"/>
    <w:basedOn w:val="Normal"/>
    <w:next w:val="Normal"/>
    <w:qFormat/>
    <w:pPr>
      <w:keepNext/>
      <w:jc w:val="both"/>
      <w:outlineLvl w:val="1"/>
    </w:pPr>
    <w:rPr>
      <w:b/>
      <w:lang w:val="es-ES"/>
    </w:rPr>
  </w:style>
  <w:style w:type="paragraph" w:styleId="Ttulo3">
    <w:name w:val="heading 3"/>
    <w:basedOn w:val="Normal"/>
    <w:next w:val="Normal"/>
    <w:qFormat/>
    <w:pPr>
      <w:keepNext/>
      <w:pBdr>
        <w:bottom w:val="single" w:sz="12" w:space="1" w:color="auto"/>
      </w:pBdr>
      <w:jc w:val="both"/>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b/>
      <w:sz w:val="24"/>
    </w:rPr>
  </w:style>
  <w:style w:type="character" w:styleId="Nmerodepgina">
    <w:name w:val="page number"/>
    <w:basedOn w:val="Fuentedeprrafopredeter"/>
  </w:style>
  <w:style w:type="paragraph" w:styleId="Textoindependiente2">
    <w:name w:val="Body Text 2"/>
    <w:basedOn w:val="Normal"/>
    <w:pPr>
      <w:jc w:val="both"/>
    </w:pPr>
    <w:rPr>
      <w:sz w:val="16"/>
    </w:rPr>
  </w:style>
  <w:style w:type="paragraph" w:styleId="Textoindependiente3">
    <w:name w:val="Body Text 3"/>
    <w:basedOn w:val="Normal"/>
    <w:pPr>
      <w:jc w:val="both"/>
    </w:pPr>
  </w:style>
  <w:style w:type="paragraph" w:styleId="Sangradetextonormal">
    <w:name w:val="Body Text Indent"/>
    <w:basedOn w:val="Normal"/>
    <w:pPr>
      <w:ind w:left="225"/>
    </w:pPr>
  </w:style>
  <w:style w:type="character" w:styleId="Hipervnculo">
    <w:name w:val="Hyperlink"/>
    <w:rPr>
      <w:b w:val="0"/>
      <w:bCs w:val="0"/>
      <w:strike w:val="0"/>
      <w:dstrike w:val="0"/>
      <w:color w:val="666666"/>
      <w:u w:val="none"/>
      <w:effect w:val="none"/>
    </w:rPr>
  </w:style>
  <w:style w:type="character" w:styleId="Hipervnculovisitado">
    <w:name w:val="FollowedHyperlink"/>
    <w:rPr>
      <w:color w:val="800080"/>
      <w:u w:val="single"/>
    </w:rPr>
  </w:style>
  <w:style w:type="paragraph" w:styleId="Textodeglobo">
    <w:name w:val="Balloon Text"/>
    <w:basedOn w:val="Normal"/>
    <w:link w:val="TextodegloboCar"/>
    <w:rsid w:val="00130DBE"/>
    <w:rPr>
      <w:rFonts w:ascii="Tahoma" w:hAnsi="Tahoma" w:cs="Tahoma"/>
      <w:sz w:val="16"/>
      <w:szCs w:val="16"/>
    </w:rPr>
  </w:style>
  <w:style w:type="character" w:customStyle="1" w:styleId="TextodegloboCar">
    <w:name w:val="Texto de globo Car"/>
    <w:basedOn w:val="Fuentedeprrafopredeter"/>
    <w:link w:val="Textodeglobo"/>
    <w:rsid w:val="00130DBE"/>
    <w:rPr>
      <w:rFonts w:ascii="Tahoma" w:hAnsi="Tahoma" w:cs="Tahoma"/>
      <w:sz w:val="16"/>
      <w:szCs w:val="16"/>
      <w:lang w:eastAsia="es-ES"/>
    </w:rPr>
  </w:style>
  <w:style w:type="paragraph" w:styleId="Prrafodelista">
    <w:name w:val="List Paragraph"/>
    <w:basedOn w:val="Normal"/>
    <w:uiPriority w:val="34"/>
    <w:qFormat/>
    <w:rsid w:val="00351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eestudiar.gencat.cat/ca/preinscripcio/estudis/fp-g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8045306@xtec.c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sramoncasas.c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ook.timify.com/services?accountId=5eb3ceed6d90591d5b9a9751&amp;hideCloseButton=true" TargetMode="External"/><Relationship Id="rId4" Type="http://schemas.openxmlformats.org/officeDocument/2006/relationships/settings" Target="settings.xml"/><Relationship Id="rId9" Type="http://schemas.openxmlformats.org/officeDocument/2006/relationships/hyperlink" Target="mailto:postobligatoria@insramoncasas.c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cio\Downloads\IESSEP%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IESSEP (1).dot</Template>
  <TotalTime>5</TotalTime>
  <Pages>3</Pages>
  <Words>1050</Words>
  <Characters>5990</Characters>
  <Application>Microsoft Office Word</Application>
  <DocSecurity>0</DocSecurity>
  <Lines>49</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IESSEP</vt:lpstr>
      <vt:lpstr>IESSEP</vt:lpstr>
    </vt:vector>
  </TitlesOfParts>
  <Company>GENERALITAT DE CATALUNYA</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IESSEP</dc:title>
  <dc:creator>Departament d'Educació</dc:creator>
  <cp:lastModifiedBy>Departament d'Educació</cp:lastModifiedBy>
  <cp:revision>8</cp:revision>
  <cp:lastPrinted>2020-05-08T13:30:00Z</cp:lastPrinted>
  <dcterms:created xsi:type="dcterms:W3CDTF">2020-05-16T08:53:00Z</dcterms:created>
  <dcterms:modified xsi:type="dcterms:W3CDTF">2020-05-16T08:58:00Z</dcterms:modified>
</cp:coreProperties>
</file>