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61" w:rsidRDefault="00465661" w:rsidP="00465661">
      <w:pPr>
        <w:rPr>
          <w:szCs w:val="24"/>
        </w:rPr>
      </w:pPr>
    </w:p>
    <w:p w:rsidR="00465661" w:rsidRPr="001E592C" w:rsidRDefault="002025EB" w:rsidP="00465661">
      <w:pPr>
        <w:rPr>
          <w:sz w:val="28"/>
          <w:szCs w:val="28"/>
        </w:rPr>
      </w:pPr>
      <w:r>
        <w:rPr>
          <w:sz w:val="28"/>
          <w:szCs w:val="28"/>
        </w:rPr>
        <w:t xml:space="preserve">INSTRUCCIONS </w:t>
      </w:r>
      <w:r w:rsidR="001E592C" w:rsidRPr="001E592C">
        <w:rPr>
          <w:sz w:val="28"/>
          <w:szCs w:val="28"/>
        </w:rPr>
        <w:t xml:space="preserve">MATRÍCULA </w:t>
      </w:r>
      <w:r w:rsidR="00C867A9">
        <w:rPr>
          <w:sz w:val="28"/>
          <w:szCs w:val="28"/>
        </w:rPr>
        <w:t>BATXILLERAT</w:t>
      </w:r>
    </w:p>
    <w:p w:rsidR="001E592C" w:rsidRDefault="001E592C" w:rsidP="00465661">
      <w:pPr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1E592C" w:rsidRDefault="001E592C" w:rsidP="00465661">
      <w:pPr>
        <w:rPr>
          <w:szCs w:val="24"/>
        </w:rPr>
      </w:pPr>
    </w:p>
    <w:p w:rsidR="001E592C" w:rsidRDefault="001E592C" w:rsidP="001E592C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r w:rsidRPr="001E592C">
        <w:rPr>
          <w:rFonts w:cs="Arial"/>
          <w:color w:val="000000"/>
          <w:sz w:val="22"/>
          <w:szCs w:val="22"/>
          <w:shd w:val="clear" w:color="auto" w:fill="FFFFFF"/>
        </w:rPr>
        <w:t>L’alumnat</w:t>
      </w:r>
      <w:r w:rsidRPr="001E592C">
        <w:rPr>
          <w:rStyle w:val="Textennegreta"/>
          <w:rFonts w:cs="Arial"/>
          <w:b w:val="0"/>
          <w:color w:val="000000"/>
          <w:sz w:val="22"/>
          <w:szCs w:val="22"/>
          <w:shd w:val="clear" w:color="auto" w:fill="FFFFFF"/>
        </w:rPr>
        <w:t xml:space="preserve"> a qui s'ha assignat plaça en el procés de preinscripció</w:t>
      </w:r>
      <w:r w:rsidRPr="001E592C">
        <w:rPr>
          <w:rFonts w:cs="Arial"/>
          <w:b/>
          <w:color w:val="000000"/>
          <w:sz w:val="22"/>
          <w:szCs w:val="22"/>
          <w:shd w:val="clear" w:color="auto" w:fill="FFFFFF"/>
        </w:rPr>
        <w:t> </w:t>
      </w:r>
      <w:r w:rsidRPr="001E592C">
        <w:rPr>
          <w:rFonts w:cs="Arial"/>
          <w:color w:val="000000"/>
          <w:sz w:val="22"/>
          <w:szCs w:val="22"/>
          <w:shd w:val="clear" w:color="auto" w:fill="FFFFFF"/>
        </w:rPr>
        <w:t xml:space="preserve">han de formalitzar la matrícula </w:t>
      </w:r>
      <w:r w:rsidRPr="001E592C">
        <w:rPr>
          <w:rFonts w:cs="Arial"/>
          <w:sz w:val="22"/>
          <w:szCs w:val="22"/>
        </w:rPr>
        <w:t xml:space="preserve">del </w:t>
      </w:r>
      <w:r w:rsidR="00DE1588">
        <w:rPr>
          <w:rFonts w:cs="Arial"/>
          <w:b/>
          <w:sz w:val="22"/>
          <w:szCs w:val="22"/>
        </w:rPr>
        <w:t>8</w:t>
      </w:r>
      <w:r w:rsidRPr="001E592C">
        <w:rPr>
          <w:rFonts w:cs="Arial"/>
          <w:b/>
          <w:sz w:val="22"/>
          <w:szCs w:val="22"/>
        </w:rPr>
        <w:t xml:space="preserve"> al 1</w:t>
      </w:r>
      <w:r w:rsidR="00DE1588">
        <w:rPr>
          <w:rFonts w:cs="Arial"/>
          <w:b/>
          <w:sz w:val="22"/>
          <w:szCs w:val="22"/>
        </w:rPr>
        <w:t>4</w:t>
      </w:r>
      <w:r w:rsidRPr="001E592C">
        <w:rPr>
          <w:rFonts w:cs="Arial"/>
          <w:b/>
          <w:sz w:val="22"/>
          <w:szCs w:val="22"/>
        </w:rPr>
        <w:t xml:space="preserve"> de juliol</w:t>
      </w:r>
      <w:r w:rsidRPr="001E592C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Per realitzar aquest tràmit, hem habilitat una adreça de correu electrònic  :  </w:t>
      </w:r>
      <w:r w:rsidR="00760DA7">
        <w:rPr>
          <w:rFonts w:cs="Arial"/>
          <w:i/>
          <w:sz w:val="22"/>
          <w:szCs w:val="22"/>
        </w:rPr>
        <w:t>matri</w:t>
      </w:r>
      <w:r w:rsidRPr="00760DA7">
        <w:rPr>
          <w:rFonts w:cs="Arial"/>
          <w:i/>
          <w:sz w:val="22"/>
          <w:szCs w:val="22"/>
        </w:rPr>
        <w:t>cula</w:t>
      </w:r>
      <w:r w:rsidR="001D4F3A">
        <w:rPr>
          <w:rFonts w:cs="Arial"/>
          <w:i/>
          <w:sz w:val="22"/>
          <w:szCs w:val="22"/>
        </w:rPr>
        <w:t>@</w:t>
      </w:r>
      <w:r w:rsidRPr="00760DA7">
        <w:rPr>
          <w:rFonts w:cs="Arial"/>
          <w:i/>
          <w:sz w:val="22"/>
          <w:szCs w:val="22"/>
        </w:rPr>
        <w:t>institutmontpedros.cat</w:t>
      </w:r>
      <w:r>
        <w:rPr>
          <w:rFonts w:cs="Arial"/>
          <w:sz w:val="22"/>
          <w:szCs w:val="22"/>
        </w:rPr>
        <w:t xml:space="preserve">, on caldrà que envieu tota la documentació </w:t>
      </w:r>
      <w:r w:rsidR="00760DA7">
        <w:rPr>
          <w:rFonts w:cs="Arial"/>
          <w:sz w:val="22"/>
          <w:szCs w:val="22"/>
        </w:rPr>
        <w:t xml:space="preserve">complimentada </w:t>
      </w:r>
      <w:r>
        <w:rPr>
          <w:rFonts w:cs="Arial"/>
          <w:sz w:val="22"/>
          <w:szCs w:val="22"/>
        </w:rPr>
        <w:t xml:space="preserve">que a continuació detallem . Una vegada rebuda la documentació sol·licitada, rebreu </w:t>
      </w:r>
      <w:r w:rsidRPr="001E592C">
        <w:rPr>
          <w:rFonts w:cs="Arial"/>
          <w:color w:val="000000"/>
          <w:sz w:val="22"/>
          <w:szCs w:val="22"/>
          <w:shd w:val="clear" w:color="auto" w:fill="FFFFFF"/>
        </w:rPr>
        <w:t>un correu de confirmació, com a justificant de la formalització de la matrícula</w:t>
      </w:r>
      <w:r>
        <w:rPr>
          <w:rFonts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cs="Arial"/>
          <w:sz w:val="22"/>
          <w:szCs w:val="22"/>
        </w:rPr>
        <w:t xml:space="preserve">En cas que no pugueu fer la matrícula de forma telemàtica, </w:t>
      </w:r>
      <w:r w:rsidR="00760DA7" w:rsidRPr="00760DA7">
        <w:rPr>
          <w:rFonts w:cs="Arial"/>
          <w:color w:val="000000"/>
          <w:sz w:val="22"/>
          <w:szCs w:val="22"/>
          <w:shd w:val="clear" w:color="auto" w:fill="FFFFFF"/>
        </w:rPr>
        <w:t>ho haureu de fer</w:t>
      </w:r>
      <w:r w:rsidRPr="00760DA7">
        <w:rPr>
          <w:rFonts w:cs="Arial"/>
          <w:color w:val="000000"/>
          <w:sz w:val="22"/>
          <w:szCs w:val="22"/>
          <w:shd w:val="clear" w:color="auto" w:fill="FFFFFF"/>
        </w:rPr>
        <w:t xml:space="preserve"> a través de cites prèvies, utilitzant </w:t>
      </w:r>
      <w:proofErr w:type="spellStart"/>
      <w:r w:rsidR="002025EB">
        <w:rPr>
          <w:rFonts w:cs="Arial"/>
          <w:color w:val="000000"/>
          <w:sz w:val="22"/>
          <w:szCs w:val="22"/>
          <w:shd w:val="clear" w:color="auto" w:fill="FFFFFF"/>
        </w:rPr>
        <w:t>l’aplicatiu</w:t>
      </w:r>
      <w:proofErr w:type="spellEnd"/>
      <w:r w:rsidR="002025EB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hyperlink r:id="rId8" w:tgtFrame="_blank" w:history="1">
        <w:r w:rsidR="0001011E" w:rsidRPr="005707C8">
          <w:rPr>
            <w:rStyle w:val="Enlla"/>
            <w:rFonts w:ascii="Helvetica" w:hAnsi="Helvetica" w:cs="Helvetica"/>
            <w:b/>
            <w:bCs/>
            <w:color w:val="1155CC"/>
            <w:sz w:val="22"/>
            <w:szCs w:val="22"/>
            <w:shd w:val="clear" w:color="auto" w:fill="FFFFFF"/>
          </w:rPr>
          <w:t>https://aplicacions.ensenyament.gencat.cat/pls/apex/f?p=CITA_PREVIA:4::::4:P4_TIPUS_CALENDARI,P4_DOMINI:03_BATX,08063229</w:t>
        </w:r>
      </w:hyperlink>
      <w:r w:rsidR="0001011E" w:rsidRPr="005707C8">
        <w:rPr>
          <w:sz w:val="22"/>
          <w:szCs w:val="22"/>
        </w:rPr>
        <w:t xml:space="preserve"> </w:t>
      </w:r>
      <w:r w:rsidRPr="00760DA7">
        <w:rPr>
          <w:rFonts w:cs="Arial"/>
          <w:color w:val="000000"/>
          <w:sz w:val="22"/>
          <w:szCs w:val="22"/>
          <w:shd w:val="clear" w:color="auto" w:fill="FFFFFF"/>
        </w:rPr>
        <w:t>o el telèfon</w:t>
      </w:r>
      <w:r w:rsidR="00760DA7" w:rsidRPr="00760DA7">
        <w:rPr>
          <w:rFonts w:cs="Arial"/>
          <w:color w:val="000000"/>
          <w:sz w:val="22"/>
          <w:szCs w:val="22"/>
          <w:shd w:val="clear" w:color="auto" w:fill="FFFFFF"/>
        </w:rPr>
        <w:t xml:space="preserve"> i portar la documentació de forma presencial. </w:t>
      </w:r>
    </w:p>
    <w:p w:rsidR="00760DA7" w:rsidRDefault="00760DA7" w:rsidP="001E592C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</w:p>
    <w:p w:rsidR="00760DA7" w:rsidRDefault="00760DA7" w:rsidP="001E592C">
      <w:pPr>
        <w:spacing w:line="360" w:lineRule="auto"/>
        <w:rPr>
          <w:rFonts w:cs="Arial"/>
          <w:b/>
          <w:color w:val="000000"/>
          <w:sz w:val="22"/>
          <w:szCs w:val="22"/>
          <w:shd w:val="clear" w:color="auto" w:fill="FFFFFF"/>
        </w:rPr>
      </w:pPr>
      <w:r w:rsidRPr="00760DA7">
        <w:rPr>
          <w:rFonts w:cs="Arial"/>
          <w:b/>
          <w:color w:val="000000"/>
          <w:sz w:val="22"/>
          <w:szCs w:val="22"/>
          <w:shd w:val="clear" w:color="auto" w:fill="FFFFFF"/>
        </w:rPr>
        <w:t>DOCUMENTACIÓ</w:t>
      </w:r>
    </w:p>
    <w:p w:rsidR="00760DA7" w:rsidRDefault="00760DA7" w:rsidP="001E592C">
      <w:pPr>
        <w:spacing w:line="360" w:lineRule="auto"/>
        <w:rPr>
          <w:rFonts w:cs="Arial"/>
          <w:b/>
          <w:color w:val="000000"/>
          <w:sz w:val="22"/>
          <w:szCs w:val="22"/>
          <w:shd w:val="clear" w:color="auto" w:fill="FFFFFF"/>
        </w:rPr>
      </w:pPr>
    </w:p>
    <w:p w:rsidR="00760DA7" w:rsidRDefault="00760DA7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TIS ( </w:t>
      </w:r>
      <w:proofErr w:type="spellStart"/>
      <w:r>
        <w:rPr>
          <w:rFonts w:cs="Arial"/>
          <w:sz w:val="22"/>
          <w:szCs w:val="22"/>
        </w:rPr>
        <w:t>Trageta</w:t>
      </w:r>
      <w:proofErr w:type="spellEnd"/>
      <w:r>
        <w:rPr>
          <w:rFonts w:cs="Arial"/>
          <w:sz w:val="22"/>
          <w:szCs w:val="22"/>
        </w:rPr>
        <w:t xml:space="preserve"> sanitària ) de l’alumne-a</w:t>
      </w:r>
    </w:p>
    <w:p w:rsidR="00760DA7" w:rsidRDefault="00760DA7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Carnet de Vacunacions</w:t>
      </w:r>
    </w:p>
    <w:p w:rsidR="00760DA7" w:rsidRDefault="00760DA7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Full de dades personals</w:t>
      </w:r>
    </w:p>
    <w:p w:rsidR="00760DA7" w:rsidRDefault="00760DA7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Full d’autoritzacions escolars</w:t>
      </w:r>
    </w:p>
    <w:p w:rsidR="00760DA7" w:rsidRDefault="00760DA7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Carta de compromís educatiu</w:t>
      </w:r>
    </w:p>
    <w:p w:rsidR="00C867A9" w:rsidRDefault="00C867A9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Resguard del títol de l’ESO</w:t>
      </w:r>
    </w:p>
    <w:p w:rsidR="00EB0A53" w:rsidRDefault="00EB0A53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Full de tria d’optatives</w:t>
      </w:r>
      <w:bookmarkStart w:id="0" w:name="_GoBack"/>
      <w:bookmarkEnd w:id="0"/>
    </w:p>
    <w:p w:rsidR="00760DA7" w:rsidRPr="00760DA7" w:rsidRDefault="00760DA7" w:rsidP="00760DA7">
      <w:pPr>
        <w:pStyle w:val="Pargrafdellista"/>
        <w:spacing w:line="360" w:lineRule="auto"/>
        <w:rPr>
          <w:rFonts w:cs="Arial"/>
          <w:sz w:val="22"/>
          <w:szCs w:val="22"/>
        </w:rPr>
      </w:pPr>
    </w:p>
    <w:sectPr w:rsidR="00760DA7" w:rsidRPr="00760DA7" w:rsidSect="005C0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5" w:h="16837"/>
      <w:pgMar w:top="1440" w:right="990" w:bottom="1440" w:left="1440" w:header="284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68" w:rsidRDefault="00F00268">
      <w:r>
        <w:separator/>
      </w:r>
    </w:p>
  </w:endnote>
  <w:endnote w:type="continuationSeparator" w:id="0">
    <w:p w:rsidR="00F00268" w:rsidRDefault="00F0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DE" w:rsidRDefault="00C61EDE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DE" w:rsidRDefault="00C61EDE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DE" w:rsidRDefault="00C61ED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68" w:rsidRDefault="00F00268">
      <w:r>
        <w:separator/>
      </w:r>
    </w:p>
  </w:footnote>
  <w:footnote w:type="continuationSeparator" w:id="0">
    <w:p w:rsidR="00F00268" w:rsidRDefault="00F0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DE" w:rsidRDefault="00C61EDE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01" w:type="dxa"/>
      <w:tblLayout w:type="fixed"/>
      <w:tblLook w:val="01E0" w:firstRow="1" w:lastRow="1" w:firstColumn="1" w:lastColumn="1" w:noHBand="0" w:noVBand="0"/>
    </w:tblPr>
    <w:tblGrid>
      <w:gridCol w:w="567"/>
      <w:gridCol w:w="7305"/>
      <w:gridCol w:w="2334"/>
    </w:tblGrid>
    <w:tr w:rsidR="008D517E" w:rsidRPr="003F3DAB" w:rsidTr="005C017A">
      <w:tc>
        <w:tcPr>
          <w:tcW w:w="567" w:type="dxa"/>
          <w:shd w:val="clear" w:color="auto" w:fill="auto"/>
          <w:vAlign w:val="center"/>
        </w:tcPr>
        <w:p w:rsidR="00BC62EE" w:rsidRPr="00BC62EE" w:rsidRDefault="00F00268" w:rsidP="005C017A">
          <w:pPr>
            <w:pStyle w:val="Ttol2"/>
            <w:tabs>
              <w:tab w:val="clear" w:pos="567"/>
              <w:tab w:val="left" w:pos="743"/>
            </w:tabs>
            <w:ind w:left="34" w:right="-250" w:hanging="142"/>
            <w:jc w:val="left"/>
            <w:rPr>
              <w:lang w:val="ca-ES"/>
            </w:rPr>
          </w:pPr>
          <w:r>
            <w:rPr>
              <w:noProof/>
              <w:snapToGrid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13.1pt;margin-top:11.65pt;width:25.8pt;height:29.05pt;z-index:251658240;mso-position-horizontal-relative:margin;mso-position-vertical-relative:margin" filled="t" fillcolor="black">
                <v:imagedata r:id="rId1" o:title="" grayscale="t"/>
                <w10:wrap type="square" anchorx="margin" anchory="margin"/>
              </v:shape>
              <o:OLEObject Type="Embed" ProgID="Word.Picture.8" ShapeID="_x0000_s2050" DrawAspect="Content" ObjectID="_1655546515" r:id="rId2"/>
            </w:pict>
          </w:r>
        </w:p>
      </w:tc>
      <w:tc>
        <w:tcPr>
          <w:tcW w:w="7305" w:type="dxa"/>
          <w:shd w:val="clear" w:color="auto" w:fill="auto"/>
          <w:vAlign w:val="center"/>
        </w:tcPr>
        <w:p w:rsidR="008D517E" w:rsidRPr="00EB28B3" w:rsidRDefault="005C017A" w:rsidP="00BC62EE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>
            <w:rPr>
              <w:rFonts w:ascii="Arial" w:hAnsi="Arial" w:cs="Arial"/>
              <w:sz w:val="20"/>
              <w:lang w:val="ca-ES"/>
            </w:rPr>
            <w:t xml:space="preserve"> 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>Generalitat de Catalunya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ab/>
          </w:r>
        </w:p>
        <w:p w:rsidR="008D517E" w:rsidRPr="00EB28B3" w:rsidRDefault="005C017A" w:rsidP="0012335E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 w:rsidRPr="00EB28B3">
            <w:rPr>
              <w:rFonts w:ascii="Arial" w:hAnsi="Arial" w:cs="Arial"/>
              <w:sz w:val="22"/>
              <w:szCs w:val="22"/>
              <w:lang w:val="ca-ES"/>
            </w:rPr>
            <w:t xml:space="preserve"> 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>Departament d’E</w:t>
          </w:r>
          <w:r w:rsidR="001769E8" w:rsidRPr="00EB28B3">
            <w:rPr>
              <w:rFonts w:ascii="Arial" w:hAnsi="Arial" w:cs="Arial"/>
              <w:sz w:val="22"/>
              <w:szCs w:val="22"/>
              <w:lang w:val="ca-ES"/>
            </w:rPr>
            <w:t>ducació</w:t>
          </w:r>
        </w:p>
        <w:p w:rsidR="008D517E" w:rsidRPr="00EB28B3" w:rsidRDefault="005C017A" w:rsidP="0012335E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 w:rsidRPr="00EB28B3">
            <w:rPr>
              <w:rFonts w:ascii="Arial" w:hAnsi="Arial" w:cs="Arial"/>
              <w:b/>
              <w:bCs/>
              <w:sz w:val="22"/>
              <w:szCs w:val="22"/>
              <w:lang w:val="ca-ES"/>
            </w:rPr>
            <w:t xml:space="preserve"> </w:t>
          </w:r>
          <w:r w:rsidR="008D517E" w:rsidRPr="00EB28B3">
            <w:rPr>
              <w:rFonts w:ascii="Arial" w:hAnsi="Arial" w:cs="Arial"/>
              <w:b/>
              <w:bCs/>
              <w:sz w:val="22"/>
              <w:szCs w:val="22"/>
              <w:lang w:val="ca-ES"/>
            </w:rPr>
            <w:t xml:space="preserve">Institut </w:t>
          </w:r>
          <w:proofErr w:type="spellStart"/>
          <w:r w:rsidR="008D517E" w:rsidRPr="00EB28B3">
            <w:rPr>
              <w:rFonts w:ascii="Arial" w:hAnsi="Arial" w:cs="Arial"/>
              <w:b/>
              <w:bCs/>
              <w:sz w:val="22"/>
              <w:szCs w:val="22"/>
              <w:lang w:val="ca-ES"/>
            </w:rPr>
            <w:t>Montpedrós</w:t>
          </w:r>
          <w:proofErr w:type="spellEnd"/>
        </w:p>
        <w:p w:rsidR="008D517E" w:rsidRPr="003F3DAB" w:rsidRDefault="008D517E" w:rsidP="00683B73">
          <w:pPr>
            <w:rPr>
              <w:rFonts w:cs="Arial"/>
              <w:b/>
              <w:bCs/>
              <w:sz w:val="20"/>
            </w:rPr>
          </w:pPr>
        </w:p>
      </w:tc>
      <w:tc>
        <w:tcPr>
          <w:tcW w:w="2334" w:type="dxa"/>
          <w:shd w:val="clear" w:color="auto" w:fill="auto"/>
        </w:tcPr>
        <w:p w:rsidR="008D517E" w:rsidRPr="00FF0213" w:rsidRDefault="0038659C" w:rsidP="00683B73">
          <w:pPr>
            <w:pStyle w:val="Ttol2"/>
            <w:rPr>
              <w:rFonts w:ascii="Arial" w:hAnsi="Arial" w:cs="Arial"/>
              <w:sz w:val="20"/>
              <w:lang w:val="ca-ES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116205</wp:posOffset>
                </wp:positionV>
                <wp:extent cx="800100" cy="800100"/>
                <wp:effectExtent l="19050" t="0" r="0" b="0"/>
                <wp:wrapSquare wrapText="right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255A6" w:rsidRPr="00C243CB" w:rsidRDefault="008255A6" w:rsidP="00900BB7">
    <w:pPr>
      <w:pStyle w:val="Capalera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DE" w:rsidRDefault="00C61EDE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CAF"/>
    <w:multiLevelType w:val="hybridMultilevel"/>
    <w:tmpl w:val="5A562AFC"/>
    <w:lvl w:ilvl="0" w:tplc="F57EA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54093"/>
    <w:multiLevelType w:val="hybridMultilevel"/>
    <w:tmpl w:val="802ECF4C"/>
    <w:lvl w:ilvl="0" w:tplc="E06C1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1C5D"/>
    <w:multiLevelType w:val="hybridMultilevel"/>
    <w:tmpl w:val="F9CA736A"/>
    <w:lvl w:ilvl="0" w:tplc="BBE25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93406"/>
    <w:multiLevelType w:val="hybridMultilevel"/>
    <w:tmpl w:val="4CFE020E"/>
    <w:lvl w:ilvl="0" w:tplc="B03A1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32B40"/>
    <w:multiLevelType w:val="hybridMultilevel"/>
    <w:tmpl w:val="1FFE9EF4"/>
    <w:lvl w:ilvl="0" w:tplc="68B67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B678D"/>
    <w:multiLevelType w:val="hybridMultilevel"/>
    <w:tmpl w:val="BDE2FC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94"/>
    <w:rsid w:val="0001011E"/>
    <w:rsid w:val="00010360"/>
    <w:rsid w:val="00016BA4"/>
    <w:rsid w:val="00031BCE"/>
    <w:rsid w:val="00041572"/>
    <w:rsid w:val="00087363"/>
    <w:rsid w:val="000B7974"/>
    <w:rsid w:val="000C214F"/>
    <w:rsid w:val="00106557"/>
    <w:rsid w:val="0012335E"/>
    <w:rsid w:val="00136B37"/>
    <w:rsid w:val="001515CF"/>
    <w:rsid w:val="00153F32"/>
    <w:rsid w:val="001769E8"/>
    <w:rsid w:val="00183E59"/>
    <w:rsid w:val="001C6E21"/>
    <w:rsid w:val="001D4F3A"/>
    <w:rsid w:val="001E592C"/>
    <w:rsid w:val="002025EB"/>
    <w:rsid w:val="00226749"/>
    <w:rsid w:val="00264074"/>
    <w:rsid w:val="00277E1E"/>
    <w:rsid w:val="0029160C"/>
    <w:rsid w:val="002A04D3"/>
    <w:rsid w:val="002B34FB"/>
    <w:rsid w:val="002F0ACA"/>
    <w:rsid w:val="002F7217"/>
    <w:rsid w:val="003338D6"/>
    <w:rsid w:val="003502BF"/>
    <w:rsid w:val="0035341A"/>
    <w:rsid w:val="0038659C"/>
    <w:rsid w:val="003B0EB9"/>
    <w:rsid w:val="003B23C0"/>
    <w:rsid w:val="003C1F82"/>
    <w:rsid w:val="003D257A"/>
    <w:rsid w:val="003D596A"/>
    <w:rsid w:val="003F5E0B"/>
    <w:rsid w:val="00405B36"/>
    <w:rsid w:val="0043535A"/>
    <w:rsid w:val="00452102"/>
    <w:rsid w:val="0045300A"/>
    <w:rsid w:val="00465661"/>
    <w:rsid w:val="004B27BE"/>
    <w:rsid w:val="004D3947"/>
    <w:rsid w:val="00505A2C"/>
    <w:rsid w:val="00507A5D"/>
    <w:rsid w:val="005707C8"/>
    <w:rsid w:val="005C017A"/>
    <w:rsid w:val="005F666A"/>
    <w:rsid w:val="006266DF"/>
    <w:rsid w:val="0068143E"/>
    <w:rsid w:val="00683B73"/>
    <w:rsid w:val="00683F57"/>
    <w:rsid w:val="00694B87"/>
    <w:rsid w:val="0069754E"/>
    <w:rsid w:val="006D3042"/>
    <w:rsid w:val="00704D3B"/>
    <w:rsid w:val="00731D73"/>
    <w:rsid w:val="00760DA7"/>
    <w:rsid w:val="0079783E"/>
    <w:rsid w:val="007B2188"/>
    <w:rsid w:val="007C5E57"/>
    <w:rsid w:val="007F5A50"/>
    <w:rsid w:val="008255A6"/>
    <w:rsid w:val="00826504"/>
    <w:rsid w:val="00866E2E"/>
    <w:rsid w:val="008744F8"/>
    <w:rsid w:val="008A7F53"/>
    <w:rsid w:val="008C1472"/>
    <w:rsid w:val="008D517E"/>
    <w:rsid w:val="008E7435"/>
    <w:rsid w:val="00900BB7"/>
    <w:rsid w:val="00934074"/>
    <w:rsid w:val="0097730A"/>
    <w:rsid w:val="00983020"/>
    <w:rsid w:val="009A56A5"/>
    <w:rsid w:val="009B3068"/>
    <w:rsid w:val="009D5FCD"/>
    <w:rsid w:val="009D624E"/>
    <w:rsid w:val="009E1342"/>
    <w:rsid w:val="009E1961"/>
    <w:rsid w:val="00A209EE"/>
    <w:rsid w:val="00A61719"/>
    <w:rsid w:val="00A72480"/>
    <w:rsid w:val="00A75257"/>
    <w:rsid w:val="00AA56D5"/>
    <w:rsid w:val="00B10F0C"/>
    <w:rsid w:val="00B15F6C"/>
    <w:rsid w:val="00B17D14"/>
    <w:rsid w:val="00B25CD6"/>
    <w:rsid w:val="00B66AED"/>
    <w:rsid w:val="00B7654F"/>
    <w:rsid w:val="00B809C4"/>
    <w:rsid w:val="00B80CA4"/>
    <w:rsid w:val="00B92DFF"/>
    <w:rsid w:val="00B967E2"/>
    <w:rsid w:val="00BB05F6"/>
    <w:rsid w:val="00BB4265"/>
    <w:rsid w:val="00BC62EE"/>
    <w:rsid w:val="00C243CB"/>
    <w:rsid w:val="00C45BBD"/>
    <w:rsid w:val="00C61EDE"/>
    <w:rsid w:val="00C6208E"/>
    <w:rsid w:val="00C8126E"/>
    <w:rsid w:val="00C867A9"/>
    <w:rsid w:val="00CA3B6C"/>
    <w:rsid w:val="00CD4AD8"/>
    <w:rsid w:val="00D00A65"/>
    <w:rsid w:val="00D20E91"/>
    <w:rsid w:val="00D276A8"/>
    <w:rsid w:val="00D870CD"/>
    <w:rsid w:val="00D93687"/>
    <w:rsid w:val="00DA0E4A"/>
    <w:rsid w:val="00DA71F4"/>
    <w:rsid w:val="00DE1588"/>
    <w:rsid w:val="00E762D5"/>
    <w:rsid w:val="00E962A4"/>
    <w:rsid w:val="00E97766"/>
    <w:rsid w:val="00EB0A53"/>
    <w:rsid w:val="00EB28B3"/>
    <w:rsid w:val="00EB47A8"/>
    <w:rsid w:val="00EE7A19"/>
    <w:rsid w:val="00F00268"/>
    <w:rsid w:val="00F00E7F"/>
    <w:rsid w:val="00F16BB1"/>
    <w:rsid w:val="00F33984"/>
    <w:rsid w:val="00F63DFA"/>
    <w:rsid w:val="00F65D54"/>
    <w:rsid w:val="00F91A08"/>
    <w:rsid w:val="00FB19A1"/>
    <w:rsid w:val="00FC26EA"/>
    <w:rsid w:val="00FD4A94"/>
    <w:rsid w:val="00FE6C72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AED"/>
    <w:pPr>
      <w:jc w:val="both"/>
    </w:pPr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F16BB1"/>
    <w:pPr>
      <w:keepNext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</w:tabs>
      <w:spacing w:before="240" w:after="60"/>
      <w:outlineLvl w:val="0"/>
    </w:pPr>
    <w:rPr>
      <w:rFonts w:ascii="Times New Roman" w:hAnsi="Times New Roman"/>
      <w:b/>
      <w:kern w:val="28"/>
      <w:sz w:val="28"/>
      <w:lang w:val="es-ES_tradnl"/>
    </w:rPr>
  </w:style>
  <w:style w:type="paragraph" w:styleId="Ttol2">
    <w:name w:val="heading 2"/>
    <w:basedOn w:val="Normal"/>
    <w:next w:val="Normal"/>
    <w:link w:val="Ttol2Car"/>
    <w:qFormat/>
    <w:rsid w:val="00F16BB1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utlineLvl w:val="1"/>
    </w:pPr>
    <w:rPr>
      <w:rFonts w:ascii="Times New Roman" w:hAnsi="Times New Roman"/>
      <w:sz w:val="28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F16BB1"/>
  </w:style>
  <w:style w:type="paragraph" w:styleId="Capalera">
    <w:name w:val="header"/>
    <w:basedOn w:val="Normal"/>
    <w:link w:val="CapaleraCar"/>
    <w:uiPriority w:val="99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Peu">
    <w:name w:val="footer"/>
    <w:basedOn w:val="Normal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Textindependent">
    <w:name w:val="Body Text"/>
    <w:basedOn w:val="Normal"/>
    <w:rsid w:val="00F16BB1"/>
    <w:pPr>
      <w:widowControl w:val="0"/>
    </w:pPr>
    <w:rPr>
      <w:rFonts w:ascii="Times New Roman" w:hAnsi="Times New Roman"/>
      <w:snapToGrid w:val="0"/>
    </w:rPr>
  </w:style>
  <w:style w:type="table" w:styleId="Taulaambquadrcula">
    <w:name w:val="Table Grid"/>
    <w:basedOn w:val="Taulanormal"/>
    <w:rsid w:val="00900B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after="8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link w:val="Ttol2"/>
    <w:rsid w:val="008D517E"/>
    <w:rPr>
      <w:sz w:val="28"/>
      <w:lang w:eastAsia="es-ES"/>
    </w:rPr>
  </w:style>
  <w:style w:type="paragraph" w:styleId="Textdeglobus">
    <w:name w:val="Balloon Text"/>
    <w:basedOn w:val="Normal"/>
    <w:link w:val="TextdeglobusCar"/>
    <w:rsid w:val="00505A2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05A2C"/>
    <w:rPr>
      <w:rFonts w:ascii="Tahoma" w:hAnsi="Tahoma" w:cs="Tahoma"/>
      <w:sz w:val="16"/>
      <w:szCs w:val="16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D2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D276A8"/>
    <w:rPr>
      <w:rFonts w:ascii="Courier New" w:hAnsi="Courier New" w:cs="Courier New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77E1E"/>
    <w:rPr>
      <w:snapToGrid w:val="0"/>
      <w:sz w:val="24"/>
      <w:lang w:val="en-US"/>
    </w:rPr>
  </w:style>
  <w:style w:type="paragraph" w:styleId="Pargrafdellista">
    <w:name w:val="List Paragraph"/>
    <w:basedOn w:val="Normal"/>
    <w:uiPriority w:val="34"/>
    <w:qFormat/>
    <w:rsid w:val="00A75257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1E592C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0101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AED"/>
    <w:pPr>
      <w:jc w:val="both"/>
    </w:pPr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F16BB1"/>
    <w:pPr>
      <w:keepNext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</w:tabs>
      <w:spacing w:before="240" w:after="60"/>
      <w:outlineLvl w:val="0"/>
    </w:pPr>
    <w:rPr>
      <w:rFonts w:ascii="Times New Roman" w:hAnsi="Times New Roman"/>
      <w:b/>
      <w:kern w:val="28"/>
      <w:sz w:val="28"/>
      <w:lang w:val="es-ES_tradnl"/>
    </w:rPr>
  </w:style>
  <w:style w:type="paragraph" w:styleId="Ttol2">
    <w:name w:val="heading 2"/>
    <w:basedOn w:val="Normal"/>
    <w:next w:val="Normal"/>
    <w:link w:val="Ttol2Car"/>
    <w:qFormat/>
    <w:rsid w:val="00F16BB1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utlineLvl w:val="1"/>
    </w:pPr>
    <w:rPr>
      <w:rFonts w:ascii="Times New Roman" w:hAnsi="Times New Roman"/>
      <w:sz w:val="28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F16BB1"/>
  </w:style>
  <w:style w:type="paragraph" w:styleId="Capalera">
    <w:name w:val="header"/>
    <w:basedOn w:val="Normal"/>
    <w:link w:val="CapaleraCar"/>
    <w:uiPriority w:val="99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Peu">
    <w:name w:val="footer"/>
    <w:basedOn w:val="Normal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Textindependent">
    <w:name w:val="Body Text"/>
    <w:basedOn w:val="Normal"/>
    <w:rsid w:val="00F16BB1"/>
    <w:pPr>
      <w:widowControl w:val="0"/>
    </w:pPr>
    <w:rPr>
      <w:rFonts w:ascii="Times New Roman" w:hAnsi="Times New Roman"/>
      <w:snapToGrid w:val="0"/>
    </w:rPr>
  </w:style>
  <w:style w:type="table" w:styleId="Taulaambquadrcula">
    <w:name w:val="Table Grid"/>
    <w:basedOn w:val="Taulanormal"/>
    <w:rsid w:val="00900B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after="8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link w:val="Ttol2"/>
    <w:rsid w:val="008D517E"/>
    <w:rPr>
      <w:sz w:val="28"/>
      <w:lang w:eastAsia="es-ES"/>
    </w:rPr>
  </w:style>
  <w:style w:type="paragraph" w:styleId="Textdeglobus">
    <w:name w:val="Balloon Text"/>
    <w:basedOn w:val="Normal"/>
    <w:link w:val="TextdeglobusCar"/>
    <w:rsid w:val="00505A2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05A2C"/>
    <w:rPr>
      <w:rFonts w:ascii="Tahoma" w:hAnsi="Tahoma" w:cs="Tahoma"/>
      <w:sz w:val="16"/>
      <w:szCs w:val="16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D2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D276A8"/>
    <w:rPr>
      <w:rFonts w:ascii="Courier New" w:hAnsi="Courier New" w:cs="Courier New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77E1E"/>
    <w:rPr>
      <w:snapToGrid w:val="0"/>
      <w:sz w:val="24"/>
      <w:lang w:val="en-US"/>
    </w:rPr>
  </w:style>
  <w:style w:type="paragraph" w:styleId="Pargrafdellista">
    <w:name w:val="List Paragraph"/>
    <w:basedOn w:val="Normal"/>
    <w:uiPriority w:val="34"/>
    <w:qFormat/>
    <w:rsid w:val="00A75257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1E592C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010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s.ensenyament.gencat.cat/pls/apex/f?p=CITA_PREVIA:4::::4:P4_TIPUS_CALENDARI,P4_DOMINI:03_BATX,0806322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&#237;a\Downloads\Plantilla%20document%20de%20centr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 de centre.dot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Generalitat de Catalunya</vt:lpstr>
      <vt:lpstr>Generalitat de Catalunya</vt:lpstr>
    </vt:vector>
  </TitlesOfParts>
  <Company>x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creator>Usuario</dc:creator>
  <cp:lastModifiedBy>Super</cp:lastModifiedBy>
  <cp:revision>7</cp:revision>
  <cp:lastPrinted>2020-02-21T08:47:00Z</cp:lastPrinted>
  <dcterms:created xsi:type="dcterms:W3CDTF">2020-07-06T10:40:00Z</dcterms:created>
  <dcterms:modified xsi:type="dcterms:W3CDTF">2020-07-06T11:15:00Z</dcterms:modified>
</cp:coreProperties>
</file>