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B3" w:rsidRDefault="00EB28B3" w:rsidP="00EB28B3">
      <w:pPr>
        <w:shd w:val="clear" w:color="auto" w:fill="FFFFFF"/>
        <w:rPr>
          <w:rFonts w:cs="Arial"/>
          <w:color w:val="222222"/>
          <w:sz w:val="22"/>
          <w:szCs w:val="22"/>
          <w:lang w:val="es-ES"/>
        </w:rPr>
      </w:pPr>
    </w:p>
    <w:p w:rsidR="00185BDD" w:rsidRPr="00C61DD8" w:rsidRDefault="00185BDD" w:rsidP="00185BDD">
      <w:pPr>
        <w:pBdr>
          <w:bottom w:val="single" w:sz="4" w:space="1" w:color="auto"/>
        </w:pBdr>
        <w:ind w:left="-567" w:right="-1135"/>
        <w:rPr>
          <w:rFonts w:cs="Arial"/>
          <w:sz w:val="28"/>
          <w:szCs w:val="28"/>
        </w:rPr>
      </w:pPr>
      <w:r w:rsidRPr="00C61DD8">
        <w:rPr>
          <w:rFonts w:cs="Arial"/>
          <w:sz w:val="28"/>
          <w:szCs w:val="28"/>
        </w:rPr>
        <w:t xml:space="preserve">DADES PERSONALS </w:t>
      </w:r>
      <w:r w:rsidR="00C61DD8" w:rsidRPr="00C61DD8">
        <w:rPr>
          <w:rFonts w:cs="Arial"/>
          <w:sz w:val="28"/>
          <w:szCs w:val="28"/>
        </w:rPr>
        <w:t>ESO</w:t>
      </w:r>
    </w:p>
    <w:p w:rsidR="00C61DD8" w:rsidRDefault="00C61DD8" w:rsidP="00185BDD">
      <w:pPr>
        <w:pStyle w:val="Sagniadetextindependent2"/>
        <w:ind w:left="-567" w:right="-1135"/>
        <w:rPr>
          <w:rFonts w:cs="Arial"/>
          <w:szCs w:val="24"/>
        </w:rPr>
      </w:pPr>
    </w:p>
    <w:p w:rsidR="00185BDD" w:rsidRPr="00C61DD8" w:rsidRDefault="00185BDD" w:rsidP="00185BDD">
      <w:pPr>
        <w:pStyle w:val="Sagniadetextindependent2"/>
        <w:ind w:left="-567" w:right="-1135"/>
        <w:rPr>
          <w:rFonts w:cs="Arial"/>
          <w:b/>
          <w:sz w:val="22"/>
          <w:szCs w:val="22"/>
        </w:rPr>
      </w:pPr>
      <w:r w:rsidRPr="00C61DD8">
        <w:rPr>
          <w:rFonts w:cs="Arial"/>
          <w:b/>
          <w:sz w:val="22"/>
          <w:szCs w:val="22"/>
        </w:rPr>
        <w:t>Dades de l’alumne:</w:t>
      </w:r>
    </w:p>
    <w:p w:rsidR="00185BDD" w:rsidRPr="00C61DD8" w:rsidRDefault="00185BDD" w:rsidP="00185BDD">
      <w:pPr>
        <w:spacing w:line="360" w:lineRule="auto"/>
        <w:ind w:left="-567" w:right="-1135"/>
        <w:rPr>
          <w:rFonts w:cs="Arial"/>
          <w:sz w:val="22"/>
          <w:szCs w:val="22"/>
        </w:rPr>
      </w:pPr>
      <w:r w:rsidRPr="00C61DD8">
        <w:rPr>
          <w:rFonts w:cs="Arial"/>
          <w:sz w:val="22"/>
          <w:szCs w:val="22"/>
        </w:rPr>
        <w:t>Nom i cognoms : ………………………………………………………..………………....……………</w:t>
      </w:r>
      <w:r w:rsidR="00C61DD8" w:rsidRPr="00C61DD8">
        <w:rPr>
          <w:rFonts w:cs="Arial"/>
          <w:sz w:val="22"/>
          <w:szCs w:val="22"/>
        </w:rPr>
        <w:t>.........</w:t>
      </w:r>
      <w:r w:rsidR="00C61DD8">
        <w:rPr>
          <w:rFonts w:cs="Arial"/>
          <w:sz w:val="22"/>
          <w:szCs w:val="22"/>
        </w:rPr>
        <w:t>.</w:t>
      </w:r>
    </w:p>
    <w:p w:rsidR="00C61DD8" w:rsidRPr="00C61DD8" w:rsidRDefault="00C61DD8" w:rsidP="00185BDD">
      <w:pPr>
        <w:spacing w:line="360" w:lineRule="auto"/>
        <w:ind w:left="-567" w:right="-1135"/>
        <w:rPr>
          <w:rFonts w:cs="Arial"/>
          <w:sz w:val="22"/>
          <w:szCs w:val="22"/>
        </w:rPr>
      </w:pPr>
      <w:r w:rsidRPr="00C61DD8">
        <w:rPr>
          <w:rFonts w:cs="Arial"/>
          <w:sz w:val="22"/>
          <w:szCs w:val="22"/>
        </w:rPr>
        <w:t>Data de naixement: …..…/……………/………….......</w:t>
      </w:r>
      <w:r w:rsidRPr="00C61DD8">
        <w:rPr>
          <w:rFonts w:cs="Arial"/>
          <w:sz w:val="22"/>
          <w:szCs w:val="22"/>
        </w:rPr>
        <w:t xml:space="preserve"> </w:t>
      </w:r>
      <w:proofErr w:type="spellStart"/>
      <w:r w:rsidRPr="00C61DD8">
        <w:rPr>
          <w:rFonts w:cs="Arial"/>
          <w:sz w:val="22"/>
          <w:szCs w:val="22"/>
        </w:rPr>
        <w:t>LLoc</w:t>
      </w:r>
      <w:proofErr w:type="spellEnd"/>
      <w:r w:rsidRPr="00C61DD8">
        <w:rPr>
          <w:rFonts w:cs="Arial"/>
          <w:sz w:val="22"/>
          <w:szCs w:val="22"/>
        </w:rPr>
        <w:t xml:space="preserve"> de naixement :………….………….......</w:t>
      </w:r>
      <w:r w:rsidRPr="00C61DD8">
        <w:rPr>
          <w:rFonts w:cs="Arial"/>
          <w:sz w:val="22"/>
          <w:szCs w:val="22"/>
        </w:rPr>
        <w:t>....</w:t>
      </w:r>
      <w:r>
        <w:rPr>
          <w:rFonts w:cs="Arial"/>
          <w:sz w:val="22"/>
          <w:szCs w:val="22"/>
        </w:rPr>
        <w:t>....</w:t>
      </w:r>
    </w:p>
    <w:p w:rsidR="00C61DD8" w:rsidRPr="00C61DD8" w:rsidRDefault="00C61DD8" w:rsidP="00C61DD8">
      <w:pPr>
        <w:pStyle w:val="Textdebloc"/>
        <w:spacing w:line="360" w:lineRule="auto"/>
        <w:jc w:val="both"/>
        <w:rPr>
          <w:sz w:val="22"/>
          <w:szCs w:val="22"/>
        </w:rPr>
      </w:pPr>
      <w:r w:rsidRPr="00C61DD8">
        <w:rPr>
          <w:sz w:val="22"/>
          <w:szCs w:val="22"/>
        </w:rPr>
        <w:t>Nacionalitat : ………………………….................</w:t>
      </w:r>
    </w:p>
    <w:p w:rsidR="00C61DD8" w:rsidRPr="00C61DD8" w:rsidRDefault="00185BDD" w:rsidP="00C61DD8">
      <w:pPr>
        <w:spacing w:line="360" w:lineRule="auto"/>
        <w:ind w:left="-567" w:right="-1135"/>
        <w:rPr>
          <w:rFonts w:cs="Arial"/>
          <w:sz w:val="22"/>
          <w:szCs w:val="22"/>
        </w:rPr>
      </w:pPr>
      <w:r w:rsidRPr="00C61DD8">
        <w:rPr>
          <w:rFonts w:cs="Arial"/>
          <w:sz w:val="22"/>
          <w:szCs w:val="22"/>
        </w:rPr>
        <w:t>Núm. DNI: …………………………………………</w:t>
      </w:r>
      <w:r w:rsidR="00C61DD8" w:rsidRPr="00C61DD8">
        <w:rPr>
          <w:rFonts w:cs="Arial"/>
          <w:sz w:val="22"/>
          <w:szCs w:val="22"/>
        </w:rPr>
        <w:t xml:space="preserve"> </w:t>
      </w:r>
      <w:r w:rsidR="00C61DD8" w:rsidRPr="00C61DD8">
        <w:rPr>
          <w:rFonts w:cs="Arial"/>
          <w:sz w:val="22"/>
          <w:szCs w:val="22"/>
        </w:rPr>
        <w:t>Núm. TIS :.....………………………….…....</w:t>
      </w:r>
      <w:r w:rsidR="00C61DD8" w:rsidRPr="00C61DD8">
        <w:rPr>
          <w:rFonts w:cs="Arial"/>
          <w:sz w:val="22"/>
          <w:szCs w:val="22"/>
        </w:rPr>
        <w:t>................</w:t>
      </w:r>
    </w:p>
    <w:p w:rsidR="00185BDD" w:rsidRPr="00C61DD8" w:rsidRDefault="00185BDD" w:rsidP="00185BDD">
      <w:pPr>
        <w:pStyle w:val="Textdebloc"/>
        <w:spacing w:line="360" w:lineRule="auto"/>
        <w:rPr>
          <w:sz w:val="22"/>
          <w:szCs w:val="22"/>
        </w:rPr>
      </w:pPr>
      <w:r w:rsidRPr="00C61DD8">
        <w:rPr>
          <w:sz w:val="22"/>
          <w:szCs w:val="22"/>
        </w:rPr>
        <w:t>Domicili  actual: ………………………………………………………………………………</w:t>
      </w:r>
      <w:r w:rsidR="00C61DD8" w:rsidRPr="00C61DD8">
        <w:rPr>
          <w:sz w:val="22"/>
          <w:szCs w:val="22"/>
        </w:rPr>
        <w:t>...........................</w:t>
      </w:r>
    </w:p>
    <w:p w:rsidR="00185BDD" w:rsidRPr="00C61DD8" w:rsidRDefault="00C61DD8" w:rsidP="00185BDD">
      <w:pPr>
        <w:spacing w:line="360" w:lineRule="auto"/>
        <w:ind w:left="-567" w:right="-1135"/>
        <w:rPr>
          <w:rFonts w:cs="Arial"/>
          <w:sz w:val="22"/>
          <w:szCs w:val="22"/>
        </w:rPr>
      </w:pPr>
      <w:r w:rsidRPr="00C61DD8">
        <w:rPr>
          <w:rFonts w:cs="Arial"/>
          <w:sz w:val="22"/>
          <w:szCs w:val="22"/>
        </w:rPr>
        <w:t>Codi Postal : …………… Municipi:..……………..……………Província : ………………………</w:t>
      </w:r>
      <w:r w:rsidR="00185BDD" w:rsidRPr="00C61DD8">
        <w:rPr>
          <w:rFonts w:cs="Arial"/>
          <w:sz w:val="22"/>
          <w:szCs w:val="22"/>
        </w:rPr>
        <w:t>……</w:t>
      </w:r>
      <w:r w:rsidRPr="00C61DD8">
        <w:rPr>
          <w:rFonts w:cs="Arial"/>
          <w:sz w:val="22"/>
          <w:szCs w:val="22"/>
        </w:rPr>
        <w:t>........</w:t>
      </w:r>
    </w:p>
    <w:p w:rsidR="00185BDD" w:rsidRPr="00C61DD8" w:rsidRDefault="00185BDD" w:rsidP="00185BDD">
      <w:pPr>
        <w:spacing w:line="360" w:lineRule="auto"/>
        <w:ind w:left="-567" w:right="-1135"/>
        <w:rPr>
          <w:rFonts w:cs="Arial"/>
          <w:sz w:val="22"/>
          <w:szCs w:val="22"/>
        </w:rPr>
      </w:pPr>
      <w:r w:rsidRPr="00C61DD8">
        <w:rPr>
          <w:rFonts w:cs="Arial"/>
          <w:sz w:val="22"/>
          <w:szCs w:val="22"/>
        </w:rPr>
        <w:t xml:space="preserve">Telèfons:  </w:t>
      </w:r>
      <w:r w:rsidR="00C61DD8" w:rsidRPr="00C61DD8">
        <w:rPr>
          <w:rFonts w:cs="Arial"/>
          <w:sz w:val="22"/>
          <w:szCs w:val="22"/>
        </w:rPr>
        <w:t>c</w:t>
      </w:r>
      <w:r w:rsidRPr="00C61DD8">
        <w:rPr>
          <w:rFonts w:cs="Arial"/>
          <w:sz w:val="22"/>
          <w:szCs w:val="22"/>
        </w:rPr>
        <w:t xml:space="preserve">asa:…………………….…...… </w:t>
      </w:r>
      <w:r w:rsidR="00C61DD8" w:rsidRPr="00C61DD8">
        <w:rPr>
          <w:rFonts w:cs="Arial"/>
          <w:sz w:val="22"/>
          <w:szCs w:val="22"/>
        </w:rPr>
        <w:t>a</w:t>
      </w:r>
      <w:r w:rsidRPr="00C61DD8">
        <w:rPr>
          <w:rFonts w:cs="Arial"/>
          <w:sz w:val="22"/>
          <w:szCs w:val="22"/>
        </w:rPr>
        <w:t>ltres:……………………………….</w:t>
      </w:r>
      <w:r w:rsidR="00C61DD8" w:rsidRPr="00C61DD8">
        <w:rPr>
          <w:rFonts w:cs="Arial"/>
          <w:sz w:val="22"/>
          <w:szCs w:val="22"/>
        </w:rPr>
        <w:t>.........................................</w:t>
      </w:r>
    </w:p>
    <w:p w:rsidR="00185BDD" w:rsidRPr="00C61DD8" w:rsidRDefault="00185BDD" w:rsidP="00185BDD">
      <w:pPr>
        <w:spacing w:line="360" w:lineRule="auto"/>
        <w:ind w:left="-567" w:right="-1135"/>
        <w:rPr>
          <w:rFonts w:cs="Arial"/>
          <w:sz w:val="22"/>
          <w:szCs w:val="22"/>
        </w:rPr>
      </w:pPr>
      <w:r w:rsidRPr="00C61DD8">
        <w:rPr>
          <w:rFonts w:cs="Arial"/>
          <w:sz w:val="22"/>
          <w:szCs w:val="22"/>
        </w:rPr>
        <w:t>Adreça electrònica alumne-a : …………………………………………………….</w:t>
      </w:r>
      <w:r w:rsidR="00C61DD8" w:rsidRPr="00C61DD8">
        <w:rPr>
          <w:rFonts w:cs="Arial"/>
          <w:sz w:val="22"/>
          <w:szCs w:val="22"/>
        </w:rPr>
        <w:t>.......................................</w:t>
      </w:r>
    </w:p>
    <w:p w:rsidR="00C61DD8" w:rsidRDefault="00C61DD8" w:rsidP="00185BDD">
      <w:pPr>
        <w:spacing w:line="360" w:lineRule="auto"/>
        <w:ind w:left="-567" w:right="-113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Al·lèrgies, intoleràncies i/o altres malalties </w:t>
      </w:r>
      <w:r w:rsidR="00014A01">
        <w:rPr>
          <w:rFonts w:cs="Arial"/>
          <w:sz w:val="22"/>
          <w:szCs w:val="22"/>
        </w:rPr>
        <w:t xml:space="preserve">cròniques </w:t>
      </w:r>
      <w:r>
        <w:rPr>
          <w:rFonts w:cs="Arial"/>
          <w:sz w:val="22"/>
          <w:szCs w:val="22"/>
        </w:rPr>
        <w:t>...............................................................</w:t>
      </w:r>
      <w:r w:rsidR="00014A01">
        <w:rPr>
          <w:rFonts w:cs="Arial"/>
          <w:sz w:val="22"/>
          <w:szCs w:val="22"/>
        </w:rPr>
        <w:t>...............</w:t>
      </w:r>
    </w:p>
    <w:p w:rsidR="00014A01" w:rsidRDefault="00014A01" w:rsidP="00185BDD">
      <w:pPr>
        <w:spacing w:line="360" w:lineRule="auto"/>
        <w:ind w:left="-567" w:right="-113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14A01" w:rsidRDefault="00014A01" w:rsidP="00185BDD">
      <w:pPr>
        <w:spacing w:line="360" w:lineRule="auto"/>
        <w:ind w:left="-567" w:right="-1135"/>
        <w:rPr>
          <w:rFonts w:cs="Arial"/>
          <w:b/>
          <w:sz w:val="22"/>
          <w:szCs w:val="22"/>
        </w:rPr>
      </w:pPr>
    </w:p>
    <w:p w:rsidR="00185BDD" w:rsidRDefault="00185BDD" w:rsidP="00185BDD">
      <w:pPr>
        <w:spacing w:line="360" w:lineRule="auto"/>
        <w:ind w:left="-567" w:right="-1135"/>
        <w:rPr>
          <w:rFonts w:cs="Arial"/>
          <w:sz w:val="22"/>
          <w:szCs w:val="22"/>
        </w:rPr>
      </w:pPr>
      <w:r w:rsidRPr="00C61DD8">
        <w:rPr>
          <w:rFonts w:cs="Arial"/>
          <w:b/>
          <w:sz w:val="22"/>
          <w:szCs w:val="22"/>
        </w:rPr>
        <w:t>Dades del pare i mare o  tutors legals</w:t>
      </w:r>
      <w:r w:rsidRPr="00C61DD8">
        <w:rPr>
          <w:rFonts w:cs="Arial"/>
          <w:sz w:val="22"/>
          <w:szCs w:val="22"/>
        </w:rPr>
        <w:t>:</w:t>
      </w:r>
    </w:p>
    <w:p w:rsidR="00014A01" w:rsidRDefault="00014A01" w:rsidP="00185BDD">
      <w:pPr>
        <w:spacing w:line="360" w:lineRule="auto"/>
        <w:ind w:left="-567" w:right="-1135"/>
        <w:rPr>
          <w:rFonts w:cs="Arial"/>
          <w:sz w:val="22"/>
          <w:szCs w:val="22"/>
        </w:rPr>
      </w:pPr>
    </w:p>
    <w:p w:rsidR="00185BDD" w:rsidRPr="00C61DD8" w:rsidRDefault="00185BDD" w:rsidP="00014A01">
      <w:pPr>
        <w:spacing w:line="360" w:lineRule="auto"/>
        <w:ind w:left="-567" w:right="-1135"/>
        <w:rPr>
          <w:rFonts w:cs="Arial"/>
          <w:sz w:val="22"/>
          <w:szCs w:val="22"/>
        </w:rPr>
      </w:pPr>
      <w:r w:rsidRPr="00C61DD8">
        <w:rPr>
          <w:rFonts w:cs="Arial"/>
          <w:sz w:val="22"/>
          <w:szCs w:val="22"/>
        </w:rPr>
        <w:t>Mare o tutora:……....………………………………………..……</w:t>
      </w:r>
      <w:r w:rsidR="00C61DD8" w:rsidRPr="00C61DD8">
        <w:rPr>
          <w:rFonts w:cs="Arial"/>
          <w:sz w:val="22"/>
          <w:szCs w:val="22"/>
        </w:rPr>
        <w:t>DNI: ………………………….......</w:t>
      </w:r>
      <w:r w:rsidR="00014A01">
        <w:rPr>
          <w:rFonts w:cs="Arial"/>
          <w:sz w:val="22"/>
          <w:szCs w:val="22"/>
        </w:rPr>
        <w:t>...........</w:t>
      </w:r>
    </w:p>
    <w:p w:rsidR="00185BDD" w:rsidRPr="00C61DD8" w:rsidRDefault="00185BDD" w:rsidP="00014A01">
      <w:pPr>
        <w:spacing w:line="360" w:lineRule="auto"/>
        <w:ind w:left="-567" w:right="-1135"/>
        <w:rPr>
          <w:rFonts w:cs="Arial"/>
          <w:sz w:val="22"/>
          <w:szCs w:val="22"/>
        </w:rPr>
      </w:pPr>
      <w:r w:rsidRPr="00C61DD8">
        <w:rPr>
          <w:rFonts w:cs="Arial"/>
          <w:sz w:val="22"/>
          <w:szCs w:val="22"/>
        </w:rPr>
        <w:t>Telèfon feina: …………………..………… Mòbil: .............……………………….</w:t>
      </w:r>
      <w:r w:rsidR="00C61DD8" w:rsidRPr="00C61DD8">
        <w:rPr>
          <w:rFonts w:cs="Arial"/>
          <w:sz w:val="22"/>
          <w:szCs w:val="22"/>
        </w:rPr>
        <w:t>..........................</w:t>
      </w:r>
      <w:r w:rsidR="00014A01">
        <w:rPr>
          <w:rFonts w:cs="Arial"/>
          <w:sz w:val="22"/>
          <w:szCs w:val="22"/>
        </w:rPr>
        <w:t>.............</w:t>
      </w:r>
    </w:p>
    <w:p w:rsidR="00185BDD" w:rsidRPr="00C61DD8" w:rsidRDefault="00185BDD" w:rsidP="00014A01">
      <w:pPr>
        <w:spacing w:line="360" w:lineRule="auto"/>
        <w:ind w:left="-567" w:right="-1135"/>
        <w:rPr>
          <w:rFonts w:cs="Arial"/>
          <w:sz w:val="22"/>
          <w:szCs w:val="22"/>
        </w:rPr>
      </w:pPr>
      <w:r w:rsidRPr="00C61DD8">
        <w:rPr>
          <w:rFonts w:cs="Arial"/>
          <w:sz w:val="22"/>
          <w:szCs w:val="22"/>
        </w:rPr>
        <w:t>Adreça electrònica:………………….……….…..……………………....................</w:t>
      </w:r>
      <w:r w:rsidR="00C61DD8" w:rsidRPr="00C61DD8">
        <w:rPr>
          <w:rFonts w:cs="Arial"/>
          <w:sz w:val="22"/>
          <w:szCs w:val="22"/>
        </w:rPr>
        <w:t>.........................</w:t>
      </w:r>
      <w:r w:rsidR="00014A01">
        <w:rPr>
          <w:rFonts w:cs="Arial"/>
          <w:sz w:val="22"/>
          <w:szCs w:val="22"/>
        </w:rPr>
        <w:t>.............</w:t>
      </w:r>
    </w:p>
    <w:p w:rsidR="00185BDD" w:rsidRPr="00C61DD8" w:rsidRDefault="00185BDD" w:rsidP="00185BDD">
      <w:pPr>
        <w:spacing w:line="360" w:lineRule="auto"/>
        <w:ind w:left="-567" w:right="-1135"/>
        <w:rPr>
          <w:rFonts w:cs="Arial"/>
          <w:sz w:val="22"/>
          <w:szCs w:val="22"/>
        </w:rPr>
      </w:pPr>
      <w:r w:rsidRPr="00C61DD8">
        <w:rPr>
          <w:rFonts w:cs="Arial"/>
          <w:sz w:val="22"/>
          <w:szCs w:val="22"/>
        </w:rPr>
        <w:t>Pare o tutor legal:...……</w:t>
      </w:r>
      <w:r w:rsidR="00C61DD8" w:rsidRPr="00C61DD8">
        <w:rPr>
          <w:rFonts w:cs="Arial"/>
          <w:sz w:val="22"/>
          <w:szCs w:val="22"/>
        </w:rPr>
        <w:t>………………………………...............</w:t>
      </w:r>
      <w:r w:rsidRPr="00C61DD8">
        <w:rPr>
          <w:rFonts w:cs="Arial"/>
          <w:sz w:val="22"/>
          <w:szCs w:val="22"/>
        </w:rPr>
        <w:t>DNI: …………………………..</w:t>
      </w:r>
      <w:r w:rsidR="00C61DD8" w:rsidRPr="00C61DD8">
        <w:rPr>
          <w:rFonts w:cs="Arial"/>
          <w:sz w:val="22"/>
          <w:szCs w:val="22"/>
        </w:rPr>
        <w:t>.....</w:t>
      </w:r>
      <w:r w:rsidR="00014A01">
        <w:rPr>
          <w:rFonts w:cs="Arial"/>
          <w:sz w:val="22"/>
          <w:szCs w:val="22"/>
        </w:rPr>
        <w:t>............</w:t>
      </w:r>
    </w:p>
    <w:p w:rsidR="00185BDD" w:rsidRPr="00C61DD8" w:rsidRDefault="00185BDD" w:rsidP="00185BDD">
      <w:pPr>
        <w:spacing w:line="360" w:lineRule="auto"/>
        <w:ind w:left="-567" w:right="-1135"/>
        <w:rPr>
          <w:rFonts w:cs="Arial"/>
          <w:sz w:val="22"/>
          <w:szCs w:val="22"/>
        </w:rPr>
      </w:pPr>
      <w:r w:rsidRPr="00C61DD8">
        <w:rPr>
          <w:rFonts w:cs="Arial"/>
          <w:sz w:val="22"/>
          <w:szCs w:val="22"/>
        </w:rPr>
        <w:t>Telèfon feina:…………,………..………… Mòbil:.............….……………………..</w:t>
      </w:r>
      <w:r w:rsidR="00C61DD8" w:rsidRPr="00C61DD8">
        <w:rPr>
          <w:rFonts w:cs="Arial"/>
          <w:sz w:val="22"/>
          <w:szCs w:val="22"/>
        </w:rPr>
        <w:t>.........................</w:t>
      </w:r>
      <w:r w:rsidR="00014A01">
        <w:rPr>
          <w:rFonts w:cs="Arial"/>
          <w:sz w:val="22"/>
          <w:szCs w:val="22"/>
        </w:rPr>
        <w:t>............</w:t>
      </w:r>
    </w:p>
    <w:p w:rsidR="00185BDD" w:rsidRPr="00C61DD8" w:rsidRDefault="00185BDD" w:rsidP="00185BDD">
      <w:pPr>
        <w:spacing w:line="360" w:lineRule="auto"/>
        <w:ind w:left="-567" w:right="-1135"/>
        <w:rPr>
          <w:rFonts w:cs="Arial"/>
          <w:sz w:val="22"/>
          <w:szCs w:val="22"/>
        </w:rPr>
      </w:pPr>
      <w:r w:rsidRPr="00C61DD8">
        <w:rPr>
          <w:rFonts w:cs="Arial"/>
          <w:sz w:val="22"/>
          <w:szCs w:val="22"/>
        </w:rPr>
        <w:t>Adreça electrònica</w:t>
      </w:r>
      <w:r w:rsidR="00D448F2" w:rsidRPr="00C61DD8">
        <w:rPr>
          <w:rFonts w:cs="Arial"/>
          <w:sz w:val="22"/>
          <w:szCs w:val="22"/>
        </w:rPr>
        <w:t xml:space="preserve"> </w:t>
      </w:r>
      <w:r w:rsidRPr="00C61DD8">
        <w:rPr>
          <w:rFonts w:cs="Arial"/>
          <w:sz w:val="22"/>
          <w:szCs w:val="22"/>
        </w:rPr>
        <w:t>:………………………….…..……………………......................</w:t>
      </w:r>
      <w:r w:rsidR="00C61DD8" w:rsidRPr="00C61DD8">
        <w:rPr>
          <w:rFonts w:cs="Arial"/>
          <w:sz w:val="22"/>
          <w:szCs w:val="22"/>
        </w:rPr>
        <w:t>.......................</w:t>
      </w:r>
      <w:r w:rsidR="00014A01">
        <w:rPr>
          <w:rFonts w:cs="Arial"/>
          <w:sz w:val="22"/>
          <w:szCs w:val="22"/>
        </w:rPr>
        <w:t>.............</w:t>
      </w:r>
    </w:p>
    <w:p w:rsidR="00185BDD" w:rsidRPr="00014A01" w:rsidRDefault="00185BDD" w:rsidP="00185BDD">
      <w:pPr>
        <w:ind w:left="-567" w:right="-1135"/>
        <w:rPr>
          <w:rFonts w:cs="Arial"/>
          <w:sz w:val="22"/>
          <w:szCs w:val="22"/>
        </w:rPr>
      </w:pPr>
    </w:p>
    <w:p w:rsidR="00014A01" w:rsidRPr="00014A01" w:rsidRDefault="00C61DD8" w:rsidP="00014A01">
      <w:pPr>
        <w:ind w:left="-567" w:right="-1135"/>
        <w:rPr>
          <w:rFonts w:cs="Arial"/>
          <w:b/>
          <w:sz w:val="22"/>
          <w:szCs w:val="22"/>
        </w:rPr>
      </w:pPr>
      <w:r w:rsidRPr="00014A01">
        <w:rPr>
          <w:rFonts w:cs="Arial"/>
          <w:b/>
          <w:sz w:val="22"/>
          <w:szCs w:val="22"/>
        </w:rPr>
        <w:t>Dades bancàries</w:t>
      </w:r>
    </w:p>
    <w:p w:rsidR="00014A01" w:rsidRDefault="00014A01" w:rsidP="00014A01">
      <w:pPr>
        <w:ind w:left="-567" w:right="-1135"/>
        <w:rPr>
          <w:rFonts w:cs="Arial"/>
          <w:b/>
          <w:szCs w:val="24"/>
        </w:rPr>
      </w:pPr>
    </w:p>
    <w:p w:rsidR="00014A01" w:rsidRDefault="00014A01" w:rsidP="00014A01">
      <w:pPr>
        <w:spacing w:line="276" w:lineRule="auto"/>
        <w:ind w:left="-567" w:right="-1135"/>
        <w:rPr>
          <w:rFonts w:cs="Arial"/>
          <w:sz w:val="22"/>
          <w:szCs w:val="22"/>
        </w:rPr>
      </w:pPr>
      <w:r w:rsidRPr="00014A01">
        <w:rPr>
          <w:rFonts w:cs="Arial"/>
          <w:sz w:val="22"/>
          <w:szCs w:val="22"/>
        </w:rPr>
        <w:t>Nom i cognoms del titular del compte</w:t>
      </w:r>
      <w:r>
        <w:rPr>
          <w:rFonts w:cs="Arial"/>
          <w:sz w:val="22"/>
          <w:szCs w:val="22"/>
        </w:rPr>
        <w:t>: .......................................................................................................</w:t>
      </w:r>
    </w:p>
    <w:p w:rsidR="00014A01" w:rsidRDefault="00014A01" w:rsidP="00014A01">
      <w:pPr>
        <w:spacing w:line="276" w:lineRule="auto"/>
        <w:ind w:left="-567" w:right="-1135"/>
        <w:rPr>
          <w:rFonts w:cs="Arial"/>
          <w:sz w:val="22"/>
          <w:szCs w:val="22"/>
        </w:rPr>
      </w:pPr>
    </w:p>
    <w:p w:rsidR="00014A01" w:rsidRDefault="00014A01" w:rsidP="00014A01">
      <w:pPr>
        <w:spacing w:line="276" w:lineRule="auto"/>
        <w:ind w:left="-567" w:right="-1135"/>
        <w:rPr>
          <w:rFonts w:cs="Arial"/>
          <w:sz w:val="22"/>
          <w:szCs w:val="22"/>
        </w:rPr>
      </w:pPr>
      <w:r w:rsidRPr="00014A01">
        <w:rPr>
          <w:rFonts w:cs="Arial"/>
          <w:sz w:val="22"/>
          <w:szCs w:val="22"/>
        </w:rPr>
        <w:t xml:space="preserve">Nom de l’entitat </w:t>
      </w:r>
      <w:r w:rsidRPr="00014A01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..............................................</w:t>
      </w:r>
      <w:r w:rsidRPr="00014A01">
        <w:rPr>
          <w:rFonts w:cs="Arial"/>
          <w:sz w:val="22"/>
          <w:szCs w:val="22"/>
        </w:rPr>
        <w:t xml:space="preserve">IBAN </w:t>
      </w:r>
      <w:r>
        <w:rPr>
          <w:rFonts w:cs="Arial"/>
          <w:szCs w:val="22"/>
        </w:rPr>
        <w:t>_ _ _ _     _ _ _ _   _ _ _ _    _ _ _ _    _ _ _ _    _ _ _ _</w:t>
      </w:r>
    </w:p>
    <w:p w:rsidR="00014A01" w:rsidRDefault="00014A01" w:rsidP="00014A01">
      <w:pPr>
        <w:spacing w:line="276" w:lineRule="auto"/>
        <w:ind w:left="-567" w:right="-1135"/>
        <w:rPr>
          <w:rFonts w:cs="Arial"/>
          <w:i/>
          <w:sz w:val="18"/>
          <w:szCs w:val="18"/>
        </w:rPr>
      </w:pPr>
    </w:p>
    <w:p w:rsidR="00014A01" w:rsidRDefault="00014A01" w:rsidP="00014A01">
      <w:pPr>
        <w:spacing w:line="276" w:lineRule="auto"/>
        <w:ind w:left="-567" w:right="-1135"/>
        <w:jc w:val="left"/>
        <w:rPr>
          <w:rFonts w:cs="Arial"/>
          <w:i/>
          <w:sz w:val="18"/>
          <w:szCs w:val="18"/>
        </w:rPr>
      </w:pPr>
      <w:r w:rsidRPr="00014A01">
        <w:rPr>
          <w:rFonts w:cs="Arial"/>
          <w:i/>
          <w:sz w:val="18"/>
          <w:szCs w:val="18"/>
        </w:rPr>
        <w:t xml:space="preserve">Les despeses derivades del material escolar, sortides, colònies escolars  i d’altres activitats escolars complementàries s’abonen </w:t>
      </w:r>
    </w:p>
    <w:p w:rsidR="00014A01" w:rsidRDefault="00014A01" w:rsidP="00014A01">
      <w:pPr>
        <w:spacing w:line="276" w:lineRule="auto"/>
        <w:ind w:left="-567" w:right="-1135"/>
        <w:jc w:val="left"/>
        <w:rPr>
          <w:rFonts w:cs="Arial"/>
          <w:i/>
          <w:sz w:val="18"/>
          <w:szCs w:val="18"/>
        </w:rPr>
      </w:pPr>
      <w:r w:rsidRPr="00014A01">
        <w:rPr>
          <w:rFonts w:cs="Arial"/>
          <w:i/>
          <w:sz w:val="18"/>
          <w:szCs w:val="18"/>
        </w:rPr>
        <w:t xml:space="preserve">mitjançant domiciliació bancària. A principis de curs, rebran una circular amb l’import de les quotes i prèviament a cada activitat i/o </w:t>
      </w:r>
    </w:p>
    <w:p w:rsidR="00014A01" w:rsidRPr="00014A01" w:rsidRDefault="00014A01" w:rsidP="00014A01">
      <w:pPr>
        <w:spacing w:line="276" w:lineRule="auto"/>
        <w:ind w:left="-567" w:right="-1135"/>
        <w:jc w:val="left"/>
        <w:rPr>
          <w:rFonts w:cs="Arial"/>
          <w:sz w:val="22"/>
          <w:szCs w:val="22"/>
        </w:rPr>
      </w:pPr>
      <w:r w:rsidRPr="00014A01">
        <w:rPr>
          <w:rFonts w:cs="Arial"/>
          <w:i/>
          <w:sz w:val="18"/>
          <w:szCs w:val="18"/>
        </w:rPr>
        <w:t xml:space="preserve">sortida,  rebran una notificació per part de l’Institut especificant el cost de la mateixa.   </w:t>
      </w:r>
    </w:p>
    <w:p w:rsidR="00014A01" w:rsidRPr="00014A01" w:rsidRDefault="00014A01" w:rsidP="00014A01">
      <w:pPr>
        <w:pStyle w:val="Capalera"/>
        <w:tabs>
          <w:tab w:val="left" w:pos="708"/>
        </w:tabs>
        <w:rPr>
          <w:rFonts w:ascii="Arial" w:hAnsi="Arial" w:cs="Arial"/>
          <w:i/>
          <w:sz w:val="18"/>
          <w:szCs w:val="18"/>
          <w:lang w:val="ca-ES"/>
        </w:rPr>
      </w:pPr>
    </w:p>
    <w:p w:rsidR="00014A01" w:rsidRPr="00014A01" w:rsidRDefault="00014A01" w:rsidP="00014A01">
      <w:pPr>
        <w:ind w:left="-567" w:right="-1135"/>
        <w:jc w:val="left"/>
        <w:rPr>
          <w:rFonts w:cs="Arial"/>
          <w:b/>
          <w:i/>
          <w:sz w:val="18"/>
          <w:szCs w:val="18"/>
        </w:rPr>
      </w:pPr>
    </w:p>
    <w:p w:rsidR="00014A01" w:rsidRDefault="00014A01" w:rsidP="00014A01">
      <w:pPr>
        <w:ind w:left="-567" w:right="-1135"/>
        <w:jc w:val="left"/>
        <w:rPr>
          <w:rFonts w:cs="Arial"/>
          <w:sz w:val="22"/>
          <w:szCs w:val="22"/>
        </w:rPr>
      </w:pPr>
      <w:r w:rsidRPr="00014A01">
        <w:rPr>
          <w:rFonts w:cs="Arial"/>
          <w:sz w:val="22"/>
          <w:szCs w:val="22"/>
        </w:rPr>
        <w:t>Signatura responsable</w:t>
      </w:r>
    </w:p>
    <w:p w:rsidR="00014A01" w:rsidRDefault="00014A01" w:rsidP="00014A01">
      <w:pPr>
        <w:ind w:left="-567" w:right="-1135"/>
        <w:jc w:val="left"/>
        <w:rPr>
          <w:rFonts w:cs="Arial"/>
          <w:sz w:val="22"/>
          <w:szCs w:val="22"/>
        </w:rPr>
      </w:pPr>
    </w:p>
    <w:p w:rsidR="00014A01" w:rsidRPr="00014A01" w:rsidRDefault="00014A01" w:rsidP="00014A01">
      <w:pPr>
        <w:ind w:left="-567" w:right="-1135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</w:t>
      </w:r>
      <w:bookmarkStart w:id="0" w:name="_GoBack"/>
      <w:bookmarkEnd w:id="0"/>
    </w:p>
    <w:sectPr w:rsidR="00014A01" w:rsidRPr="00014A01" w:rsidSect="005C0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5" w:h="16837"/>
      <w:pgMar w:top="1440" w:right="990" w:bottom="1440" w:left="1440" w:header="284" w:footer="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027" w:rsidRDefault="00866027">
      <w:r>
        <w:separator/>
      </w:r>
    </w:p>
  </w:endnote>
  <w:endnote w:type="continuationSeparator" w:id="0">
    <w:p w:rsidR="00866027" w:rsidRDefault="0086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CF" w:rsidRDefault="006B1DCF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CF" w:rsidRDefault="006B1DCF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CF" w:rsidRDefault="006B1DCF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027" w:rsidRDefault="00866027">
      <w:r>
        <w:separator/>
      </w:r>
    </w:p>
  </w:footnote>
  <w:footnote w:type="continuationSeparator" w:id="0">
    <w:p w:rsidR="00866027" w:rsidRDefault="00866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CF" w:rsidRDefault="006B1DCF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601" w:type="dxa"/>
      <w:tblLayout w:type="fixed"/>
      <w:tblLook w:val="01E0" w:firstRow="1" w:lastRow="1" w:firstColumn="1" w:lastColumn="1" w:noHBand="0" w:noVBand="0"/>
    </w:tblPr>
    <w:tblGrid>
      <w:gridCol w:w="567"/>
      <w:gridCol w:w="7305"/>
      <w:gridCol w:w="2334"/>
    </w:tblGrid>
    <w:tr w:rsidR="008D517E" w:rsidRPr="003F3DAB" w:rsidTr="005C017A">
      <w:tc>
        <w:tcPr>
          <w:tcW w:w="567" w:type="dxa"/>
          <w:shd w:val="clear" w:color="auto" w:fill="auto"/>
          <w:vAlign w:val="center"/>
        </w:tcPr>
        <w:p w:rsidR="00BC62EE" w:rsidRPr="00BC62EE" w:rsidRDefault="00866027" w:rsidP="005C017A">
          <w:pPr>
            <w:pStyle w:val="Ttol2"/>
            <w:tabs>
              <w:tab w:val="clear" w:pos="567"/>
              <w:tab w:val="left" w:pos="743"/>
            </w:tabs>
            <w:ind w:left="34" w:right="-250" w:hanging="142"/>
            <w:jc w:val="left"/>
            <w:rPr>
              <w:lang w:val="ca-ES"/>
            </w:rPr>
          </w:pPr>
          <w:r>
            <w:rPr>
              <w:noProof/>
              <w:snapToGrid w:val="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13.1pt;margin-top:11.65pt;width:25.8pt;height:29.05pt;z-index:251658240;mso-position-horizontal-relative:margin;mso-position-vertical-relative:margin" filled="t" fillcolor="black">
                <v:imagedata r:id="rId1" o:title="" grayscale="t"/>
                <w10:wrap type="square" anchorx="margin" anchory="margin"/>
              </v:shape>
              <o:OLEObject Type="Embed" ProgID="Word.Picture.8" ShapeID="_x0000_s2050" DrawAspect="Content" ObjectID="_1655536976" r:id="rId2"/>
            </w:pict>
          </w:r>
        </w:p>
      </w:tc>
      <w:tc>
        <w:tcPr>
          <w:tcW w:w="7305" w:type="dxa"/>
          <w:shd w:val="clear" w:color="auto" w:fill="auto"/>
          <w:vAlign w:val="center"/>
        </w:tcPr>
        <w:p w:rsidR="008D517E" w:rsidRPr="00EB28B3" w:rsidRDefault="005C017A" w:rsidP="00BC62EE">
          <w:pPr>
            <w:pStyle w:val="Ttol2"/>
            <w:ind w:left="-108"/>
            <w:jc w:val="left"/>
            <w:rPr>
              <w:rFonts w:ascii="Arial" w:hAnsi="Arial" w:cs="Arial"/>
              <w:sz w:val="22"/>
              <w:szCs w:val="22"/>
              <w:lang w:val="ca-ES"/>
            </w:rPr>
          </w:pPr>
          <w:r>
            <w:rPr>
              <w:rFonts w:ascii="Arial" w:hAnsi="Arial" w:cs="Arial"/>
              <w:sz w:val="20"/>
              <w:lang w:val="ca-ES"/>
            </w:rPr>
            <w:t xml:space="preserve"> </w:t>
          </w:r>
          <w:r w:rsidR="008D517E" w:rsidRPr="00EB28B3">
            <w:rPr>
              <w:rFonts w:ascii="Arial" w:hAnsi="Arial" w:cs="Arial"/>
              <w:sz w:val="22"/>
              <w:szCs w:val="22"/>
              <w:lang w:val="ca-ES"/>
            </w:rPr>
            <w:t>Generalitat de Catalunya</w:t>
          </w:r>
          <w:r w:rsidR="008D517E" w:rsidRPr="00EB28B3">
            <w:rPr>
              <w:rFonts w:ascii="Arial" w:hAnsi="Arial" w:cs="Arial"/>
              <w:sz w:val="22"/>
              <w:szCs w:val="22"/>
              <w:lang w:val="ca-ES"/>
            </w:rPr>
            <w:tab/>
          </w:r>
        </w:p>
        <w:p w:rsidR="008D517E" w:rsidRPr="00EB28B3" w:rsidRDefault="005C017A" w:rsidP="0012335E">
          <w:pPr>
            <w:pStyle w:val="Ttol2"/>
            <w:ind w:left="-108"/>
            <w:jc w:val="left"/>
            <w:rPr>
              <w:rFonts w:ascii="Arial" w:hAnsi="Arial" w:cs="Arial"/>
              <w:sz w:val="22"/>
              <w:szCs w:val="22"/>
              <w:lang w:val="ca-ES"/>
            </w:rPr>
          </w:pPr>
          <w:r w:rsidRPr="00EB28B3">
            <w:rPr>
              <w:rFonts w:ascii="Arial" w:hAnsi="Arial" w:cs="Arial"/>
              <w:sz w:val="22"/>
              <w:szCs w:val="22"/>
              <w:lang w:val="ca-ES"/>
            </w:rPr>
            <w:t xml:space="preserve"> </w:t>
          </w:r>
          <w:r w:rsidR="008D517E" w:rsidRPr="00EB28B3">
            <w:rPr>
              <w:rFonts w:ascii="Arial" w:hAnsi="Arial" w:cs="Arial"/>
              <w:sz w:val="22"/>
              <w:szCs w:val="22"/>
              <w:lang w:val="ca-ES"/>
            </w:rPr>
            <w:t>Departament d’E</w:t>
          </w:r>
          <w:r w:rsidR="001769E8" w:rsidRPr="00EB28B3">
            <w:rPr>
              <w:rFonts w:ascii="Arial" w:hAnsi="Arial" w:cs="Arial"/>
              <w:sz w:val="22"/>
              <w:szCs w:val="22"/>
              <w:lang w:val="ca-ES"/>
            </w:rPr>
            <w:t>ducació</w:t>
          </w:r>
        </w:p>
        <w:p w:rsidR="006B1DCF" w:rsidRPr="000F7611" w:rsidRDefault="006B1DCF" w:rsidP="006B1DCF">
          <w:pPr>
            <w:pStyle w:val="Capalera"/>
            <w:tabs>
              <w:tab w:val="clear" w:pos="4252"/>
              <w:tab w:val="left" w:pos="567"/>
            </w:tabs>
            <w:spacing w:line="240" w:lineRule="exact"/>
            <w:rPr>
              <w:b/>
              <w:lang w:val="es-ES"/>
            </w:rPr>
          </w:pPr>
          <w:r w:rsidRPr="000F7611">
            <w:rPr>
              <w:b/>
              <w:lang w:val="es-ES"/>
            </w:rPr>
            <w:t>INSTITUT  MONTPEDRÓS</w:t>
          </w:r>
        </w:p>
        <w:p w:rsidR="008D517E" w:rsidRPr="003F3DAB" w:rsidRDefault="008D517E" w:rsidP="00683B73">
          <w:pPr>
            <w:rPr>
              <w:rFonts w:cs="Arial"/>
              <w:b/>
              <w:bCs/>
              <w:sz w:val="20"/>
            </w:rPr>
          </w:pPr>
        </w:p>
      </w:tc>
      <w:tc>
        <w:tcPr>
          <w:tcW w:w="2334" w:type="dxa"/>
          <w:shd w:val="clear" w:color="auto" w:fill="auto"/>
        </w:tcPr>
        <w:p w:rsidR="008D517E" w:rsidRPr="00FF0213" w:rsidRDefault="0038659C" w:rsidP="00683B73">
          <w:pPr>
            <w:pStyle w:val="Ttol2"/>
            <w:rPr>
              <w:rFonts w:ascii="Arial" w:hAnsi="Arial" w:cs="Arial"/>
              <w:sz w:val="20"/>
              <w:lang w:val="ca-ES"/>
            </w:rPr>
          </w:pPr>
          <w:r>
            <w:rPr>
              <w:noProof/>
              <w:lang w:val="ca-ES" w:eastAsia="ca-ES"/>
            </w:rPr>
            <w:drawing>
              <wp:anchor distT="0" distB="0" distL="114300" distR="114300" simplePos="0" relativeHeight="251657216" behindDoc="0" locked="0" layoutInCell="1" allowOverlap="1" wp14:anchorId="6DE57323" wp14:editId="167EF789">
                <wp:simplePos x="0" y="0"/>
                <wp:positionH relativeFrom="column">
                  <wp:posOffset>511810</wp:posOffset>
                </wp:positionH>
                <wp:positionV relativeFrom="paragraph">
                  <wp:posOffset>116205</wp:posOffset>
                </wp:positionV>
                <wp:extent cx="800100" cy="800100"/>
                <wp:effectExtent l="19050" t="0" r="0" b="0"/>
                <wp:wrapSquare wrapText="right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255A6" w:rsidRPr="000F7611" w:rsidRDefault="008255A6" w:rsidP="00900BB7">
    <w:pPr>
      <w:pStyle w:val="Capalera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CF" w:rsidRDefault="006B1DCF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CAF"/>
    <w:multiLevelType w:val="hybridMultilevel"/>
    <w:tmpl w:val="5A562AFC"/>
    <w:lvl w:ilvl="0" w:tplc="F57EA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54093"/>
    <w:multiLevelType w:val="hybridMultilevel"/>
    <w:tmpl w:val="802ECF4C"/>
    <w:lvl w:ilvl="0" w:tplc="E06C15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32B40"/>
    <w:multiLevelType w:val="hybridMultilevel"/>
    <w:tmpl w:val="1FFE9EF4"/>
    <w:lvl w:ilvl="0" w:tplc="68B67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B678D"/>
    <w:multiLevelType w:val="hybridMultilevel"/>
    <w:tmpl w:val="BDE2FC50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94"/>
    <w:rsid w:val="00010360"/>
    <w:rsid w:val="00014A01"/>
    <w:rsid w:val="00016BA4"/>
    <w:rsid w:val="00031BCE"/>
    <w:rsid w:val="000B7974"/>
    <w:rsid w:val="000C214F"/>
    <w:rsid w:val="000F7611"/>
    <w:rsid w:val="00106557"/>
    <w:rsid w:val="0012335E"/>
    <w:rsid w:val="00136B37"/>
    <w:rsid w:val="001515CF"/>
    <w:rsid w:val="00153F32"/>
    <w:rsid w:val="001769E8"/>
    <w:rsid w:val="00183E59"/>
    <w:rsid w:val="00185BDD"/>
    <w:rsid w:val="001C6E21"/>
    <w:rsid w:val="001F3EBB"/>
    <w:rsid w:val="00226749"/>
    <w:rsid w:val="00264074"/>
    <w:rsid w:val="00277E1E"/>
    <w:rsid w:val="0029160C"/>
    <w:rsid w:val="002A04D3"/>
    <w:rsid w:val="002B34FB"/>
    <w:rsid w:val="002E4DF2"/>
    <w:rsid w:val="002F0ACA"/>
    <w:rsid w:val="002F7217"/>
    <w:rsid w:val="003338D6"/>
    <w:rsid w:val="003502BF"/>
    <w:rsid w:val="0035341A"/>
    <w:rsid w:val="0038659C"/>
    <w:rsid w:val="003B0EB9"/>
    <w:rsid w:val="003B23C0"/>
    <w:rsid w:val="003C1F82"/>
    <w:rsid w:val="003D257A"/>
    <w:rsid w:val="003F5E0B"/>
    <w:rsid w:val="00405B36"/>
    <w:rsid w:val="0043535A"/>
    <w:rsid w:val="00452102"/>
    <w:rsid w:val="0045300A"/>
    <w:rsid w:val="004B27BE"/>
    <w:rsid w:val="004D3947"/>
    <w:rsid w:val="00505A2C"/>
    <w:rsid w:val="00507A5D"/>
    <w:rsid w:val="0051373B"/>
    <w:rsid w:val="005C017A"/>
    <w:rsid w:val="005F666A"/>
    <w:rsid w:val="0068143E"/>
    <w:rsid w:val="00683B73"/>
    <w:rsid w:val="00683F57"/>
    <w:rsid w:val="00694B87"/>
    <w:rsid w:val="0069754E"/>
    <w:rsid w:val="006B1DCF"/>
    <w:rsid w:val="006D3042"/>
    <w:rsid w:val="006D445E"/>
    <w:rsid w:val="00704D3B"/>
    <w:rsid w:val="0079783E"/>
    <w:rsid w:val="007B2188"/>
    <w:rsid w:val="007C5E57"/>
    <w:rsid w:val="007F5A50"/>
    <w:rsid w:val="008255A6"/>
    <w:rsid w:val="00826504"/>
    <w:rsid w:val="00866027"/>
    <w:rsid w:val="00866E2E"/>
    <w:rsid w:val="008744F8"/>
    <w:rsid w:val="008A7F53"/>
    <w:rsid w:val="008C1472"/>
    <w:rsid w:val="008D517E"/>
    <w:rsid w:val="008E7435"/>
    <w:rsid w:val="00900BB7"/>
    <w:rsid w:val="009209A1"/>
    <w:rsid w:val="00934074"/>
    <w:rsid w:val="0097730A"/>
    <w:rsid w:val="00983020"/>
    <w:rsid w:val="009A56A5"/>
    <w:rsid w:val="009B3068"/>
    <w:rsid w:val="009D5FCD"/>
    <w:rsid w:val="009D624E"/>
    <w:rsid w:val="009E1342"/>
    <w:rsid w:val="009E1961"/>
    <w:rsid w:val="00A209EE"/>
    <w:rsid w:val="00A61719"/>
    <w:rsid w:val="00A72480"/>
    <w:rsid w:val="00A75257"/>
    <w:rsid w:val="00AA56D5"/>
    <w:rsid w:val="00B10F0C"/>
    <w:rsid w:val="00B15F6C"/>
    <w:rsid w:val="00B17D14"/>
    <w:rsid w:val="00B25CD6"/>
    <w:rsid w:val="00B66AED"/>
    <w:rsid w:val="00B809C4"/>
    <w:rsid w:val="00B92DFF"/>
    <w:rsid w:val="00BB05F6"/>
    <w:rsid w:val="00BB4265"/>
    <w:rsid w:val="00BC62EE"/>
    <w:rsid w:val="00C45BBD"/>
    <w:rsid w:val="00C61DD8"/>
    <w:rsid w:val="00C6208E"/>
    <w:rsid w:val="00C8126E"/>
    <w:rsid w:val="00CA3B6C"/>
    <w:rsid w:val="00CD4AD8"/>
    <w:rsid w:val="00D00A65"/>
    <w:rsid w:val="00D20E91"/>
    <w:rsid w:val="00D276A8"/>
    <w:rsid w:val="00D448F2"/>
    <w:rsid w:val="00D870CD"/>
    <w:rsid w:val="00D93687"/>
    <w:rsid w:val="00DA0E4A"/>
    <w:rsid w:val="00DA71F4"/>
    <w:rsid w:val="00DD70C6"/>
    <w:rsid w:val="00E762D5"/>
    <w:rsid w:val="00E962A4"/>
    <w:rsid w:val="00E97766"/>
    <w:rsid w:val="00EB1A82"/>
    <w:rsid w:val="00EB28B3"/>
    <w:rsid w:val="00EB47A8"/>
    <w:rsid w:val="00F00E7F"/>
    <w:rsid w:val="00F16BB1"/>
    <w:rsid w:val="00F33984"/>
    <w:rsid w:val="00F63DFA"/>
    <w:rsid w:val="00F65D54"/>
    <w:rsid w:val="00F91A08"/>
    <w:rsid w:val="00FB19A1"/>
    <w:rsid w:val="00FC26EA"/>
    <w:rsid w:val="00FD4A94"/>
    <w:rsid w:val="00FE6C72"/>
    <w:rsid w:val="00F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AED"/>
    <w:pPr>
      <w:jc w:val="both"/>
    </w:pPr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qFormat/>
    <w:rsid w:val="00F16BB1"/>
    <w:pPr>
      <w:keepNext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left" w:pos="6747"/>
        <w:tab w:val="left" w:pos="7144"/>
      </w:tabs>
      <w:spacing w:before="240" w:after="60"/>
      <w:outlineLvl w:val="0"/>
    </w:pPr>
    <w:rPr>
      <w:rFonts w:ascii="Times New Roman" w:hAnsi="Times New Roman"/>
      <w:b/>
      <w:kern w:val="28"/>
      <w:sz w:val="28"/>
      <w:lang w:val="es-ES_tradnl"/>
    </w:rPr>
  </w:style>
  <w:style w:type="paragraph" w:styleId="Ttol2">
    <w:name w:val="heading 2"/>
    <w:basedOn w:val="Normal"/>
    <w:next w:val="Normal"/>
    <w:link w:val="Ttol2Car"/>
    <w:qFormat/>
    <w:rsid w:val="00F16BB1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outlineLvl w:val="1"/>
    </w:pPr>
    <w:rPr>
      <w:rFonts w:ascii="Times New Roman" w:hAnsi="Times New Roman"/>
      <w:sz w:val="28"/>
      <w:lang w:val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rsid w:val="00F16BB1"/>
  </w:style>
  <w:style w:type="paragraph" w:styleId="Capalera">
    <w:name w:val="header"/>
    <w:basedOn w:val="Normal"/>
    <w:link w:val="CapaleraCar"/>
    <w:rsid w:val="00F16BB1"/>
    <w:pPr>
      <w:widowControl w:val="0"/>
      <w:tabs>
        <w:tab w:val="center" w:pos="4252"/>
        <w:tab w:val="right" w:pos="8504"/>
      </w:tabs>
      <w:jc w:val="left"/>
    </w:pPr>
    <w:rPr>
      <w:rFonts w:ascii="Times New Roman" w:hAnsi="Times New Roman"/>
      <w:snapToGrid w:val="0"/>
      <w:lang w:val="en-US"/>
    </w:rPr>
  </w:style>
  <w:style w:type="paragraph" w:styleId="Peu">
    <w:name w:val="footer"/>
    <w:basedOn w:val="Normal"/>
    <w:rsid w:val="00F16BB1"/>
    <w:pPr>
      <w:widowControl w:val="0"/>
      <w:tabs>
        <w:tab w:val="center" w:pos="4252"/>
        <w:tab w:val="right" w:pos="8504"/>
      </w:tabs>
      <w:jc w:val="left"/>
    </w:pPr>
    <w:rPr>
      <w:rFonts w:ascii="Times New Roman" w:hAnsi="Times New Roman"/>
      <w:snapToGrid w:val="0"/>
      <w:lang w:val="en-US"/>
    </w:rPr>
  </w:style>
  <w:style w:type="paragraph" w:styleId="Textindependent">
    <w:name w:val="Body Text"/>
    <w:basedOn w:val="Normal"/>
    <w:rsid w:val="00F16BB1"/>
    <w:pPr>
      <w:widowControl w:val="0"/>
    </w:pPr>
    <w:rPr>
      <w:rFonts w:ascii="Times New Roman" w:hAnsi="Times New Roman"/>
      <w:snapToGrid w:val="0"/>
    </w:rPr>
  </w:style>
  <w:style w:type="table" w:styleId="Taulaambquadrcula">
    <w:name w:val="Table Grid"/>
    <w:basedOn w:val="Taulanormal"/>
    <w:rsid w:val="00900BB7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after="80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2Car">
    <w:name w:val="Títol 2 Car"/>
    <w:link w:val="Ttol2"/>
    <w:rsid w:val="008D517E"/>
    <w:rPr>
      <w:sz w:val="28"/>
      <w:lang w:eastAsia="es-ES"/>
    </w:rPr>
  </w:style>
  <w:style w:type="paragraph" w:styleId="Textdeglobus">
    <w:name w:val="Balloon Text"/>
    <w:basedOn w:val="Normal"/>
    <w:link w:val="TextdeglobusCar"/>
    <w:rsid w:val="00505A2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505A2C"/>
    <w:rPr>
      <w:rFonts w:ascii="Tahoma" w:hAnsi="Tahoma" w:cs="Tahoma"/>
      <w:sz w:val="16"/>
      <w:szCs w:val="16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D27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s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D276A8"/>
    <w:rPr>
      <w:rFonts w:ascii="Courier New" w:hAnsi="Courier New" w:cs="Courier New"/>
    </w:rPr>
  </w:style>
  <w:style w:type="character" w:customStyle="1" w:styleId="CapaleraCar">
    <w:name w:val="Capçalera Car"/>
    <w:basedOn w:val="Tipusdelletraperdefectedelpargraf"/>
    <w:link w:val="Capalera"/>
    <w:rsid w:val="00277E1E"/>
    <w:rPr>
      <w:snapToGrid w:val="0"/>
      <w:sz w:val="24"/>
      <w:lang w:val="en-US"/>
    </w:rPr>
  </w:style>
  <w:style w:type="paragraph" w:styleId="Pargrafdellista">
    <w:name w:val="List Paragraph"/>
    <w:basedOn w:val="Normal"/>
    <w:uiPriority w:val="34"/>
    <w:qFormat/>
    <w:rsid w:val="00A75257"/>
    <w:pPr>
      <w:ind w:left="720"/>
      <w:contextualSpacing/>
    </w:pPr>
  </w:style>
  <w:style w:type="paragraph" w:styleId="Sagniadetextindependent2">
    <w:name w:val="Body Text Indent 2"/>
    <w:basedOn w:val="Normal"/>
    <w:link w:val="Sagniadetextindependent2Car"/>
    <w:rsid w:val="00185BDD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Tipusdelletraperdefectedelpargraf"/>
    <w:link w:val="Sagniadetextindependent2"/>
    <w:rsid w:val="00185BDD"/>
    <w:rPr>
      <w:rFonts w:ascii="Arial" w:hAnsi="Arial"/>
      <w:sz w:val="24"/>
      <w:lang w:val="ca-ES"/>
    </w:rPr>
  </w:style>
  <w:style w:type="paragraph" w:styleId="Textdebloc">
    <w:name w:val="Block Text"/>
    <w:basedOn w:val="Normal"/>
    <w:rsid w:val="00185BDD"/>
    <w:pPr>
      <w:ind w:left="-567" w:right="-1135"/>
      <w:jc w:val="left"/>
    </w:pPr>
    <w:rPr>
      <w:rFonts w:cs="Arial"/>
      <w:sz w:val="28"/>
    </w:rPr>
  </w:style>
  <w:style w:type="paragraph" w:styleId="Llista">
    <w:name w:val="List"/>
    <w:basedOn w:val="Normal"/>
    <w:unhideWhenUsed/>
    <w:rsid w:val="00014A01"/>
    <w:pPr>
      <w:suppressAutoHyphens/>
      <w:spacing w:after="120"/>
      <w:jc w:val="left"/>
    </w:pPr>
    <w:rPr>
      <w:rFonts w:ascii="Times New Roman" w:hAnsi="Times New Roman" w:cs="Lucida Sans Unicode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AED"/>
    <w:pPr>
      <w:jc w:val="both"/>
    </w:pPr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qFormat/>
    <w:rsid w:val="00F16BB1"/>
    <w:pPr>
      <w:keepNext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left" w:pos="6747"/>
        <w:tab w:val="left" w:pos="7144"/>
      </w:tabs>
      <w:spacing w:before="240" w:after="60"/>
      <w:outlineLvl w:val="0"/>
    </w:pPr>
    <w:rPr>
      <w:rFonts w:ascii="Times New Roman" w:hAnsi="Times New Roman"/>
      <w:b/>
      <w:kern w:val="28"/>
      <w:sz w:val="28"/>
      <w:lang w:val="es-ES_tradnl"/>
    </w:rPr>
  </w:style>
  <w:style w:type="paragraph" w:styleId="Ttol2">
    <w:name w:val="heading 2"/>
    <w:basedOn w:val="Normal"/>
    <w:next w:val="Normal"/>
    <w:link w:val="Ttol2Car"/>
    <w:qFormat/>
    <w:rsid w:val="00F16BB1"/>
    <w:pPr>
      <w:keepNext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outlineLvl w:val="1"/>
    </w:pPr>
    <w:rPr>
      <w:rFonts w:ascii="Times New Roman" w:hAnsi="Times New Roman"/>
      <w:sz w:val="28"/>
      <w:lang w:val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rsid w:val="00F16BB1"/>
  </w:style>
  <w:style w:type="paragraph" w:styleId="Capalera">
    <w:name w:val="header"/>
    <w:basedOn w:val="Normal"/>
    <w:link w:val="CapaleraCar"/>
    <w:rsid w:val="00F16BB1"/>
    <w:pPr>
      <w:widowControl w:val="0"/>
      <w:tabs>
        <w:tab w:val="center" w:pos="4252"/>
        <w:tab w:val="right" w:pos="8504"/>
      </w:tabs>
      <w:jc w:val="left"/>
    </w:pPr>
    <w:rPr>
      <w:rFonts w:ascii="Times New Roman" w:hAnsi="Times New Roman"/>
      <w:snapToGrid w:val="0"/>
      <w:lang w:val="en-US"/>
    </w:rPr>
  </w:style>
  <w:style w:type="paragraph" w:styleId="Peu">
    <w:name w:val="footer"/>
    <w:basedOn w:val="Normal"/>
    <w:rsid w:val="00F16BB1"/>
    <w:pPr>
      <w:widowControl w:val="0"/>
      <w:tabs>
        <w:tab w:val="center" w:pos="4252"/>
        <w:tab w:val="right" w:pos="8504"/>
      </w:tabs>
      <w:jc w:val="left"/>
    </w:pPr>
    <w:rPr>
      <w:rFonts w:ascii="Times New Roman" w:hAnsi="Times New Roman"/>
      <w:snapToGrid w:val="0"/>
      <w:lang w:val="en-US"/>
    </w:rPr>
  </w:style>
  <w:style w:type="paragraph" w:styleId="Textindependent">
    <w:name w:val="Body Text"/>
    <w:basedOn w:val="Normal"/>
    <w:rsid w:val="00F16BB1"/>
    <w:pPr>
      <w:widowControl w:val="0"/>
    </w:pPr>
    <w:rPr>
      <w:rFonts w:ascii="Times New Roman" w:hAnsi="Times New Roman"/>
      <w:snapToGrid w:val="0"/>
    </w:rPr>
  </w:style>
  <w:style w:type="table" w:styleId="Taulaambquadrcula">
    <w:name w:val="Table Grid"/>
    <w:basedOn w:val="Taulanormal"/>
    <w:rsid w:val="00900BB7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after="80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2Car">
    <w:name w:val="Títol 2 Car"/>
    <w:link w:val="Ttol2"/>
    <w:rsid w:val="008D517E"/>
    <w:rPr>
      <w:sz w:val="28"/>
      <w:lang w:eastAsia="es-ES"/>
    </w:rPr>
  </w:style>
  <w:style w:type="paragraph" w:styleId="Textdeglobus">
    <w:name w:val="Balloon Text"/>
    <w:basedOn w:val="Normal"/>
    <w:link w:val="TextdeglobusCar"/>
    <w:rsid w:val="00505A2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505A2C"/>
    <w:rPr>
      <w:rFonts w:ascii="Tahoma" w:hAnsi="Tahoma" w:cs="Tahoma"/>
      <w:sz w:val="16"/>
      <w:szCs w:val="16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D27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s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D276A8"/>
    <w:rPr>
      <w:rFonts w:ascii="Courier New" w:hAnsi="Courier New" w:cs="Courier New"/>
    </w:rPr>
  </w:style>
  <w:style w:type="character" w:customStyle="1" w:styleId="CapaleraCar">
    <w:name w:val="Capçalera Car"/>
    <w:basedOn w:val="Tipusdelletraperdefectedelpargraf"/>
    <w:link w:val="Capalera"/>
    <w:rsid w:val="00277E1E"/>
    <w:rPr>
      <w:snapToGrid w:val="0"/>
      <w:sz w:val="24"/>
      <w:lang w:val="en-US"/>
    </w:rPr>
  </w:style>
  <w:style w:type="paragraph" w:styleId="Pargrafdellista">
    <w:name w:val="List Paragraph"/>
    <w:basedOn w:val="Normal"/>
    <w:uiPriority w:val="34"/>
    <w:qFormat/>
    <w:rsid w:val="00A75257"/>
    <w:pPr>
      <w:ind w:left="720"/>
      <w:contextualSpacing/>
    </w:pPr>
  </w:style>
  <w:style w:type="paragraph" w:styleId="Sagniadetextindependent2">
    <w:name w:val="Body Text Indent 2"/>
    <w:basedOn w:val="Normal"/>
    <w:link w:val="Sagniadetextindependent2Car"/>
    <w:rsid w:val="00185BDD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Tipusdelletraperdefectedelpargraf"/>
    <w:link w:val="Sagniadetextindependent2"/>
    <w:rsid w:val="00185BDD"/>
    <w:rPr>
      <w:rFonts w:ascii="Arial" w:hAnsi="Arial"/>
      <w:sz w:val="24"/>
      <w:lang w:val="ca-ES"/>
    </w:rPr>
  </w:style>
  <w:style w:type="paragraph" w:styleId="Textdebloc">
    <w:name w:val="Block Text"/>
    <w:basedOn w:val="Normal"/>
    <w:rsid w:val="00185BDD"/>
    <w:pPr>
      <w:ind w:left="-567" w:right="-1135"/>
      <w:jc w:val="left"/>
    </w:pPr>
    <w:rPr>
      <w:rFonts w:cs="Arial"/>
      <w:sz w:val="28"/>
    </w:rPr>
  </w:style>
  <w:style w:type="paragraph" w:styleId="Llista">
    <w:name w:val="List"/>
    <w:basedOn w:val="Normal"/>
    <w:unhideWhenUsed/>
    <w:rsid w:val="00014A01"/>
    <w:pPr>
      <w:suppressAutoHyphens/>
      <w:spacing w:after="120"/>
      <w:jc w:val="left"/>
    </w:pPr>
    <w:rPr>
      <w:rFonts w:ascii="Times New Roman" w:hAnsi="Times New Roman" w:cs="Lucida Sans Unicode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&#237;a\Downloads\Plantilla%20document%20de%20centr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 de centre.dot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Generalitat de Catalunya</vt:lpstr>
      <vt:lpstr>Generalitat de Catalunya</vt:lpstr>
    </vt:vector>
  </TitlesOfParts>
  <Company>x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Generalitat de Catalunya</dc:title>
  <dc:creator>Usuario</dc:creator>
  <cp:lastModifiedBy>Super</cp:lastModifiedBy>
  <cp:revision>2</cp:revision>
  <cp:lastPrinted>2018-11-20T10:12:00Z</cp:lastPrinted>
  <dcterms:created xsi:type="dcterms:W3CDTF">2020-07-06T08:37:00Z</dcterms:created>
  <dcterms:modified xsi:type="dcterms:W3CDTF">2020-07-06T08:37:00Z</dcterms:modified>
</cp:coreProperties>
</file>