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8B3" w:rsidRDefault="00EB28B3" w:rsidP="00EB28B3">
      <w:pPr>
        <w:shd w:val="clear" w:color="auto" w:fill="FFFFFF"/>
        <w:rPr>
          <w:rFonts w:cs="Arial"/>
          <w:color w:val="222222"/>
          <w:sz w:val="22"/>
          <w:szCs w:val="22"/>
          <w:lang w:val="es-ES"/>
        </w:rPr>
      </w:pPr>
    </w:p>
    <w:p w:rsidR="00D75700" w:rsidRPr="008A5182" w:rsidRDefault="00D75700" w:rsidP="00D75700">
      <w:pPr>
        <w:pStyle w:val="Textindependent"/>
        <w:ind w:left="-540"/>
        <w:rPr>
          <w:rFonts w:ascii="Arial" w:hAnsi="Arial" w:cs="Arial"/>
          <w:sz w:val="32"/>
          <w:szCs w:val="32"/>
        </w:rPr>
      </w:pPr>
      <w:r w:rsidRPr="008A5182">
        <w:rPr>
          <w:rFonts w:ascii="Arial" w:hAnsi="Arial" w:cs="Arial"/>
          <w:sz w:val="32"/>
          <w:szCs w:val="32"/>
        </w:rPr>
        <w:t>AUTORITZACIONS ESCOLARS ESO</w:t>
      </w:r>
    </w:p>
    <w:p w:rsidR="00D75700" w:rsidRDefault="00D75700" w:rsidP="00D75700">
      <w:pPr>
        <w:pStyle w:val="Textindependent"/>
        <w:pBdr>
          <w:top w:val="single" w:sz="4" w:space="1" w:color="auto"/>
        </w:pBdr>
        <w:ind w:left="-540"/>
        <w:rPr>
          <w:rFonts w:ascii="Arial" w:hAnsi="Arial" w:cs="Arial"/>
          <w:szCs w:val="24"/>
        </w:rPr>
      </w:pPr>
    </w:p>
    <w:p w:rsidR="00D75700" w:rsidRDefault="00D75700" w:rsidP="00D75700">
      <w:pPr>
        <w:pStyle w:val="Textindependent"/>
        <w:pBdr>
          <w:top w:val="single" w:sz="4" w:space="1" w:color="auto"/>
        </w:pBdr>
        <w:ind w:left="-540"/>
        <w:rPr>
          <w:rFonts w:ascii="Arial" w:hAnsi="Arial" w:cs="Arial"/>
          <w:szCs w:val="24"/>
        </w:rPr>
      </w:pPr>
      <w:bookmarkStart w:id="0" w:name="_GoBack"/>
      <w:bookmarkEnd w:id="0"/>
    </w:p>
    <w:p w:rsidR="00D75700" w:rsidRDefault="00D75700" w:rsidP="00D75700">
      <w:pPr>
        <w:pStyle w:val="Textindependent"/>
        <w:pBdr>
          <w:top w:val="single" w:sz="4" w:space="1" w:color="auto"/>
        </w:pBdr>
        <w:ind w:left="-54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Pare, mare o tutor-a legal _____________________________________________________</w:t>
      </w:r>
    </w:p>
    <w:p w:rsidR="00D75700" w:rsidRDefault="00D75700" w:rsidP="00D75700">
      <w:pPr>
        <w:pStyle w:val="Textindependent"/>
        <w:pBdr>
          <w:top w:val="single" w:sz="4" w:space="1" w:color="auto"/>
        </w:pBdr>
        <w:ind w:left="-540"/>
        <w:rPr>
          <w:rFonts w:ascii="Arial" w:hAnsi="Arial" w:cs="Arial"/>
          <w:szCs w:val="24"/>
        </w:rPr>
      </w:pPr>
    </w:p>
    <w:p w:rsidR="00D75700" w:rsidRDefault="00D75700" w:rsidP="00D75700">
      <w:pPr>
        <w:pStyle w:val="Textindependent"/>
        <w:pBdr>
          <w:top w:val="single" w:sz="4" w:space="1" w:color="auto"/>
        </w:pBdr>
        <w:ind w:left="-54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Dono el meu consentiment perquè el meu fill /a ___________________________________</w:t>
      </w:r>
    </w:p>
    <w:p w:rsidR="00D75700" w:rsidRDefault="00D75700" w:rsidP="00D75700">
      <w:pPr>
        <w:pStyle w:val="Textindependent"/>
        <w:pBdr>
          <w:top w:val="single" w:sz="4" w:space="1" w:color="auto"/>
        </w:pBdr>
        <w:ind w:left="-540"/>
        <w:rPr>
          <w:rFonts w:ascii="Arial" w:hAnsi="Arial" w:cs="Arial"/>
          <w:szCs w:val="24"/>
        </w:rPr>
      </w:pPr>
    </w:p>
    <w:p w:rsidR="00D75700" w:rsidRDefault="00D75700" w:rsidP="00D75700">
      <w:pPr>
        <w:pStyle w:val="Textindependent"/>
        <w:pBdr>
          <w:top w:val="single" w:sz="4" w:space="1" w:color="auto"/>
        </w:pBdr>
        <w:ind w:left="-540"/>
        <w:rPr>
          <w:rFonts w:ascii="Arial" w:hAnsi="Arial" w:cs="Arial"/>
          <w:szCs w:val="24"/>
        </w:rPr>
      </w:pPr>
    </w:p>
    <w:p w:rsidR="00D75700" w:rsidRDefault="00D75700" w:rsidP="00D75700">
      <w:pPr>
        <w:pStyle w:val="Textindependent"/>
        <w:pBdr>
          <w:top w:val="single" w:sz="4" w:space="1" w:color="auto"/>
        </w:pBdr>
        <w:ind w:left="-54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SORTIDES ESCOLARS</w:t>
      </w:r>
    </w:p>
    <w:p w:rsidR="00D75700" w:rsidRDefault="00D75700" w:rsidP="00D75700">
      <w:pPr>
        <w:pStyle w:val="Textindependent"/>
        <w:pBdr>
          <w:top w:val="single" w:sz="4" w:space="1" w:color="auto"/>
        </w:pBdr>
        <w:ind w:left="-540"/>
        <w:rPr>
          <w:rFonts w:ascii="Arial" w:hAnsi="Arial" w:cs="Arial"/>
          <w:szCs w:val="24"/>
        </w:rPr>
      </w:pPr>
    </w:p>
    <w:p w:rsidR="00D75700" w:rsidRDefault="00D75700" w:rsidP="00D75700">
      <w:pPr>
        <w:pStyle w:val="Textindependent"/>
        <w:pBdr>
          <w:top w:val="single" w:sz="4" w:space="1" w:color="auto"/>
        </w:pBdr>
        <w:ind w:left="-54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Participi a les sortides escolars que el centre organitzi durant el curs</w:t>
      </w:r>
      <w:r w:rsidR="002959AC">
        <w:rPr>
          <w:rFonts w:ascii="Arial" w:hAnsi="Arial" w:cs="Arial"/>
          <w:szCs w:val="24"/>
        </w:rPr>
        <w:t>, aprovades pel Consell Escolar</w:t>
      </w:r>
    </w:p>
    <w:p w:rsidR="00D75700" w:rsidRDefault="00D75700" w:rsidP="00D75700">
      <w:pPr>
        <w:pStyle w:val="Textindependent"/>
        <w:pBdr>
          <w:top w:val="single" w:sz="4" w:space="1" w:color="auto"/>
        </w:pBdr>
        <w:ind w:left="-540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napToGrid/>
          <w:szCs w:val="24"/>
          <w:lang w:eastAsia="ca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64A292" wp14:editId="59BD818C">
                <wp:simplePos x="0" y="0"/>
                <wp:positionH relativeFrom="column">
                  <wp:posOffset>3209925</wp:posOffset>
                </wp:positionH>
                <wp:positionV relativeFrom="paragraph">
                  <wp:posOffset>167640</wp:posOffset>
                </wp:positionV>
                <wp:extent cx="190500" cy="1714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52.75pt;margin-top:13.2pt;width:1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" fillcolor="white [3212]" strokecolor="black [1600]"/>
            </w:pict>
          </mc:Fallback>
        </mc:AlternateContent>
      </w:r>
      <w:r>
        <w:rPr>
          <w:rFonts w:ascii="Arial" w:hAnsi="Arial" w:cs="Arial"/>
          <w:noProof/>
          <w:snapToGrid/>
          <w:szCs w:val="24"/>
          <w:lang w:eastAsia="ca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1FAEC6" wp14:editId="1880D6BF">
                <wp:simplePos x="0" y="0"/>
                <wp:positionH relativeFrom="column">
                  <wp:posOffset>1038225</wp:posOffset>
                </wp:positionH>
                <wp:positionV relativeFrom="paragraph">
                  <wp:posOffset>139065</wp:posOffset>
                </wp:positionV>
                <wp:extent cx="190500" cy="1714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81.75pt;margin-top:10.95pt;width:1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" fillcolor="white [3212]" strokecolor="black [1600]"/>
            </w:pict>
          </mc:Fallback>
        </mc:AlternateContent>
      </w:r>
    </w:p>
    <w:p w:rsidR="00D75700" w:rsidRDefault="00D75700" w:rsidP="00D75700">
      <w:pPr>
        <w:pStyle w:val="Textindependent"/>
        <w:pBdr>
          <w:top w:val="single" w:sz="4" w:space="1" w:color="auto"/>
        </w:pBdr>
        <w:ind w:left="-54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 xml:space="preserve">                  SÍ</w:t>
      </w:r>
      <w:r>
        <w:rPr>
          <w:rFonts w:ascii="Arial" w:hAnsi="Arial" w:cs="Arial"/>
          <w:szCs w:val="24"/>
        </w:rPr>
        <w:tab/>
        <w:t xml:space="preserve">                                               NO  </w:t>
      </w:r>
    </w:p>
    <w:p w:rsidR="00D75700" w:rsidRDefault="00D75700" w:rsidP="00D75700">
      <w:pPr>
        <w:pStyle w:val="Textindependent"/>
        <w:pBdr>
          <w:top w:val="single" w:sz="4" w:space="1" w:color="auto"/>
        </w:pBdr>
        <w:ind w:left="-540"/>
        <w:rPr>
          <w:rFonts w:ascii="Arial" w:hAnsi="Arial" w:cs="Arial"/>
          <w:szCs w:val="24"/>
        </w:rPr>
      </w:pPr>
    </w:p>
    <w:p w:rsidR="00D75700" w:rsidRDefault="00D75700" w:rsidP="00D75700">
      <w:pPr>
        <w:pStyle w:val="Textindependent"/>
        <w:pBdr>
          <w:top w:val="single" w:sz="4" w:space="1" w:color="auto"/>
        </w:pBdr>
        <w:ind w:left="-54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ÚS DE LES IMATGES DE L’ALUMNE</w:t>
      </w:r>
    </w:p>
    <w:p w:rsidR="00D75700" w:rsidRDefault="00D75700" w:rsidP="00D75700">
      <w:pPr>
        <w:pStyle w:val="Textindependent"/>
        <w:pBdr>
          <w:top w:val="single" w:sz="4" w:space="1" w:color="auto"/>
        </w:pBdr>
        <w:ind w:left="-540"/>
        <w:rPr>
          <w:rFonts w:ascii="Arial" w:hAnsi="Arial" w:cs="Arial"/>
          <w:szCs w:val="24"/>
        </w:rPr>
      </w:pPr>
    </w:p>
    <w:p w:rsidR="00D75700" w:rsidRDefault="00D75700" w:rsidP="00D75700">
      <w:pPr>
        <w:pStyle w:val="Textindependent"/>
        <w:pBdr>
          <w:top w:val="single" w:sz="4" w:space="1" w:color="auto"/>
        </w:pBdr>
        <w:ind w:left="-54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Pugui aparèixer en fotografies corresponents a activitats escolar lectives, complementàries i extraescolars organitzades pel centre i publicades a  l’espai web i a les xarxes, en filmacions destinades a difusió pública no comercial o en revistes o publicacions d’àmbit educatiu. </w:t>
      </w:r>
    </w:p>
    <w:p w:rsidR="00D75700" w:rsidRDefault="00D75700" w:rsidP="00D75700">
      <w:pPr>
        <w:pStyle w:val="Textindependent"/>
        <w:pBdr>
          <w:top w:val="single" w:sz="4" w:space="1" w:color="auto"/>
        </w:pBdr>
        <w:ind w:left="-540"/>
        <w:rPr>
          <w:rFonts w:ascii="Arial" w:hAnsi="Arial" w:cs="Arial"/>
          <w:szCs w:val="24"/>
        </w:rPr>
      </w:pPr>
    </w:p>
    <w:p w:rsidR="00D75700" w:rsidRPr="004D2EBE" w:rsidRDefault="00D75700" w:rsidP="00D75700">
      <w:pPr>
        <w:pStyle w:val="Textindependent"/>
        <w:pBdr>
          <w:top w:val="single" w:sz="4" w:space="1" w:color="auto"/>
        </w:pBdr>
        <w:ind w:left="-540"/>
        <w:rPr>
          <w:rFonts w:ascii="Arial" w:hAnsi="Arial" w:cs="Arial"/>
          <w:i/>
          <w:sz w:val="18"/>
          <w:szCs w:val="18"/>
        </w:rPr>
      </w:pPr>
      <w:r w:rsidRPr="004D2EBE">
        <w:rPr>
          <w:rFonts w:ascii="Arial" w:hAnsi="Arial" w:cs="Arial"/>
          <w:i/>
          <w:sz w:val="18"/>
          <w:szCs w:val="18"/>
        </w:rPr>
        <w:t xml:space="preserve">El centre disposa d’un espai web i publica una revista on s’informa i es fa difusió de les activitats escolars lectives, complementàries i extraescolars. En aquests mitjans s’hi publiquen també imatges en les quals l’alumnat hi pot aparèixer individualment o en grup realitzant les esmentades activitats. Donat que el dret a la pròpia imatge està reconegut a l’article 18.1 de la constitució i regulat per la llei 5/1982, de 5 de maig, sobre el dret a l’honor, a la intimitat personal i familiar i a la pròpia imatge. </w:t>
      </w:r>
    </w:p>
    <w:p w:rsidR="00D75700" w:rsidRDefault="00D75700" w:rsidP="00D75700">
      <w:pPr>
        <w:pStyle w:val="Textindependent"/>
        <w:pBdr>
          <w:top w:val="single" w:sz="4" w:space="1" w:color="auto"/>
        </w:pBdr>
        <w:ind w:left="-540"/>
        <w:rPr>
          <w:rFonts w:ascii="Arial" w:hAnsi="Arial" w:cs="Arial"/>
          <w:i/>
          <w:sz w:val="18"/>
          <w:szCs w:val="18"/>
        </w:rPr>
      </w:pPr>
      <w:r w:rsidRPr="004D2EBE">
        <w:rPr>
          <w:rFonts w:ascii="Arial" w:hAnsi="Arial" w:cs="Arial"/>
          <w:i/>
          <w:sz w:val="18"/>
          <w:szCs w:val="18"/>
        </w:rPr>
        <w:t xml:space="preserve"> </w:t>
      </w:r>
    </w:p>
    <w:p w:rsidR="00D75700" w:rsidRDefault="00D75700" w:rsidP="00D75700">
      <w:pPr>
        <w:pStyle w:val="Textindependent"/>
        <w:pBdr>
          <w:top w:val="single" w:sz="4" w:space="1" w:color="auto"/>
        </w:pBdr>
        <w:ind w:left="-54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noProof/>
          <w:snapToGrid/>
          <w:szCs w:val="24"/>
          <w:lang w:eastAsia="ca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BB17AF" wp14:editId="21885431">
                <wp:simplePos x="0" y="0"/>
                <wp:positionH relativeFrom="column">
                  <wp:posOffset>3209925</wp:posOffset>
                </wp:positionH>
                <wp:positionV relativeFrom="paragraph">
                  <wp:posOffset>107315</wp:posOffset>
                </wp:positionV>
                <wp:extent cx="190500" cy="17145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52.75pt;margin-top:8.45pt;width:15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" fillcolor="white [3212]" strokecolor="black [1600]"/>
            </w:pict>
          </mc:Fallback>
        </mc:AlternateContent>
      </w:r>
      <w:r>
        <w:rPr>
          <w:rFonts w:ascii="Arial" w:hAnsi="Arial" w:cs="Arial"/>
          <w:noProof/>
          <w:snapToGrid/>
          <w:szCs w:val="24"/>
          <w:lang w:eastAsia="ca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129773" wp14:editId="1248BA5F">
                <wp:simplePos x="0" y="0"/>
                <wp:positionH relativeFrom="column">
                  <wp:posOffset>981075</wp:posOffset>
                </wp:positionH>
                <wp:positionV relativeFrom="paragraph">
                  <wp:posOffset>107315</wp:posOffset>
                </wp:positionV>
                <wp:extent cx="190500" cy="1714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77.25pt;margin-top:8.45pt;width:1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" fillcolor="white [3212]" strokecolor="black [1600]"/>
            </w:pict>
          </mc:Fallback>
        </mc:AlternateContent>
      </w:r>
    </w:p>
    <w:p w:rsidR="00D75700" w:rsidRDefault="00D75700" w:rsidP="00D75700">
      <w:pPr>
        <w:pStyle w:val="Textindependent"/>
        <w:pBdr>
          <w:top w:val="single" w:sz="4" w:space="1" w:color="auto"/>
        </w:pBdr>
        <w:ind w:left="-54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              SÍ</w:t>
      </w:r>
      <w:r>
        <w:rPr>
          <w:rFonts w:ascii="Arial" w:hAnsi="Arial" w:cs="Arial"/>
          <w:szCs w:val="24"/>
        </w:rPr>
        <w:tab/>
        <w:t xml:space="preserve">                                             NO  </w:t>
      </w:r>
    </w:p>
    <w:p w:rsidR="00D75700" w:rsidRPr="004D2EBE" w:rsidRDefault="00D75700" w:rsidP="00D75700">
      <w:pPr>
        <w:pStyle w:val="Textindependent"/>
        <w:pBdr>
          <w:top w:val="single" w:sz="4" w:space="1" w:color="auto"/>
        </w:pBdr>
        <w:ind w:left="-540"/>
        <w:rPr>
          <w:rFonts w:ascii="Arial" w:hAnsi="Arial" w:cs="Arial"/>
          <w:i/>
          <w:sz w:val="18"/>
          <w:szCs w:val="18"/>
        </w:rPr>
      </w:pPr>
    </w:p>
    <w:p w:rsidR="00D75700" w:rsidRDefault="00D75700" w:rsidP="00D75700">
      <w:pPr>
        <w:pStyle w:val="Textindependent"/>
        <w:pBdr>
          <w:top w:val="single" w:sz="4" w:space="1" w:color="auto"/>
        </w:pBdr>
        <w:ind w:left="-54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TRASLLAT A UN CENTRE SANITARI EN CAS D’ACCIDENT </w:t>
      </w:r>
    </w:p>
    <w:p w:rsidR="00D75700" w:rsidRDefault="00D75700" w:rsidP="00D75700">
      <w:pPr>
        <w:pStyle w:val="Textindependent"/>
        <w:pBdr>
          <w:top w:val="single" w:sz="4" w:space="1" w:color="auto"/>
        </w:pBdr>
        <w:ind w:left="-540"/>
        <w:rPr>
          <w:rFonts w:ascii="Arial" w:hAnsi="Arial" w:cs="Arial"/>
          <w:szCs w:val="24"/>
        </w:rPr>
      </w:pPr>
    </w:p>
    <w:p w:rsidR="00D75700" w:rsidRDefault="00D75700" w:rsidP="00D75700">
      <w:pPr>
        <w:ind w:left="-540"/>
        <w:jc w:val="left"/>
        <w:rPr>
          <w:rFonts w:cs="Arial"/>
          <w:szCs w:val="22"/>
        </w:rPr>
      </w:pPr>
      <w:r>
        <w:rPr>
          <w:rFonts w:cs="Arial"/>
          <w:szCs w:val="24"/>
        </w:rPr>
        <w:t>Sigui traslladat a un centre sanitari amb l’acompanyament d’un membre del centre educatiu en cas d’accident i que en cas de no poder contactar amb la família, es puguin pr</w:t>
      </w:r>
      <w:r w:rsidRPr="00D93EAD">
        <w:rPr>
          <w:rFonts w:cs="Arial"/>
          <w:szCs w:val="22"/>
        </w:rPr>
        <w:t xml:space="preserve">endre totes les decisions oportunes </w:t>
      </w:r>
      <w:r>
        <w:rPr>
          <w:rFonts w:cs="Arial"/>
          <w:szCs w:val="22"/>
        </w:rPr>
        <w:t xml:space="preserve">pel que fa </w:t>
      </w:r>
      <w:r w:rsidRPr="00D93EAD">
        <w:rPr>
          <w:rFonts w:cs="Arial"/>
          <w:szCs w:val="22"/>
        </w:rPr>
        <w:t xml:space="preserve">proves, anàlisis, </w:t>
      </w:r>
      <w:r>
        <w:rPr>
          <w:rFonts w:cs="Arial"/>
          <w:szCs w:val="22"/>
        </w:rPr>
        <w:t xml:space="preserve">intervencions, </w:t>
      </w:r>
      <w:r w:rsidRPr="00D93EAD">
        <w:rPr>
          <w:rFonts w:cs="Arial"/>
          <w:szCs w:val="22"/>
        </w:rPr>
        <w:t>transfusions</w:t>
      </w:r>
      <w:r>
        <w:rPr>
          <w:rFonts w:cs="Arial"/>
          <w:szCs w:val="22"/>
        </w:rPr>
        <w:t>...</w:t>
      </w:r>
    </w:p>
    <w:p w:rsidR="00D75700" w:rsidRDefault="00D75700" w:rsidP="00D75700">
      <w:pPr>
        <w:ind w:left="-540"/>
        <w:jc w:val="left"/>
        <w:rPr>
          <w:rFonts w:cs="Arial"/>
          <w:szCs w:val="22"/>
        </w:rPr>
      </w:pPr>
    </w:p>
    <w:p w:rsidR="00BA3168" w:rsidRDefault="00D75700" w:rsidP="00D75700">
      <w:pPr>
        <w:shd w:val="clear" w:color="auto" w:fill="FFFFFF"/>
        <w:rPr>
          <w:rFonts w:cs="Arial"/>
          <w:sz w:val="28"/>
        </w:rPr>
      </w:pPr>
      <w:r>
        <w:rPr>
          <w:rFonts w:cs="Arial"/>
          <w:noProof/>
          <w:szCs w:val="24"/>
          <w:lang w:eastAsia="ca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A97FDD" wp14:editId="1E9B2132">
                <wp:simplePos x="0" y="0"/>
                <wp:positionH relativeFrom="column">
                  <wp:posOffset>981075</wp:posOffset>
                </wp:positionH>
                <wp:positionV relativeFrom="paragraph">
                  <wp:posOffset>189230</wp:posOffset>
                </wp:positionV>
                <wp:extent cx="190500" cy="17145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77.25pt;margin-top:14.9pt;width:15pt;height:1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" fillcolor="window"/>
            </w:pict>
          </mc:Fallback>
        </mc:AlternateContent>
      </w:r>
      <w:r>
        <w:rPr>
          <w:rFonts w:cs="Arial"/>
          <w:noProof/>
          <w:szCs w:val="24"/>
          <w:lang w:eastAsia="ca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8F68DA5" wp14:editId="25A4E31C">
                <wp:simplePos x="0" y="0"/>
                <wp:positionH relativeFrom="column">
                  <wp:posOffset>3209925</wp:posOffset>
                </wp:positionH>
                <wp:positionV relativeFrom="paragraph">
                  <wp:posOffset>189230</wp:posOffset>
                </wp:positionV>
                <wp:extent cx="190500" cy="17145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52.75pt;margin-top:14.9pt;width:15pt;height:1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" fillcolor="window"/>
            </w:pict>
          </mc:Fallback>
        </mc:AlternateContent>
      </w:r>
    </w:p>
    <w:p w:rsidR="00D75700" w:rsidRDefault="00D75700" w:rsidP="00D75700">
      <w:pPr>
        <w:shd w:val="clear" w:color="auto" w:fill="FFFFFF"/>
        <w:rPr>
          <w:rFonts w:cs="Arial"/>
          <w:szCs w:val="24"/>
        </w:rPr>
      </w:pPr>
      <w:r>
        <w:rPr>
          <w:rFonts w:cs="Arial"/>
          <w:szCs w:val="24"/>
        </w:rPr>
        <w:t xml:space="preserve">              SÍ</w:t>
      </w:r>
      <w:r w:rsidRPr="00D75700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 xml:space="preserve">  NO</w:t>
      </w:r>
    </w:p>
    <w:p w:rsidR="00D75700" w:rsidRDefault="00D75700" w:rsidP="00D75700">
      <w:pPr>
        <w:shd w:val="clear" w:color="auto" w:fill="FFFFFF"/>
        <w:rPr>
          <w:rFonts w:cs="Arial"/>
          <w:szCs w:val="24"/>
        </w:rPr>
      </w:pPr>
    </w:p>
    <w:p w:rsidR="00D75700" w:rsidRDefault="00D75700" w:rsidP="00D75700">
      <w:pPr>
        <w:shd w:val="clear" w:color="auto" w:fill="FFFFFF"/>
        <w:rPr>
          <w:rFonts w:cs="Arial"/>
          <w:szCs w:val="24"/>
        </w:rPr>
      </w:pPr>
    </w:p>
    <w:p w:rsidR="00D75700" w:rsidRPr="00D75700" w:rsidRDefault="00D75700" w:rsidP="00D75700">
      <w:pPr>
        <w:shd w:val="clear" w:color="auto" w:fill="FFFFFF"/>
        <w:rPr>
          <w:rFonts w:cs="Arial"/>
          <w:szCs w:val="24"/>
        </w:rPr>
      </w:pPr>
      <w:r w:rsidRPr="00D75700">
        <w:rPr>
          <w:rFonts w:cs="Arial"/>
          <w:szCs w:val="24"/>
        </w:rPr>
        <w:t>Signatura pare, mare o tutor legal</w:t>
      </w:r>
    </w:p>
    <w:p w:rsidR="00D75700" w:rsidRPr="00D75700" w:rsidRDefault="00D75700" w:rsidP="00D75700">
      <w:pPr>
        <w:shd w:val="clear" w:color="auto" w:fill="FFFFFF"/>
        <w:rPr>
          <w:rFonts w:cs="Arial"/>
          <w:szCs w:val="24"/>
        </w:rPr>
      </w:pPr>
    </w:p>
    <w:p w:rsidR="00D75700" w:rsidRPr="00D75700" w:rsidRDefault="00D75700" w:rsidP="00D75700">
      <w:pPr>
        <w:shd w:val="clear" w:color="auto" w:fill="FFFFFF"/>
        <w:rPr>
          <w:rFonts w:cs="Arial"/>
          <w:szCs w:val="24"/>
        </w:rPr>
      </w:pPr>
    </w:p>
    <w:p w:rsidR="00D75700" w:rsidRPr="00D75700" w:rsidRDefault="00D75700" w:rsidP="00D75700">
      <w:pPr>
        <w:shd w:val="clear" w:color="auto" w:fill="FFFFFF"/>
        <w:rPr>
          <w:rFonts w:cs="Arial"/>
          <w:szCs w:val="24"/>
        </w:rPr>
      </w:pPr>
    </w:p>
    <w:p w:rsidR="00D75700" w:rsidRPr="00D75700" w:rsidRDefault="00D75700" w:rsidP="00D75700">
      <w:pPr>
        <w:shd w:val="clear" w:color="auto" w:fill="FFFFFF"/>
        <w:rPr>
          <w:rFonts w:cs="Arial"/>
          <w:szCs w:val="24"/>
        </w:rPr>
      </w:pPr>
      <w:r w:rsidRPr="00D75700">
        <w:rPr>
          <w:rFonts w:cs="Arial"/>
          <w:szCs w:val="24"/>
        </w:rPr>
        <w:t>Nom i cognoms</w:t>
      </w:r>
    </w:p>
    <w:p w:rsidR="00D75700" w:rsidRPr="00D75700" w:rsidRDefault="00D75700" w:rsidP="00D75700">
      <w:pPr>
        <w:shd w:val="clear" w:color="auto" w:fill="FFFFFF"/>
        <w:rPr>
          <w:rFonts w:cs="Arial"/>
          <w:szCs w:val="24"/>
        </w:rPr>
      </w:pPr>
    </w:p>
    <w:p w:rsidR="00D75700" w:rsidRPr="00D75700" w:rsidRDefault="00D75700" w:rsidP="00D75700">
      <w:pPr>
        <w:shd w:val="clear" w:color="auto" w:fill="FFFFFF"/>
        <w:rPr>
          <w:rFonts w:cs="Arial"/>
          <w:szCs w:val="24"/>
        </w:rPr>
      </w:pPr>
      <w:r w:rsidRPr="00D75700">
        <w:rPr>
          <w:rFonts w:cs="Arial"/>
          <w:szCs w:val="24"/>
        </w:rPr>
        <w:t>..............................................................................................</w:t>
      </w:r>
    </w:p>
    <w:p w:rsidR="00D75700" w:rsidRPr="00D75700" w:rsidRDefault="00D75700" w:rsidP="00D75700">
      <w:pPr>
        <w:shd w:val="clear" w:color="auto" w:fill="FFFFFF"/>
        <w:rPr>
          <w:rFonts w:cs="Arial"/>
          <w:sz w:val="28"/>
        </w:rPr>
      </w:pPr>
    </w:p>
    <w:sectPr w:rsidR="00D75700" w:rsidRPr="00D75700" w:rsidSect="005C01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type w:val="continuous"/>
      <w:pgSz w:w="11905" w:h="16837"/>
      <w:pgMar w:top="1440" w:right="990" w:bottom="1440" w:left="1440" w:header="284" w:footer="5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53E" w:rsidRDefault="009D553E">
      <w:r>
        <w:separator/>
      </w:r>
    </w:p>
  </w:endnote>
  <w:endnote w:type="continuationSeparator" w:id="0">
    <w:p w:rsidR="009D553E" w:rsidRDefault="009D5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DCF" w:rsidRDefault="006B1DCF">
    <w:pPr>
      <w:pStyle w:val="Peu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DCF" w:rsidRDefault="006B1DCF">
    <w:pPr>
      <w:pStyle w:val="Peu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DCF" w:rsidRDefault="006B1DCF">
    <w:pPr>
      <w:pStyle w:val="Peu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53E" w:rsidRDefault="009D553E">
      <w:r>
        <w:separator/>
      </w:r>
    </w:p>
  </w:footnote>
  <w:footnote w:type="continuationSeparator" w:id="0">
    <w:p w:rsidR="009D553E" w:rsidRDefault="009D55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DCF" w:rsidRDefault="006B1DCF">
    <w:pPr>
      <w:pStyle w:val="Capaler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6" w:type="dxa"/>
      <w:tblInd w:w="-601" w:type="dxa"/>
      <w:tblLayout w:type="fixed"/>
      <w:tblLook w:val="01E0" w:firstRow="1" w:lastRow="1" w:firstColumn="1" w:lastColumn="1" w:noHBand="0" w:noVBand="0"/>
    </w:tblPr>
    <w:tblGrid>
      <w:gridCol w:w="567"/>
      <w:gridCol w:w="7305"/>
      <w:gridCol w:w="2334"/>
    </w:tblGrid>
    <w:tr w:rsidR="008D517E" w:rsidRPr="003F3DAB" w:rsidTr="005C017A">
      <w:tc>
        <w:tcPr>
          <w:tcW w:w="567" w:type="dxa"/>
          <w:shd w:val="clear" w:color="auto" w:fill="auto"/>
          <w:vAlign w:val="center"/>
        </w:tcPr>
        <w:p w:rsidR="00BC62EE" w:rsidRPr="00BC62EE" w:rsidRDefault="009D553E" w:rsidP="005C017A">
          <w:pPr>
            <w:pStyle w:val="Ttol2"/>
            <w:tabs>
              <w:tab w:val="clear" w:pos="567"/>
              <w:tab w:val="left" w:pos="743"/>
            </w:tabs>
            <w:ind w:left="34" w:right="-250" w:hanging="142"/>
            <w:jc w:val="left"/>
            <w:rPr>
              <w:lang w:val="ca-ES"/>
            </w:rPr>
          </w:pPr>
          <w:r>
            <w:rPr>
              <w:noProof/>
              <w:snapToGrid w:val="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left:0;text-align:left;margin-left:-13.1pt;margin-top:11.65pt;width:25.8pt;height:29.05pt;z-index:251658240;mso-position-horizontal-relative:margin;mso-position-vertical-relative:margin" filled="t" fillcolor="black">
                <v:imagedata r:id="rId1" o:title="" grayscale="t"/>
                <w10:wrap type="square" anchorx="margin" anchory="margin"/>
              </v:shape>
              <o:OLEObject Type="Embed" ProgID="Word.Picture.8" ShapeID="_x0000_s2050" DrawAspect="Content" ObjectID="_1655541570" r:id="rId2"/>
            </w:pict>
          </w:r>
        </w:p>
      </w:tc>
      <w:tc>
        <w:tcPr>
          <w:tcW w:w="7305" w:type="dxa"/>
          <w:shd w:val="clear" w:color="auto" w:fill="auto"/>
          <w:vAlign w:val="center"/>
        </w:tcPr>
        <w:p w:rsidR="008D517E" w:rsidRPr="00EB28B3" w:rsidRDefault="005C017A" w:rsidP="00BC62EE">
          <w:pPr>
            <w:pStyle w:val="Ttol2"/>
            <w:ind w:left="-108"/>
            <w:jc w:val="left"/>
            <w:rPr>
              <w:rFonts w:ascii="Arial" w:hAnsi="Arial" w:cs="Arial"/>
              <w:sz w:val="22"/>
              <w:szCs w:val="22"/>
              <w:lang w:val="ca-ES"/>
            </w:rPr>
          </w:pPr>
          <w:r>
            <w:rPr>
              <w:rFonts w:ascii="Arial" w:hAnsi="Arial" w:cs="Arial"/>
              <w:sz w:val="20"/>
              <w:lang w:val="ca-ES"/>
            </w:rPr>
            <w:t xml:space="preserve"> </w:t>
          </w:r>
          <w:r w:rsidR="008D517E" w:rsidRPr="00EB28B3">
            <w:rPr>
              <w:rFonts w:ascii="Arial" w:hAnsi="Arial" w:cs="Arial"/>
              <w:sz w:val="22"/>
              <w:szCs w:val="22"/>
              <w:lang w:val="ca-ES"/>
            </w:rPr>
            <w:t>Generalitat de Catalunya</w:t>
          </w:r>
          <w:r w:rsidR="008D517E" w:rsidRPr="00EB28B3">
            <w:rPr>
              <w:rFonts w:ascii="Arial" w:hAnsi="Arial" w:cs="Arial"/>
              <w:sz w:val="22"/>
              <w:szCs w:val="22"/>
              <w:lang w:val="ca-ES"/>
            </w:rPr>
            <w:tab/>
          </w:r>
        </w:p>
        <w:p w:rsidR="008D517E" w:rsidRPr="00EB28B3" w:rsidRDefault="005C017A" w:rsidP="0012335E">
          <w:pPr>
            <w:pStyle w:val="Ttol2"/>
            <w:ind w:left="-108"/>
            <w:jc w:val="left"/>
            <w:rPr>
              <w:rFonts w:ascii="Arial" w:hAnsi="Arial" w:cs="Arial"/>
              <w:sz w:val="22"/>
              <w:szCs w:val="22"/>
              <w:lang w:val="ca-ES"/>
            </w:rPr>
          </w:pPr>
          <w:r w:rsidRPr="00EB28B3">
            <w:rPr>
              <w:rFonts w:ascii="Arial" w:hAnsi="Arial" w:cs="Arial"/>
              <w:sz w:val="22"/>
              <w:szCs w:val="22"/>
              <w:lang w:val="ca-ES"/>
            </w:rPr>
            <w:t xml:space="preserve"> </w:t>
          </w:r>
          <w:r w:rsidR="008D517E" w:rsidRPr="00EB28B3">
            <w:rPr>
              <w:rFonts w:ascii="Arial" w:hAnsi="Arial" w:cs="Arial"/>
              <w:sz w:val="22"/>
              <w:szCs w:val="22"/>
              <w:lang w:val="ca-ES"/>
            </w:rPr>
            <w:t>Departament d’E</w:t>
          </w:r>
          <w:r w:rsidR="001769E8" w:rsidRPr="00EB28B3">
            <w:rPr>
              <w:rFonts w:ascii="Arial" w:hAnsi="Arial" w:cs="Arial"/>
              <w:sz w:val="22"/>
              <w:szCs w:val="22"/>
              <w:lang w:val="ca-ES"/>
            </w:rPr>
            <w:t>ducació</w:t>
          </w:r>
        </w:p>
        <w:p w:rsidR="006B1DCF" w:rsidRPr="000F7611" w:rsidRDefault="006B1DCF" w:rsidP="006B1DCF">
          <w:pPr>
            <w:pStyle w:val="Capalera"/>
            <w:tabs>
              <w:tab w:val="clear" w:pos="4252"/>
              <w:tab w:val="left" w:pos="567"/>
            </w:tabs>
            <w:spacing w:line="240" w:lineRule="exact"/>
            <w:rPr>
              <w:b/>
              <w:lang w:val="es-ES"/>
            </w:rPr>
          </w:pPr>
          <w:r w:rsidRPr="000F7611">
            <w:rPr>
              <w:b/>
              <w:lang w:val="es-ES"/>
            </w:rPr>
            <w:t>INSTITUT  MONTPEDRÓS</w:t>
          </w:r>
        </w:p>
        <w:p w:rsidR="008D517E" w:rsidRPr="003F3DAB" w:rsidRDefault="008D517E" w:rsidP="00683B73">
          <w:pPr>
            <w:rPr>
              <w:rFonts w:cs="Arial"/>
              <w:b/>
              <w:bCs/>
              <w:sz w:val="20"/>
            </w:rPr>
          </w:pPr>
        </w:p>
      </w:tc>
      <w:tc>
        <w:tcPr>
          <w:tcW w:w="2334" w:type="dxa"/>
          <w:shd w:val="clear" w:color="auto" w:fill="auto"/>
        </w:tcPr>
        <w:p w:rsidR="008D517E" w:rsidRPr="00FF0213" w:rsidRDefault="0038659C" w:rsidP="00683B73">
          <w:pPr>
            <w:pStyle w:val="Ttol2"/>
            <w:rPr>
              <w:rFonts w:ascii="Arial" w:hAnsi="Arial" w:cs="Arial"/>
              <w:sz w:val="20"/>
              <w:lang w:val="ca-ES"/>
            </w:rPr>
          </w:pPr>
          <w:r>
            <w:rPr>
              <w:noProof/>
              <w:lang w:val="ca-ES" w:eastAsia="ca-ES"/>
            </w:rPr>
            <w:drawing>
              <wp:anchor distT="0" distB="0" distL="114300" distR="114300" simplePos="0" relativeHeight="251657216" behindDoc="0" locked="0" layoutInCell="1" allowOverlap="1" wp14:anchorId="4628FB8D" wp14:editId="2D472B1D">
                <wp:simplePos x="0" y="0"/>
                <wp:positionH relativeFrom="column">
                  <wp:posOffset>511810</wp:posOffset>
                </wp:positionH>
                <wp:positionV relativeFrom="paragraph">
                  <wp:posOffset>116205</wp:posOffset>
                </wp:positionV>
                <wp:extent cx="800100" cy="800100"/>
                <wp:effectExtent l="19050" t="0" r="0" b="0"/>
                <wp:wrapSquare wrapText="right"/>
                <wp:docPr id="3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8255A6" w:rsidRPr="000F7611" w:rsidRDefault="008255A6" w:rsidP="00900BB7">
    <w:pPr>
      <w:pStyle w:val="Capalera"/>
      <w:rPr>
        <w:lang w:val="es-E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DCF" w:rsidRDefault="006B1DCF">
    <w:pPr>
      <w:pStyle w:val="Capaler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D7CAF"/>
    <w:multiLevelType w:val="hybridMultilevel"/>
    <w:tmpl w:val="5A562AFC"/>
    <w:lvl w:ilvl="0" w:tplc="F57EA6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2E54093"/>
    <w:multiLevelType w:val="hybridMultilevel"/>
    <w:tmpl w:val="802ECF4C"/>
    <w:lvl w:ilvl="0" w:tplc="E06C15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C34868"/>
    <w:multiLevelType w:val="hybridMultilevel"/>
    <w:tmpl w:val="C5F846FE"/>
    <w:lvl w:ilvl="0" w:tplc="15023B98">
      <w:numFmt w:val="bullet"/>
      <w:lvlText w:val="-"/>
      <w:lvlJc w:val="left"/>
      <w:pPr>
        <w:ind w:left="643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">
    <w:nsid w:val="75F32B40"/>
    <w:multiLevelType w:val="hybridMultilevel"/>
    <w:tmpl w:val="1FFE9EF4"/>
    <w:lvl w:ilvl="0" w:tplc="68B670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EB678D"/>
    <w:multiLevelType w:val="hybridMultilevel"/>
    <w:tmpl w:val="BDE2FC50"/>
    <w:lvl w:ilvl="0" w:tplc="0C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A94"/>
    <w:rsid w:val="00010360"/>
    <w:rsid w:val="00016BA4"/>
    <w:rsid w:val="00031BCE"/>
    <w:rsid w:val="000B7974"/>
    <w:rsid w:val="000C214F"/>
    <w:rsid w:val="000F7611"/>
    <w:rsid w:val="00106557"/>
    <w:rsid w:val="0012335E"/>
    <w:rsid w:val="00136B37"/>
    <w:rsid w:val="001515CF"/>
    <w:rsid w:val="00153F32"/>
    <w:rsid w:val="001769E8"/>
    <w:rsid w:val="00183E59"/>
    <w:rsid w:val="00185BDD"/>
    <w:rsid w:val="001C6E21"/>
    <w:rsid w:val="001F3EBB"/>
    <w:rsid w:val="00226749"/>
    <w:rsid w:val="00264074"/>
    <w:rsid w:val="00277E1E"/>
    <w:rsid w:val="0029160C"/>
    <w:rsid w:val="002959AC"/>
    <w:rsid w:val="002A04D3"/>
    <w:rsid w:val="002B34FB"/>
    <w:rsid w:val="002E4DF2"/>
    <w:rsid w:val="002F0ACA"/>
    <w:rsid w:val="002F7217"/>
    <w:rsid w:val="003338D6"/>
    <w:rsid w:val="003502BF"/>
    <w:rsid w:val="0035341A"/>
    <w:rsid w:val="0038659C"/>
    <w:rsid w:val="0039722C"/>
    <w:rsid w:val="003B0EB9"/>
    <w:rsid w:val="003B23C0"/>
    <w:rsid w:val="003C1F82"/>
    <w:rsid w:val="003D257A"/>
    <w:rsid w:val="003E26A1"/>
    <w:rsid w:val="003F5E0B"/>
    <w:rsid w:val="00405B36"/>
    <w:rsid w:val="0043535A"/>
    <w:rsid w:val="00452102"/>
    <w:rsid w:val="0045300A"/>
    <w:rsid w:val="004B27BE"/>
    <w:rsid w:val="004D3947"/>
    <w:rsid w:val="00505A2C"/>
    <w:rsid w:val="00507A5D"/>
    <w:rsid w:val="0051373B"/>
    <w:rsid w:val="005C017A"/>
    <w:rsid w:val="005F666A"/>
    <w:rsid w:val="0068143E"/>
    <w:rsid w:val="00683B73"/>
    <w:rsid w:val="00683F57"/>
    <w:rsid w:val="00694B87"/>
    <w:rsid w:val="0069754E"/>
    <w:rsid w:val="006B1DCF"/>
    <w:rsid w:val="006D3042"/>
    <w:rsid w:val="006D445E"/>
    <w:rsid w:val="006E03EB"/>
    <w:rsid w:val="00704D3B"/>
    <w:rsid w:val="0079783E"/>
    <w:rsid w:val="007B2188"/>
    <w:rsid w:val="007C5E57"/>
    <w:rsid w:val="007F5A50"/>
    <w:rsid w:val="008255A6"/>
    <w:rsid w:val="00826504"/>
    <w:rsid w:val="00866E2E"/>
    <w:rsid w:val="008744F8"/>
    <w:rsid w:val="008A7F53"/>
    <w:rsid w:val="008C1472"/>
    <w:rsid w:val="008D517E"/>
    <w:rsid w:val="008E7435"/>
    <w:rsid w:val="00900BB7"/>
    <w:rsid w:val="009209A1"/>
    <w:rsid w:val="00934074"/>
    <w:rsid w:val="0097730A"/>
    <w:rsid w:val="00983020"/>
    <w:rsid w:val="009A56A5"/>
    <w:rsid w:val="009B3068"/>
    <w:rsid w:val="009D553E"/>
    <w:rsid w:val="009D5FCD"/>
    <w:rsid w:val="009D624E"/>
    <w:rsid w:val="009E1342"/>
    <w:rsid w:val="009E1961"/>
    <w:rsid w:val="00A209EE"/>
    <w:rsid w:val="00A24E0B"/>
    <w:rsid w:val="00A61719"/>
    <w:rsid w:val="00A72480"/>
    <w:rsid w:val="00A75257"/>
    <w:rsid w:val="00AA56D5"/>
    <w:rsid w:val="00B10F0C"/>
    <w:rsid w:val="00B15F6C"/>
    <w:rsid w:val="00B17D14"/>
    <w:rsid w:val="00B25CD6"/>
    <w:rsid w:val="00B66AED"/>
    <w:rsid w:val="00B809C4"/>
    <w:rsid w:val="00B92DFF"/>
    <w:rsid w:val="00BA3168"/>
    <w:rsid w:val="00BB05F6"/>
    <w:rsid w:val="00BB4265"/>
    <w:rsid w:val="00BC62EE"/>
    <w:rsid w:val="00C45BBD"/>
    <w:rsid w:val="00C6208E"/>
    <w:rsid w:val="00C8126E"/>
    <w:rsid w:val="00CA3B6C"/>
    <w:rsid w:val="00CD4AD8"/>
    <w:rsid w:val="00D00A65"/>
    <w:rsid w:val="00D20E91"/>
    <w:rsid w:val="00D276A8"/>
    <w:rsid w:val="00D448F2"/>
    <w:rsid w:val="00D75700"/>
    <w:rsid w:val="00D870CD"/>
    <w:rsid w:val="00D93687"/>
    <w:rsid w:val="00DA0E4A"/>
    <w:rsid w:val="00DA71F4"/>
    <w:rsid w:val="00DD70C6"/>
    <w:rsid w:val="00E762D5"/>
    <w:rsid w:val="00E962A4"/>
    <w:rsid w:val="00E97766"/>
    <w:rsid w:val="00EB1A82"/>
    <w:rsid w:val="00EB28B3"/>
    <w:rsid w:val="00EB47A8"/>
    <w:rsid w:val="00F00E7F"/>
    <w:rsid w:val="00F16BB1"/>
    <w:rsid w:val="00F33984"/>
    <w:rsid w:val="00F63DFA"/>
    <w:rsid w:val="00F65D54"/>
    <w:rsid w:val="00F91A08"/>
    <w:rsid w:val="00FB19A1"/>
    <w:rsid w:val="00FC26EA"/>
    <w:rsid w:val="00FD4A94"/>
    <w:rsid w:val="00FE6C72"/>
    <w:rsid w:val="00FF0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6AED"/>
    <w:pPr>
      <w:jc w:val="both"/>
    </w:pPr>
    <w:rPr>
      <w:rFonts w:ascii="Arial" w:hAnsi="Arial"/>
      <w:sz w:val="24"/>
      <w:lang w:val="ca-ES"/>
    </w:rPr>
  </w:style>
  <w:style w:type="paragraph" w:styleId="Ttol1">
    <w:name w:val="heading 1"/>
    <w:basedOn w:val="Normal"/>
    <w:next w:val="Normal"/>
    <w:qFormat/>
    <w:rsid w:val="00F16BB1"/>
    <w:pPr>
      <w:keepNext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  <w:tab w:val="left" w:pos="3175"/>
        <w:tab w:val="left" w:pos="3572"/>
        <w:tab w:val="left" w:pos="3969"/>
        <w:tab w:val="left" w:pos="4366"/>
        <w:tab w:val="left" w:pos="4763"/>
        <w:tab w:val="left" w:pos="5160"/>
        <w:tab w:val="left" w:pos="5557"/>
        <w:tab w:val="left" w:pos="5954"/>
        <w:tab w:val="left" w:pos="6350"/>
        <w:tab w:val="left" w:pos="6747"/>
        <w:tab w:val="left" w:pos="7144"/>
      </w:tabs>
      <w:spacing w:before="240" w:after="60"/>
      <w:outlineLvl w:val="0"/>
    </w:pPr>
    <w:rPr>
      <w:rFonts w:ascii="Times New Roman" w:hAnsi="Times New Roman"/>
      <w:b/>
      <w:kern w:val="28"/>
      <w:sz w:val="28"/>
      <w:lang w:val="es-ES_tradnl"/>
    </w:rPr>
  </w:style>
  <w:style w:type="paragraph" w:styleId="Ttol2">
    <w:name w:val="heading 2"/>
    <w:basedOn w:val="Normal"/>
    <w:next w:val="Normal"/>
    <w:link w:val="Ttol2Car"/>
    <w:qFormat/>
    <w:rsid w:val="00F16BB1"/>
    <w:pPr>
      <w:keepNext/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</w:tabs>
      <w:outlineLvl w:val="1"/>
    </w:pPr>
    <w:rPr>
      <w:rFonts w:ascii="Times New Roman" w:hAnsi="Times New Roman"/>
      <w:sz w:val="28"/>
      <w:lang w:val="en-U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Refernciadenotaapeudepgina">
    <w:name w:val="footnote reference"/>
    <w:semiHidden/>
    <w:rsid w:val="00F16BB1"/>
  </w:style>
  <w:style w:type="paragraph" w:styleId="Capalera">
    <w:name w:val="header"/>
    <w:basedOn w:val="Normal"/>
    <w:link w:val="CapaleraCar"/>
    <w:rsid w:val="00F16BB1"/>
    <w:pPr>
      <w:widowControl w:val="0"/>
      <w:tabs>
        <w:tab w:val="center" w:pos="4252"/>
        <w:tab w:val="right" w:pos="8504"/>
      </w:tabs>
      <w:jc w:val="left"/>
    </w:pPr>
    <w:rPr>
      <w:rFonts w:ascii="Times New Roman" w:hAnsi="Times New Roman"/>
      <w:snapToGrid w:val="0"/>
      <w:lang w:val="en-US"/>
    </w:rPr>
  </w:style>
  <w:style w:type="paragraph" w:styleId="Peu">
    <w:name w:val="footer"/>
    <w:basedOn w:val="Normal"/>
    <w:rsid w:val="00F16BB1"/>
    <w:pPr>
      <w:widowControl w:val="0"/>
      <w:tabs>
        <w:tab w:val="center" w:pos="4252"/>
        <w:tab w:val="right" w:pos="8504"/>
      </w:tabs>
      <w:jc w:val="left"/>
    </w:pPr>
    <w:rPr>
      <w:rFonts w:ascii="Times New Roman" w:hAnsi="Times New Roman"/>
      <w:snapToGrid w:val="0"/>
      <w:lang w:val="en-US"/>
    </w:rPr>
  </w:style>
  <w:style w:type="paragraph" w:styleId="Textindependent">
    <w:name w:val="Body Text"/>
    <w:basedOn w:val="Normal"/>
    <w:rsid w:val="00F16BB1"/>
    <w:pPr>
      <w:widowControl w:val="0"/>
    </w:pPr>
    <w:rPr>
      <w:rFonts w:ascii="Times New Roman" w:hAnsi="Times New Roman"/>
      <w:snapToGrid w:val="0"/>
    </w:rPr>
  </w:style>
  <w:style w:type="table" w:styleId="Taulaambquadrcula">
    <w:name w:val="Table Grid"/>
    <w:basedOn w:val="Taulanormal"/>
    <w:rsid w:val="00900BB7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</w:tabs>
      <w:spacing w:after="80"/>
      <w:ind w:firstLine="56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ol2Car">
    <w:name w:val="Títol 2 Car"/>
    <w:link w:val="Ttol2"/>
    <w:rsid w:val="008D517E"/>
    <w:rPr>
      <w:sz w:val="28"/>
      <w:lang w:eastAsia="es-ES"/>
    </w:rPr>
  </w:style>
  <w:style w:type="paragraph" w:styleId="Textdeglobus">
    <w:name w:val="Balloon Text"/>
    <w:basedOn w:val="Normal"/>
    <w:link w:val="TextdeglobusCar"/>
    <w:rsid w:val="00505A2C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rsid w:val="00505A2C"/>
    <w:rPr>
      <w:rFonts w:ascii="Tahoma" w:hAnsi="Tahoma" w:cs="Tahoma"/>
      <w:sz w:val="16"/>
      <w:szCs w:val="16"/>
      <w:lang w:val="ca-ES"/>
    </w:rPr>
  </w:style>
  <w:style w:type="paragraph" w:styleId="HTMLambformatprevi">
    <w:name w:val="HTML Preformatted"/>
    <w:basedOn w:val="Normal"/>
    <w:link w:val="HTMLambformatpreviCar"/>
    <w:uiPriority w:val="99"/>
    <w:unhideWhenUsed/>
    <w:rsid w:val="00D276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lang w:val="es-ES"/>
    </w:rPr>
  </w:style>
  <w:style w:type="character" w:customStyle="1" w:styleId="HTMLambformatpreviCar">
    <w:name w:val="HTML amb format previ Car"/>
    <w:basedOn w:val="Tipusdelletraperdefectedelpargraf"/>
    <w:link w:val="HTMLambformatprevi"/>
    <w:uiPriority w:val="99"/>
    <w:rsid w:val="00D276A8"/>
    <w:rPr>
      <w:rFonts w:ascii="Courier New" w:hAnsi="Courier New" w:cs="Courier New"/>
    </w:rPr>
  </w:style>
  <w:style w:type="character" w:customStyle="1" w:styleId="CapaleraCar">
    <w:name w:val="Capçalera Car"/>
    <w:basedOn w:val="Tipusdelletraperdefectedelpargraf"/>
    <w:link w:val="Capalera"/>
    <w:rsid w:val="00277E1E"/>
    <w:rPr>
      <w:snapToGrid w:val="0"/>
      <w:sz w:val="24"/>
      <w:lang w:val="en-US"/>
    </w:rPr>
  </w:style>
  <w:style w:type="paragraph" w:styleId="Pargrafdellista">
    <w:name w:val="List Paragraph"/>
    <w:basedOn w:val="Normal"/>
    <w:uiPriority w:val="34"/>
    <w:qFormat/>
    <w:rsid w:val="00A75257"/>
    <w:pPr>
      <w:ind w:left="720"/>
      <w:contextualSpacing/>
    </w:pPr>
  </w:style>
  <w:style w:type="paragraph" w:styleId="Sagniadetextindependent2">
    <w:name w:val="Body Text Indent 2"/>
    <w:basedOn w:val="Normal"/>
    <w:link w:val="Sagniadetextindependent2Car"/>
    <w:rsid w:val="00185BDD"/>
    <w:pPr>
      <w:spacing w:after="120" w:line="480" w:lineRule="auto"/>
      <w:ind w:left="283"/>
    </w:pPr>
  </w:style>
  <w:style w:type="character" w:customStyle="1" w:styleId="Sagniadetextindependent2Car">
    <w:name w:val="Sagnia de text independent 2 Car"/>
    <w:basedOn w:val="Tipusdelletraperdefectedelpargraf"/>
    <w:link w:val="Sagniadetextindependent2"/>
    <w:rsid w:val="00185BDD"/>
    <w:rPr>
      <w:rFonts w:ascii="Arial" w:hAnsi="Arial"/>
      <w:sz w:val="24"/>
      <w:lang w:val="ca-ES"/>
    </w:rPr>
  </w:style>
  <w:style w:type="paragraph" w:styleId="Textdebloc">
    <w:name w:val="Block Text"/>
    <w:basedOn w:val="Normal"/>
    <w:rsid w:val="00185BDD"/>
    <w:pPr>
      <w:ind w:left="-567" w:right="-1135"/>
      <w:jc w:val="left"/>
    </w:pPr>
    <w:rPr>
      <w:rFonts w:cs="Arial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6AED"/>
    <w:pPr>
      <w:jc w:val="both"/>
    </w:pPr>
    <w:rPr>
      <w:rFonts w:ascii="Arial" w:hAnsi="Arial"/>
      <w:sz w:val="24"/>
      <w:lang w:val="ca-ES"/>
    </w:rPr>
  </w:style>
  <w:style w:type="paragraph" w:styleId="Ttol1">
    <w:name w:val="heading 1"/>
    <w:basedOn w:val="Normal"/>
    <w:next w:val="Normal"/>
    <w:qFormat/>
    <w:rsid w:val="00F16BB1"/>
    <w:pPr>
      <w:keepNext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  <w:tab w:val="left" w:pos="3175"/>
        <w:tab w:val="left" w:pos="3572"/>
        <w:tab w:val="left" w:pos="3969"/>
        <w:tab w:val="left" w:pos="4366"/>
        <w:tab w:val="left" w:pos="4763"/>
        <w:tab w:val="left" w:pos="5160"/>
        <w:tab w:val="left" w:pos="5557"/>
        <w:tab w:val="left" w:pos="5954"/>
        <w:tab w:val="left" w:pos="6350"/>
        <w:tab w:val="left" w:pos="6747"/>
        <w:tab w:val="left" w:pos="7144"/>
      </w:tabs>
      <w:spacing w:before="240" w:after="60"/>
      <w:outlineLvl w:val="0"/>
    </w:pPr>
    <w:rPr>
      <w:rFonts w:ascii="Times New Roman" w:hAnsi="Times New Roman"/>
      <w:b/>
      <w:kern w:val="28"/>
      <w:sz w:val="28"/>
      <w:lang w:val="es-ES_tradnl"/>
    </w:rPr>
  </w:style>
  <w:style w:type="paragraph" w:styleId="Ttol2">
    <w:name w:val="heading 2"/>
    <w:basedOn w:val="Normal"/>
    <w:next w:val="Normal"/>
    <w:link w:val="Ttol2Car"/>
    <w:qFormat/>
    <w:rsid w:val="00F16BB1"/>
    <w:pPr>
      <w:keepNext/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</w:tabs>
      <w:outlineLvl w:val="1"/>
    </w:pPr>
    <w:rPr>
      <w:rFonts w:ascii="Times New Roman" w:hAnsi="Times New Roman"/>
      <w:sz w:val="28"/>
      <w:lang w:val="en-U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Refernciadenotaapeudepgina">
    <w:name w:val="footnote reference"/>
    <w:semiHidden/>
    <w:rsid w:val="00F16BB1"/>
  </w:style>
  <w:style w:type="paragraph" w:styleId="Capalera">
    <w:name w:val="header"/>
    <w:basedOn w:val="Normal"/>
    <w:link w:val="CapaleraCar"/>
    <w:rsid w:val="00F16BB1"/>
    <w:pPr>
      <w:widowControl w:val="0"/>
      <w:tabs>
        <w:tab w:val="center" w:pos="4252"/>
        <w:tab w:val="right" w:pos="8504"/>
      </w:tabs>
      <w:jc w:val="left"/>
    </w:pPr>
    <w:rPr>
      <w:rFonts w:ascii="Times New Roman" w:hAnsi="Times New Roman"/>
      <w:snapToGrid w:val="0"/>
      <w:lang w:val="en-US"/>
    </w:rPr>
  </w:style>
  <w:style w:type="paragraph" w:styleId="Peu">
    <w:name w:val="footer"/>
    <w:basedOn w:val="Normal"/>
    <w:rsid w:val="00F16BB1"/>
    <w:pPr>
      <w:widowControl w:val="0"/>
      <w:tabs>
        <w:tab w:val="center" w:pos="4252"/>
        <w:tab w:val="right" w:pos="8504"/>
      </w:tabs>
      <w:jc w:val="left"/>
    </w:pPr>
    <w:rPr>
      <w:rFonts w:ascii="Times New Roman" w:hAnsi="Times New Roman"/>
      <w:snapToGrid w:val="0"/>
      <w:lang w:val="en-US"/>
    </w:rPr>
  </w:style>
  <w:style w:type="paragraph" w:styleId="Textindependent">
    <w:name w:val="Body Text"/>
    <w:basedOn w:val="Normal"/>
    <w:rsid w:val="00F16BB1"/>
    <w:pPr>
      <w:widowControl w:val="0"/>
    </w:pPr>
    <w:rPr>
      <w:rFonts w:ascii="Times New Roman" w:hAnsi="Times New Roman"/>
      <w:snapToGrid w:val="0"/>
    </w:rPr>
  </w:style>
  <w:style w:type="table" w:styleId="Taulaambquadrcula">
    <w:name w:val="Table Grid"/>
    <w:basedOn w:val="Taulanormal"/>
    <w:rsid w:val="00900BB7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</w:tabs>
      <w:spacing w:after="80"/>
      <w:ind w:firstLine="56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ol2Car">
    <w:name w:val="Títol 2 Car"/>
    <w:link w:val="Ttol2"/>
    <w:rsid w:val="008D517E"/>
    <w:rPr>
      <w:sz w:val="28"/>
      <w:lang w:eastAsia="es-ES"/>
    </w:rPr>
  </w:style>
  <w:style w:type="paragraph" w:styleId="Textdeglobus">
    <w:name w:val="Balloon Text"/>
    <w:basedOn w:val="Normal"/>
    <w:link w:val="TextdeglobusCar"/>
    <w:rsid w:val="00505A2C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rsid w:val="00505A2C"/>
    <w:rPr>
      <w:rFonts w:ascii="Tahoma" w:hAnsi="Tahoma" w:cs="Tahoma"/>
      <w:sz w:val="16"/>
      <w:szCs w:val="16"/>
      <w:lang w:val="ca-ES"/>
    </w:rPr>
  </w:style>
  <w:style w:type="paragraph" w:styleId="HTMLambformatprevi">
    <w:name w:val="HTML Preformatted"/>
    <w:basedOn w:val="Normal"/>
    <w:link w:val="HTMLambformatpreviCar"/>
    <w:uiPriority w:val="99"/>
    <w:unhideWhenUsed/>
    <w:rsid w:val="00D276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lang w:val="es-ES"/>
    </w:rPr>
  </w:style>
  <w:style w:type="character" w:customStyle="1" w:styleId="HTMLambformatpreviCar">
    <w:name w:val="HTML amb format previ Car"/>
    <w:basedOn w:val="Tipusdelletraperdefectedelpargraf"/>
    <w:link w:val="HTMLambformatprevi"/>
    <w:uiPriority w:val="99"/>
    <w:rsid w:val="00D276A8"/>
    <w:rPr>
      <w:rFonts w:ascii="Courier New" w:hAnsi="Courier New" w:cs="Courier New"/>
    </w:rPr>
  </w:style>
  <w:style w:type="character" w:customStyle="1" w:styleId="CapaleraCar">
    <w:name w:val="Capçalera Car"/>
    <w:basedOn w:val="Tipusdelletraperdefectedelpargraf"/>
    <w:link w:val="Capalera"/>
    <w:rsid w:val="00277E1E"/>
    <w:rPr>
      <w:snapToGrid w:val="0"/>
      <w:sz w:val="24"/>
      <w:lang w:val="en-US"/>
    </w:rPr>
  </w:style>
  <w:style w:type="paragraph" w:styleId="Pargrafdellista">
    <w:name w:val="List Paragraph"/>
    <w:basedOn w:val="Normal"/>
    <w:uiPriority w:val="34"/>
    <w:qFormat/>
    <w:rsid w:val="00A75257"/>
    <w:pPr>
      <w:ind w:left="720"/>
      <w:contextualSpacing/>
    </w:pPr>
  </w:style>
  <w:style w:type="paragraph" w:styleId="Sagniadetextindependent2">
    <w:name w:val="Body Text Indent 2"/>
    <w:basedOn w:val="Normal"/>
    <w:link w:val="Sagniadetextindependent2Car"/>
    <w:rsid w:val="00185BDD"/>
    <w:pPr>
      <w:spacing w:after="120" w:line="480" w:lineRule="auto"/>
      <w:ind w:left="283"/>
    </w:pPr>
  </w:style>
  <w:style w:type="character" w:customStyle="1" w:styleId="Sagniadetextindependent2Car">
    <w:name w:val="Sagnia de text independent 2 Car"/>
    <w:basedOn w:val="Tipusdelletraperdefectedelpargraf"/>
    <w:link w:val="Sagniadetextindependent2"/>
    <w:rsid w:val="00185BDD"/>
    <w:rPr>
      <w:rFonts w:ascii="Arial" w:hAnsi="Arial"/>
      <w:sz w:val="24"/>
      <w:lang w:val="ca-ES"/>
    </w:rPr>
  </w:style>
  <w:style w:type="paragraph" w:styleId="Textdebloc">
    <w:name w:val="Block Text"/>
    <w:basedOn w:val="Normal"/>
    <w:rsid w:val="00185BDD"/>
    <w:pPr>
      <w:ind w:left="-567" w:right="-1135"/>
      <w:jc w:val="left"/>
    </w:pPr>
    <w:rPr>
      <w:rFonts w:cs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cretar&#237;a\Downloads\Plantilla%20document%20de%20centre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document de centre.dot</Template>
  <TotalTime>0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Generalitat de Catalunya</vt:lpstr>
      <vt:lpstr>Generalitat de Catalunya</vt:lpstr>
    </vt:vector>
  </TitlesOfParts>
  <Company>x</Company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Generalitat de Catalunya</dc:title>
  <dc:creator>Usuario</dc:creator>
  <cp:lastModifiedBy>Super</cp:lastModifiedBy>
  <cp:revision>3</cp:revision>
  <cp:lastPrinted>2018-11-20T10:12:00Z</cp:lastPrinted>
  <dcterms:created xsi:type="dcterms:W3CDTF">2020-07-06T08:08:00Z</dcterms:created>
  <dcterms:modified xsi:type="dcterms:W3CDTF">2020-07-06T09:53:00Z</dcterms:modified>
</cp:coreProperties>
</file>