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7C" w:rsidRPr="00AC4F7C" w:rsidRDefault="00AC4F7C" w:rsidP="00AC4F7C">
      <w:pPr>
        <w:spacing w:after="120"/>
        <w:ind w:left="57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F7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de matrícula - </w:t>
      </w:r>
      <w:r w:rsidRPr="00AC4F7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 2019– 2020</w:t>
      </w:r>
    </w:p>
    <w:p w:rsidR="00AC4F7C" w:rsidRPr="00AC4F7C" w:rsidRDefault="00AC4F7C" w:rsidP="00AC4F7C">
      <w:pPr>
        <w:spacing w:after="120"/>
        <w:ind w:left="57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F7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4F7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CFPM ACTIVITATS COMERCIALS</w:t>
      </w:r>
    </w:p>
    <w:tbl>
      <w:tblPr>
        <w:tblpPr w:leftFromText="141" w:rightFromText="141" w:vertAnchor="text" w:horzAnchor="margin" w:tblpX="108" w:tblpY="18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</w:tblCellMar>
        <w:tblLook w:val="0480" w:firstRow="0" w:lastRow="0" w:firstColumn="1" w:lastColumn="0" w:noHBand="0" w:noVBand="1"/>
      </w:tblPr>
      <w:tblGrid>
        <w:gridCol w:w="1985"/>
        <w:gridCol w:w="2268"/>
        <w:gridCol w:w="1843"/>
        <w:gridCol w:w="3118"/>
      </w:tblGrid>
      <w:tr w:rsidR="00AC4F7C" w:rsidRPr="00AC4F7C" w:rsidTr="00A45D45">
        <w:tc>
          <w:tcPr>
            <w:tcW w:w="1985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l’alumne/a:</w:t>
            </w:r>
          </w:p>
        </w:tc>
        <w:tc>
          <w:tcPr>
            <w:tcW w:w="2268" w:type="dxa"/>
          </w:tcPr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Cognoms:</w:t>
            </w:r>
          </w:p>
        </w:tc>
        <w:tc>
          <w:tcPr>
            <w:tcW w:w="3118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AC4F7C" w:rsidRPr="00AC4F7C" w:rsidTr="00A45D45">
        <w:tc>
          <w:tcPr>
            <w:tcW w:w="1985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DNI:</w:t>
            </w:r>
          </w:p>
        </w:tc>
        <w:tc>
          <w:tcPr>
            <w:tcW w:w="2268" w:type="dxa"/>
          </w:tcPr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Adreça:</w:t>
            </w:r>
          </w:p>
        </w:tc>
        <w:tc>
          <w:tcPr>
            <w:tcW w:w="3118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AC4F7C" w:rsidRPr="00AC4F7C" w:rsidTr="00A45D45">
        <w:tc>
          <w:tcPr>
            <w:tcW w:w="1985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 postal:</w:t>
            </w:r>
          </w:p>
        </w:tc>
        <w:tc>
          <w:tcPr>
            <w:tcW w:w="2268" w:type="dxa"/>
          </w:tcPr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Població:</w:t>
            </w:r>
          </w:p>
        </w:tc>
        <w:tc>
          <w:tcPr>
            <w:tcW w:w="3118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</w:tc>
      </w:tr>
      <w:tr w:rsidR="00AC4F7C" w:rsidRPr="00AC4F7C" w:rsidTr="00A45D45">
        <w:tc>
          <w:tcPr>
            <w:tcW w:w="1985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Telèfon fix:</w:t>
            </w:r>
          </w:p>
        </w:tc>
        <w:tc>
          <w:tcPr>
            <w:tcW w:w="2268" w:type="dxa"/>
          </w:tcPr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</w:tc>
        <w:tc>
          <w:tcPr>
            <w:tcW w:w="1843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alumne/a:</w:t>
            </w:r>
          </w:p>
        </w:tc>
        <w:tc>
          <w:tcPr>
            <w:tcW w:w="3118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</w:t>
            </w:r>
          </w:p>
        </w:tc>
      </w:tr>
      <w:tr w:rsidR="00AC4F7C" w:rsidRPr="00AC4F7C" w:rsidTr="00A45D45">
        <w:trPr>
          <w:trHeight w:val="430"/>
        </w:trPr>
        <w:tc>
          <w:tcPr>
            <w:tcW w:w="1985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pare:</w:t>
            </w:r>
          </w:p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Mòbil mare:</w:t>
            </w:r>
          </w:p>
        </w:tc>
        <w:tc>
          <w:tcPr>
            <w:tcW w:w="2268" w:type="dxa"/>
          </w:tcPr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</w:p>
          <w:p w:rsidR="00AC4F7C" w:rsidRPr="00AC4F7C" w:rsidRDefault="00AC4F7C" w:rsidP="00A45D45">
            <w:pPr>
              <w:spacing w:after="120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__________________               </w:t>
            </w:r>
          </w:p>
        </w:tc>
        <w:tc>
          <w:tcPr>
            <w:tcW w:w="1843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Correu electrònic:</w:t>
            </w:r>
          </w:p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Correu electrònic: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4F7C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</w:tc>
      </w:tr>
    </w:tbl>
    <w:p w:rsidR="00AC4F7C" w:rsidRPr="00AC4F7C" w:rsidRDefault="00AC4F7C" w:rsidP="00AC4F7C">
      <w:pPr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AC4F7C" w:rsidRPr="00AC4F7C" w:rsidTr="00A45D45">
        <w:tc>
          <w:tcPr>
            <w:tcW w:w="9214" w:type="dxa"/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5E7CF" wp14:editId="6C2AB8CD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52070</wp:posOffset>
                      </wp:positionV>
                      <wp:extent cx="189865" cy="117475"/>
                      <wp:effectExtent l="6350" t="13970" r="1333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8.3pt;margin-top:4.1pt;width:14.9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0910D" wp14:editId="36C96DE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52070</wp:posOffset>
                      </wp:positionV>
                      <wp:extent cx="189865" cy="117475"/>
                      <wp:effectExtent l="8255" t="1397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8.7pt;margin-top:4.1pt;width:14.9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"/>
                  </w:pict>
                </mc:Fallback>
              </mc:AlternateContent>
            </w:r>
            <w:r w:rsidRPr="00AC4F7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Treballes:                Sí                    No</w:t>
            </w:r>
          </w:p>
        </w:tc>
      </w:tr>
      <w:tr w:rsidR="00AC4F7C" w:rsidRPr="00AC4F7C" w:rsidTr="00A45D45">
        <w:tc>
          <w:tcPr>
            <w:tcW w:w="9214" w:type="dxa"/>
            <w:tcBorders>
              <w:bottom w:val="single" w:sz="4" w:space="0" w:color="auto"/>
            </w:tcBorders>
          </w:tcPr>
          <w:p w:rsidR="00AC4F7C" w:rsidRPr="00AC4F7C" w:rsidRDefault="00AC4F7C" w:rsidP="00A45D4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8EF28" wp14:editId="684BC7FE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64135</wp:posOffset>
                      </wp:positionV>
                      <wp:extent cx="189865" cy="117475"/>
                      <wp:effectExtent l="6350" t="7620" r="1333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8.3pt;margin-top:5.05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43BC8" wp14:editId="5AB63FB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64135</wp:posOffset>
                      </wp:positionV>
                      <wp:extent cx="189865" cy="117475"/>
                      <wp:effectExtent l="8255" t="7620" r="1143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7pt;margin-top:5.05pt;width:14.9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"/>
                  </w:pict>
                </mc:Fallback>
              </mc:AlternateContent>
            </w:r>
            <w:r w:rsidRPr="00AC4F7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Repeteixes:             Sí                    No</w:t>
            </w:r>
          </w:p>
        </w:tc>
      </w:tr>
    </w:tbl>
    <w:p w:rsidR="00AC4F7C" w:rsidRPr="00AC4F7C" w:rsidRDefault="00AC4F7C" w:rsidP="00AC4F7C">
      <w:pPr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F7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Calendari del procés de preinscripció i matriculació: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AC4F7C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Preinscripció:</w:t>
            </w:r>
          </w:p>
        </w:tc>
        <w:tc>
          <w:tcPr>
            <w:tcW w:w="4394" w:type="dxa"/>
          </w:tcPr>
          <w:p w:rsidR="00AC4F7C" w:rsidRPr="00F1643B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F1643B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1643B">
              <w:rPr>
                <w:rFonts w:ascii="Times New Roman" w:hAnsi="Times New Roman" w:cs="Times New Roman"/>
              </w:rPr>
              <w:t xml:space="preserve"> al </w:t>
            </w:r>
            <w:r>
              <w:rPr>
                <w:rFonts w:ascii="Times New Roman" w:hAnsi="Times New Roman" w:cs="Times New Roman"/>
              </w:rPr>
              <w:t>21</w:t>
            </w:r>
            <w:r w:rsidRPr="00F1643B">
              <w:rPr>
                <w:rFonts w:ascii="Times New Roman" w:hAnsi="Times New Roman" w:cs="Times New Roman"/>
              </w:rPr>
              <w:t xml:space="preserve"> de ma</w:t>
            </w:r>
            <w:r>
              <w:rPr>
                <w:rFonts w:ascii="Times New Roman" w:hAnsi="Times New Roman" w:cs="Times New Roman"/>
              </w:rPr>
              <w:t>ig</w:t>
            </w:r>
          </w:p>
        </w:tc>
      </w:tr>
      <w:tr w:rsidR="00AC4F7C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la llista amb puntuació provisional:</w:t>
            </w:r>
          </w:p>
        </w:tc>
        <w:tc>
          <w:tcPr>
            <w:tcW w:w="4394" w:type="dxa"/>
          </w:tcPr>
          <w:p w:rsidR="00AC4F7C" w:rsidRPr="00F1643B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de juny</w:t>
            </w:r>
          </w:p>
        </w:tc>
      </w:tr>
      <w:tr w:rsidR="00AC4F7C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Presentació de reclamacions:</w:t>
            </w:r>
          </w:p>
        </w:tc>
        <w:tc>
          <w:tcPr>
            <w:tcW w:w="4394" w:type="dxa"/>
          </w:tcPr>
          <w:p w:rsidR="00AC4F7C" w:rsidRPr="00F1643B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 10 al 14 de juny</w:t>
            </w:r>
          </w:p>
        </w:tc>
      </w:tr>
      <w:tr w:rsidR="00AC4F7C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la llista amb puntuació definitiva :</w:t>
            </w:r>
          </w:p>
        </w:tc>
        <w:tc>
          <w:tcPr>
            <w:tcW w:w="4394" w:type="dxa"/>
          </w:tcPr>
          <w:p w:rsidR="00AC4F7C" w:rsidRPr="00F1643B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de juny</w:t>
            </w:r>
          </w:p>
        </w:tc>
      </w:tr>
      <w:tr w:rsidR="00AC4F7C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</w:rPr>
            </w:pPr>
            <w:r w:rsidRPr="002D0FFE">
              <w:rPr>
                <w:rFonts w:ascii="Times New Roman" w:hAnsi="Times New Roman" w:cs="Times New Roman"/>
              </w:rPr>
              <w:t>Publicació de les llistes d’alumnes admesos:</w:t>
            </w:r>
          </w:p>
        </w:tc>
        <w:tc>
          <w:tcPr>
            <w:tcW w:w="4394" w:type="dxa"/>
          </w:tcPr>
          <w:p w:rsidR="00AC4F7C" w:rsidRPr="00F1643B" w:rsidRDefault="00AC4F7C" w:rsidP="00A45D45">
            <w:pPr>
              <w:pStyle w:val="Ttol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8 de </w:t>
            </w:r>
            <w:r w:rsidRPr="001E034E">
              <w:rPr>
                <w:rFonts w:ascii="Times New Roman" w:hAnsi="Times New Roman" w:cs="Times New Roman"/>
                <w:b w:val="0"/>
                <w:lang w:val="ca-ES"/>
              </w:rPr>
              <w:t>juliol</w:t>
            </w:r>
          </w:p>
        </w:tc>
      </w:tr>
      <w:tr w:rsidR="00AC4F7C" w:rsidRPr="002D0FFE" w:rsidTr="00A45D45">
        <w:tc>
          <w:tcPr>
            <w:tcW w:w="4820" w:type="dxa"/>
          </w:tcPr>
          <w:p w:rsidR="00AC4F7C" w:rsidRPr="002D0FFE" w:rsidRDefault="00AC4F7C" w:rsidP="00A45D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FE">
              <w:rPr>
                <w:rFonts w:ascii="Times New Roman" w:hAnsi="Times New Roman" w:cs="Times New Roman"/>
                <w:b/>
                <w:sz w:val="24"/>
                <w:szCs w:val="24"/>
              </w:rPr>
              <w:t>Matriculació:</w:t>
            </w:r>
          </w:p>
        </w:tc>
        <w:tc>
          <w:tcPr>
            <w:tcW w:w="4394" w:type="dxa"/>
          </w:tcPr>
          <w:p w:rsidR="00AC4F7C" w:rsidRPr="002D0FFE" w:rsidRDefault="00AC4F7C" w:rsidP="00A45D45">
            <w:pPr>
              <w:pStyle w:val="Ttol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F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2D0FF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de </w:t>
            </w:r>
            <w:r w:rsidRPr="001E034E">
              <w:rPr>
                <w:rFonts w:ascii="Times New Roman" w:hAnsi="Times New Roman" w:cs="Times New Roman"/>
                <w:sz w:val="24"/>
                <w:szCs w:val="24"/>
                <w:lang w:val="ca-ES"/>
              </w:rPr>
              <w:t>juliol</w:t>
            </w:r>
          </w:p>
        </w:tc>
      </w:tr>
    </w:tbl>
    <w:p w:rsidR="00AC4F7C" w:rsidRDefault="00AC4F7C" w:rsidP="00AC4F7C">
      <w:pPr>
        <w:pStyle w:val="Capalera"/>
        <w:tabs>
          <w:tab w:val="clear" w:pos="4252"/>
          <w:tab w:val="clear" w:pos="8504"/>
        </w:tabs>
        <w:spacing w:before="40"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Horari de secretaria de 9:00 a 13:30</w:t>
      </w:r>
    </w:p>
    <w:p w:rsidR="00AC4F7C" w:rsidRPr="002D5815" w:rsidRDefault="00AC4F7C" w:rsidP="00AC4F7C">
      <w:pPr>
        <w:pStyle w:val="Capalera"/>
        <w:tabs>
          <w:tab w:val="clear" w:pos="4252"/>
          <w:tab w:val="clear" w:pos="8504"/>
        </w:tabs>
        <w:spacing w:before="40" w:after="40"/>
        <w:jc w:val="center"/>
        <w:rPr>
          <w:b/>
          <w:bCs/>
          <w:sz w:val="24"/>
          <w:szCs w:val="24"/>
        </w:rPr>
      </w:pPr>
      <w:r w:rsidRPr="002D5815">
        <w:rPr>
          <w:b/>
          <w:bCs/>
          <w:sz w:val="24"/>
          <w:szCs w:val="24"/>
        </w:rPr>
        <w:t>Documentació que s</w:t>
      </w:r>
      <w:r>
        <w:rPr>
          <w:b/>
          <w:bCs/>
          <w:sz w:val="24"/>
          <w:szCs w:val="24"/>
        </w:rPr>
        <w:t>’</w:t>
      </w:r>
      <w:r w:rsidRPr="002D5815">
        <w:rPr>
          <w:b/>
          <w:bCs/>
          <w:sz w:val="24"/>
          <w:szCs w:val="24"/>
        </w:rPr>
        <w:t>ha de presentar junt amb aquest full</w:t>
      </w:r>
    </w:p>
    <w:p w:rsidR="00AC4F7C" w:rsidRPr="003831FB" w:rsidRDefault="00AC4F7C" w:rsidP="00AC4F7C">
      <w:pPr>
        <w:numPr>
          <w:ilvl w:val="0"/>
          <w:numId w:val="5"/>
        </w:numPr>
        <w:spacing w:before="20" w:after="20"/>
        <w:rPr>
          <w:rFonts w:ascii="Times New Roman" w:hAnsi="Times New Roman" w:cs="Times New Roman"/>
        </w:rPr>
      </w:pPr>
      <w:r w:rsidRPr="00E623BF">
        <w:rPr>
          <w:rFonts w:ascii="Times New Roman" w:hAnsi="Times New Roman" w:cs="Times New Roman"/>
        </w:rPr>
        <w:t xml:space="preserve">Justificant d’ingrés al compte del </w:t>
      </w:r>
      <w:r>
        <w:rPr>
          <w:rFonts w:ascii="Times New Roman" w:hAnsi="Times New Roman" w:cs="Times New Roman"/>
        </w:rPr>
        <w:t>BBVA</w:t>
      </w:r>
      <w:r w:rsidRPr="00E623BF">
        <w:rPr>
          <w:rFonts w:ascii="Times New Roman" w:hAnsi="Times New Roman" w:cs="Times New Roman"/>
        </w:rPr>
        <w:t xml:space="preserve"> per un import de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bCs/>
        </w:rPr>
        <w:t>0</w:t>
      </w:r>
      <w:r w:rsidRPr="00E623BF">
        <w:rPr>
          <w:rFonts w:ascii="Times New Roman" w:hAnsi="Times New Roman" w:cs="Times New Roman"/>
          <w:bCs/>
        </w:rPr>
        <w:t xml:space="preserve"> €.</w:t>
      </w:r>
    </w:p>
    <w:p w:rsidR="00AC4F7C" w:rsidRPr="001E034E" w:rsidRDefault="00AC4F7C" w:rsidP="00AC4F7C">
      <w:pPr>
        <w:spacing w:before="20" w:after="20"/>
        <w:ind w:left="720"/>
        <w:rPr>
          <w:rFonts w:ascii="Times New Roman" w:hAnsi="Times New Roman" w:cs="Times New Roman"/>
          <w:b/>
        </w:rPr>
      </w:pPr>
      <w:r w:rsidRPr="00C33704">
        <w:rPr>
          <w:rFonts w:ascii="Times New Roman" w:hAnsi="Times New Roman" w:cs="Times New Roman"/>
        </w:rPr>
        <w:t>(</w:t>
      </w:r>
      <w:r w:rsidRPr="00C33704">
        <w:rPr>
          <w:rFonts w:ascii="Times New Roman" w:hAnsi="Times New Roman" w:cs="Times New Roman"/>
          <w:bCs/>
          <w:i/>
        </w:rPr>
        <w:t>Núm. compte :  ES</w:t>
      </w:r>
      <w:r>
        <w:rPr>
          <w:rFonts w:ascii="Times New Roman" w:hAnsi="Times New Roman" w:cs="Times New Roman"/>
          <w:bCs/>
          <w:i/>
        </w:rPr>
        <w:t>8</w:t>
      </w:r>
      <w:r w:rsidRPr="00C33704">
        <w:rPr>
          <w:rFonts w:ascii="Times New Roman" w:hAnsi="Times New Roman" w:cs="Times New Roman"/>
          <w:bCs/>
          <w:i/>
        </w:rPr>
        <w:t>1</w:t>
      </w:r>
      <w:r>
        <w:rPr>
          <w:rFonts w:ascii="Times New Roman" w:hAnsi="Times New Roman" w:cs="Times New Roman"/>
          <w:bCs/>
          <w:i/>
        </w:rPr>
        <w:t xml:space="preserve"> 0182</w:t>
      </w:r>
      <w:r w:rsidRPr="00C33704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5440</w:t>
      </w:r>
      <w:r w:rsidRPr="00C33704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1402 0183 1747</w:t>
      </w:r>
      <w:r w:rsidRPr="00C33704">
        <w:rPr>
          <w:rFonts w:ascii="Times New Roman" w:hAnsi="Times New Roman" w:cs="Times New Roman"/>
          <w:bCs/>
          <w:i/>
        </w:rPr>
        <w:t xml:space="preserve"> </w:t>
      </w:r>
      <w:r w:rsidRPr="001E034E">
        <w:rPr>
          <w:rFonts w:ascii="Times New Roman" w:hAnsi="Times New Roman" w:cs="Times New Roman"/>
          <w:b/>
          <w:bCs/>
          <w:i/>
        </w:rPr>
        <w:t>posant com a referència el nom i cognoms de l’alumne/a.)</w:t>
      </w:r>
    </w:p>
    <w:p w:rsidR="00AC4F7C" w:rsidRDefault="00AC4F7C" w:rsidP="00AC4F7C">
      <w:pPr>
        <w:pStyle w:val="Pargrafdel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Aquest import inclou:</w:t>
      </w:r>
    </w:p>
    <w:p w:rsidR="00AC4F7C" w:rsidRPr="00F1643B" w:rsidRDefault="00AC4F7C" w:rsidP="00AC4F7C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 w:rsidRPr="00F1643B">
        <w:rPr>
          <w:rFonts w:ascii="Times New Roman" w:hAnsi="Times New Roman" w:cs="Times New Roman"/>
        </w:rPr>
        <w:t xml:space="preserve">Assegurança escolar </w:t>
      </w:r>
      <w:r>
        <w:rPr>
          <w:rFonts w:ascii="Times New Roman" w:hAnsi="Times New Roman" w:cs="Times New Roman"/>
        </w:rPr>
        <w:t>obligatòria</w:t>
      </w:r>
      <w:r w:rsidRPr="00F1643B">
        <w:rPr>
          <w:rFonts w:ascii="Times New Roman" w:hAnsi="Times New Roman" w:cs="Times New Roman"/>
        </w:rPr>
        <w:t>.</w:t>
      </w:r>
    </w:p>
    <w:p w:rsidR="00AC4F7C" w:rsidRDefault="00AC4F7C" w:rsidP="00AC4F7C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 w:rsidRPr="00F1643B">
        <w:rPr>
          <w:rFonts w:ascii="Times New Roman" w:hAnsi="Times New Roman" w:cs="Times New Roman"/>
        </w:rPr>
        <w:t>Agenda escolar obligatòria.</w:t>
      </w:r>
    </w:p>
    <w:p w:rsidR="00AC4F7C" w:rsidRDefault="00AC4F7C" w:rsidP="00AC4F7C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compartit de diverses matèries que es demanaria individualment als alumnes.</w:t>
      </w:r>
    </w:p>
    <w:p w:rsidR="00AC4F7C" w:rsidRDefault="00AC4F7C" w:rsidP="00AC4F7C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Folis impresos com a material complementari (no dossiers).</w:t>
      </w:r>
    </w:p>
    <w:p w:rsidR="00AC4F7C" w:rsidRDefault="00AC4F7C" w:rsidP="00AC4F7C">
      <w:pPr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Fiança bata de treball</w:t>
      </w: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F9" w:rsidRDefault="00C372F9" w:rsidP="00C372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F9" w:rsidSect="00C1470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85" w:rsidRDefault="00271385">
      <w:r>
        <w:separator/>
      </w:r>
    </w:p>
  </w:endnote>
  <w:endnote w:type="continuationSeparator" w:id="0">
    <w:p w:rsidR="00271385" w:rsidRDefault="002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C1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Carrer </w:t>
    </w:r>
    <w:r w:rsidR="00C06A93">
      <w:rPr>
        <w:color w:val="000000"/>
        <w:sz w:val="14"/>
      </w:rPr>
      <w:t xml:space="preserve">Baltasar de </w:t>
    </w:r>
    <w:proofErr w:type="spellStart"/>
    <w:r w:rsidR="00C06A93">
      <w:rPr>
        <w:color w:val="000000"/>
        <w:sz w:val="14"/>
      </w:rPr>
      <w:t>Toda</w:t>
    </w:r>
    <w:proofErr w:type="spellEnd"/>
    <w:r w:rsidR="00C06A93">
      <w:rPr>
        <w:color w:val="000000"/>
        <w:sz w:val="14"/>
      </w:rPr>
      <w:t xml:space="preserve"> i Tàpies, 16</w:t>
    </w:r>
  </w:p>
  <w:p w:rsidR="00C837C1" w:rsidRDefault="00C06A93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43330 Riudoms</w:t>
    </w:r>
  </w:p>
  <w:p w:rsidR="00C837C1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</w:t>
    </w:r>
    <w:r w:rsidR="00C06A93">
      <w:rPr>
        <w:color w:val="000000"/>
        <w:sz w:val="14"/>
      </w:rPr>
      <w:t>977768432</w:t>
    </w:r>
  </w:p>
  <w:p w:rsidR="00C837C1" w:rsidRPr="00C837C1" w:rsidRDefault="00C06A93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e3007658</w:t>
    </w:r>
    <w:r w:rsidR="00C837C1">
      <w:rPr>
        <w:color w:val="000000"/>
        <w:sz w:val="14"/>
      </w:rPr>
      <w:t>@</w:t>
    </w:r>
    <w:r>
      <w:rPr>
        <w:color w:val="000000"/>
        <w:sz w:val="14"/>
      </w:rPr>
      <w:t>xtec</w:t>
    </w:r>
    <w:r w:rsidR="00C837C1" w:rsidRPr="00C837C1">
      <w:rPr>
        <w:color w:val="000000"/>
        <w:sz w:val="14"/>
        <w:szCs w:val="14"/>
      </w:rPr>
      <w:t>.cat</w:t>
    </w:r>
  </w:p>
  <w:p w:rsidR="000704A9" w:rsidRPr="004521B8" w:rsidRDefault="00C837C1" w:rsidP="00C837C1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</w:t>
    </w:r>
    <w:r w:rsidR="00C06A93">
      <w:rPr>
        <w:sz w:val="14"/>
        <w:szCs w:val="14"/>
      </w:rPr>
      <w:t>agora.xtec.cat/insjoanguinjoan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85" w:rsidRDefault="00271385">
      <w:r>
        <w:separator/>
      </w:r>
    </w:p>
  </w:footnote>
  <w:footnote w:type="continuationSeparator" w:id="0">
    <w:p w:rsidR="00271385" w:rsidRDefault="0027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E" w:rsidRDefault="00613032" w:rsidP="009D20C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779E58BC" wp14:editId="10BF2D6B">
          <wp:simplePos x="0" y="0"/>
          <wp:positionH relativeFrom="column">
            <wp:posOffset>1905</wp:posOffset>
          </wp:positionH>
          <wp:positionV relativeFrom="paragraph">
            <wp:align>bottom</wp:align>
          </wp:positionV>
          <wp:extent cx="1165860" cy="228600"/>
          <wp:effectExtent l="0" t="0" r="0" b="0"/>
          <wp:wrapThrough wrapText="bothSides">
            <wp:wrapPolygon edited="0">
              <wp:start x="0" y="0"/>
              <wp:lineTo x="0" y="19800"/>
              <wp:lineTo x="21176" y="19800"/>
              <wp:lineTo x="21176" y="0"/>
              <wp:lineTo x="0" y="0"/>
            </wp:wrapPolygon>
          </wp:wrapThrough>
          <wp:docPr id="26" name="Imatge 2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8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8F5" w:rsidRPr="00852F09" w:rsidRDefault="003A38F5" w:rsidP="00613032">
    <w:pPr>
      <w:pStyle w:val="Capalera"/>
      <w:tabs>
        <w:tab w:val="clear" w:pos="4252"/>
        <w:tab w:val="left" w:pos="567"/>
      </w:tabs>
      <w:spacing w:before="80" w:line="140" w:lineRule="exact"/>
      <w:rPr>
        <w:b/>
        <w:sz w:val="14"/>
        <w:szCs w:val="14"/>
      </w:rPr>
    </w:pPr>
    <w:r w:rsidRPr="00852F09">
      <w:rPr>
        <w:b/>
        <w:sz w:val="14"/>
        <w:szCs w:val="14"/>
      </w:rPr>
      <w:t>Institut Rosa dels Vents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Default="00613032" w:rsidP="00F60C69">
    <w:pPr>
      <w:pStyle w:val="Capalera"/>
      <w:ind w:hanging="532"/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113E24C9" wp14:editId="1815EE5E">
          <wp:simplePos x="0" y="0"/>
          <wp:positionH relativeFrom="column">
            <wp:posOffset>-333375</wp:posOffset>
          </wp:positionH>
          <wp:positionV relativeFrom="paragraph">
            <wp:posOffset>6350</wp:posOffset>
          </wp:positionV>
          <wp:extent cx="2293620" cy="388620"/>
          <wp:effectExtent l="0" t="0" r="0" b="0"/>
          <wp:wrapThrough wrapText="bothSides">
            <wp:wrapPolygon edited="0">
              <wp:start x="0" y="0"/>
              <wp:lineTo x="0" y="20118"/>
              <wp:lineTo x="21349" y="20118"/>
              <wp:lineTo x="21349" y="0"/>
              <wp:lineTo x="0" y="0"/>
            </wp:wrapPolygon>
          </wp:wrapThrough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63A3B" wp14:editId="18D4B81C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TjQIAAGE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oe5U4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  <w:p w:rsidR="003A38F5" w:rsidRDefault="00C06A93" w:rsidP="00613032">
    <w:pPr>
      <w:pStyle w:val="Capalera"/>
      <w:tabs>
        <w:tab w:val="clear" w:pos="4252"/>
        <w:tab w:val="left" w:pos="567"/>
      </w:tabs>
      <w:spacing w:before="320" w:line="240" w:lineRule="exact"/>
      <w:rPr>
        <w:b/>
        <w:sz w:val="24"/>
      </w:rPr>
    </w:pPr>
    <w:r>
      <w:rPr>
        <w:b/>
        <w:sz w:val="24"/>
      </w:rPr>
      <w:t>Institut Joan Guinjoan i Gispert</w:t>
    </w:r>
  </w:p>
  <w:p w:rsidR="00C837C1" w:rsidRPr="00A51C4D" w:rsidRDefault="00C837C1" w:rsidP="00C837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33352857"/>
    <w:multiLevelType w:val="hybridMultilevel"/>
    <w:tmpl w:val="350C9B9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673A5"/>
    <w:multiLevelType w:val="hybridMultilevel"/>
    <w:tmpl w:val="C7524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32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71385"/>
    <w:rsid w:val="00285213"/>
    <w:rsid w:val="00293337"/>
    <w:rsid w:val="002B490E"/>
    <w:rsid w:val="002C156E"/>
    <w:rsid w:val="002C3F6D"/>
    <w:rsid w:val="002C4AEF"/>
    <w:rsid w:val="002D755A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410B46"/>
    <w:rsid w:val="004115B8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03C1"/>
    <w:rsid w:val="0052578C"/>
    <w:rsid w:val="0053265B"/>
    <w:rsid w:val="00543D4D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3032"/>
    <w:rsid w:val="00616212"/>
    <w:rsid w:val="00625437"/>
    <w:rsid w:val="006374CF"/>
    <w:rsid w:val="006707AE"/>
    <w:rsid w:val="0067234E"/>
    <w:rsid w:val="00697645"/>
    <w:rsid w:val="006E2A4F"/>
    <w:rsid w:val="006E537E"/>
    <w:rsid w:val="006F61C8"/>
    <w:rsid w:val="006F7094"/>
    <w:rsid w:val="00704FEE"/>
    <w:rsid w:val="00706078"/>
    <w:rsid w:val="007213FC"/>
    <w:rsid w:val="00723727"/>
    <w:rsid w:val="007334D4"/>
    <w:rsid w:val="00743F81"/>
    <w:rsid w:val="00752982"/>
    <w:rsid w:val="0075571B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47394"/>
    <w:rsid w:val="00852F09"/>
    <w:rsid w:val="0089469C"/>
    <w:rsid w:val="008A01F4"/>
    <w:rsid w:val="008B0D35"/>
    <w:rsid w:val="008C10AC"/>
    <w:rsid w:val="00931971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A1789D"/>
    <w:rsid w:val="00A24D54"/>
    <w:rsid w:val="00A309B8"/>
    <w:rsid w:val="00A40404"/>
    <w:rsid w:val="00A44019"/>
    <w:rsid w:val="00A51C4D"/>
    <w:rsid w:val="00A7163F"/>
    <w:rsid w:val="00A7494A"/>
    <w:rsid w:val="00A86ECC"/>
    <w:rsid w:val="00AA08B1"/>
    <w:rsid w:val="00AA7084"/>
    <w:rsid w:val="00AA7DDA"/>
    <w:rsid w:val="00AB5B66"/>
    <w:rsid w:val="00AC4F7C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06A93"/>
    <w:rsid w:val="00C12E16"/>
    <w:rsid w:val="00C13593"/>
    <w:rsid w:val="00C14708"/>
    <w:rsid w:val="00C372F9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D2196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7C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AC4F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7C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AC4F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Institu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Institut</vt:lpstr>
    </vt:vector>
  </TitlesOfParts>
  <Company>GENERALITAT DE CATALUNYA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admin</dc:creator>
  <cp:lastModifiedBy>admin</cp:lastModifiedBy>
  <cp:revision>2</cp:revision>
  <cp:lastPrinted>2019-05-09T07:49:00Z</cp:lastPrinted>
  <dcterms:created xsi:type="dcterms:W3CDTF">2019-05-09T07:50:00Z</dcterms:created>
  <dcterms:modified xsi:type="dcterms:W3CDTF">2019-05-09T07:50:00Z</dcterms:modified>
</cp:coreProperties>
</file>