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30" w:rsidRPr="00ED0C98" w:rsidRDefault="00ED0C98" w:rsidP="00ED0C98">
      <w:pPr>
        <w:jc w:val="center"/>
        <w:rPr>
          <w:b/>
        </w:rPr>
      </w:pPr>
      <w:r w:rsidRPr="00ED0C98">
        <w:rPr>
          <w:b/>
        </w:rPr>
        <w:t xml:space="preserve">SOBRE B </w:t>
      </w:r>
      <w:r>
        <w:rPr>
          <w:b/>
        </w:rPr>
        <w:t xml:space="preserve">  </w:t>
      </w:r>
      <w:r w:rsidR="006F57B0">
        <w:rPr>
          <w:b/>
        </w:rPr>
        <w:t>28</w:t>
      </w:r>
      <w:r>
        <w:rPr>
          <w:b/>
        </w:rPr>
        <w:t xml:space="preserve"> </w:t>
      </w:r>
      <w:r w:rsidRPr="00ED0C98">
        <w:rPr>
          <w:b/>
        </w:rPr>
        <w:t xml:space="preserve"> PUNTS</w:t>
      </w:r>
    </w:p>
    <w:p w:rsidR="00ED0C98" w:rsidRDefault="00ED0C98" w:rsidP="00CF7374">
      <w:pPr>
        <w:rPr>
          <w:sz w:val="22"/>
          <w:szCs w:val="22"/>
        </w:rPr>
      </w:pPr>
    </w:p>
    <w:tbl>
      <w:tblPr>
        <w:tblStyle w:val="Quadrculamitjana3mfasi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134"/>
      </w:tblGrid>
      <w:tr w:rsidR="006F57B0" w:rsidRPr="00A1041C" w:rsidTr="006F57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A1041C" w:rsidRDefault="006F57B0" w:rsidP="001813EB">
            <w:pPr>
              <w:rPr>
                <w:sz w:val="14"/>
                <w:szCs w:val="14"/>
              </w:rPr>
            </w:pPr>
            <w:r w:rsidRPr="00A1041C">
              <w:rPr>
                <w:sz w:val="14"/>
                <w:szCs w:val="14"/>
              </w:rPr>
              <w:t>Criteris/Empreses</w:t>
            </w:r>
          </w:p>
        </w:tc>
        <w:tc>
          <w:tcPr>
            <w:tcW w:w="1134" w:type="dxa"/>
          </w:tcPr>
          <w:p w:rsidR="006F57B0" w:rsidRPr="00370B82" w:rsidRDefault="006F57B0" w:rsidP="00181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6F57B0" w:rsidRPr="00370B82" w:rsidRDefault="006F57B0" w:rsidP="00181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Valors</w:t>
            </w:r>
          </w:p>
        </w:tc>
        <w:tc>
          <w:tcPr>
            <w:tcW w:w="1134" w:type="dxa"/>
          </w:tcPr>
          <w:p w:rsidR="006F57B0" w:rsidRPr="00370B82" w:rsidRDefault="006F57B0" w:rsidP="001813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Barnalleure</w:t>
            </w:r>
            <w:proofErr w:type="spellEnd"/>
          </w:p>
        </w:tc>
      </w:tr>
      <w:tr w:rsidR="006F57B0" w:rsidTr="006F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1813EB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Adequació proposta menús</w:t>
            </w: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57B0" w:rsidRDefault="005B646A" w:rsidP="0018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F57B0" w:rsidRDefault="005B646A" w:rsidP="0018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F57B0" w:rsidTr="006F5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1813EB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Menús genèrics i dietes</w:t>
            </w: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57B0" w:rsidRDefault="006E0255" w:rsidP="00181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F57B0" w:rsidRDefault="00B112EC" w:rsidP="00181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F57B0" w:rsidTr="006F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1813EB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Cocció i periodicitat</w:t>
            </w: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57B0" w:rsidRDefault="00B112EC" w:rsidP="0018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6F57B0" w:rsidRDefault="005B646A" w:rsidP="0018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6F57B0" w:rsidTr="006F5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1813EB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Menús festes i tradicions</w:t>
            </w: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57B0" w:rsidRDefault="005B646A" w:rsidP="00181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F57B0" w:rsidRDefault="005B646A" w:rsidP="00181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6F57B0" w:rsidTr="006F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1813EB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Procedència productes</w:t>
            </w: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57B0" w:rsidRDefault="00C96B78" w:rsidP="0018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F57B0" w:rsidRDefault="005B646A" w:rsidP="0018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6F57B0" w:rsidTr="006F5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1813EB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Productes ecològics i de proximitat</w:t>
            </w: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57B0" w:rsidRDefault="006E0255" w:rsidP="00181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F57B0" w:rsidRDefault="005B646A" w:rsidP="00181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6F57B0" w:rsidTr="006F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1813EB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Distribució productes frescos i congelats</w:t>
            </w: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57B0" w:rsidRDefault="005B646A" w:rsidP="0018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134" w:type="dxa"/>
          </w:tcPr>
          <w:p w:rsidR="006F57B0" w:rsidRDefault="005B646A" w:rsidP="001813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F57B0" w:rsidRPr="00F075B7" w:rsidTr="006F5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1813EB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Total.</w:t>
            </w: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Màxim 25</w:t>
            </w:r>
          </w:p>
          <w:p w:rsidR="006F57B0" w:rsidRPr="006F57B0" w:rsidRDefault="006F57B0" w:rsidP="001813EB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57B0" w:rsidRPr="00F075B7" w:rsidRDefault="006E0255" w:rsidP="005B64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B646A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6F57B0" w:rsidRPr="00F075B7" w:rsidRDefault="005B646A" w:rsidP="001813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6F57B0" w:rsidTr="006F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836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Neteja</w:t>
            </w:r>
          </w:p>
          <w:p w:rsidR="006F57B0" w:rsidRPr="006F57B0" w:rsidRDefault="006F57B0" w:rsidP="00836600">
            <w:pPr>
              <w:rPr>
                <w:sz w:val="16"/>
                <w:szCs w:val="16"/>
              </w:rPr>
            </w:pPr>
          </w:p>
          <w:p w:rsidR="006F57B0" w:rsidRPr="006F57B0" w:rsidRDefault="006F57B0" w:rsidP="00836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F57B0">
              <w:rPr>
                <w:sz w:val="16"/>
                <w:szCs w:val="16"/>
              </w:rPr>
              <w:t>p.</w:t>
            </w:r>
          </w:p>
        </w:tc>
        <w:tc>
          <w:tcPr>
            <w:tcW w:w="1134" w:type="dxa"/>
          </w:tcPr>
          <w:p w:rsidR="006F57B0" w:rsidRDefault="00B112EC" w:rsidP="0083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F57B0" w:rsidRDefault="00B112EC" w:rsidP="0083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F57B0" w:rsidTr="006F5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836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 de comunicació famílies</w:t>
            </w:r>
          </w:p>
          <w:p w:rsidR="006F57B0" w:rsidRPr="006F57B0" w:rsidRDefault="006F57B0" w:rsidP="00836600">
            <w:pPr>
              <w:rPr>
                <w:sz w:val="16"/>
                <w:szCs w:val="16"/>
              </w:rPr>
            </w:pPr>
          </w:p>
          <w:p w:rsidR="006F57B0" w:rsidRPr="006F57B0" w:rsidRDefault="006F57B0" w:rsidP="00836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F57B0">
              <w:rPr>
                <w:sz w:val="16"/>
                <w:szCs w:val="16"/>
              </w:rPr>
              <w:t>p.</w:t>
            </w:r>
          </w:p>
        </w:tc>
        <w:tc>
          <w:tcPr>
            <w:tcW w:w="1134" w:type="dxa"/>
          </w:tcPr>
          <w:p w:rsidR="006F57B0" w:rsidRDefault="00B112EC" w:rsidP="0083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6F57B0" w:rsidRDefault="00B112EC" w:rsidP="0083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F57B0" w:rsidTr="006F57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836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Millores</w:t>
            </w:r>
          </w:p>
          <w:p w:rsidR="006F57B0" w:rsidRPr="006F57B0" w:rsidRDefault="006F57B0" w:rsidP="00836600">
            <w:pPr>
              <w:rPr>
                <w:sz w:val="16"/>
                <w:szCs w:val="16"/>
              </w:rPr>
            </w:pPr>
          </w:p>
          <w:p w:rsidR="006F57B0" w:rsidRPr="006F57B0" w:rsidRDefault="006F57B0" w:rsidP="0083660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6F57B0">
              <w:rPr>
                <w:sz w:val="16"/>
                <w:szCs w:val="16"/>
              </w:rPr>
              <w:t>p.</w:t>
            </w:r>
          </w:p>
        </w:tc>
        <w:tc>
          <w:tcPr>
            <w:tcW w:w="1134" w:type="dxa"/>
          </w:tcPr>
          <w:p w:rsidR="006F57B0" w:rsidRDefault="00B112EC" w:rsidP="00C96B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6F57B0" w:rsidRDefault="00B112EC" w:rsidP="0083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F57B0" w:rsidRPr="00F075B7" w:rsidTr="006F57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6F57B0" w:rsidRPr="006F57B0" w:rsidRDefault="006F57B0" w:rsidP="00836600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>Total.</w:t>
            </w:r>
          </w:p>
          <w:p w:rsidR="006F57B0" w:rsidRPr="006F57B0" w:rsidRDefault="006F57B0" w:rsidP="00836600">
            <w:pPr>
              <w:rPr>
                <w:sz w:val="16"/>
                <w:szCs w:val="16"/>
              </w:rPr>
            </w:pPr>
            <w:r w:rsidRPr="006F57B0">
              <w:rPr>
                <w:sz w:val="16"/>
                <w:szCs w:val="16"/>
              </w:rPr>
              <w:t xml:space="preserve">Màxim </w:t>
            </w:r>
            <w:r>
              <w:rPr>
                <w:sz w:val="16"/>
                <w:szCs w:val="16"/>
              </w:rPr>
              <w:t>28</w:t>
            </w:r>
          </w:p>
          <w:p w:rsidR="006F57B0" w:rsidRPr="006F57B0" w:rsidRDefault="006F57B0" w:rsidP="0083660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6F57B0" w:rsidRPr="00F075B7" w:rsidRDefault="005B646A" w:rsidP="006E02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E0255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6F57B0" w:rsidRPr="00F075B7" w:rsidRDefault="005B646A" w:rsidP="0083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</w:tbl>
    <w:p w:rsidR="00ED0C98" w:rsidRDefault="00ED0C98" w:rsidP="00CF7374">
      <w:pPr>
        <w:rPr>
          <w:sz w:val="22"/>
          <w:szCs w:val="22"/>
        </w:rPr>
      </w:pPr>
    </w:p>
    <w:p w:rsidR="00ED0C98" w:rsidRDefault="00ED0C98" w:rsidP="00CF7374">
      <w:pPr>
        <w:rPr>
          <w:sz w:val="22"/>
          <w:szCs w:val="22"/>
        </w:rPr>
      </w:pPr>
    </w:p>
    <w:p w:rsidR="00F9408A" w:rsidRDefault="00F9408A" w:rsidP="00ED0C98">
      <w:pPr>
        <w:jc w:val="center"/>
        <w:rPr>
          <w:b/>
        </w:rPr>
      </w:pPr>
    </w:p>
    <w:p w:rsidR="00F9408A" w:rsidRDefault="00F9408A" w:rsidP="00ED0C98">
      <w:pPr>
        <w:jc w:val="center"/>
        <w:rPr>
          <w:b/>
        </w:rPr>
      </w:pPr>
    </w:p>
    <w:p w:rsidR="00F9408A" w:rsidRDefault="00F9408A" w:rsidP="00ED0C98">
      <w:pPr>
        <w:jc w:val="center"/>
        <w:rPr>
          <w:b/>
        </w:rPr>
      </w:pPr>
    </w:p>
    <w:p w:rsidR="00ED0C98" w:rsidRPr="00A1041C" w:rsidRDefault="00ED0C98" w:rsidP="00ED0C98">
      <w:pPr>
        <w:jc w:val="center"/>
        <w:rPr>
          <w:b/>
          <w:sz w:val="14"/>
          <w:szCs w:val="14"/>
        </w:rPr>
      </w:pPr>
      <w:r w:rsidRPr="00ED0C98">
        <w:rPr>
          <w:b/>
        </w:rPr>
        <w:t>SOBRE C</w:t>
      </w:r>
      <w:r w:rsidR="00525DF1">
        <w:rPr>
          <w:b/>
        </w:rPr>
        <w:t xml:space="preserve"> </w:t>
      </w:r>
      <w:r w:rsidRPr="00ED0C98">
        <w:rPr>
          <w:b/>
        </w:rPr>
        <w:t xml:space="preserve"> </w:t>
      </w:r>
      <w:r w:rsidR="00492799">
        <w:rPr>
          <w:b/>
        </w:rPr>
        <w:t>71</w:t>
      </w:r>
      <w:bookmarkStart w:id="0" w:name="_GoBack"/>
      <w:bookmarkEnd w:id="0"/>
      <w:r w:rsidRPr="00ED0C98">
        <w:rPr>
          <w:b/>
        </w:rPr>
        <w:t xml:space="preserve"> PUNTS</w:t>
      </w:r>
    </w:p>
    <w:p w:rsidR="00ED0C98" w:rsidRPr="00A1041C" w:rsidRDefault="00ED0C98" w:rsidP="00CF7374">
      <w:pPr>
        <w:rPr>
          <w:sz w:val="14"/>
          <w:szCs w:val="14"/>
        </w:rPr>
      </w:pPr>
    </w:p>
    <w:tbl>
      <w:tblPr>
        <w:tblStyle w:val="Quadrculamitjana3mfasi5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1134"/>
      </w:tblGrid>
      <w:tr w:rsidR="003559C4" w:rsidRPr="00A1041C" w:rsidTr="003559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559C4" w:rsidRPr="00A1041C" w:rsidRDefault="003559C4" w:rsidP="00976A3E">
            <w:pPr>
              <w:rPr>
                <w:sz w:val="14"/>
                <w:szCs w:val="14"/>
              </w:rPr>
            </w:pPr>
            <w:r w:rsidRPr="00A1041C">
              <w:rPr>
                <w:sz w:val="14"/>
                <w:szCs w:val="14"/>
              </w:rPr>
              <w:t>Criteris/</w:t>
            </w:r>
            <w:r w:rsidRPr="00874CA1">
              <w:rPr>
                <w:sz w:val="12"/>
                <w:szCs w:val="12"/>
              </w:rPr>
              <w:t>Empreses</w:t>
            </w:r>
          </w:p>
        </w:tc>
        <w:tc>
          <w:tcPr>
            <w:tcW w:w="851" w:type="dxa"/>
          </w:tcPr>
          <w:p w:rsidR="003559C4" w:rsidRPr="00370B82" w:rsidRDefault="003559C4" w:rsidP="00836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</w:p>
          <w:p w:rsidR="003559C4" w:rsidRPr="00370B82" w:rsidRDefault="003559C4" w:rsidP="00836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Valors</w:t>
            </w:r>
          </w:p>
        </w:tc>
        <w:tc>
          <w:tcPr>
            <w:tcW w:w="1134" w:type="dxa"/>
          </w:tcPr>
          <w:p w:rsidR="003559C4" w:rsidRPr="00370B82" w:rsidRDefault="003559C4" w:rsidP="00836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Barnalleure</w:t>
            </w:r>
            <w:proofErr w:type="spellEnd"/>
          </w:p>
        </w:tc>
      </w:tr>
      <w:tr w:rsidR="003559C4" w:rsidRPr="007904F0" w:rsidTr="0035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559C4" w:rsidRPr="00874CA1" w:rsidRDefault="003559C4" w:rsidP="00976A3E">
            <w:pPr>
              <w:rPr>
                <w:sz w:val="12"/>
                <w:szCs w:val="12"/>
              </w:rPr>
            </w:pPr>
            <w:r w:rsidRPr="00874CA1">
              <w:rPr>
                <w:sz w:val="12"/>
                <w:szCs w:val="12"/>
              </w:rPr>
              <w:t>Import menú sense IVA</w:t>
            </w:r>
          </w:p>
          <w:p w:rsidR="003559C4" w:rsidRPr="00874CA1" w:rsidRDefault="003559C4" w:rsidP="00976A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35</w:t>
            </w:r>
          </w:p>
        </w:tc>
        <w:tc>
          <w:tcPr>
            <w:tcW w:w="851" w:type="dxa"/>
          </w:tcPr>
          <w:p w:rsidR="003559C4" w:rsidRPr="007904F0" w:rsidRDefault="00492799" w:rsidP="0097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33,413</w:t>
            </w:r>
          </w:p>
        </w:tc>
        <w:tc>
          <w:tcPr>
            <w:tcW w:w="1134" w:type="dxa"/>
          </w:tcPr>
          <w:p w:rsidR="003559C4" w:rsidRPr="007904F0" w:rsidRDefault="00492799" w:rsidP="0097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</w:tr>
      <w:tr w:rsidR="00492799" w:rsidRPr="007904F0" w:rsidTr="0035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976A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Innovacions    1p</w:t>
            </w:r>
          </w:p>
        </w:tc>
        <w:tc>
          <w:tcPr>
            <w:tcW w:w="851" w:type="dxa"/>
          </w:tcPr>
          <w:p w:rsidR="00492799" w:rsidRPr="007904F0" w:rsidRDefault="00492799" w:rsidP="0097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799" w:rsidRPr="007904F0" w:rsidRDefault="00492799" w:rsidP="00EA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2799" w:rsidRPr="007904F0" w:rsidTr="0035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3559C4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Coordinadors per  2p  per cada hora setmanal  més (6p </w:t>
            </w:r>
            <w:proofErr w:type="spellStart"/>
            <w:r>
              <w:rPr>
                <w:sz w:val="12"/>
                <w:szCs w:val="12"/>
              </w:rPr>
              <w:t>màx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492799" w:rsidRPr="007904F0" w:rsidRDefault="00492799" w:rsidP="0097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799" w:rsidRPr="007904F0" w:rsidRDefault="00492799" w:rsidP="00EA3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92799" w:rsidRPr="007904F0" w:rsidTr="0035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976A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Dinamitzadors 3p cada dinamitzador 5h setmana (6p </w:t>
            </w:r>
            <w:proofErr w:type="spellStart"/>
            <w:r>
              <w:rPr>
                <w:sz w:val="12"/>
                <w:szCs w:val="12"/>
              </w:rPr>
              <w:t>màx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492799" w:rsidRPr="007904F0" w:rsidRDefault="00492799" w:rsidP="0097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799" w:rsidRPr="007904F0" w:rsidRDefault="00492799" w:rsidP="00EA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92799" w:rsidRPr="00874CA1" w:rsidTr="0035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976A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Personal atenció directa SIEI 1p</w:t>
            </w:r>
          </w:p>
        </w:tc>
        <w:tc>
          <w:tcPr>
            <w:tcW w:w="851" w:type="dxa"/>
          </w:tcPr>
          <w:p w:rsidR="00492799" w:rsidRPr="00874CA1" w:rsidRDefault="00492799" w:rsidP="0097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799" w:rsidRPr="00874CA1" w:rsidRDefault="00492799" w:rsidP="00EA3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2799" w:rsidRPr="00874CA1" w:rsidTr="0035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976A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Personal atenció en llengua anglesa  3p cada monitor 5h setmana (6p </w:t>
            </w:r>
            <w:proofErr w:type="spellStart"/>
            <w:r>
              <w:rPr>
                <w:sz w:val="12"/>
                <w:szCs w:val="12"/>
              </w:rPr>
              <w:t>màx</w:t>
            </w:r>
            <w:proofErr w:type="spellEnd"/>
            <w:r>
              <w:rPr>
                <w:sz w:val="12"/>
                <w:szCs w:val="12"/>
              </w:rPr>
              <w:t>)</w:t>
            </w:r>
          </w:p>
        </w:tc>
        <w:tc>
          <w:tcPr>
            <w:tcW w:w="851" w:type="dxa"/>
          </w:tcPr>
          <w:p w:rsidR="00492799" w:rsidRPr="00874CA1" w:rsidRDefault="00492799" w:rsidP="0097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492799" w:rsidRPr="00874CA1" w:rsidRDefault="00492799" w:rsidP="00EA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492799" w:rsidRPr="00874CA1" w:rsidTr="0035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Default="00492799" w:rsidP="00976A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Formació 0`5 p per jornada formativa , 0,5 p per formació a càrrec empresa lleure  (2p </w:t>
            </w:r>
            <w:proofErr w:type="spellStart"/>
            <w:r>
              <w:rPr>
                <w:sz w:val="12"/>
                <w:szCs w:val="12"/>
              </w:rPr>
              <w:t>màx</w:t>
            </w:r>
            <w:proofErr w:type="spellEnd"/>
            <w:r>
              <w:rPr>
                <w:sz w:val="12"/>
                <w:szCs w:val="12"/>
              </w:rPr>
              <w:t>)</w:t>
            </w:r>
          </w:p>
          <w:p w:rsidR="00492799" w:rsidRPr="00874CA1" w:rsidRDefault="00492799" w:rsidP="00976A3E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492799" w:rsidRPr="00874CA1" w:rsidRDefault="00492799" w:rsidP="0097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492799" w:rsidRPr="00874CA1" w:rsidRDefault="00492799" w:rsidP="00EA3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492799" w:rsidRPr="00874CA1" w:rsidTr="0035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976A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0,5 p Pla amb proposta detecció necessitats formatives</w:t>
            </w:r>
          </w:p>
        </w:tc>
        <w:tc>
          <w:tcPr>
            <w:tcW w:w="851" w:type="dxa"/>
          </w:tcPr>
          <w:p w:rsidR="00492799" w:rsidRPr="00874CA1" w:rsidRDefault="00492799" w:rsidP="0097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492799" w:rsidRPr="00874CA1" w:rsidRDefault="00492799" w:rsidP="00EA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92799" w:rsidRPr="00874CA1" w:rsidTr="0035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976A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0,5 p pla formació on </w:t>
            </w:r>
            <w:proofErr w:type="spellStart"/>
            <w:r>
              <w:rPr>
                <w:sz w:val="12"/>
                <w:szCs w:val="12"/>
              </w:rPr>
              <w:t>line</w:t>
            </w:r>
            <w:proofErr w:type="spellEnd"/>
          </w:p>
        </w:tc>
        <w:tc>
          <w:tcPr>
            <w:tcW w:w="851" w:type="dxa"/>
          </w:tcPr>
          <w:p w:rsidR="00492799" w:rsidRPr="00874CA1" w:rsidRDefault="00492799" w:rsidP="0097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  <w:tc>
          <w:tcPr>
            <w:tcW w:w="1134" w:type="dxa"/>
          </w:tcPr>
          <w:p w:rsidR="00492799" w:rsidRPr="00874CA1" w:rsidRDefault="00492799" w:rsidP="00EA3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492799" w:rsidRPr="00874CA1" w:rsidTr="008366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8366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1 p empresa facilita accés a curs director </w:t>
            </w:r>
            <w:proofErr w:type="spellStart"/>
            <w:r>
              <w:rPr>
                <w:sz w:val="12"/>
                <w:szCs w:val="12"/>
              </w:rPr>
              <w:t>act</w:t>
            </w:r>
            <w:proofErr w:type="spellEnd"/>
            <w:r>
              <w:rPr>
                <w:sz w:val="12"/>
                <w:szCs w:val="12"/>
              </w:rPr>
              <w:t xml:space="preserve"> lleure</w:t>
            </w:r>
          </w:p>
        </w:tc>
        <w:tc>
          <w:tcPr>
            <w:tcW w:w="851" w:type="dxa"/>
          </w:tcPr>
          <w:p w:rsidR="00492799" w:rsidRPr="00874CA1" w:rsidRDefault="00492799" w:rsidP="008366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799" w:rsidRPr="00874CA1" w:rsidRDefault="00492799" w:rsidP="00EA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492799" w:rsidRPr="00874CA1" w:rsidTr="008366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836600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12p per aportar 3 mon més que s’estableix en plec clàusules</w:t>
            </w:r>
          </w:p>
        </w:tc>
        <w:tc>
          <w:tcPr>
            <w:tcW w:w="851" w:type="dxa"/>
          </w:tcPr>
          <w:p w:rsidR="00492799" w:rsidRPr="00874CA1" w:rsidRDefault="00492799" w:rsidP="008366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492799" w:rsidRPr="00874CA1" w:rsidRDefault="00492799" w:rsidP="00EA3D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492799" w:rsidRPr="00874CA1" w:rsidTr="003559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492799" w:rsidRPr="00874CA1" w:rsidRDefault="00492799" w:rsidP="00976A3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1p Pla pedagògic</w:t>
            </w:r>
          </w:p>
        </w:tc>
        <w:tc>
          <w:tcPr>
            <w:tcW w:w="851" w:type="dxa"/>
          </w:tcPr>
          <w:p w:rsidR="00492799" w:rsidRPr="00874CA1" w:rsidRDefault="00492799" w:rsidP="00976A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92799" w:rsidRPr="00874CA1" w:rsidRDefault="00492799" w:rsidP="00EA3D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3559C4" w:rsidRPr="00874CA1" w:rsidTr="00355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3559C4" w:rsidRPr="00874CA1" w:rsidRDefault="003559C4" w:rsidP="00976A3E">
            <w:pPr>
              <w:rPr>
                <w:sz w:val="18"/>
                <w:szCs w:val="18"/>
              </w:rPr>
            </w:pPr>
            <w:r w:rsidRPr="00874CA1">
              <w:rPr>
                <w:sz w:val="18"/>
                <w:szCs w:val="18"/>
              </w:rPr>
              <w:t>Total:</w:t>
            </w:r>
          </w:p>
          <w:p w:rsidR="003559C4" w:rsidRPr="00874CA1" w:rsidRDefault="003559C4" w:rsidP="00976A3E">
            <w:pPr>
              <w:rPr>
                <w:sz w:val="18"/>
                <w:szCs w:val="18"/>
              </w:rPr>
            </w:pPr>
          </w:p>
          <w:p w:rsidR="003559C4" w:rsidRPr="00874CA1" w:rsidRDefault="003559C4" w:rsidP="00976A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3559C4" w:rsidRPr="00874CA1" w:rsidRDefault="00492799" w:rsidP="0097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70,41</w:t>
            </w:r>
          </w:p>
        </w:tc>
        <w:tc>
          <w:tcPr>
            <w:tcW w:w="1134" w:type="dxa"/>
          </w:tcPr>
          <w:p w:rsidR="003559C4" w:rsidRPr="00874CA1" w:rsidRDefault="00492799" w:rsidP="00976A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</w:tr>
    </w:tbl>
    <w:p w:rsidR="00BD3ECD" w:rsidRDefault="00BD3ECD" w:rsidP="00CF7374">
      <w:pPr>
        <w:rPr>
          <w:sz w:val="18"/>
          <w:szCs w:val="18"/>
        </w:rPr>
      </w:pPr>
    </w:p>
    <w:p w:rsidR="00BD3ECD" w:rsidRDefault="00BD3ECD" w:rsidP="00CF7374">
      <w:pPr>
        <w:rPr>
          <w:sz w:val="18"/>
          <w:szCs w:val="18"/>
        </w:rPr>
      </w:pPr>
    </w:p>
    <w:tbl>
      <w:tblPr>
        <w:tblStyle w:val="Quadrculamitjana3mfasi5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851"/>
        <w:gridCol w:w="1134"/>
      </w:tblGrid>
      <w:tr w:rsidR="00BD3ECD" w:rsidRPr="00874CA1" w:rsidTr="008366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87" w:type="dxa"/>
          </w:tcPr>
          <w:p w:rsidR="00BD3ECD" w:rsidRPr="00874CA1" w:rsidRDefault="00BD3ECD" w:rsidP="008366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Total B I C</w:t>
            </w:r>
          </w:p>
          <w:p w:rsidR="00BD3ECD" w:rsidRPr="00874CA1" w:rsidRDefault="00BD3ECD" w:rsidP="00836600">
            <w:pPr>
              <w:rPr>
                <w:sz w:val="18"/>
                <w:szCs w:val="18"/>
              </w:rPr>
            </w:pPr>
          </w:p>
          <w:p w:rsidR="00BD3ECD" w:rsidRPr="00874CA1" w:rsidRDefault="00BD3ECD" w:rsidP="00836600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BD3ECD" w:rsidRPr="00874CA1" w:rsidRDefault="00492799" w:rsidP="00836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80,913</w:t>
            </w:r>
          </w:p>
        </w:tc>
        <w:tc>
          <w:tcPr>
            <w:tcW w:w="1134" w:type="dxa"/>
          </w:tcPr>
          <w:p w:rsidR="00BD3ECD" w:rsidRPr="00874CA1" w:rsidRDefault="00492799" w:rsidP="0083660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</w:tr>
    </w:tbl>
    <w:p w:rsidR="00BD3ECD" w:rsidRDefault="00BD3ECD" w:rsidP="00BD3ECD">
      <w:pPr>
        <w:rPr>
          <w:sz w:val="18"/>
          <w:szCs w:val="18"/>
        </w:rPr>
      </w:pPr>
    </w:p>
    <w:p w:rsidR="00BD3ECD" w:rsidRPr="00874CA1" w:rsidRDefault="00BD3ECD" w:rsidP="00CF7374">
      <w:pPr>
        <w:rPr>
          <w:sz w:val="18"/>
          <w:szCs w:val="18"/>
        </w:rPr>
      </w:pPr>
    </w:p>
    <w:sectPr w:rsidR="00BD3ECD" w:rsidRPr="00874CA1" w:rsidSect="002600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418" w:right="2268" w:bottom="1418" w:left="1418" w:header="113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0D2" w:rsidRDefault="00F500D2">
      <w:r>
        <w:separator/>
      </w:r>
    </w:p>
  </w:endnote>
  <w:endnote w:type="continuationSeparator" w:id="0">
    <w:p w:rsidR="00F500D2" w:rsidRDefault="00F50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45 Helvetica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31" w:rsidRDefault="00372431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Pr="00372431" w:rsidRDefault="0026001E" w:rsidP="00372431">
    <w:pPr>
      <w:tabs>
        <w:tab w:val="left" w:pos="851"/>
      </w:tabs>
      <w:rPr>
        <w:rFonts w:ascii="45 Helvetica Light" w:hAnsi="45 Helvetica Light"/>
        <w:sz w:val="14"/>
      </w:rPr>
    </w:pPr>
    <w:r>
      <w:rPr>
        <w:noProof/>
        <w:lang w:eastAsia="ca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C50D2EF" wp14:editId="03B8EC93">
              <wp:simplePos x="0" y="0"/>
              <wp:positionH relativeFrom="page">
                <wp:posOffset>2057400</wp:posOffset>
              </wp:positionH>
              <wp:positionV relativeFrom="page">
                <wp:posOffset>9984740</wp:posOffset>
              </wp:positionV>
              <wp:extent cx="3911600" cy="311150"/>
              <wp:effectExtent l="0" t="2540" r="3175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11600" cy="311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557F" w:rsidRPr="00173CB5" w:rsidRDefault="006252F5" w:rsidP="00B0557F">
                          <w:pPr>
                            <w:pStyle w:val="Ningnestilodeprrafo"/>
                            <w:suppressAutoHyphens/>
                            <w:jc w:val="both"/>
                            <w:rPr>
                              <w:rFonts w:ascii="Arial" w:hAnsi="Arial"/>
                              <w:sz w:val="13"/>
                            </w:rPr>
                          </w:pP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c. Perú, 139  08018</w:t>
                          </w:r>
                          <w:r w:rsidR="00B0557F" w:rsidRPr="00173CB5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 xml:space="preserve"> Ba</w:t>
                          </w:r>
                          <w:r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 xml:space="preserve">rcelona  Tel. 93 </w:t>
                          </w:r>
                          <w:r w:rsidR="00BB3115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307 26 13</w:t>
                          </w:r>
                          <w:r w:rsidR="00B0557F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 xml:space="preserve">  </w:t>
                          </w:r>
                          <w:r w:rsidRPr="006252F5">
                            <w:rPr>
                              <w:rFonts w:ascii="Arial" w:hAnsi="Arial"/>
                              <w:sz w:val="13"/>
                              <w:lang w:val="ca-ES"/>
                            </w:rPr>
                            <w:t>www.xtec.cat/centres/a8002642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62pt;margin-top:786.2pt;width:308pt;height:24.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" filled="f" stroked="f">
              <v:textbox inset=",7.2pt,,7.2pt">
                <w:txbxContent>
                  <w:p w:rsidR="00B0557F" w:rsidRPr="00173CB5" w:rsidRDefault="006252F5" w:rsidP="00B0557F">
                    <w:pPr>
                      <w:pStyle w:val="Ningnestilodeprrafo"/>
                      <w:suppressAutoHyphens/>
                      <w:jc w:val="both"/>
                      <w:rPr>
                        <w:rFonts w:ascii="Arial" w:hAnsi="Arial"/>
                        <w:sz w:val="13"/>
                      </w:rPr>
                    </w:pPr>
                    <w:r>
                      <w:rPr>
                        <w:rFonts w:ascii="Arial" w:hAnsi="Arial"/>
                        <w:sz w:val="13"/>
                        <w:lang w:val="ca-ES"/>
                      </w:rPr>
                      <w:t>c. Perú, 139  08018</w:t>
                    </w:r>
                    <w:r w:rsidR="00B0557F" w:rsidRPr="00173CB5">
                      <w:rPr>
                        <w:rFonts w:ascii="Arial" w:hAnsi="Arial"/>
                        <w:sz w:val="13"/>
                        <w:lang w:val="ca-ES"/>
                      </w:rPr>
                      <w:t xml:space="preserve"> Ba</w:t>
                    </w:r>
                    <w:r>
                      <w:rPr>
                        <w:rFonts w:ascii="Arial" w:hAnsi="Arial"/>
                        <w:sz w:val="13"/>
                        <w:lang w:val="ca-ES"/>
                      </w:rPr>
                      <w:t xml:space="preserve">rcelona  Tel. 93 </w:t>
                    </w:r>
                    <w:r w:rsidR="00BB3115">
                      <w:rPr>
                        <w:rFonts w:ascii="Arial" w:hAnsi="Arial"/>
                        <w:sz w:val="13"/>
                        <w:lang w:val="ca-ES"/>
                      </w:rPr>
                      <w:t>307 26 13</w:t>
                    </w:r>
                    <w:r w:rsidR="00B0557F">
                      <w:rPr>
                        <w:rFonts w:ascii="Arial" w:hAnsi="Arial"/>
                        <w:sz w:val="13"/>
                        <w:lang w:val="ca-ES"/>
                      </w:rPr>
                      <w:t xml:space="preserve">  </w:t>
                    </w:r>
                    <w:r w:rsidRPr="006252F5">
                      <w:rPr>
                        <w:rFonts w:ascii="Arial" w:hAnsi="Arial"/>
                        <w:sz w:val="13"/>
                        <w:lang w:val="ca-ES"/>
                      </w:rPr>
                      <w:t>www.xtec.cat/centres/a8002642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31" w:rsidRDefault="0037243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0D2" w:rsidRDefault="00F500D2">
      <w:r>
        <w:separator/>
      </w:r>
    </w:p>
  </w:footnote>
  <w:footnote w:type="continuationSeparator" w:id="0">
    <w:p w:rsidR="00F500D2" w:rsidRDefault="00F500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31" w:rsidRDefault="00372431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F26" w:rsidRDefault="00937F26" w:rsidP="006F57B0">
    <w:pPr>
      <w:pStyle w:val="Capalera"/>
      <w:tabs>
        <w:tab w:val="clear" w:pos="4252"/>
        <w:tab w:val="clear" w:pos="8504"/>
      </w:tabs>
      <w:ind w:right="-575"/>
    </w:pPr>
  </w:p>
  <w:p w:rsidR="00937F26" w:rsidRDefault="00937F2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431" w:rsidRDefault="00372431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1E"/>
    <w:rsid w:val="00014E74"/>
    <w:rsid w:val="00081D30"/>
    <w:rsid w:val="001329DC"/>
    <w:rsid w:val="001440B3"/>
    <w:rsid w:val="00161609"/>
    <w:rsid w:val="001813EB"/>
    <w:rsid w:val="001B7AA2"/>
    <w:rsid w:val="0026001E"/>
    <w:rsid w:val="00274F4D"/>
    <w:rsid w:val="00286D20"/>
    <w:rsid w:val="003559C4"/>
    <w:rsid w:val="003610AD"/>
    <w:rsid w:val="00364592"/>
    <w:rsid w:val="00370B82"/>
    <w:rsid w:val="00372431"/>
    <w:rsid w:val="003A349F"/>
    <w:rsid w:val="00461D32"/>
    <w:rsid w:val="00492799"/>
    <w:rsid w:val="004C5747"/>
    <w:rsid w:val="004E2802"/>
    <w:rsid w:val="004F7D85"/>
    <w:rsid w:val="005000A8"/>
    <w:rsid w:val="00525DF1"/>
    <w:rsid w:val="00546164"/>
    <w:rsid w:val="005B646A"/>
    <w:rsid w:val="005D2997"/>
    <w:rsid w:val="005E3746"/>
    <w:rsid w:val="006252F5"/>
    <w:rsid w:val="00630CAD"/>
    <w:rsid w:val="006E0255"/>
    <w:rsid w:val="006F57B0"/>
    <w:rsid w:val="007904F0"/>
    <w:rsid w:val="0080045B"/>
    <w:rsid w:val="00805BE1"/>
    <w:rsid w:val="00814D0A"/>
    <w:rsid w:val="00874CA1"/>
    <w:rsid w:val="00904ACC"/>
    <w:rsid w:val="00937F26"/>
    <w:rsid w:val="0094643B"/>
    <w:rsid w:val="0095490F"/>
    <w:rsid w:val="00A1041C"/>
    <w:rsid w:val="00A85DC2"/>
    <w:rsid w:val="00AB0E98"/>
    <w:rsid w:val="00B0557F"/>
    <w:rsid w:val="00B112EC"/>
    <w:rsid w:val="00BA08B1"/>
    <w:rsid w:val="00BB3115"/>
    <w:rsid w:val="00BC2BB6"/>
    <w:rsid w:val="00BD3ECD"/>
    <w:rsid w:val="00C37F82"/>
    <w:rsid w:val="00C80334"/>
    <w:rsid w:val="00C96B78"/>
    <w:rsid w:val="00C97C3E"/>
    <w:rsid w:val="00CC6DCF"/>
    <w:rsid w:val="00CD3152"/>
    <w:rsid w:val="00CD5318"/>
    <w:rsid w:val="00CE7B66"/>
    <w:rsid w:val="00CF7374"/>
    <w:rsid w:val="00D25093"/>
    <w:rsid w:val="00D31ECF"/>
    <w:rsid w:val="00D77CC5"/>
    <w:rsid w:val="00D8288F"/>
    <w:rsid w:val="00DA7A58"/>
    <w:rsid w:val="00E54B86"/>
    <w:rsid w:val="00E85983"/>
    <w:rsid w:val="00EB2328"/>
    <w:rsid w:val="00ED0C98"/>
    <w:rsid w:val="00ED4E7B"/>
    <w:rsid w:val="00F04984"/>
    <w:rsid w:val="00F075B7"/>
    <w:rsid w:val="00F500D2"/>
    <w:rsid w:val="00F852E3"/>
    <w:rsid w:val="00F9408A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table" w:styleId="Taulaambquadrcula">
    <w:name w:val="Table Grid"/>
    <w:basedOn w:val="Taulanormal"/>
    <w:rsid w:val="00ED0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Quadrculamitjana3mfasi5">
    <w:name w:val="Medium Grid 3 Accent 5"/>
    <w:basedOn w:val="Taulanormal"/>
    <w:uiPriority w:val="69"/>
    <w:rsid w:val="00ED0C9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deglobus">
    <w:name w:val="Balloon Text"/>
    <w:basedOn w:val="Normal"/>
    <w:link w:val="TextdeglobusCar"/>
    <w:rsid w:val="003610A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610AD"/>
    <w:rPr>
      <w:rFonts w:ascii="Tahoma" w:hAnsi="Tahoma" w:cs="Tahoma"/>
      <w:sz w:val="16"/>
      <w:szCs w:val="16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C27B0B"/>
    <w:pPr>
      <w:tabs>
        <w:tab w:val="center" w:pos="4252"/>
        <w:tab w:val="right" w:pos="8504"/>
      </w:tabs>
    </w:pPr>
  </w:style>
  <w:style w:type="paragraph" w:styleId="Peu">
    <w:name w:val="footer"/>
    <w:basedOn w:val="Normal"/>
    <w:semiHidden/>
    <w:rsid w:val="00C27B0B"/>
    <w:pPr>
      <w:tabs>
        <w:tab w:val="center" w:pos="4252"/>
        <w:tab w:val="right" w:pos="8504"/>
      </w:tabs>
    </w:pPr>
  </w:style>
  <w:style w:type="paragraph" w:customStyle="1" w:styleId="Ningnestilodeprrafo">
    <w:name w:val="[Ningún estilo de párrafo]"/>
    <w:rsid w:val="00B0557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s-ES_tradnl" w:eastAsia="en-US"/>
    </w:rPr>
  </w:style>
  <w:style w:type="table" w:styleId="Taulaambquadrcula">
    <w:name w:val="Table Grid"/>
    <w:basedOn w:val="Taulanormal"/>
    <w:rsid w:val="00ED0C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Quadrculamitjana3mfasi5">
    <w:name w:val="Medium Grid 3 Accent 5"/>
    <w:basedOn w:val="Taulanormal"/>
    <w:uiPriority w:val="69"/>
    <w:rsid w:val="00ED0C98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Textdeglobus">
    <w:name w:val="Balloon Text"/>
    <w:basedOn w:val="Normal"/>
    <w:link w:val="TextdeglobusCar"/>
    <w:rsid w:val="003610AD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3610AD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ccio\logo%20escola\Esc_Poblenou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Esc_Poblenou.dot</Template>
  <TotalTime>56</TotalTime>
  <Pages>2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...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Prof</cp:lastModifiedBy>
  <cp:revision>5</cp:revision>
  <cp:lastPrinted>2019-06-28T07:13:00Z</cp:lastPrinted>
  <dcterms:created xsi:type="dcterms:W3CDTF">2019-06-20T10:39:00Z</dcterms:created>
  <dcterms:modified xsi:type="dcterms:W3CDTF">2019-06-28T07:13:00Z</dcterms:modified>
</cp:coreProperties>
</file>