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9" w:rsidRPr="006564C9" w:rsidRDefault="006564C9" w:rsidP="006564C9">
      <w:pPr>
        <w:pStyle w:val="Capalera"/>
        <w:tabs>
          <w:tab w:val="clear" w:pos="4252"/>
          <w:tab w:val="clear" w:pos="8504"/>
        </w:tabs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SOL·LICITUD PER DEVOLUCIÓ DINERS SORTIDES ANUL·LADES</w:t>
      </w:r>
    </w:p>
    <w:p w:rsidR="00EF6E2F" w:rsidRPr="00A610DC" w:rsidRDefault="00EF6E2F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b/>
          <w:sz w:val="24"/>
          <w:szCs w:val="24"/>
        </w:rPr>
      </w:pPr>
      <w:r w:rsidRPr="00A610DC">
        <w:rPr>
          <w:b/>
          <w:sz w:val="24"/>
          <w:szCs w:val="24"/>
        </w:rPr>
        <w:t>Dades alumne:</w:t>
      </w:r>
    </w:p>
    <w:p w:rsidR="00EF6E2F" w:rsidRPr="00A610DC" w:rsidRDefault="00EF6E2F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sz w:val="24"/>
          <w:szCs w:val="24"/>
        </w:rPr>
      </w:pPr>
      <w:r w:rsidRPr="00A610DC">
        <w:rPr>
          <w:sz w:val="24"/>
          <w:szCs w:val="24"/>
        </w:rPr>
        <w:t xml:space="preserve">Nom i cognoms </w:t>
      </w:r>
      <w:sdt>
        <w:sdtPr>
          <w:rPr>
            <w:sz w:val="24"/>
            <w:szCs w:val="24"/>
          </w:rPr>
          <w:alias w:val="Nom i Cognoms"/>
          <w:tag w:val="Nom i Cognoms"/>
          <w:id w:val="850923211"/>
          <w:placeholder>
            <w:docPart w:val="EE90FE8B98AD4C70959E5EEBE7850C9C"/>
          </w:placeholder>
          <w:showingPlcHdr/>
        </w:sdtPr>
        <w:sdtEndPr>
          <w:rPr>
            <w:rFonts w:cs="Arial"/>
          </w:rPr>
        </w:sdtEndPr>
        <w:sdtContent>
          <w:r w:rsidR="00A45876" w:rsidRPr="00A45876">
            <w:rPr>
              <w:rStyle w:val="Textdelcontenidor"/>
            </w:rPr>
            <w:t>Cliqui per escriure</w:t>
          </w:r>
        </w:sdtContent>
      </w:sdt>
    </w:p>
    <w:p w:rsidR="00EF6E2F" w:rsidRPr="00A610DC" w:rsidRDefault="00EF6E2F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sz w:val="24"/>
          <w:szCs w:val="24"/>
        </w:rPr>
      </w:pPr>
      <w:r w:rsidRPr="00A610DC">
        <w:rPr>
          <w:sz w:val="24"/>
          <w:szCs w:val="24"/>
        </w:rPr>
        <w:t xml:space="preserve">Curs: </w:t>
      </w:r>
      <w:sdt>
        <w:sdtPr>
          <w:rPr>
            <w:rFonts w:cs="Arial"/>
            <w:sz w:val="24"/>
            <w:szCs w:val="24"/>
          </w:rPr>
          <w:id w:val="-1362438082"/>
          <w:placeholder>
            <w:docPart w:val="6D5CBD33B6C141EC8E6C7C0EF0ED12AB"/>
          </w:placeholder>
          <w:showingPlcHdr/>
          <w:dropDownList>
            <w:listItem w:value="Esculli un element."/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" w:value="1r BAT"/>
            <w:listItem w:displayText="2n BAT" w:value="2n BAT"/>
          </w:dropDownList>
        </w:sdtPr>
        <w:sdtEndPr/>
        <w:sdtContent>
          <w:r w:rsidR="00A45876" w:rsidRPr="00AE768F">
            <w:rPr>
              <w:rStyle w:val="Textdelcontenidor"/>
              <w:szCs w:val="24"/>
            </w:rPr>
            <w:t>Esculli</w:t>
          </w:r>
        </w:sdtContent>
      </w:sdt>
    </w:p>
    <w:p w:rsidR="00EF6E2F" w:rsidRPr="00A610DC" w:rsidRDefault="00EF6E2F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b/>
          <w:sz w:val="24"/>
          <w:szCs w:val="24"/>
        </w:rPr>
      </w:pPr>
      <w:r w:rsidRPr="00A610DC">
        <w:rPr>
          <w:b/>
          <w:sz w:val="24"/>
          <w:szCs w:val="24"/>
        </w:rPr>
        <w:t>Dades del sol·licitant:</w:t>
      </w:r>
    </w:p>
    <w:p w:rsidR="007B2233" w:rsidRPr="00A610DC" w:rsidRDefault="007B2233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  <w:r w:rsidRPr="00A610DC">
        <w:rPr>
          <w:sz w:val="24"/>
          <w:szCs w:val="24"/>
        </w:rPr>
        <w:t xml:space="preserve">Nom i cognoms: </w:t>
      </w:r>
      <w:sdt>
        <w:sdtPr>
          <w:rPr>
            <w:sz w:val="24"/>
            <w:szCs w:val="24"/>
          </w:rPr>
          <w:alias w:val="Nom i Cognoms"/>
          <w:tag w:val="Nom i Cognoms"/>
          <w:id w:val="157972037"/>
          <w:lock w:val="sdtLocked"/>
          <w:placeholder>
            <w:docPart w:val="AAFC4CB763BD4ECD9AE9FCB486F2B045"/>
          </w:placeholder>
          <w:showingPlcHdr/>
        </w:sdtPr>
        <w:sdtEndPr>
          <w:rPr>
            <w:rFonts w:cs="Arial"/>
          </w:rPr>
        </w:sdtEndPr>
        <w:sdtContent>
          <w:r w:rsidR="00A45876" w:rsidRPr="00A45876">
            <w:rPr>
              <w:rStyle w:val="Textdelcontenidor"/>
            </w:rPr>
            <w:t>Cliqui per escriure</w:t>
          </w:r>
        </w:sdtContent>
      </w:sdt>
      <w:r w:rsidR="00997411" w:rsidRPr="00A610DC">
        <w:rPr>
          <w:rFonts w:cs="Arial"/>
          <w:sz w:val="24"/>
          <w:szCs w:val="24"/>
        </w:rPr>
        <w:t xml:space="preserve"> </w:t>
      </w:r>
    </w:p>
    <w:p w:rsidR="00BD63CC" w:rsidRPr="00A610DC" w:rsidRDefault="00997411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  <w:r w:rsidRPr="00A610DC">
        <w:rPr>
          <w:rFonts w:cs="Arial"/>
          <w:sz w:val="24"/>
          <w:szCs w:val="24"/>
        </w:rPr>
        <w:t>DNI/NIE</w:t>
      </w:r>
      <w:r w:rsidR="007B2233" w:rsidRPr="00A610DC">
        <w:rPr>
          <w:rFonts w:cs="Arial"/>
          <w:sz w:val="24"/>
          <w:szCs w:val="24"/>
        </w:rPr>
        <w:t>:</w:t>
      </w:r>
      <w:r w:rsidRPr="00A610D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DNI/NIE"/>
          <w:tag w:val="DNI/NIE"/>
          <w:id w:val="-834988741"/>
          <w:lock w:val="sdtLocked"/>
          <w:placeholder>
            <w:docPart w:val="FC6B2F3EDC1B4353A8A7BB696F63ED47"/>
          </w:placeholder>
          <w:showingPlcHdr/>
        </w:sdtPr>
        <w:sdtEndPr/>
        <w:sdtContent>
          <w:r w:rsidR="00A45876" w:rsidRPr="00A45876">
            <w:rPr>
              <w:rStyle w:val="Textdelcontenidor"/>
            </w:rPr>
            <w:t>Cliqui per escriure</w:t>
          </w:r>
        </w:sdtContent>
      </w:sdt>
      <w:r w:rsidR="00DA3D88" w:rsidRPr="00A610DC">
        <w:rPr>
          <w:rFonts w:cs="Arial"/>
          <w:sz w:val="24"/>
          <w:szCs w:val="24"/>
        </w:rPr>
        <w:t xml:space="preserve"> </w:t>
      </w:r>
      <w:r w:rsidRPr="00A610DC">
        <w:rPr>
          <w:rFonts w:cs="Arial"/>
          <w:sz w:val="24"/>
          <w:szCs w:val="24"/>
        </w:rPr>
        <w:t xml:space="preserve"> </w:t>
      </w:r>
      <w:r w:rsidR="00BD63CC" w:rsidRPr="00A610DC">
        <w:rPr>
          <w:rFonts w:cs="Arial"/>
          <w:sz w:val="24"/>
          <w:szCs w:val="24"/>
        </w:rPr>
        <w:tab/>
      </w:r>
      <w:r w:rsidR="001D27EB">
        <w:rPr>
          <w:rFonts w:cs="Arial"/>
          <w:sz w:val="24"/>
          <w:szCs w:val="24"/>
        </w:rPr>
        <w:tab/>
      </w:r>
      <w:r w:rsidR="00EF6E2F" w:rsidRPr="00A610DC">
        <w:rPr>
          <w:rFonts w:cs="Arial"/>
          <w:sz w:val="24"/>
          <w:szCs w:val="24"/>
        </w:rPr>
        <w:t xml:space="preserve">Parentiu </w:t>
      </w:r>
      <w:sdt>
        <w:sdtPr>
          <w:rPr>
            <w:rFonts w:cs="Arial"/>
            <w:sz w:val="24"/>
            <w:szCs w:val="24"/>
          </w:rPr>
          <w:alias w:val="Parentiu"/>
          <w:tag w:val="Parentiu"/>
          <w:id w:val="-1633467734"/>
          <w:lock w:val="sdtLocked"/>
          <w:placeholder>
            <w:docPart w:val="CDF429B1DD79467D9B4A43F260136873"/>
          </w:placeholder>
          <w:showingPlcHdr/>
          <w:dropDownList>
            <w:listItem w:value="Esculli un element"/>
            <w:listItem w:displayText="Pare" w:value="Pare"/>
            <w:listItem w:displayText="Mare" w:value="Mare"/>
            <w:listItem w:displayText="Tutor/a" w:value="Tutor/a"/>
            <w:listItem w:displayText="Altres" w:value="Altres"/>
          </w:dropDownList>
        </w:sdtPr>
        <w:sdtEndPr/>
        <w:sdtContent>
          <w:r w:rsidR="00A45876" w:rsidRPr="00AE768F">
            <w:rPr>
              <w:rStyle w:val="Textdelcontenidor"/>
              <w:szCs w:val="24"/>
            </w:rPr>
            <w:t>Esculli</w:t>
          </w:r>
          <w:r w:rsidR="00EF6E2F" w:rsidRPr="00AE768F">
            <w:rPr>
              <w:rStyle w:val="Textdelcontenidor"/>
              <w:szCs w:val="24"/>
            </w:rPr>
            <w:t>.</w:t>
          </w:r>
        </w:sdtContent>
      </w:sdt>
      <w:r w:rsidR="00EF6E2F" w:rsidRPr="00A610DC">
        <w:rPr>
          <w:rFonts w:cs="Arial"/>
          <w:sz w:val="24"/>
          <w:szCs w:val="24"/>
        </w:rPr>
        <w:t xml:space="preserve"> </w:t>
      </w:r>
    </w:p>
    <w:p w:rsidR="00BD63CC" w:rsidRPr="00A610DC" w:rsidRDefault="00BD63CC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  <w:r w:rsidRPr="00A610DC">
        <w:rPr>
          <w:rFonts w:cs="Arial"/>
          <w:sz w:val="24"/>
          <w:szCs w:val="24"/>
        </w:rPr>
        <w:t>A</w:t>
      </w:r>
      <w:r w:rsidR="00997411" w:rsidRPr="00A610DC">
        <w:rPr>
          <w:rFonts w:cs="Arial"/>
          <w:sz w:val="24"/>
          <w:szCs w:val="24"/>
        </w:rPr>
        <w:t xml:space="preserve">dreça </w:t>
      </w:r>
      <w:sdt>
        <w:sdtPr>
          <w:rPr>
            <w:rFonts w:cs="Arial"/>
            <w:sz w:val="24"/>
            <w:szCs w:val="24"/>
          </w:rPr>
          <w:alias w:val="Adreça"/>
          <w:tag w:val="Adreça"/>
          <w:id w:val="-1029023935"/>
          <w:lock w:val="sdtLocked"/>
          <w:placeholder>
            <w:docPart w:val="452664EAF21547789C87D99EF2F50DA7"/>
          </w:placeholder>
          <w:showingPlcHdr/>
        </w:sdtPr>
        <w:sdtEndPr/>
        <w:sdtContent>
          <w:r w:rsidR="00A45876" w:rsidRPr="00A45876">
            <w:rPr>
              <w:rStyle w:val="Textdelcontenidor"/>
            </w:rPr>
            <w:t>Cliqui per escriure</w:t>
          </w:r>
          <w:r w:rsidR="00DA3D88" w:rsidRPr="00A610DC">
            <w:rPr>
              <w:rStyle w:val="Textdelcontenidor"/>
              <w:sz w:val="24"/>
              <w:szCs w:val="24"/>
            </w:rPr>
            <w:t>.</w:t>
          </w:r>
        </w:sdtContent>
      </w:sdt>
      <w:r w:rsidR="00997411" w:rsidRPr="00A610DC">
        <w:rPr>
          <w:rFonts w:cs="Arial"/>
          <w:sz w:val="24"/>
          <w:szCs w:val="24"/>
        </w:rPr>
        <w:t xml:space="preserve"> </w:t>
      </w:r>
      <w:r w:rsidR="00A627A2" w:rsidRPr="00A610DC">
        <w:rPr>
          <w:rFonts w:cs="Arial"/>
          <w:sz w:val="24"/>
          <w:szCs w:val="24"/>
        </w:rPr>
        <w:t xml:space="preserve"> </w:t>
      </w:r>
      <w:r w:rsidRPr="00A610DC">
        <w:rPr>
          <w:rFonts w:cs="Arial"/>
          <w:sz w:val="24"/>
          <w:szCs w:val="24"/>
        </w:rPr>
        <w:tab/>
      </w:r>
      <w:r w:rsidR="001D27EB">
        <w:rPr>
          <w:rFonts w:cs="Arial"/>
          <w:sz w:val="24"/>
          <w:szCs w:val="24"/>
        </w:rPr>
        <w:tab/>
      </w:r>
      <w:r w:rsidR="001D27EB">
        <w:rPr>
          <w:rFonts w:cs="Arial"/>
          <w:sz w:val="24"/>
          <w:szCs w:val="24"/>
        </w:rPr>
        <w:tab/>
      </w:r>
      <w:r w:rsidRPr="00A610DC">
        <w:rPr>
          <w:rFonts w:cs="Arial"/>
          <w:sz w:val="24"/>
          <w:szCs w:val="24"/>
        </w:rPr>
        <w:t xml:space="preserve">Població </w:t>
      </w:r>
      <w:sdt>
        <w:sdtPr>
          <w:rPr>
            <w:rFonts w:cs="Arial"/>
            <w:sz w:val="24"/>
            <w:szCs w:val="24"/>
          </w:rPr>
          <w:alias w:val="Població"/>
          <w:tag w:val="Escrigui aquí"/>
          <w:id w:val="-1853790898"/>
          <w:lock w:val="sdtLocked"/>
          <w:placeholder>
            <w:docPart w:val="76ABF20484304333BCE039EBB29F9B9C"/>
          </w:placeholder>
          <w:showingPlcHdr/>
        </w:sdtPr>
        <w:sdtEndPr/>
        <w:sdtContent>
          <w:r w:rsidR="00A45876" w:rsidRPr="00A45876">
            <w:rPr>
              <w:rStyle w:val="Textdelcontenidor"/>
            </w:rPr>
            <w:t>Cliqui per escriure</w:t>
          </w:r>
        </w:sdtContent>
      </w:sdt>
      <w:r w:rsidR="00997411" w:rsidRPr="00A610DC">
        <w:rPr>
          <w:rFonts w:cs="Arial"/>
          <w:sz w:val="24"/>
          <w:szCs w:val="24"/>
        </w:rPr>
        <w:t xml:space="preserve">  </w:t>
      </w:r>
    </w:p>
    <w:p w:rsidR="00997411" w:rsidRPr="00A610DC" w:rsidRDefault="00997411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  <w:r w:rsidRPr="00A610DC">
        <w:rPr>
          <w:rFonts w:cs="Arial"/>
          <w:sz w:val="24"/>
          <w:szCs w:val="24"/>
        </w:rPr>
        <w:t>CP</w:t>
      </w:r>
      <w:r w:rsidR="00BD63CC" w:rsidRPr="00A610DC">
        <w:rPr>
          <w:rFonts w:cs="Arial"/>
          <w:sz w:val="24"/>
          <w:szCs w:val="24"/>
        </w:rPr>
        <w:t>:</w:t>
      </w:r>
      <w:r w:rsidR="00DA3D88" w:rsidRPr="00A610D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Codi Postal"/>
          <w:tag w:val="Codi Postal"/>
          <w:id w:val="324325070"/>
          <w:lock w:val="sdtLocked"/>
          <w:placeholder>
            <w:docPart w:val="94227DE0D81D4420B7F4503D1BBC2F5A"/>
          </w:placeholder>
          <w:showingPlcHdr/>
        </w:sdtPr>
        <w:sdtEndPr/>
        <w:sdtContent>
          <w:r w:rsidR="00A45876" w:rsidRPr="00A45876">
            <w:rPr>
              <w:rStyle w:val="Textdelcontenidor"/>
            </w:rPr>
            <w:t>Cliqui per escriure</w:t>
          </w:r>
          <w:r w:rsidR="00DA3D88" w:rsidRPr="00A610DC">
            <w:rPr>
              <w:rStyle w:val="Textdelcontenidor"/>
              <w:sz w:val="24"/>
              <w:szCs w:val="24"/>
            </w:rPr>
            <w:t>.</w:t>
          </w:r>
        </w:sdtContent>
      </w:sdt>
      <w:r w:rsidR="00DA3D88" w:rsidRPr="00A610DC">
        <w:rPr>
          <w:rFonts w:cs="Arial"/>
          <w:sz w:val="24"/>
          <w:szCs w:val="24"/>
        </w:rPr>
        <w:t xml:space="preserve"> </w:t>
      </w:r>
      <w:r w:rsidRPr="00A610DC">
        <w:rPr>
          <w:rFonts w:cs="Arial"/>
          <w:sz w:val="24"/>
          <w:szCs w:val="24"/>
        </w:rPr>
        <w:t xml:space="preserve"> </w:t>
      </w:r>
      <w:r w:rsidR="00BD63CC" w:rsidRPr="00A610DC">
        <w:rPr>
          <w:rFonts w:cs="Arial"/>
          <w:sz w:val="24"/>
          <w:szCs w:val="24"/>
        </w:rPr>
        <w:tab/>
      </w:r>
      <w:r w:rsidR="001D27EB">
        <w:rPr>
          <w:rFonts w:cs="Arial"/>
          <w:sz w:val="24"/>
          <w:szCs w:val="24"/>
        </w:rPr>
        <w:tab/>
      </w:r>
      <w:r w:rsidR="001D27EB">
        <w:rPr>
          <w:rFonts w:cs="Arial"/>
          <w:sz w:val="24"/>
          <w:szCs w:val="24"/>
        </w:rPr>
        <w:tab/>
      </w:r>
      <w:r w:rsidR="00BD63CC" w:rsidRPr="00A610DC">
        <w:rPr>
          <w:rFonts w:cs="Arial"/>
          <w:sz w:val="24"/>
          <w:szCs w:val="24"/>
        </w:rPr>
        <w:t>T</w:t>
      </w:r>
      <w:r w:rsidRPr="00A610DC">
        <w:rPr>
          <w:rFonts w:cs="Arial"/>
          <w:sz w:val="24"/>
          <w:szCs w:val="24"/>
        </w:rPr>
        <w:t>elèfon</w:t>
      </w:r>
      <w:r w:rsidR="00DA3D88" w:rsidRPr="00A610D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Telèfon"/>
          <w:tag w:val="Telèfon"/>
          <w:id w:val="382991344"/>
          <w:lock w:val="sdtLocked"/>
          <w:placeholder>
            <w:docPart w:val="2E89CB85E3254FDBBE35EDC426922E01"/>
          </w:placeholder>
          <w:showingPlcHdr/>
        </w:sdtPr>
        <w:sdtEndPr/>
        <w:sdtContent>
          <w:r w:rsidR="00A45876" w:rsidRPr="00A45876">
            <w:rPr>
              <w:rStyle w:val="Textdelcontenidor"/>
            </w:rPr>
            <w:t>Cliqui per escriure</w:t>
          </w:r>
        </w:sdtContent>
      </w:sdt>
    </w:p>
    <w:p w:rsidR="00997411" w:rsidRPr="00A610DC" w:rsidRDefault="00997411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</w:p>
    <w:p w:rsidR="00997411" w:rsidRPr="00A610DC" w:rsidRDefault="00997411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A610DC">
        <w:rPr>
          <w:rFonts w:cs="Arial"/>
          <w:b/>
          <w:bCs/>
          <w:sz w:val="24"/>
          <w:szCs w:val="24"/>
        </w:rPr>
        <w:t xml:space="preserve">EXPOSO </w:t>
      </w:r>
    </w:p>
    <w:p w:rsidR="001D27EB" w:rsidRDefault="003178A4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  <w:r w:rsidRPr="00A610DC">
        <w:rPr>
          <w:rFonts w:cs="Arial"/>
          <w:sz w:val="24"/>
          <w:szCs w:val="24"/>
        </w:rPr>
        <w:t>Que havent pagat l’im</w:t>
      </w:r>
      <w:bookmarkStart w:id="0" w:name="_GoBack"/>
      <w:bookmarkEnd w:id="0"/>
      <w:r w:rsidRPr="00A610DC">
        <w:rPr>
          <w:rFonts w:cs="Arial"/>
          <w:sz w:val="24"/>
          <w:szCs w:val="24"/>
        </w:rPr>
        <w:t>port de</w:t>
      </w:r>
      <w:r w:rsidR="007F6C48" w:rsidRPr="00A610D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Euros (€)"/>
          <w:tag w:val="Euros (€)"/>
          <w:id w:val="-1192142120"/>
          <w:lock w:val="sdtLocked"/>
          <w:placeholder>
            <w:docPart w:val="A9B1C40D06A94C1FBB54D6FA18CB3AB3"/>
          </w:placeholder>
          <w:showingPlcHdr/>
          <w:dropDownList>
            <w:listItem w:value="Esculli una quantitat"/>
            <w:listItem w:displayText="2,00€" w:value="2,00€"/>
            <w:listItem w:displayText="5,00€" w:value="5,00€"/>
            <w:listItem w:displayText="6,70€" w:value="6,70€"/>
            <w:listItem w:displayText="7,50€" w:value="7,50€"/>
            <w:listItem w:displayText="8,00€" w:value="8,00€"/>
            <w:listItem w:displayText="10,00€" w:value="10,00€"/>
            <w:listItem w:displayText="18,00€" w:value="18,00€"/>
            <w:listItem w:displayText="86,82€" w:value="86,82€"/>
            <w:listItem w:displayText="211,82€" w:value="211,82€"/>
            <w:listItem w:displayText="336,82€" w:value="336,82€"/>
            <w:listItem w:displayText="560€" w:value="560€"/>
          </w:dropDownList>
        </w:sdtPr>
        <w:sdtEndPr/>
        <w:sdtContent>
          <w:r w:rsidR="00A45876" w:rsidRPr="00AE768F">
            <w:rPr>
              <w:rStyle w:val="Textdelcontenidor"/>
              <w:szCs w:val="24"/>
            </w:rPr>
            <w:t>Esculli</w:t>
          </w:r>
          <w:r w:rsidR="007F6C48" w:rsidRPr="00A610DC">
            <w:rPr>
              <w:rStyle w:val="Textdelcontenidor"/>
              <w:sz w:val="24"/>
              <w:szCs w:val="24"/>
            </w:rPr>
            <w:t>.</w:t>
          </w:r>
        </w:sdtContent>
      </w:sdt>
      <w:r w:rsidR="007F6C48" w:rsidRPr="00A610DC">
        <w:rPr>
          <w:rFonts w:cs="Arial"/>
          <w:sz w:val="24"/>
          <w:szCs w:val="24"/>
        </w:rPr>
        <w:t xml:space="preserve"> </w:t>
      </w:r>
      <w:r w:rsidR="00DF0575">
        <w:rPr>
          <w:rFonts w:cs="Arial"/>
          <w:sz w:val="24"/>
          <w:szCs w:val="24"/>
        </w:rPr>
        <w:t xml:space="preserve"> </w:t>
      </w:r>
      <w:r w:rsidRPr="00A610DC">
        <w:rPr>
          <w:rFonts w:cs="Arial"/>
          <w:sz w:val="24"/>
          <w:szCs w:val="24"/>
        </w:rPr>
        <w:t>en concepte de la sortida</w:t>
      </w:r>
      <w:r w:rsidR="003564DB" w:rsidRPr="00A610DC">
        <w:rPr>
          <w:rFonts w:cs="Arial"/>
          <w:sz w:val="24"/>
          <w:szCs w:val="24"/>
        </w:rPr>
        <w:t xml:space="preserve"> / activitat</w:t>
      </w:r>
      <w:r w:rsidR="004462E6" w:rsidRPr="00A610D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Sortida / Acitivitat"/>
          <w:tag w:val="Sortida / Acitivitat"/>
          <w:id w:val="-1954707573"/>
          <w:placeholder>
            <w:docPart w:val="2DE9188CBA72460885070BA38FE0728D"/>
          </w:placeholder>
          <w:showingPlcHdr/>
          <w:dropDownList>
            <w:listItem w:value="Esculli una sortida o activitat"/>
            <w:listItem w:displayText="Via Verda (Gandesa)" w:value="Via Verda (Gandesa)"/>
            <w:listItem w:displayText="Viatge cultural (Madrid)" w:value="Viatge cultural (Madrid)"/>
            <w:listItem w:displayText="Teatre Mirall Trencat" w:value="Teatre Mirall Trencat"/>
            <w:listItem w:displayText="Teatre francès Quasimodo" w:value="Teatre francès Quasimodo"/>
            <w:listItem w:displayText="Piscina EF" w:value="Piscina EF"/>
            <w:listItem w:displayText="Viatge fi de curs 4t ESO" w:value="Viatge fi de curs 4t ESO"/>
          </w:dropDownList>
        </w:sdtPr>
        <w:sdtEndPr/>
        <w:sdtContent>
          <w:r w:rsidR="00A45876" w:rsidRPr="00AE768F">
            <w:rPr>
              <w:rStyle w:val="Textdelcontenidor"/>
              <w:szCs w:val="24"/>
            </w:rPr>
            <w:t>Esculli</w:t>
          </w:r>
          <w:r w:rsidR="007F6C48" w:rsidRPr="00A610DC">
            <w:rPr>
              <w:rStyle w:val="Textdelcontenidor"/>
              <w:sz w:val="24"/>
              <w:szCs w:val="24"/>
            </w:rPr>
            <w:t>.</w:t>
          </w:r>
        </w:sdtContent>
      </w:sdt>
      <w:r w:rsidR="00AE768F">
        <w:rPr>
          <w:rFonts w:cs="Arial"/>
          <w:sz w:val="24"/>
          <w:szCs w:val="24"/>
        </w:rPr>
        <w:t>,</w:t>
      </w:r>
      <w:r w:rsidR="008D786C" w:rsidRPr="00A610DC">
        <w:rPr>
          <w:rFonts w:cs="Arial"/>
          <w:sz w:val="24"/>
          <w:szCs w:val="24"/>
        </w:rPr>
        <w:t xml:space="preserve"> </w:t>
      </w:r>
      <w:r w:rsidRPr="00A610DC">
        <w:rPr>
          <w:rFonts w:cs="Arial"/>
          <w:sz w:val="24"/>
          <w:szCs w:val="24"/>
        </w:rPr>
        <w:t xml:space="preserve">el dia </w:t>
      </w:r>
      <w:sdt>
        <w:sdtPr>
          <w:rPr>
            <w:rFonts w:cs="Arial"/>
            <w:sz w:val="24"/>
            <w:szCs w:val="24"/>
          </w:rPr>
          <w:alias w:val="Data de l'ingrés"/>
          <w:tag w:val="Indiqui la data que es va fer l'ingrés"/>
          <w:id w:val="-264391688"/>
          <w:lock w:val="sdtLocked"/>
          <w:placeholder>
            <w:docPart w:val="26B59B462F0C4E5B929D78B80F3272CC"/>
          </w:placeholder>
          <w:showingPlcHdr/>
          <w:date>
            <w:dateFormat w:val="d' / 'MMMM' / 'yyyy"/>
            <w:lid w:val="ca-ES"/>
            <w:storeMappedDataAs w:val="dateTime"/>
            <w:calendar w:val="gregorian"/>
          </w:date>
        </w:sdtPr>
        <w:sdtEndPr/>
        <w:sdtContent>
          <w:r w:rsidR="00A45876" w:rsidRPr="00AE768F">
            <w:rPr>
              <w:rStyle w:val="Textdelcontenidor"/>
              <w:szCs w:val="24"/>
            </w:rPr>
            <w:t>Esculli la data</w:t>
          </w:r>
          <w:r w:rsidR="00771CBB" w:rsidRPr="00A610DC">
            <w:rPr>
              <w:rStyle w:val="Textdelcontenidor"/>
              <w:sz w:val="24"/>
              <w:szCs w:val="24"/>
            </w:rPr>
            <w:t>.</w:t>
          </w:r>
        </w:sdtContent>
      </w:sdt>
      <w:r w:rsidRPr="00A610DC">
        <w:rPr>
          <w:rFonts w:cs="Arial"/>
          <w:sz w:val="24"/>
          <w:szCs w:val="24"/>
        </w:rPr>
        <w:t xml:space="preserve"> mitjançant transferència bancària </w:t>
      </w:r>
      <w:r w:rsidR="00A627A2" w:rsidRPr="00A610DC">
        <w:rPr>
          <w:rFonts w:cs="Arial"/>
          <w:sz w:val="24"/>
          <w:szCs w:val="24"/>
        </w:rPr>
        <w:t xml:space="preserve">des </w:t>
      </w:r>
      <w:r w:rsidRPr="00A610DC">
        <w:rPr>
          <w:rFonts w:cs="Arial"/>
          <w:sz w:val="24"/>
          <w:szCs w:val="24"/>
        </w:rPr>
        <w:t>de l’entitat</w:t>
      </w:r>
      <w:r w:rsidR="00771CBB" w:rsidRPr="00A610D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Banc o Caixa"/>
          <w:tag w:val="Banc o Caixa"/>
          <w:id w:val="35631300"/>
          <w:lock w:val="sdtLocked"/>
          <w:placeholder>
            <w:docPart w:val="79F50E4C165E4B25BB946F8674E5247F"/>
          </w:placeholder>
          <w:showingPlcHdr/>
        </w:sdtPr>
        <w:sdtEndPr/>
        <w:sdtContent>
          <w:r w:rsidR="00A45876" w:rsidRPr="00A45876">
            <w:rPr>
              <w:rStyle w:val="Textdelcontenidor"/>
            </w:rPr>
            <w:t>Cliqui per escriure</w:t>
          </w:r>
          <w:r w:rsidR="00771CBB" w:rsidRPr="00A610DC">
            <w:rPr>
              <w:rStyle w:val="Textdelcontenidor"/>
              <w:sz w:val="24"/>
              <w:szCs w:val="24"/>
            </w:rPr>
            <w:t>.</w:t>
          </w:r>
        </w:sdtContent>
      </w:sdt>
      <w:r w:rsidRPr="00A610DC">
        <w:rPr>
          <w:rFonts w:cs="Arial"/>
          <w:sz w:val="24"/>
          <w:szCs w:val="24"/>
        </w:rPr>
        <w:t xml:space="preserve">, </w:t>
      </w:r>
    </w:p>
    <w:sdt>
      <w:sdtPr>
        <w:rPr>
          <w:rStyle w:val="Estilo1"/>
        </w:rPr>
        <w:alias w:val="resguard"/>
        <w:tag w:val="resguard"/>
        <w:id w:val="780068938"/>
        <w:lock w:val="sdtLocked"/>
        <w:placeholder>
          <w:docPart w:val="246458CC01564498A5B1625C86CB4A7E"/>
        </w:placeholder>
        <w:showingPlcHdr/>
        <w:dropDownList>
          <w:listItem w:value="Esculli"/>
          <w:listItem w:displayText="segons el resguard que adjunto," w:value="segons el resguard que adjunto,"/>
          <w:listItem w:displayText="no puc incloure el resguard," w:value="no puc incloure el resguard,"/>
        </w:dropDownList>
      </w:sdtPr>
      <w:sdtEndPr>
        <w:rPr>
          <w:rStyle w:val="Tipusdelletraperdefectedelpargraf"/>
          <w:rFonts w:cs="Arial"/>
          <w:sz w:val="24"/>
          <w:szCs w:val="24"/>
          <w:u w:val="double"/>
        </w:rPr>
      </w:sdtEndPr>
      <w:sdtContent>
        <w:p w:rsidR="00283AC4" w:rsidRDefault="00283AC4">
          <w:pPr>
            <w:pStyle w:val="Capalera"/>
            <w:tabs>
              <w:tab w:val="clear" w:pos="4252"/>
              <w:tab w:val="clear" w:pos="8504"/>
            </w:tabs>
            <w:spacing w:line="360" w:lineRule="auto"/>
            <w:jc w:val="both"/>
            <w:rPr>
              <w:rFonts w:cs="Arial"/>
              <w:sz w:val="24"/>
              <w:szCs w:val="24"/>
              <w:u w:val="double"/>
            </w:rPr>
          </w:pPr>
          <w:r w:rsidRPr="00AE768F">
            <w:rPr>
              <w:rStyle w:val="Textdelcontenidor"/>
              <w:szCs w:val="24"/>
            </w:rPr>
            <w:t>Esculli</w:t>
          </w:r>
          <w:r w:rsidRPr="003549EB">
            <w:rPr>
              <w:rStyle w:val="Textdelcontenidor"/>
            </w:rPr>
            <w:t>.</w:t>
          </w:r>
        </w:p>
      </w:sdtContent>
    </w:sdt>
    <w:p w:rsidR="003178A4" w:rsidRPr="00A610DC" w:rsidRDefault="003178A4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</w:p>
    <w:p w:rsidR="00997411" w:rsidRPr="00A610DC" w:rsidRDefault="003178A4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A610DC">
        <w:rPr>
          <w:rFonts w:cs="Arial"/>
          <w:b/>
          <w:bCs/>
          <w:sz w:val="24"/>
          <w:szCs w:val="24"/>
        </w:rPr>
        <w:t>S</w:t>
      </w:r>
      <w:r w:rsidR="00997411" w:rsidRPr="00A610DC">
        <w:rPr>
          <w:rFonts w:cs="Arial"/>
          <w:b/>
          <w:bCs/>
          <w:sz w:val="24"/>
          <w:szCs w:val="24"/>
        </w:rPr>
        <w:t>OL·LICITO</w:t>
      </w:r>
    </w:p>
    <w:p w:rsidR="00997411" w:rsidRPr="00A610DC" w:rsidRDefault="003178A4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  <w:r w:rsidRPr="00A610DC">
        <w:rPr>
          <w:rFonts w:cs="Arial"/>
          <w:sz w:val="24"/>
          <w:szCs w:val="24"/>
        </w:rPr>
        <w:t>Que se’m retornin els diners esmentats al número de compte amb IBAN que es detalla a continuació, del qual en sóc titular.</w:t>
      </w:r>
      <w:r w:rsidR="00034D40">
        <w:rPr>
          <w:rFonts w:cs="Arial"/>
          <w:sz w:val="24"/>
          <w:szCs w:val="24"/>
        </w:rPr>
        <w:t xml:space="preserve"> </w:t>
      </w:r>
    </w:p>
    <w:p w:rsidR="003178A4" w:rsidRPr="00A610DC" w:rsidRDefault="003178A4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  <w:r w:rsidRPr="00A610DC">
        <w:rPr>
          <w:rFonts w:cs="Arial"/>
          <w:sz w:val="24"/>
          <w:szCs w:val="24"/>
        </w:rPr>
        <w:t>ES</w:t>
      </w:r>
      <w:r w:rsidR="00771CBB" w:rsidRPr="00A610DC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xx-xxxx-xxxx-xxxx-xxxx"/>
          <w:tag w:val="2 xifres"/>
          <w:id w:val="939181367"/>
          <w:lock w:val="sdtLocked"/>
          <w:placeholder>
            <w:docPart w:val="DC8221008743489AA0E9FEF3626F061E"/>
          </w:placeholder>
          <w:showingPlcHdr/>
        </w:sdtPr>
        <w:sdtEndPr/>
        <w:sdtContent>
          <w:r w:rsidR="00A45876" w:rsidRPr="00A45876">
            <w:rPr>
              <w:rStyle w:val="Textdelcontenidor"/>
            </w:rPr>
            <w:t>Cliqui per escriure</w:t>
          </w:r>
          <w:r w:rsidR="00771CBB" w:rsidRPr="00A610DC">
            <w:rPr>
              <w:rStyle w:val="Textdelcontenidor"/>
              <w:sz w:val="24"/>
              <w:szCs w:val="24"/>
            </w:rPr>
            <w:t>.</w:t>
          </w:r>
        </w:sdtContent>
      </w:sdt>
      <w:r w:rsidRPr="00A610DC">
        <w:rPr>
          <w:rFonts w:cs="Arial"/>
          <w:sz w:val="24"/>
          <w:szCs w:val="24"/>
        </w:rPr>
        <w:t xml:space="preserve"> </w:t>
      </w:r>
    </w:p>
    <w:p w:rsidR="00997411" w:rsidRPr="00A610DC" w:rsidRDefault="00034D40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  <w:r w:rsidRPr="00034D40">
        <w:rPr>
          <w:rFonts w:cs="Arial"/>
          <w:sz w:val="20"/>
          <w:szCs w:val="24"/>
        </w:rPr>
        <w:t>(Format de l’IBAN ES</w:t>
      </w:r>
      <w:r w:rsidR="00A942D8">
        <w:rPr>
          <w:rFonts w:cs="Arial"/>
          <w:sz w:val="20"/>
          <w:szCs w:val="24"/>
        </w:rPr>
        <w:t>0</w:t>
      </w:r>
      <w:r w:rsidRPr="00034D40">
        <w:rPr>
          <w:rFonts w:cs="Arial"/>
          <w:sz w:val="20"/>
          <w:szCs w:val="24"/>
        </w:rPr>
        <w:t>1-</w:t>
      </w:r>
      <w:r w:rsidR="00A942D8">
        <w:rPr>
          <w:rFonts w:cs="Arial"/>
          <w:sz w:val="20"/>
          <w:szCs w:val="24"/>
        </w:rPr>
        <w:t>2</w:t>
      </w:r>
      <w:r w:rsidRPr="00034D40">
        <w:rPr>
          <w:rFonts w:cs="Arial"/>
          <w:sz w:val="20"/>
          <w:szCs w:val="24"/>
        </w:rPr>
        <w:t>345-</w:t>
      </w:r>
      <w:r w:rsidR="00A942D8">
        <w:rPr>
          <w:rFonts w:cs="Arial"/>
          <w:sz w:val="20"/>
          <w:szCs w:val="24"/>
        </w:rPr>
        <w:t>6</w:t>
      </w:r>
      <w:r w:rsidRPr="00034D40">
        <w:rPr>
          <w:rFonts w:cs="Arial"/>
          <w:sz w:val="20"/>
          <w:szCs w:val="24"/>
        </w:rPr>
        <w:t>789-1011-1213-1415)</w:t>
      </w:r>
    </w:p>
    <w:p w:rsidR="00034D40" w:rsidRDefault="00034D40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0"/>
          <w:szCs w:val="24"/>
        </w:rPr>
      </w:pPr>
    </w:p>
    <w:p w:rsidR="003178A4" w:rsidRPr="00A610DC" w:rsidRDefault="00A610DC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0"/>
          <w:szCs w:val="24"/>
        </w:rPr>
      </w:pPr>
      <w:r w:rsidRPr="00A610DC">
        <w:rPr>
          <w:rFonts w:cs="Arial"/>
          <w:sz w:val="20"/>
          <w:szCs w:val="24"/>
        </w:rPr>
        <w:t>Lloc i data:</w:t>
      </w:r>
      <w:r w:rsidR="00A45876" w:rsidRPr="00A45876">
        <w:rPr>
          <w:rFonts w:cs="Arial"/>
          <w:sz w:val="24"/>
          <w:szCs w:val="24"/>
        </w:rPr>
        <w:t xml:space="preserve"> </w:t>
      </w:r>
    </w:p>
    <w:p w:rsidR="003A5AB3" w:rsidRPr="00A610DC" w:rsidRDefault="00997411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  <w:r w:rsidRPr="00A610DC">
        <w:rPr>
          <w:rFonts w:cs="Arial"/>
          <w:sz w:val="24"/>
          <w:szCs w:val="24"/>
        </w:rPr>
        <w:t xml:space="preserve">Vila-seca, </w:t>
      </w:r>
      <w:sdt>
        <w:sdtPr>
          <w:rPr>
            <w:rFonts w:cs="Arial"/>
            <w:sz w:val="24"/>
            <w:szCs w:val="24"/>
          </w:rPr>
          <w:alias w:val="Dia"/>
          <w:tag w:val="Dia"/>
          <w:id w:val="689876518"/>
          <w:lock w:val="sdtLocked"/>
          <w:placeholder>
            <w:docPart w:val="AEE4E7F4440447B89AB1E11AF873662B"/>
          </w:placeholder>
          <w:showingPlcHdr/>
        </w:sdtPr>
        <w:sdtEndPr/>
        <w:sdtContent>
          <w:r w:rsidR="00A942D8">
            <w:rPr>
              <w:rStyle w:val="Textdelcontenidor"/>
            </w:rPr>
            <w:t>dia</w:t>
          </w:r>
        </w:sdtContent>
      </w:sdt>
      <w:r w:rsidR="00A942D8">
        <w:rPr>
          <w:rFonts w:cs="Arial"/>
          <w:sz w:val="24"/>
          <w:szCs w:val="24"/>
        </w:rPr>
        <w:t xml:space="preserve"> de/d’ </w:t>
      </w:r>
      <w:sdt>
        <w:sdtPr>
          <w:rPr>
            <w:rFonts w:cs="Arial"/>
            <w:sz w:val="24"/>
            <w:szCs w:val="24"/>
          </w:rPr>
          <w:alias w:val="mes"/>
          <w:tag w:val="mes"/>
          <w:id w:val="-2105333113"/>
          <w:lock w:val="sdtLocked"/>
          <w:placeholder>
            <w:docPart w:val="3B684451551847BA83F755A35F628CC1"/>
          </w:placeholder>
          <w:showingPlcHdr/>
          <w:dropDownList>
            <w:listItem w:value="Esculli el mes."/>
            <w:listItem w:displayText="abril" w:value="abril"/>
            <w:listItem w:displayText="maig" w:value="maig"/>
            <w:listItem w:displayText="juny" w:value="juny"/>
            <w:listItem w:displayText="juliol" w:value="juliol"/>
            <w:listItem w:displayText="agost" w:value="agost"/>
            <w:listItem w:displayText="setembre" w:value="setembre"/>
            <w:listItem w:displayText="octubre" w:value="octubre"/>
            <w:listItem w:displayText="novembre" w:value="novembre"/>
          </w:dropDownList>
        </w:sdtPr>
        <w:sdtEndPr/>
        <w:sdtContent>
          <w:r w:rsidR="00512373" w:rsidRPr="00AE768F">
            <w:rPr>
              <w:rStyle w:val="Textdelcontenidor"/>
              <w:szCs w:val="24"/>
            </w:rPr>
            <w:t>Esculli</w:t>
          </w:r>
          <w:r w:rsidR="00512373" w:rsidRPr="00F37343">
            <w:rPr>
              <w:rStyle w:val="Textdelcontenidor"/>
            </w:rPr>
            <w:t>.</w:t>
          </w:r>
          <w:r w:rsidR="00634968">
            <w:rPr>
              <w:rStyle w:val="Textdelcontenidor"/>
            </w:rPr>
            <w:t xml:space="preserve"> </w:t>
          </w:r>
        </w:sdtContent>
      </w:sdt>
      <w:r w:rsidR="00A942D8">
        <w:rPr>
          <w:rFonts w:cs="Arial"/>
          <w:sz w:val="24"/>
          <w:szCs w:val="24"/>
        </w:rPr>
        <w:t xml:space="preserve"> de </w:t>
      </w:r>
      <w:r w:rsidR="00512373">
        <w:rPr>
          <w:rFonts w:cs="Arial"/>
          <w:sz w:val="24"/>
          <w:szCs w:val="24"/>
        </w:rPr>
        <w:t>2020</w:t>
      </w:r>
    </w:p>
    <w:p w:rsidR="00997411" w:rsidRPr="00A610DC" w:rsidRDefault="00997411" w:rsidP="008C5EE5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color w:val="808080"/>
          <w:sz w:val="24"/>
          <w:szCs w:val="24"/>
        </w:rPr>
      </w:pPr>
    </w:p>
    <w:p w:rsidR="008D786C" w:rsidRPr="00A610DC" w:rsidRDefault="008D786C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</w:p>
    <w:p w:rsidR="001F5D99" w:rsidRPr="00A610DC" w:rsidRDefault="001F5D99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</w:p>
    <w:p w:rsidR="00997411" w:rsidRPr="00A610DC" w:rsidRDefault="00997411">
      <w:pPr>
        <w:pStyle w:val="Capalera"/>
        <w:pBdr>
          <w:bottom w:val="single" w:sz="12" w:space="1" w:color="auto"/>
        </w:pBdr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24"/>
          <w:szCs w:val="24"/>
        </w:rPr>
      </w:pPr>
    </w:p>
    <w:p w:rsidR="00997411" w:rsidRPr="000362E0" w:rsidRDefault="00997411" w:rsidP="000362E0"/>
    <w:sectPr w:rsidR="00997411" w:rsidRPr="000362E0" w:rsidSect="000362E0">
      <w:headerReference w:type="first" r:id="rId7"/>
      <w:footerReference w:type="first" r:id="rId8"/>
      <w:pgSz w:w="11906" w:h="16838" w:code="9"/>
      <w:pgMar w:top="2552" w:right="1133" w:bottom="1134" w:left="1276" w:header="567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60" w:rsidRDefault="009B2360">
      <w:r>
        <w:separator/>
      </w:r>
    </w:p>
  </w:endnote>
  <w:endnote w:type="continuationSeparator" w:id="0">
    <w:p w:rsidR="009B2360" w:rsidRDefault="009B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11" w:rsidRDefault="00997411">
    <w:pPr>
      <w:pStyle w:val="Peu"/>
      <w:spacing w:line="140" w:lineRule="exact"/>
      <w:rPr>
        <w:sz w:val="14"/>
      </w:rPr>
    </w:pPr>
  </w:p>
  <w:p w:rsidR="00997411" w:rsidRDefault="000362E0" w:rsidP="000362E0">
    <w:pPr>
      <w:pStyle w:val="Peu"/>
      <w:jc w:val="right"/>
    </w:pPr>
    <w:r>
      <w:rPr>
        <w:b/>
        <w:noProof/>
        <w:sz w:val="24"/>
        <w:szCs w:val="24"/>
        <w:lang w:eastAsia="ca-ES"/>
      </w:rPr>
      <w:drawing>
        <wp:inline distT="0" distB="0" distL="0" distR="0" wp14:anchorId="130D2FCE" wp14:editId="7BEFA502">
          <wp:extent cx="619125" cy="619125"/>
          <wp:effectExtent l="0" t="0" r="9525" b="9525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INS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6" cy="61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60" w:rsidRDefault="009B2360">
      <w:r>
        <w:separator/>
      </w:r>
    </w:p>
  </w:footnote>
  <w:footnote w:type="continuationSeparator" w:id="0">
    <w:p w:rsidR="009B2360" w:rsidRDefault="009B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E0" w:rsidRDefault="007A5D64">
    <w:pPr>
      <w:pStyle w:val="Capalera"/>
    </w:pPr>
    <w:r>
      <w:tab/>
    </w:r>
  </w:p>
  <w:p w:rsidR="000362E0" w:rsidRDefault="00D3250B" w:rsidP="00D3250B">
    <w:pPr>
      <w:pStyle w:val="Capalera"/>
      <w:tabs>
        <w:tab w:val="clear" w:pos="4252"/>
      </w:tabs>
      <w:spacing w:line="240" w:lineRule="exact"/>
      <w:rPr>
        <w:rFonts w:ascii="Helvetica Light*" w:hAnsi="Helvetica Light*"/>
        <w:sz w:val="24"/>
      </w:rPr>
    </w:pPr>
    <w:r>
      <w:rPr>
        <w:rFonts w:ascii="Helvetica Light*" w:hAnsi="Helvetica Light*"/>
        <w:noProof/>
        <w:lang w:eastAsia="ca-ES"/>
      </w:rPr>
      <w:drawing>
        <wp:anchor distT="0" distB="0" distL="114300" distR="90170" simplePos="0" relativeHeight="251659264" behindDoc="0" locked="0" layoutInCell="1" allowOverlap="1" wp14:anchorId="59BCA361" wp14:editId="34D4A83D">
          <wp:simplePos x="0" y="0"/>
          <wp:positionH relativeFrom="page">
            <wp:posOffset>499745</wp:posOffset>
          </wp:positionH>
          <wp:positionV relativeFrom="page">
            <wp:posOffset>526415</wp:posOffset>
          </wp:positionV>
          <wp:extent cx="257175" cy="295275"/>
          <wp:effectExtent l="0" t="0" r="9525" b="9525"/>
          <wp:wrapSquare wrapText="right"/>
          <wp:docPr id="32" name="Imagen 3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2E0">
      <w:rPr>
        <w:rFonts w:ascii="Helvetica Light*" w:hAnsi="Helvetica Light*"/>
        <w:sz w:val="24"/>
      </w:rPr>
      <w:t>Generalitat de Catalunya</w:t>
    </w:r>
  </w:p>
  <w:p w:rsidR="000362E0" w:rsidRDefault="000362E0" w:rsidP="00D3250B">
    <w:pPr>
      <w:pStyle w:val="Capalera"/>
      <w:tabs>
        <w:tab w:val="clear" w:pos="4252"/>
      </w:tabs>
      <w:spacing w:line="240" w:lineRule="exact"/>
      <w:rPr>
        <w:rFonts w:ascii="Helvetica Light*" w:hAnsi="Helvetica Light*"/>
        <w:sz w:val="24"/>
      </w:rPr>
    </w:pPr>
    <w:r>
      <w:rPr>
        <w:rFonts w:ascii="Helvetica Light*" w:hAnsi="Helvetica Light*"/>
        <w:sz w:val="24"/>
      </w:rPr>
      <w:t>Departament d’Educació</w:t>
    </w:r>
  </w:p>
  <w:p w:rsidR="000362E0" w:rsidRDefault="000362E0" w:rsidP="00D3250B">
    <w:pPr>
      <w:pStyle w:val="Capalera"/>
      <w:tabs>
        <w:tab w:val="clear" w:pos="4252"/>
      </w:tabs>
      <w:spacing w:line="240" w:lineRule="exact"/>
      <w:rPr>
        <w:rFonts w:ascii="Helvetica Light*" w:hAnsi="Helvetica Light*"/>
        <w:b/>
        <w:sz w:val="24"/>
      </w:rPr>
    </w:pPr>
    <w:r>
      <w:rPr>
        <w:rFonts w:ascii="Helvetica Light*" w:hAnsi="Helvetica Light*"/>
        <w:sz w:val="24"/>
      </w:rPr>
      <w:t>I</w:t>
    </w:r>
    <w:r>
      <w:rPr>
        <w:rFonts w:ascii="Helvetica Light*" w:hAnsi="Helvetica Light*"/>
        <w:b/>
        <w:sz w:val="24"/>
      </w:rPr>
      <w:t>nstitut Vila-seca</w:t>
    </w:r>
  </w:p>
  <w:p w:rsidR="00997411" w:rsidRDefault="00997411">
    <w:pPr>
      <w:pStyle w:val="Capalera"/>
      <w:tabs>
        <w:tab w:val="clear" w:pos="4252"/>
        <w:tab w:val="left" w:pos="567"/>
      </w:tabs>
      <w:spacing w:line="140" w:lineRule="exact"/>
      <w:rPr>
        <w:rFonts w:ascii="Helvetica Light*" w:hAnsi="Helvetica Light*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A4"/>
    <w:rsid w:val="0003055D"/>
    <w:rsid w:val="00034D40"/>
    <w:rsid w:val="000362E0"/>
    <w:rsid w:val="0016478B"/>
    <w:rsid w:val="001A252D"/>
    <w:rsid w:val="001D27EB"/>
    <w:rsid w:val="001E5BDB"/>
    <w:rsid w:val="001F5D99"/>
    <w:rsid w:val="00275885"/>
    <w:rsid w:val="00283AC4"/>
    <w:rsid w:val="002917F3"/>
    <w:rsid w:val="002C32D2"/>
    <w:rsid w:val="002D5DC4"/>
    <w:rsid w:val="003178A4"/>
    <w:rsid w:val="003314D8"/>
    <w:rsid w:val="00340B3F"/>
    <w:rsid w:val="003564DB"/>
    <w:rsid w:val="003A3E62"/>
    <w:rsid w:val="003A5AB3"/>
    <w:rsid w:val="003B6D47"/>
    <w:rsid w:val="00406F1F"/>
    <w:rsid w:val="004462E6"/>
    <w:rsid w:val="00463E15"/>
    <w:rsid w:val="00512373"/>
    <w:rsid w:val="0053709B"/>
    <w:rsid w:val="00596A75"/>
    <w:rsid w:val="00634968"/>
    <w:rsid w:val="00644222"/>
    <w:rsid w:val="006564C9"/>
    <w:rsid w:val="006724C8"/>
    <w:rsid w:val="006A1925"/>
    <w:rsid w:val="006B00BE"/>
    <w:rsid w:val="00771CBB"/>
    <w:rsid w:val="007A5D64"/>
    <w:rsid w:val="007B2233"/>
    <w:rsid w:val="007D35F5"/>
    <w:rsid w:val="007F6C48"/>
    <w:rsid w:val="00817581"/>
    <w:rsid w:val="008601B9"/>
    <w:rsid w:val="00882BA8"/>
    <w:rsid w:val="00890D0C"/>
    <w:rsid w:val="008C5EE5"/>
    <w:rsid w:val="008D786C"/>
    <w:rsid w:val="00995A51"/>
    <w:rsid w:val="00997411"/>
    <w:rsid w:val="009B2360"/>
    <w:rsid w:val="00A45876"/>
    <w:rsid w:val="00A541CF"/>
    <w:rsid w:val="00A610DC"/>
    <w:rsid w:val="00A627A2"/>
    <w:rsid w:val="00A9418A"/>
    <w:rsid w:val="00A942D8"/>
    <w:rsid w:val="00AA7C88"/>
    <w:rsid w:val="00AC4213"/>
    <w:rsid w:val="00AD358E"/>
    <w:rsid w:val="00AE768F"/>
    <w:rsid w:val="00AF453E"/>
    <w:rsid w:val="00B02FA4"/>
    <w:rsid w:val="00BB0AE7"/>
    <w:rsid w:val="00BC4DD7"/>
    <w:rsid w:val="00BD63CC"/>
    <w:rsid w:val="00C12E98"/>
    <w:rsid w:val="00D3250B"/>
    <w:rsid w:val="00D360A0"/>
    <w:rsid w:val="00DA0D49"/>
    <w:rsid w:val="00DA3D88"/>
    <w:rsid w:val="00DE2D48"/>
    <w:rsid w:val="00DE70EB"/>
    <w:rsid w:val="00DF0575"/>
    <w:rsid w:val="00E22A98"/>
    <w:rsid w:val="00E91119"/>
    <w:rsid w:val="00EF6E2F"/>
    <w:rsid w:val="00F432F0"/>
    <w:rsid w:val="00F57859"/>
    <w:rsid w:val="00FD0A58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AC4213"/>
    <w:rPr>
      <w:color w:val="80808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362E0"/>
    <w:rPr>
      <w:rFonts w:ascii="Arial" w:hAnsi="Arial"/>
      <w:sz w:val="22"/>
      <w:lang w:val="ca-ES" w:eastAsia="es-ES"/>
    </w:rPr>
  </w:style>
  <w:style w:type="character" w:customStyle="1" w:styleId="Estilo1">
    <w:name w:val="Estilo1"/>
    <w:basedOn w:val="Tipusdelletraperdefectedelpargraf"/>
    <w:uiPriority w:val="1"/>
    <w:rsid w:val="00283AC4"/>
    <w:rPr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2E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2E98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AC4213"/>
    <w:rPr>
      <w:color w:val="80808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362E0"/>
    <w:rPr>
      <w:rFonts w:ascii="Arial" w:hAnsi="Arial"/>
      <w:sz w:val="22"/>
      <w:lang w:val="ca-ES" w:eastAsia="es-ES"/>
    </w:rPr>
  </w:style>
  <w:style w:type="character" w:customStyle="1" w:styleId="Estilo1">
    <w:name w:val="Estilo1"/>
    <w:basedOn w:val="Tipusdelletraperdefectedelpargraf"/>
    <w:uiPriority w:val="1"/>
    <w:rsid w:val="00283AC4"/>
    <w:rPr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2E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2E98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%20NO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FC4CB763BD4ECD9AE9FCB486F2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19D7-2356-478B-9DB5-77435F86A042}"/>
      </w:docPartPr>
      <w:docPartBody>
        <w:p w:rsidR="00CF18A1" w:rsidRDefault="000F1C36" w:rsidP="000F1C36">
          <w:pPr>
            <w:pStyle w:val="AAFC4CB763BD4ECD9AE9FCB486F2B04512"/>
          </w:pPr>
          <w:r w:rsidRPr="00A45876">
            <w:rPr>
              <w:rStyle w:val="Textdelcontenidor"/>
            </w:rPr>
            <w:t>Cliqui per escriure</w:t>
          </w:r>
        </w:p>
      </w:docPartBody>
    </w:docPart>
    <w:docPart>
      <w:docPartPr>
        <w:name w:val="FC6B2F3EDC1B4353A8A7BB696F63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701D-86BB-4F32-8629-D7084B3DFF8D}"/>
      </w:docPartPr>
      <w:docPartBody>
        <w:p w:rsidR="00CF18A1" w:rsidRDefault="000F1C36" w:rsidP="000F1C36">
          <w:pPr>
            <w:pStyle w:val="FC6B2F3EDC1B4353A8A7BB696F63ED4712"/>
          </w:pPr>
          <w:r w:rsidRPr="00A45876">
            <w:rPr>
              <w:rStyle w:val="Textdelcontenidor"/>
            </w:rPr>
            <w:t>Cliqui per escriure</w:t>
          </w:r>
        </w:p>
      </w:docPartBody>
    </w:docPart>
    <w:docPart>
      <w:docPartPr>
        <w:name w:val="452664EAF21547789C87D99EF2F5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6B3F-0E28-4F99-B49B-7CF4C232A515}"/>
      </w:docPartPr>
      <w:docPartBody>
        <w:p w:rsidR="00CF18A1" w:rsidRDefault="000F1C36" w:rsidP="000F1C36">
          <w:pPr>
            <w:pStyle w:val="452664EAF21547789C87D99EF2F50DA712"/>
          </w:pPr>
          <w:r w:rsidRPr="00A45876">
            <w:rPr>
              <w:rStyle w:val="Textdelcontenidor"/>
            </w:rPr>
            <w:t>Cliqui per escriure</w:t>
          </w:r>
          <w:r w:rsidRPr="00A610DC">
            <w:rPr>
              <w:rStyle w:val="Textdelcontenidor"/>
              <w:sz w:val="24"/>
              <w:szCs w:val="24"/>
            </w:rPr>
            <w:t>.</w:t>
          </w:r>
        </w:p>
      </w:docPartBody>
    </w:docPart>
    <w:docPart>
      <w:docPartPr>
        <w:name w:val="76ABF20484304333BCE039EBB29F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332F-86D8-4068-AC96-E5A4845EA419}"/>
      </w:docPartPr>
      <w:docPartBody>
        <w:p w:rsidR="00CF18A1" w:rsidRDefault="000F1C36" w:rsidP="000F1C36">
          <w:pPr>
            <w:pStyle w:val="76ABF20484304333BCE039EBB29F9B9C12"/>
          </w:pPr>
          <w:r w:rsidRPr="00A45876">
            <w:rPr>
              <w:rStyle w:val="Textdelcontenidor"/>
            </w:rPr>
            <w:t>Cliqui per escriure</w:t>
          </w:r>
        </w:p>
      </w:docPartBody>
    </w:docPart>
    <w:docPart>
      <w:docPartPr>
        <w:name w:val="94227DE0D81D4420B7F4503D1BBC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FFDE-2ED9-4BA2-ACBB-6A08A9665461}"/>
      </w:docPartPr>
      <w:docPartBody>
        <w:p w:rsidR="00CF18A1" w:rsidRDefault="000F1C36" w:rsidP="000F1C36">
          <w:pPr>
            <w:pStyle w:val="94227DE0D81D4420B7F4503D1BBC2F5A12"/>
          </w:pPr>
          <w:r w:rsidRPr="00A45876">
            <w:rPr>
              <w:rStyle w:val="Textdelcontenidor"/>
            </w:rPr>
            <w:t>Cliqui per escriure</w:t>
          </w:r>
          <w:r w:rsidRPr="00A610DC">
            <w:rPr>
              <w:rStyle w:val="Textdelcontenidor"/>
              <w:sz w:val="24"/>
              <w:szCs w:val="24"/>
            </w:rPr>
            <w:t>.</w:t>
          </w:r>
        </w:p>
      </w:docPartBody>
    </w:docPart>
    <w:docPart>
      <w:docPartPr>
        <w:name w:val="2E89CB85E3254FDBBE35EDC42692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BA2A-4CF8-4924-B573-C8821809BE93}"/>
      </w:docPartPr>
      <w:docPartBody>
        <w:p w:rsidR="00CF18A1" w:rsidRDefault="000F1C36" w:rsidP="000F1C36">
          <w:pPr>
            <w:pStyle w:val="2E89CB85E3254FDBBE35EDC426922E0112"/>
          </w:pPr>
          <w:r w:rsidRPr="00A45876">
            <w:rPr>
              <w:rStyle w:val="Textdelcontenidor"/>
            </w:rPr>
            <w:t>Cliqui per escriure</w:t>
          </w:r>
        </w:p>
      </w:docPartBody>
    </w:docPart>
    <w:docPart>
      <w:docPartPr>
        <w:name w:val="26B59B462F0C4E5B929D78B80F32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E1B6-193E-4FBF-B13E-355317B11D6B}"/>
      </w:docPartPr>
      <w:docPartBody>
        <w:p w:rsidR="00CF18A1" w:rsidRDefault="000F1C36" w:rsidP="000F1C36">
          <w:pPr>
            <w:pStyle w:val="26B59B462F0C4E5B929D78B80F3272CC12"/>
          </w:pPr>
          <w:r w:rsidRPr="00AE768F">
            <w:rPr>
              <w:rStyle w:val="Textdelcontenidor"/>
              <w:szCs w:val="24"/>
            </w:rPr>
            <w:t>Esculli la data</w:t>
          </w:r>
          <w:r w:rsidRPr="00A610DC">
            <w:rPr>
              <w:rStyle w:val="Textdelcontenidor"/>
              <w:sz w:val="24"/>
              <w:szCs w:val="24"/>
            </w:rPr>
            <w:t>.</w:t>
          </w:r>
        </w:p>
      </w:docPartBody>
    </w:docPart>
    <w:docPart>
      <w:docPartPr>
        <w:name w:val="79F50E4C165E4B25BB946F8674E5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0A98-4BE4-45EF-92CD-F0BF0464D0E2}"/>
      </w:docPartPr>
      <w:docPartBody>
        <w:p w:rsidR="00CF18A1" w:rsidRDefault="000F1C36" w:rsidP="000F1C36">
          <w:pPr>
            <w:pStyle w:val="79F50E4C165E4B25BB946F8674E5247F12"/>
          </w:pPr>
          <w:r w:rsidRPr="00A45876">
            <w:rPr>
              <w:rStyle w:val="Textdelcontenidor"/>
            </w:rPr>
            <w:t>Cliqui per escriure</w:t>
          </w:r>
          <w:r w:rsidRPr="00A610DC">
            <w:rPr>
              <w:rStyle w:val="Textdelcontenidor"/>
              <w:sz w:val="24"/>
              <w:szCs w:val="24"/>
            </w:rPr>
            <w:t>.</w:t>
          </w:r>
        </w:p>
      </w:docPartBody>
    </w:docPart>
    <w:docPart>
      <w:docPartPr>
        <w:name w:val="DC8221008743489AA0E9FEF3626F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7FC8-D383-49CE-A891-E7F7A6F9E6FF}"/>
      </w:docPartPr>
      <w:docPartBody>
        <w:p w:rsidR="00CF18A1" w:rsidRDefault="000F1C36" w:rsidP="000F1C36">
          <w:pPr>
            <w:pStyle w:val="DC8221008743489AA0E9FEF3626F061E12"/>
          </w:pPr>
          <w:r w:rsidRPr="00A45876">
            <w:rPr>
              <w:rStyle w:val="Textdelcontenidor"/>
            </w:rPr>
            <w:t>Cliqui per escriure</w:t>
          </w:r>
          <w:r w:rsidRPr="00A610DC">
            <w:rPr>
              <w:rStyle w:val="Textdelcontenidor"/>
              <w:sz w:val="24"/>
              <w:szCs w:val="24"/>
            </w:rPr>
            <w:t>.</w:t>
          </w:r>
        </w:p>
      </w:docPartBody>
    </w:docPart>
    <w:docPart>
      <w:docPartPr>
        <w:name w:val="EE90FE8B98AD4C70959E5EEBE785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4868-8FB2-4928-B225-2691A1348EA8}"/>
      </w:docPartPr>
      <w:docPartBody>
        <w:p w:rsidR="00F848B6" w:rsidRDefault="000F1C36" w:rsidP="000F1C36">
          <w:pPr>
            <w:pStyle w:val="EE90FE8B98AD4C70959E5EEBE7850C9C10"/>
          </w:pPr>
          <w:r w:rsidRPr="00A45876">
            <w:rPr>
              <w:rStyle w:val="Textdelcontenidor"/>
            </w:rPr>
            <w:t>Cliqui per escriure</w:t>
          </w:r>
        </w:p>
      </w:docPartBody>
    </w:docPart>
    <w:docPart>
      <w:docPartPr>
        <w:name w:val="6D5CBD33B6C141EC8E6C7C0EF0ED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26C44-2342-413B-B738-1B45703A260F}"/>
      </w:docPartPr>
      <w:docPartBody>
        <w:p w:rsidR="00F848B6" w:rsidRDefault="000F1C36" w:rsidP="000F1C36">
          <w:pPr>
            <w:pStyle w:val="6D5CBD33B6C141EC8E6C7C0EF0ED12AB10"/>
          </w:pPr>
          <w:r w:rsidRPr="00AE768F">
            <w:rPr>
              <w:rStyle w:val="Textdelcontenidor"/>
              <w:szCs w:val="24"/>
            </w:rPr>
            <w:t>Esculli</w:t>
          </w:r>
        </w:p>
      </w:docPartBody>
    </w:docPart>
    <w:docPart>
      <w:docPartPr>
        <w:name w:val="CDF429B1DD79467D9B4A43F26013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820F-C846-4311-9992-391173CDB7F0}"/>
      </w:docPartPr>
      <w:docPartBody>
        <w:p w:rsidR="00DE6452" w:rsidRDefault="000F1C36" w:rsidP="000F1C36">
          <w:pPr>
            <w:pStyle w:val="CDF429B1DD79467D9B4A43F2601368739"/>
          </w:pPr>
          <w:r w:rsidRPr="00AE768F">
            <w:rPr>
              <w:rStyle w:val="Textdelcontenidor"/>
              <w:szCs w:val="24"/>
            </w:rPr>
            <w:t>Esculli.</w:t>
          </w:r>
        </w:p>
      </w:docPartBody>
    </w:docPart>
    <w:docPart>
      <w:docPartPr>
        <w:name w:val="A9B1C40D06A94C1FBB54D6FA18CB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CDD8-F6FD-41AD-AE80-6F2BB37283DB}"/>
      </w:docPartPr>
      <w:docPartBody>
        <w:p w:rsidR="00DE6452" w:rsidRDefault="000F1C36" w:rsidP="000F1C36">
          <w:pPr>
            <w:pStyle w:val="A9B1C40D06A94C1FBB54D6FA18CB3AB39"/>
          </w:pPr>
          <w:r w:rsidRPr="00AE768F">
            <w:rPr>
              <w:rStyle w:val="Textdelcontenidor"/>
              <w:szCs w:val="24"/>
            </w:rPr>
            <w:t>Esculli</w:t>
          </w:r>
          <w:r w:rsidRPr="00A610DC">
            <w:rPr>
              <w:rStyle w:val="Textdelcontenidor"/>
              <w:sz w:val="24"/>
              <w:szCs w:val="24"/>
            </w:rPr>
            <w:t>.</w:t>
          </w:r>
        </w:p>
      </w:docPartBody>
    </w:docPart>
    <w:docPart>
      <w:docPartPr>
        <w:name w:val="2DE9188CBA72460885070BA38FE0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31E9-586E-47AB-8860-DF6C18F91BAE}"/>
      </w:docPartPr>
      <w:docPartBody>
        <w:p w:rsidR="00DE6452" w:rsidRDefault="000F1C36" w:rsidP="000F1C36">
          <w:pPr>
            <w:pStyle w:val="2DE9188CBA72460885070BA38FE0728D9"/>
          </w:pPr>
          <w:r w:rsidRPr="00AE768F">
            <w:rPr>
              <w:rStyle w:val="Textdelcontenidor"/>
              <w:szCs w:val="24"/>
            </w:rPr>
            <w:t>Esculli</w:t>
          </w:r>
          <w:r w:rsidRPr="00A610DC">
            <w:rPr>
              <w:rStyle w:val="Textdelcontenidor"/>
              <w:sz w:val="24"/>
              <w:szCs w:val="24"/>
            </w:rPr>
            <w:t>.</w:t>
          </w:r>
        </w:p>
      </w:docPartBody>
    </w:docPart>
    <w:docPart>
      <w:docPartPr>
        <w:name w:val="AEE4E7F4440447B89AB1E11AF873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9194-C325-42A0-A63E-866597ACA882}"/>
      </w:docPartPr>
      <w:docPartBody>
        <w:p w:rsidR="00DE6452" w:rsidRDefault="000F1C36" w:rsidP="000F1C36">
          <w:pPr>
            <w:pStyle w:val="AEE4E7F4440447B89AB1E11AF873662B8"/>
          </w:pPr>
          <w:r>
            <w:rPr>
              <w:rStyle w:val="Textdelcontenidor"/>
            </w:rPr>
            <w:t>dia</w:t>
          </w:r>
        </w:p>
      </w:docPartBody>
    </w:docPart>
    <w:docPart>
      <w:docPartPr>
        <w:name w:val="3B684451551847BA83F755A35F62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5B9C-E70C-46BD-891E-090C4F173030}"/>
      </w:docPartPr>
      <w:docPartBody>
        <w:p w:rsidR="00065F66" w:rsidRDefault="000F1C36" w:rsidP="000F1C36">
          <w:pPr>
            <w:pStyle w:val="3B684451551847BA83F755A35F628CC13"/>
          </w:pPr>
          <w:r w:rsidRPr="00AE768F">
            <w:rPr>
              <w:rStyle w:val="Textdelcontenidor"/>
              <w:szCs w:val="24"/>
            </w:rPr>
            <w:t>Esculli</w:t>
          </w:r>
          <w:r w:rsidRPr="00F37343">
            <w:rPr>
              <w:rStyle w:val="Textdelcontenidor"/>
            </w:rPr>
            <w:t>.</w:t>
          </w:r>
          <w:r>
            <w:rPr>
              <w:rStyle w:val="Textdelcontenidor"/>
            </w:rPr>
            <w:t xml:space="preserve"> </w:t>
          </w:r>
        </w:p>
      </w:docPartBody>
    </w:docPart>
    <w:docPart>
      <w:docPartPr>
        <w:name w:val="246458CC01564498A5B1625C86CB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5A46-9A08-4867-819C-3CD313C3CD0F}"/>
      </w:docPartPr>
      <w:docPartBody>
        <w:p w:rsidR="0036533F" w:rsidRDefault="000F1C36" w:rsidP="000F1C36">
          <w:pPr>
            <w:pStyle w:val="246458CC01564498A5B1625C86CB4A7E"/>
          </w:pPr>
          <w:r w:rsidRPr="00AE768F">
            <w:rPr>
              <w:rStyle w:val="Textdelcontenidor"/>
              <w:szCs w:val="24"/>
            </w:rPr>
            <w:t>Esculli</w:t>
          </w:r>
          <w:r w:rsidRPr="003549EB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7A"/>
    <w:rsid w:val="00065F66"/>
    <w:rsid w:val="000F1C36"/>
    <w:rsid w:val="00105443"/>
    <w:rsid w:val="00135DF0"/>
    <w:rsid w:val="00152ED1"/>
    <w:rsid w:val="00266FB7"/>
    <w:rsid w:val="0036533F"/>
    <w:rsid w:val="003D2CA3"/>
    <w:rsid w:val="00474BFA"/>
    <w:rsid w:val="007A699D"/>
    <w:rsid w:val="00860514"/>
    <w:rsid w:val="00AC4709"/>
    <w:rsid w:val="00B05457"/>
    <w:rsid w:val="00B46563"/>
    <w:rsid w:val="00C80EEA"/>
    <w:rsid w:val="00C90925"/>
    <w:rsid w:val="00CC0A50"/>
    <w:rsid w:val="00CE426D"/>
    <w:rsid w:val="00CF18A1"/>
    <w:rsid w:val="00D3677A"/>
    <w:rsid w:val="00DE6452"/>
    <w:rsid w:val="00E53C71"/>
    <w:rsid w:val="00E9484B"/>
    <w:rsid w:val="00F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F1C36"/>
    <w:rPr>
      <w:color w:val="808080"/>
    </w:rPr>
  </w:style>
  <w:style w:type="paragraph" w:customStyle="1" w:styleId="AAFC4CB763BD4ECD9AE9FCB486F2B045">
    <w:name w:val="AAFC4CB763BD4ECD9AE9FCB486F2B045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">
    <w:name w:val="FC6B2F3EDC1B4353A8A7BB696F63ED47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">
    <w:name w:val="452664EAF21547789C87D99EF2F50DA7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">
    <w:name w:val="76ABF20484304333BCE039EBB29F9B9C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">
    <w:name w:val="94227DE0D81D4420B7F4503D1BBC2F5A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">
    <w:name w:val="2E89CB85E3254FDBBE35EDC426922E0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0AD597E112040C78E9F16F01E2ADDCB">
    <w:name w:val="40AD597E112040C78E9F16F01E2ADDCB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">
    <w:name w:val="26B59B462F0C4E5B929D78B80F3272CC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">
    <w:name w:val="79F50E4C165E4B25BB946F8674E5247F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">
    <w:name w:val="DC8221008743489AA0E9FEF3626F061E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859A2F21EF14AB6B2DF2E178467291E">
    <w:name w:val="A859A2F21EF14AB6B2DF2E178467291E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A00F40E1C1A4521B963839A133C8EF9">
    <w:name w:val="CA00F40E1C1A4521B963839A133C8EF9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1946355F47F4A0F8F393A72C73B7A22">
    <w:name w:val="E1946355F47F4A0F8F393A72C73B7A2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B8934EAB104433197423DE0A941B329">
    <w:name w:val="FB8934EAB104433197423DE0A941B329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D948A6850C4701809509A58CC31516">
    <w:name w:val="DED948A6850C4701809509A58CC31516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1">
    <w:name w:val="AAFC4CB763BD4ECD9AE9FCB486F2B045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1">
    <w:name w:val="FC6B2F3EDC1B4353A8A7BB696F63ED47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1">
    <w:name w:val="452664EAF21547789C87D99EF2F50DA7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1">
    <w:name w:val="76ABF20484304333BCE039EBB29F9B9C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1">
    <w:name w:val="94227DE0D81D4420B7F4503D1BBC2F5A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1">
    <w:name w:val="2E89CB85E3254FDBBE35EDC426922E01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0AD597E112040C78E9F16F01E2ADDCB1">
    <w:name w:val="40AD597E112040C78E9F16F01E2ADDCB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1">
    <w:name w:val="26B59B462F0C4E5B929D78B80F3272CC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1">
    <w:name w:val="79F50E4C165E4B25BB946F8674E5247F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1">
    <w:name w:val="DC8221008743489AA0E9FEF3626F061E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859A2F21EF14AB6B2DF2E178467291E1">
    <w:name w:val="A859A2F21EF14AB6B2DF2E178467291E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A00F40E1C1A4521B963839A133C8EF91">
    <w:name w:val="CA00F40E1C1A4521B963839A133C8EF9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1946355F47F4A0F8F393A72C73B7A221">
    <w:name w:val="E1946355F47F4A0F8F393A72C73B7A22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B8934EAB104433197423DE0A941B3291">
    <w:name w:val="FB8934EAB104433197423DE0A941B329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D948A6850C4701809509A58CC315161">
    <w:name w:val="DED948A6850C4701809509A58CC31516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2">
    <w:name w:val="AAFC4CB763BD4ECD9AE9FCB486F2B045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2">
    <w:name w:val="FC6B2F3EDC1B4353A8A7BB696F63ED47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2">
    <w:name w:val="452664EAF21547789C87D99EF2F50DA7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2">
    <w:name w:val="76ABF20484304333BCE039EBB29F9B9C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2">
    <w:name w:val="94227DE0D81D4420B7F4503D1BBC2F5A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2">
    <w:name w:val="2E89CB85E3254FDBBE35EDC426922E01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0AD597E112040C78E9F16F01E2ADDCB2">
    <w:name w:val="40AD597E112040C78E9F16F01E2ADDCB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2">
    <w:name w:val="26B59B462F0C4E5B929D78B80F3272CC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2">
    <w:name w:val="79F50E4C165E4B25BB946F8674E5247F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2">
    <w:name w:val="DC8221008743489AA0E9FEF3626F061E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859A2F21EF14AB6B2DF2E178467291E2">
    <w:name w:val="A859A2F21EF14AB6B2DF2E178467291E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A00F40E1C1A4521B963839A133C8EF92">
    <w:name w:val="CA00F40E1C1A4521B963839A133C8EF9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1946355F47F4A0F8F393A72C73B7A222">
    <w:name w:val="E1946355F47F4A0F8F393A72C73B7A22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B8934EAB104433197423DE0A941B3292">
    <w:name w:val="FB8934EAB104433197423DE0A941B329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D948A6850C4701809509A58CC315162">
    <w:name w:val="DED948A6850C4701809509A58CC31516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6A7EEA5056346A091860662A2EA50EE">
    <w:name w:val="36A7EEA5056346A091860662A2EA50EE"/>
    <w:rsid w:val="00152ED1"/>
  </w:style>
  <w:style w:type="paragraph" w:customStyle="1" w:styleId="EE90FE8B98AD4C70959E5EEBE7850C9C">
    <w:name w:val="EE90FE8B98AD4C70959E5EEBE7850C9C"/>
    <w:rsid w:val="00CF18A1"/>
  </w:style>
  <w:style w:type="paragraph" w:customStyle="1" w:styleId="798D7E25E297492CBECBE1CD5E9DAE09">
    <w:name w:val="798D7E25E297492CBECBE1CD5E9DAE09"/>
    <w:rsid w:val="00CF18A1"/>
  </w:style>
  <w:style w:type="paragraph" w:customStyle="1" w:styleId="6D5CBD33B6C141EC8E6C7C0EF0ED12AB">
    <w:name w:val="6D5CBD33B6C141EC8E6C7C0EF0ED12AB"/>
    <w:rsid w:val="00CF18A1"/>
  </w:style>
  <w:style w:type="paragraph" w:customStyle="1" w:styleId="EE90FE8B98AD4C70959E5EEBE7850C9C1">
    <w:name w:val="EE90FE8B98AD4C70959E5EEBE7850C9C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1">
    <w:name w:val="6D5CBD33B6C141EC8E6C7C0EF0ED12AB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3">
    <w:name w:val="AAFC4CB763BD4ECD9AE9FCB486F2B045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3">
    <w:name w:val="FC6B2F3EDC1B4353A8A7BB696F63ED47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">
    <w:name w:val="CDF429B1DD79467D9B4A43F26013687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3">
    <w:name w:val="452664EAF21547789C87D99EF2F50DA7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3">
    <w:name w:val="76ABF20484304333BCE039EBB29F9B9C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3">
    <w:name w:val="94227DE0D81D4420B7F4503D1BBC2F5A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3">
    <w:name w:val="2E89CB85E3254FDBBE35EDC426922E01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">
    <w:name w:val="A9B1C40D06A94C1FBB54D6FA18CB3AB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">
    <w:name w:val="2DE9188CBA72460885070BA38FE0728D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3">
    <w:name w:val="26B59B462F0C4E5B929D78B80F3272CC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3">
    <w:name w:val="79F50E4C165E4B25BB946F8674E5247F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3">
    <w:name w:val="DC8221008743489AA0E9FEF3626F061E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1FB2F13D4C445C3921FEACFDEB74D41">
    <w:name w:val="61FB2F13D4C445C3921FEACFDEB74D4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14032147E1784F89989BE4723C52F99E">
    <w:name w:val="14032147E1784F89989BE4723C52F99E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09571A1B0DD49A88A4C98DBD7830897">
    <w:name w:val="609571A1B0DD49A88A4C98DBD783089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BF2B3D68C6DE49248B1DDF5C570C91B1">
    <w:name w:val="BF2B3D68C6DE49248B1DDF5C570C91B1"/>
    <w:rsid w:val="00C90925"/>
  </w:style>
  <w:style w:type="paragraph" w:customStyle="1" w:styleId="A5290A4C3C7C4DC7AAD9A4E6A05F73A1">
    <w:name w:val="A5290A4C3C7C4DC7AAD9A4E6A05F73A1"/>
    <w:rsid w:val="00C90925"/>
  </w:style>
  <w:style w:type="paragraph" w:customStyle="1" w:styleId="E3A3F9C8C65B470496B76012499A0F77">
    <w:name w:val="E3A3F9C8C65B470496B76012499A0F77"/>
    <w:rsid w:val="00C90925"/>
  </w:style>
  <w:style w:type="paragraph" w:customStyle="1" w:styleId="788F3621835F453CA8B0A02AEE8A991E">
    <w:name w:val="788F3621835F453CA8B0A02AEE8A991E"/>
    <w:rsid w:val="00C90925"/>
  </w:style>
  <w:style w:type="paragraph" w:customStyle="1" w:styleId="EE90FE8B98AD4C70959E5EEBE7850C9C2">
    <w:name w:val="EE90FE8B98AD4C70959E5EEBE7850C9C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2">
    <w:name w:val="6D5CBD33B6C141EC8E6C7C0EF0ED12AB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4">
    <w:name w:val="AAFC4CB763BD4ECD9AE9FCB486F2B045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4">
    <w:name w:val="FC6B2F3EDC1B4353A8A7BB696F63ED47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1">
    <w:name w:val="CDF429B1DD79467D9B4A43F260136873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4">
    <w:name w:val="452664EAF21547789C87D99EF2F50DA7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4">
    <w:name w:val="76ABF20484304333BCE039EBB29F9B9C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4">
    <w:name w:val="94227DE0D81D4420B7F4503D1BBC2F5A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4">
    <w:name w:val="2E89CB85E3254FDBBE35EDC426922E01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1">
    <w:name w:val="A9B1C40D06A94C1FBB54D6FA18CB3AB3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1">
    <w:name w:val="2DE9188CBA72460885070BA38FE0728D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4">
    <w:name w:val="26B59B462F0C4E5B929D78B80F3272CC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4">
    <w:name w:val="79F50E4C165E4B25BB946F8674E5247F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4">
    <w:name w:val="DC8221008743489AA0E9FEF3626F061E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88F3621835F453CA8B0A02AEE8A991E1">
    <w:name w:val="788F3621835F453CA8B0A02AEE8A991E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">
    <w:name w:val="AEE4E7F4440447B89AB1E11AF873662B"/>
    <w:rsid w:val="00C90925"/>
  </w:style>
  <w:style w:type="paragraph" w:customStyle="1" w:styleId="7756FAA4CBBE4E10968A5CC9D3594A50">
    <w:name w:val="7756FAA4CBBE4E10968A5CC9D3594A50"/>
    <w:rsid w:val="00C90925"/>
  </w:style>
  <w:style w:type="paragraph" w:customStyle="1" w:styleId="EE90FE8B98AD4C70959E5EEBE7850C9C3">
    <w:name w:val="EE90FE8B98AD4C70959E5EEBE7850C9C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3">
    <w:name w:val="6D5CBD33B6C141EC8E6C7C0EF0ED12AB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5">
    <w:name w:val="AAFC4CB763BD4ECD9AE9FCB486F2B045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5">
    <w:name w:val="FC6B2F3EDC1B4353A8A7BB696F63ED47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2">
    <w:name w:val="CDF429B1DD79467D9B4A43F260136873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5">
    <w:name w:val="452664EAF21547789C87D99EF2F50DA7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5">
    <w:name w:val="76ABF20484304333BCE039EBB29F9B9C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5">
    <w:name w:val="94227DE0D81D4420B7F4503D1BBC2F5A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5">
    <w:name w:val="2E89CB85E3254FDBBE35EDC426922E01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2">
    <w:name w:val="A9B1C40D06A94C1FBB54D6FA18CB3AB3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2">
    <w:name w:val="2DE9188CBA72460885070BA38FE0728D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5">
    <w:name w:val="26B59B462F0C4E5B929D78B80F3272CC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5">
    <w:name w:val="79F50E4C165E4B25BB946F8674E5247F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5">
    <w:name w:val="DC8221008743489AA0E9FEF3626F061E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1">
    <w:name w:val="AEE4E7F4440447B89AB1E11AF873662B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756FAA4CBBE4E10968A5CC9D3594A501">
    <w:name w:val="7756FAA4CBBE4E10968A5CC9D3594A50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">
    <w:name w:val="DE7BAC76E31146D499F316DD56025C60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4">
    <w:name w:val="EE90FE8B98AD4C70959E5EEBE7850C9C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4">
    <w:name w:val="6D5CBD33B6C141EC8E6C7C0EF0ED12AB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6">
    <w:name w:val="AAFC4CB763BD4ECD9AE9FCB486F2B045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6">
    <w:name w:val="FC6B2F3EDC1B4353A8A7BB696F63ED47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3">
    <w:name w:val="CDF429B1DD79467D9B4A43F260136873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6">
    <w:name w:val="452664EAF21547789C87D99EF2F50DA7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6">
    <w:name w:val="76ABF20484304333BCE039EBB29F9B9C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6">
    <w:name w:val="94227DE0D81D4420B7F4503D1BBC2F5A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6">
    <w:name w:val="2E89CB85E3254FDBBE35EDC426922E01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3">
    <w:name w:val="A9B1C40D06A94C1FBB54D6FA18CB3AB3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3">
    <w:name w:val="2DE9188CBA72460885070BA38FE0728D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6">
    <w:name w:val="26B59B462F0C4E5B929D78B80F3272CC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6">
    <w:name w:val="79F50E4C165E4B25BB946F8674E5247F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6">
    <w:name w:val="DC8221008743489AA0E9FEF3626F061E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2">
    <w:name w:val="AEE4E7F4440447B89AB1E11AF873662B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756FAA4CBBE4E10968A5CC9D3594A502">
    <w:name w:val="7756FAA4CBBE4E10968A5CC9D3594A50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1">
    <w:name w:val="DE7BAC76E31146D499F316DD56025C60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5">
    <w:name w:val="EE90FE8B98AD4C70959E5EEBE7850C9C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5">
    <w:name w:val="6D5CBD33B6C141EC8E6C7C0EF0ED12AB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7">
    <w:name w:val="AAFC4CB763BD4ECD9AE9FCB486F2B045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7">
    <w:name w:val="FC6B2F3EDC1B4353A8A7BB696F63ED47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4">
    <w:name w:val="CDF429B1DD79467D9B4A43F260136873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7">
    <w:name w:val="452664EAF21547789C87D99EF2F50DA7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7">
    <w:name w:val="76ABF20484304333BCE039EBB29F9B9C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7">
    <w:name w:val="94227DE0D81D4420B7F4503D1BBC2F5A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7">
    <w:name w:val="2E89CB85E3254FDBBE35EDC426922E01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4">
    <w:name w:val="A9B1C40D06A94C1FBB54D6FA18CB3AB3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4">
    <w:name w:val="2DE9188CBA72460885070BA38FE0728D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7">
    <w:name w:val="26B59B462F0C4E5B929D78B80F3272CC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7">
    <w:name w:val="79F50E4C165E4B25BB946F8674E5247F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7">
    <w:name w:val="DC8221008743489AA0E9FEF3626F061E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3">
    <w:name w:val="AEE4E7F4440447B89AB1E11AF873662B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756FAA4CBBE4E10968A5CC9D3594A503">
    <w:name w:val="7756FAA4CBBE4E10968A5CC9D3594A50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2">
    <w:name w:val="DE7BAC76E31146D499F316DD56025C60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2F65484A91E4AB0AB2B635D410F5740">
    <w:name w:val="22F65484A91E4AB0AB2B635D410F5740"/>
    <w:rsid w:val="00DE6452"/>
  </w:style>
  <w:style w:type="paragraph" w:customStyle="1" w:styleId="EE90FE8B98AD4C70959E5EEBE7850C9C6">
    <w:name w:val="EE90FE8B98AD4C70959E5EEBE7850C9C6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6">
    <w:name w:val="6D5CBD33B6C141EC8E6C7C0EF0ED12AB6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8">
    <w:name w:val="AAFC4CB763BD4ECD9AE9FCB486F2B045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8">
    <w:name w:val="FC6B2F3EDC1B4353A8A7BB696F63ED47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5">
    <w:name w:val="CDF429B1DD79467D9B4A43F2601368735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8">
    <w:name w:val="452664EAF21547789C87D99EF2F50DA7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8">
    <w:name w:val="76ABF20484304333BCE039EBB29F9B9C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8">
    <w:name w:val="94227DE0D81D4420B7F4503D1BBC2F5A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8">
    <w:name w:val="2E89CB85E3254FDBBE35EDC426922E01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5">
    <w:name w:val="A9B1C40D06A94C1FBB54D6FA18CB3AB35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5">
    <w:name w:val="2DE9188CBA72460885070BA38FE0728D5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8">
    <w:name w:val="26B59B462F0C4E5B929D78B80F3272CC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8">
    <w:name w:val="79F50E4C165E4B25BB946F8674E5247F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8">
    <w:name w:val="DC8221008743489AA0E9FEF3626F061E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4">
    <w:name w:val="AEE4E7F4440447B89AB1E11AF873662B4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756FAA4CBBE4E10968A5CC9D3594A504">
    <w:name w:val="7756FAA4CBBE4E10968A5CC9D3594A504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3">
    <w:name w:val="DE7BAC76E31146D499F316DD56025C603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7">
    <w:name w:val="EE90FE8B98AD4C70959E5EEBE7850C9C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7">
    <w:name w:val="6D5CBD33B6C141EC8E6C7C0EF0ED12AB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9">
    <w:name w:val="AAFC4CB763BD4ECD9AE9FCB486F2B045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9">
    <w:name w:val="FC6B2F3EDC1B4353A8A7BB696F63ED47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6">
    <w:name w:val="CDF429B1DD79467D9B4A43F2601368736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9">
    <w:name w:val="452664EAF21547789C87D99EF2F50DA7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9">
    <w:name w:val="76ABF20484304333BCE039EBB29F9B9C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9">
    <w:name w:val="94227DE0D81D4420B7F4503D1BBC2F5A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9">
    <w:name w:val="2E89CB85E3254FDBBE35EDC426922E01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6">
    <w:name w:val="A9B1C40D06A94C1FBB54D6FA18CB3AB36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6">
    <w:name w:val="2DE9188CBA72460885070BA38FE0728D6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9">
    <w:name w:val="26B59B462F0C4E5B929D78B80F3272CC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9">
    <w:name w:val="79F50E4C165E4B25BB946F8674E5247F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9">
    <w:name w:val="DC8221008743489AA0E9FEF3626F061E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5">
    <w:name w:val="AEE4E7F4440447B89AB1E11AF873662B5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B684451551847BA83F755A35F628CC1">
    <w:name w:val="3B684451551847BA83F755A35F628CC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4">
    <w:name w:val="DE7BAC76E31146D499F316DD56025C604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8">
    <w:name w:val="EE90FE8B98AD4C70959E5EEBE7850C9C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8">
    <w:name w:val="6D5CBD33B6C141EC8E6C7C0EF0ED12AB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10">
    <w:name w:val="AAFC4CB763BD4ECD9AE9FCB486F2B045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10">
    <w:name w:val="FC6B2F3EDC1B4353A8A7BB696F63ED47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7">
    <w:name w:val="CDF429B1DD79467D9B4A43F260136873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10">
    <w:name w:val="452664EAF21547789C87D99EF2F50DA7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10">
    <w:name w:val="76ABF20484304333BCE039EBB29F9B9C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10">
    <w:name w:val="94227DE0D81D4420B7F4503D1BBC2F5A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10">
    <w:name w:val="2E89CB85E3254FDBBE35EDC426922E01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7">
    <w:name w:val="A9B1C40D06A94C1FBB54D6FA18CB3AB3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7">
    <w:name w:val="2DE9188CBA72460885070BA38FE0728D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10">
    <w:name w:val="26B59B462F0C4E5B929D78B80F3272CC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10">
    <w:name w:val="79F50E4C165E4B25BB946F8674E5247F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10">
    <w:name w:val="DC8221008743489AA0E9FEF3626F061E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6">
    <w:name w:val="AEE4E7F4440447B89AB1E11AF873662B6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B684451551847BA83F755A35F628CC11">
    <w:name w:val="3B684451551847BA83F755A35F628CC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9">
    <w:name w:val="EE90FE8B98AD4C70959E5EEBE7850C9C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9">
    <w:name w:val="6D5CBD33B6C141EC8E6C7C0EF0ED12AB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11">
    <w:name w:val="AAFC4CB763BD4ECD9AE9FCB486F2B045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11">
    <w:name w:val="FC6B2F3EDC1B4353A8A7BB696F63ED47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8">
    <w:name w:val="CDF429B1DD79467D9B4A43F260136873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11">
    <w:name w:val="452664EAF21547789C87D99EF2F50DA7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11">
    <w:name w:val="76ABF20484304333BCE039EBB29F9B9C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11">
    <w:name w:val="94227DE0D81D4420B7F4503D1BBC2F5A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11">
    <w:name w:val="2E89CB85E3254FDBBE35EDC426922E01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8">
    <w:name w:val="A9B1C40D06A94C1FBB54D6FA18CB3AB3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8">
    <w:name w:val="2DE9188CBA72460885070BA38FE0728D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11">
    <w:name w:val="26B59B462F0C4E5B929D78B80F3272CC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11">
    <w:name w:val="79F50E4C165E4B25BB946F8674E5247F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11">
    <w:name w:val="DC8221008743489AA0E9FEF3626F061E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7">
    <w:name w:val="AEE4E7F4440447B89AB1E11AF873662B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B684451551847BA83F755A35F628CC12">
    <w:name w:val="3B684451551847BA83F755A35F628CC12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10">
    <w:name w:val="EE90FE8B98AD4C70959E5EEBE7850C9C10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10">
    <w:name w:val="6D5CBD33B6C141EC8E6C7C0EF0ED12AB10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12">
    <w:name w:val="AAFC4CB763BD4ECD9AE9FCB486F2B045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12">
    <w:name w:val="FC6B2F3EDC1B4353A8A7BB696F63ED47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9">
    <w:name w:val="CDF429B1DD79467D9B4A43F2601368739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12">
    <w:name w:val="452664EAF21547789C87D99EF2F50DA7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12">
    <w:name w:val="76ABF20484304333BCE039EBB29F9B9C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12">
    <w:name w:val="94227DE0D81D4420B7F4503D1BBC2F5A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12">
    <w:name w:val="2E89CB85E3254FDBBE35EDC426922E01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9">
    <w:name w:val="A9B1C40D06A94C1FBB54D6FA18CB3AB39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9">
    <w:name w:val="2DE9188CBA72460885070BA38FE0728D9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12">
    <w:name w:val="26B59B462F0C4E5B929D78B80F3272CC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12">
    <w:name w:val="79F50E4C165E4B25BB946F8674E5247F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46458CC01564498A5B1625C86CB4A7E">
    <w:name w:val="246458CC01564498A5B1625C86CB4A7E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12">
    <w:name w:val="DC8221008743489AA0E9FEF3626F061E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8">
    <w:name w:val="AEE4E7F4440447B89AB1E11AF873662B8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B684451551847BA83F755A35F628CC13">
    <w:name w:val="3B684451551847BA83F755A35F628CC13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F1C36"/>
    <w:rPr>
      <w:color w:val="808080"/>
    </w:rPr>
  </w:style>
  <w:style w:type="paragraph" w:customStyle="1" w:styleId="AAFC4CB763BD4ECD9AE9FCB486F2B045">
    <w:name w:val="AAFC4CB763BD4ECD9AE9FCB486F2B045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">
    <w:name w:val="FC6B2F3EDC1B4353A8A7BB696F63ED47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">
    <w:name w:val="452664EAF21547789C87D99EF2F50DA7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">
    <w:name w:val="76ABF20484304333BCE039EBB29F9B9C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">
    <w:name w:val="94227DE0D81D4420B7F4503D1BBC2F5A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">
    <w:name w:val="2E89CB85E3254FDBBE35EDC426922E0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0AD597E112040C78E9F16F01E2ADDCB">
    <w:name w:val="40AD597E112040C78E9F16F01E2ADDCB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">
    <w:name w:val="26B59B462F0C4E5B929D78B80F3272CC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">
    <w:name w:val="79F50E4C165E4B25BB946F8674E5247F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">
    <w:name w:val="DC8221008743489AA0E9FEF3626F061E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859A2F21EF14AB6B2DF2E178467291E">
    <w:name w:val="A859A2F21EF14AB6B2DF2E178467291E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A00F40E1C1A4521B963839A133C8EF9">
    <w:name w:val="CA00F40E1C1A4521B963839A133C8EF9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1946355F47F4A0F8F393A72C73B7A22">
    <w:name w:val="E1946355F47F4A0F8F393A72C73B7A2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B8934EAB104433197423DE0A941B329">
    <w:name w:val="FB8934EAB104433197423DE0A941B329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D948A6850C4701809509A58CC31516">
    <w:name w:val="DED948A6850C4701809509A58CC31516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1">
    <w:name w:val="AAFC4CB763BD4ECD9AE9FCB486F2B045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1">
    <w:name w:val="FC6B2F3EDC1B4353A8A7BB696F63ED47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1">
    <w:name w:val="452664EAF21547789C87D99EF2F50DA7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1">
    <w:name w:val="76ABF20484304333BCE039EBB29F9B9C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1">
    <w:name w:val="94227DE0D81D4420B7F4503D1BBC2F5A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1">
    <w:name w:val="2E89CB85E3254FDBBE35EDC426922E01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0AD597E112040C78E9F16F01E2ADDCB1">
    <w:name w:val="40AD597E112040C78E9F16F01E2ADDCB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1">
    <w:name w:val="26B59B462F0C4E5B929D78B80F3272CC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1">
    <w:name w:val="79F50E4C165E4B25BB946F8674E5247F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1">
    <w:name w:val="DC8221008743489AA0E9FEF3626F061E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859A2F21EF14AB6B2DF2E178467291E1">
    <w:name w:val="A859A2F21EF14AB6B2DF2E178467291E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A00F40E1C1A4521B963839A133C8EF91">
    <w:name w:val="CA00F40E1C1A4521B963839A133C8EF9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1946355F47F4A0F8F393A72C73B7A221">
    <w:name w:val="E1946355F47F4A0F8F393A72C73B7A22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B8934EAB104433197423DE0A941B3291">
    <w:name w:val="FB8934EAB104433197423DE0A941B329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D948A6850C4701809509A58CC315161">
    <w:name w:val="DED948A6850C4701809509A58CC315161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2">
    <w:name w:val="AAFC4CB763BD4ECD9AE9FCB486F2B045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2">
    <w:name w:val="FC6B2F3EDC1B4353A8A7BB696F63ED47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2">
    <w:name w:val="452664EAF21547789C87D99EF2F50DA7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2">
    <w:name w:val="76ABF20484304333BCE039EBB29F9B9C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2">
    <w:name w:val="94227DE0D81D4420B7F4503D1BBC2F5A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2">
    <w:name w:val="2E89CB85E3254FDBBE35EDC426922E01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0AD597E112040C78E9F16F01E2ADDCB2">
    <w:name w:val="40AD597E112040C78E9F16F01E2ADDCB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2">
    <w:name w:val="26B59B462F0C4E5B929D78B80F3272CC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2">
    <w:name w:val="79F50E4C165E4B25BB946F8674E5247F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2">
    <w:name w:val="DC8221008743489AA0E9FEF3626F061E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859A2F21EF14AB6B2DF2E178467291E2">
    <w:name w:val="A859A2F21EF14AB6B2DF2E178467291E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A00F40E1C1A4521B963839A133C8EF92">
    <w:name w:val="CA00F40E1C1A4521B963839A133C8EF9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1946355F47F4A0F8F393A72C73B7A222">
    <w:name w:val="E1946355F47F4A0F8F393A72C73B7A22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B8934EAB104433197423DE0A941B3292">
    <w:name w:val="FB8934EAB104433197423DE0A941B329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D948A6850C4701809509A58CC315162">
    <w:name w:val="DED948A6850C4701809509A58CC315162"/>
    <w:rsid w:val="00152ED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6A7EEA5056346A091860662A2EA50EE">
    <w:name w:val="36A7EEA5056346A091860662A2EA50EE"/>
    <w:rsid w:val="00152ED1"/>
  </w:style>
  <w:style w:type="paragraph" w:customStyle="1" w:styleId="EE90FE8B98AD4C70959E5EEBE7850C9C">
    <w:name w:val="EE90FE8B98AD4C70959E5EEBE7850C9C"/>
    <w:rsid w:val="00CF18A1"/>
  </w:style>
  <w:style w:type="paragraph" w:customStyle="1" w:styleId="798D7E25E297492CBECBE1CD5E9DAE09">
    <w:name w:val="798D7E25E297492CBECBE1CD5E9DAE09"/>
    <w:rsid w:val="00CF18A1"/>
  </w:style>
  <w:style w:type="paragraph" w:customStyle="1" w:styleId="6D5CBD33B6C141EC8E6C7C0EF0ED12AB">
    <w:name w:val="6D5CBD33B6C141EC8E6C7C0EF0ED12AB"/>
    <w:rsid w:val="00CF18A1"/>
  </w:style>
  <w:style w:type="paragraph" w:customStyle="1" w:styleId="EE90FE8B98AD4C70959E5EEBE7850C9C1">
    <w:name w:val="EE90FE8B98AD4C70959E5EEBE7850C9C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1">
    <w:name w:val="6D5CBD33B6C141EC8E6C7C0EF0ED12AB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3">
    <w:name w:val="AAFC4CB763BD4ECD9AE9FCB486F2B045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3">
    <w:name w:val="FC6B2F3EDC1B4353A8A7BB696F63ED47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">
    <w:name w:val="CDF429B1DD79467D9B4A43F26013687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3">
    <w:name w:val="452664EAF21547789C87D99EF2F50DA7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3">
    <w:name w:val="76ABF20484304333BCE039EBB29F9B9C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3">
    <w:name w:val="94227DE0D81D4420B7F4503D1BBC2F5A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3">
    <w:name w:val="2E89CB85E3254FDBBE35EDC426922E01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">
    <w:name w:val="A9B1C40D06A94C1FBB54D6FA18CB3AB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">
    <w:name w:val="2DE9188CBA72460885070BA38FE0728D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3">
    <w:name w:val="26B59B462F0C4E5B929D78B80F3272CC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3">
    <w:name w:val="79F50E4C165E4B25BB946F8674E5247F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3">
    <w:name w:val="DC8221008743489AA0E9FEF3626F061E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1FB2F13D4C445C3921FEACFDEB74D41">
    <w:name w:val="61FB2F13D4C445C3921FEACFDEB74D4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14032147E1784F89989BE4723C52F99E">
    <w:name w:val="14032147E1784F89989BE4723C52F99E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09571A1B0DD49A88A4C98DBD7830897">
    <w:name w:val="609571A1B0DD49A88A4C98DBD783089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BF2B3D68C6DE49248B1DDF5C570C91B1">
    <w:name w:val="BF2B3D68C6DE49248B1DDF5C570C91B1"/>
    <w:rsid w:val="00C90925"/>
  </w:style>
  <w:style w:type="paragraph" w:customStyle="1" w:styleId="A5290A4C3C7C4DC7AAD9A4E6A05F73A1">
    <w:name w:val="A5290A4C3C7C4DC7AAD9A4E6A05F73A1"/>
    <w:rsid w:val="00C90925"/>
  </w:style>
  <w:style w:type="paragraph" w:customStyle="1" w:styleId="E3A3F9C8C65B470496B76012499A0F77">
    <w:name w:val="E3A3F9C8C65B470496B76012499A0F77"/>
    <w:rsid w:val="00C90925"/>
  </w:style>
  <w:style w:type="paragraph" w:customStyle="1" w:styleId="788F3621835F453CA8B0A02AEE8A991E">
    <w:name w:val="788F3621835F453CA8B0A02AEE8A991E"/>
    <w:rsid w:val="00C90925"/>
  </w:style>
  <w:style w:type="paragraph" w:customStyle="1" w:styleId="EE90FE8B98AD4C70959E5EEBE7850C9C2">
    <w:name w:val="EE90FE8B98AD4C70959E5EEBE7850C9C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2">
    <w:name w:val="6D5CBD33B6C141EC8E6C7C0EF0ED12AB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4">
    <w:name w:val="AAFC4CB763BD4ECD9AE9FCB486F2B045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4">
    <w:name w:val="FC6B2F3EDC1B4353A8A7BB696F63ED47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1">
    <w:name w:val="CDF429B1DD79467D9B4A43F260136873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4">
    <w:name w:val="452664EAF21547789C87D99EF2F50DA7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4">
    <w:name w:val="76ABF20484304333BCE039EBB29F9B9C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4">
    <w:name w:val="94227DE0D81D4420B7F4503D1BBC2F5A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4">
    <w:name w:val="2E89CB85E3254FDBBE35EDC426922E01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1">
    <w:name w:val="A9B1C40D06A94C1FBB54D6FA18CB3AB3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1">
    <w:name w:val="2DE9188CBA72460885070BA38FE0728D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4">
    <w:name w:val="26B59B462F0C4E5B929D78B80F3272CC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4">
    <w:name w:val="79F50E4C165E4B25BB946F8674E5247F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4">
    <w:name w:val="DC8221008743489AA0E9FEF3626F061E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88F3621835F453CA8B0A02AEE8A991E1">
    <w:name w:val="788F3621835F453CA8B0A02AEE8A991E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">
    <w:name w:val="AEE4E7F4440447B89AB1E11AF873662B"/>
    <w:rsid w:val="00C90925"/>
  </w:style>
  <w:style w:type="paragraph" w:customStyle="1" w:styleId="7756FAA4CBBE4E10968A5CC9D3594A50">
    <w:name w:val="7756FAA4CBBE4E10968A5CC9D3594A50"/>
    <w:rsid w:val="00C90925"/>
  </w:style>
  <w:style w:type="paragraph" w:customStyle="1" w:styleId="EE90FE8B98AD4C70959E5EEBE7850C9C3">
    <w:name w:val="EE90FE8B98AD4C70959E5EEBE7850C9C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3">
    <w:name w:val="6D5CBD33B6C141EC8E6C7C0EF0ED12AB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5">
    <w:name w:val="AAFC4CB763BD4ECD9AE9FCB486F2B045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5">
    <w:name w:val="FC6B2F3EDC1B4353A8A7BB696F63ED47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2">
    <w:name w:val="CDF429B1DD79467D9B4A43F260136873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5">
    <w:name w:val="452664EAF21547789C87D99EF2F50DA7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5">
    <w:name w:val="76ABF20484304333BCE039EBB29F9B9C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5">
    <w:name w:val="94227DE0D81D4420B7F4503D1BBC2F5A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5">
    <w:name w:val="2E89CB85E3254FDBBE35EDC426922E01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2">
    <w:name w:val="A9B1C40D06A94C1FBB54D6FA18CB3AB3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2">
    <w:name w:val="2DE9188CBA72460885070BA38FE0728D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5">
    <w:name w:val="26B59B462F0C4E5B929D78B80F3272CC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5">
    <w:name w:val="79F50E4C165E4B25BB946F8674E5247F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5">
    <w:name w:val="DC8221008743489AA0E9FEF3626F061E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1">
    <w:name w:val="AEE4E7F4440447B89AB1E11AF873662B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756FAA4CBBE4E10968A5CC9D3594A501">
    <w:name w:val="7756FAA4CBBE4E10968A5CC9D3594A50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">
    <w:name w:val="DE7BAC76E31146D499F316DD56025C60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4">
    <w:name w:val="EE90FE8B98AD4C70959E5EEBE7850C9C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4">
    <w:name w:val="6D5CBD33B6C141EC8E6C7C0EF0ED12AB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6">
    <w:name w:val="AAFC4CB763BD4ECD9AE9FCB486F2B045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6">
    <w:name w:val="FC6B2F3EDC1B4353A8A7BB696F63ED47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3">
    <w:name w:val="CDF429B1DD79467D9B4A43F260136873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6">
    <w:name w:val="452664EAF21547789C87D99EF2F50DA7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6">
    <w:name w:val="76ABF20484304333BCE039EBB29F9B9C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6">
    <w:name w:val="94227DE0D81D4420B7F4503D1BBC2F5A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6">
    <w:name w:val="2E89CB85E3254FDBBE35EDC426922E01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3">
    <w:name w:val="A9B1C40D06A94C1FBB54D6FA18CB3AB3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3">
    <w:name w:val="2DE9188CBA72460885070BA38FE0728D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6">
    <w:name w:val="26B59B462F0C4E5B929D78B80F3272CC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6">
    <w:name w:val="79F50E4C165E4B25BB946F8674E5247F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6">
    <w:name w:val="DC8221008743489AA0E9FEF3626F061E6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2">
    <w:name w:val="AEE4E7F4440447B89AB1E11AF873662B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756FAA4CBBE4E10968A5CC9D3594A502">
    <w:name w:val="7756FAA4CBBE4E10968A5CC9D3594A50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1">
    <w:name w:val="DE7BAC76E31146D499F316DD56025C601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5">
    <w:name w:val="EE90FE8B98AD4C70959E5EEBE7850C9C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5">
    <w:name w:val="6D5CBD33B6C141EC8E6C7C0EF0ED12AB5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7">
    <w:name w:val="AAFC4CB763BD4ECD9AE9FCB486F2B045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7">
    <w:name w:val="FC6B2F3EDC1B4353A8A7BB696F63ED47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4">
    <w:name w:val="CDF429B1DD79467D9B4A43F260136873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7">
    <w:name w:val="452664EAF21547789C87D99EF2F50DA7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7">
    <w:name w:val="76ABF20484304333BCE039EBB29F9B9C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7">
    <w:name w:val="94227DE0D81D4420B7F4503D1BBC2F5A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7">
    <w:name w:val="2E89CB85E3254FDBBE35EDC426922E01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4">
    <w:name w:val="A9B1C40D06A94C1FBB54D6FA18CB3AB3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4">
    <w:name w:val="2DE9188CBA72460885070BA38FE0728D4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7">
    <w:name w:val="26B59B462F0C4E5B929D78B80F3272CC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7">
    <w:name w:val="79F50E4C165E4B25BB946F8674E5247F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7">
    <w:name w:val="DC8221008743489AA0E9FEF3626F061E7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3">
    <w:name w:val="AEE4E7F4440447B89AB1E11AF873662B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756FAA4CBBE4E10968A5CC9D3594A503">
    <w:name w:val="7756FAA4CBBE4E10968A5CC9D3594A503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2">
    <w:name w:val="DE7BAC76E31146D499F316DD56025C602"/>
    <w:rsid w:val="00C9092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2F65484A91E4AB0AB2B635D410F5740">
    <w:name w:val="22F65484A91E4AB0AB2B635D410F5740"/>
    <w:rsid w:val="00DE6452"/>
  </w:style>
  <w:style w:type="paragraph" w:customStyle="1" w:styleId="EE90FE8B98AD4C70959E5EEBE7850C9C6">
    <w:name w:val="EE90FE8B98AD4C70959E5EEBE7850C9C6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6">
    <w:name w:val="6D5CBD33B6C141EC8E6C7C0EF0ED12AB6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8">
    <w:name w:val="AAFC4CB763BD4ECD9AE9FCB486F2B045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8">
    <w:name w:val="FC6B2F3EDC1B4353A8A7BB696F63ED47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5">
    <w:name w:val="CDF429B1DD79467D9B4A43F2601368735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8">
    <w:name w:val="452664EAF21547789C87D99EF2F50DA7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8">
    <w:name w:val="76ABF20484304333BCE039EBB29F9B9C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8">
    <w:name w:val="94227DE0D81D4420B7F4503D1BBC2F5A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8">
    <w:name w:val="2E89CB85E3254FDBBE35EDC426922E01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5">
    <w:name w:val="A9B1C40D06A94C1FBB54D6FA18CB3AB35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5">
    <w:name w:val="2DE9188CBA72460885070BA38FE0728D5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8">
    <w:name w:val="26B59B462F0C4E5B929D78B80F3272CC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8">
    <w:name w:val="79F50E4C165E4B25BB946F8674E5247F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8">
    <w:name w:val="DC8221008743489AA0E9FEF3626F061E8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4">
    <w:name w:val="AEE4E7F4440447B89AB1E11AF873662B4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756FAA4CBBE4E10968A5CC9D3594A504">
    <w:name w:val="7756FAA4CBBE4E10968A5CC9D3594A504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3">
    <w:name w:val="DE7BAC76E31146D499F316DD56025C603"/>
    <w:rsid w:val="0010544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7">
    <w:name w:val="EE90FE8B98AD4C70959E5EEBE7850C9C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7">
    <w:name w:val="6D5CBD33B6C141EC8E6C7C0EF0ED12AB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9">
    <w:name w:val="AAFC4CB763BD4ECD9AE9FCB486F2B045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9">
    <w:name w:val="FC6B2F3EDC1B4353A8A7BB696F63ED47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6">
    <w:name w:val="CDF429B1DD79467D9B4A43F2601368736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9">
    <w:name w:val="452664EAF21547789C87D99EF2F50DA7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9">
    <w:name w:val="76ABF20484304333BCE039EBB29F9B9C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9">
    <w:name w:val="94227DE0D81D4420B7F4503D1BBC2F5A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9">
    <w:name w:val="2E89CB85E3254FDBBE35EDC426922E01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6">
    <w:name w:val="A9B1C40D06A94C1FBB54D6FA18CB3AB36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6">
    <w:name w:val="2DE9188CBA72460885070BA38FE0728D6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9">
    <w:name w:val="26B59B462F0C4E5B929D78B80F3272CC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9">
    <w:name w:val="79F50E4C165E4B25BB946F8674E5247F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9">
    <w:name w:val="DC8221008743489AA0E9FEF3626F061E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5">
    <w:name w:val="AEE4E7F4440447B89AB1E11AF873662B5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B684451551847BA83F755A35F628CC1">
    <w:name w:val="3B684451551847BA83F755A35F628CC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E7BAC76E31146D499F316DD56025C604">
    <w:name w:val="DE7BAC76E31146D499F316DD56025C604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8">
    <w:name w:val="EE90FE8B98AD4C70959E5EEBE7850C9C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8">
    <w:name w:val="6D5CBD33B6C141EC8E6C7C0EF0ED12AB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10">
    <w:name w:val="AAFC4CB763BD4ECD9AE9FCB486F2B045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10">
    <w:name w:val="FC6B2F3EDC1B4353A8A7BB696F63ED47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7">
    <w:name w:val="CDF429B1DD79467D9B4A43F260136873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10">
    <w:name w:val="452664EAF21547789C87D99EF2F50DA7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10">
    <w:name w:val="76ABF20484304333BCE039EBB29F9B9C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10">
    <w:name w:val="94227DE0D81D4420B7F4503D1BBC2F5A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10">
    <w:name w:val="2E89CB85E3254FDBBE35EDC426922E01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7">
    <w:name w:val="A9B1C40D06A94C1FBB54D6FA18CB3AB3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7">
    <w:name w:val="2DE9188CBA72460885070BA38FE0728D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10">
    <w:name w:val="26B59B462F0C4E5B929D78B80F3272CC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10">
    <w:name w:val="79F50E4C165E4B25BB946F8674E5247F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10">
    <w:name w:val="DC8221008743489AA0E9FEF3626F061E10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6">
    <w:name w:val="AEE4E7F4440447B89AB1E11AF873662B6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B684451551847BA83F755A35F628CC11">
    <w:name w:val="3B684451551847BA83F755A35F628CC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9">
    <w:name w:val="EE90FE8B98AD4C70959E5EEBE7850C9C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9">
    <w:name w:val="6D5CBD33B6C141EC8E6C7C0EF0ED12AB9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11">
    <w:name w:val="AAFC4CB763BD4ECD9AE9FCB486F2B045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11">
    <w:name w:val="FC6B2F3EDC1B4353A8A7BB696F63ED47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8">
    <w:name w:val="CDF429B1DD79467D9B4A43F260136873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11">
    <w:name w:val="452664EAF21547789C87D99EF2F50DA7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11">
    <w:name w:val="76ABF20484304333BCE039EBB29F9B9C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11">
    <w:name w:val="94227DE0D81D4420B7F4503D1BBC2F5A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11">
    <w:name w:val="2E89CB85E3254FDBBE35EDC426922E01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8">
    <w:name w:val="A9B1C40D06A94C1FBB54D6FA18CB3AB3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8">
    <w:name w:val="2DE9188CBA72460885070BA38FE0728D8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11">
    <w:name w:val="26B59B462F0C4E5B929D78B80F3272CC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11">
    <w:name w:val="79F50E4C165E4B25BB946F8674E5247F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11">
    <w:name w:val="DC8221008743489AA0E9FEF3626F061E11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7">
    <w:name w:val="AEE4E7F4440447B89AB1E11AF873662B7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B684451551847BA83F755A35F628CC12">
    <w:name w:val="3B684451551847BA83F755A35F628CC12"/>
    <w:rsid w:val="003D2CA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EE90FE8B98AD4C70959E5EEBE7850C9C10">
    <w:name w:val="EE90FE8B98AD4C70959E5EEBE7850C9C10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6D5CBD33B6C141EC8E6C7C0EF0ED12AB10">
    <w:name w:val="6D5CBD33B6C141EC8E6C7C0EF0ED12AB10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AFC4CB763BD4ECD9AE9FCB486F2B04512">
    <w:name w:val="AAFC4CB763BD4ECD9AE9FCB486F2B045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FC6B2F3EDC1B4353A8A7BB696F63ED4712">
    <w:name w:val="FC6B2F3EDC1B4353A8A7BB696F63ED47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DF429B1DD79467D9B4A43F2601368739">
    <w:name w:val="CDF429B1DD79467D9B4A43F2601368739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452664EAF21547789C87D99EF2F50DA712">
    <w:name w:val="452664EAF21547789C87D99EF2F50DA7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6ABF20484304333BCE039EBB29F9B9C12">
    <w:name w:val="76ABF20484304333BCE039EBB29F9B9C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94227DE0D81D4420B7F4503D1BBC2F5A12">
    <w:name w:val="94227DE0D81D4420B7F4503D1BBC2F5A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E89CB85E3254FDBBE35EDC426922E0112">
    <w:name w:val="2E89CB85E3254FDBBE35EDC426922E01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9B1C40D06A94C1FBB54D6FA18CB3AB39">
    <w:name w:val="A9B1C40D06A94C1FBB54D6FA18CB3AB39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DE9188CBA72460885070BA38FE0728D9">
    <w:name w:val="2DE9188CBA72460885070BA38FE0728D9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6B59B462F0C4E5B929D78B80F3272CC12">
    <w:name w:val="26B59B462F0C4E5B929D78B80F3272CC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79F50E4C165E4B25BB946F8674E5247F12">
    <w:name w:val="79F50E4C165E4B25BB946F8674E5247F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246458CC01564498A5B1625C86CB4A7E">
    <w:name w:val="246458CC01564498A5B1625C86CB4A7E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DC8221008743489AA0E9FEF3626F061E12">
    <w:name w:val="DC8221008743489AA0E9FEF3626F061E12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AEE4E7F4440447B89AB1E11AF873662B8">
    <w:name w:val="AEE4E7F4440447B89AB1E11AF873662B8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3B684451551847BA83F755A35F628CC13">
    <w:name w:val="3B684451551847BA83F755A35F628CC13"/>
    <w:rsid w:val="000F1C3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NOVA.dot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Generalitat de Catalunya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subject/>
  <dc:creator>Secretaria</dc:creator>
  <cp:keywords/>
  <cp:lastModifiedBy>Prof</cp:lastModifiedBy>
  <cp:revision>38</cp:revision>
  <cp:lastPrinted>2020-04-28T12:15:00Z</cp:lastPrinted>
  <dcterms:created xsi:type="dcterms:W3CDTF">2020-04-28T17:55:00Z</dcterms:created>
  <dcterms:modified xsi:type="dcterms:W3CDTF">2020-06-19T08:03:00Z</dcterms:modified>
</cp:coreProperties>
</file>