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AFCB01" w14:textId="77777777" w:rsidR="0018089C" w:rsidRPr="00FE107D" w:rsidRDefault="0018089C" w:rsidP="0018089C">
      <w:pPr>
        <w:spacing w:after="0" w:line="240" w:lineRule="auto"/>
        <w:jc w:val="both"/>
        <w:rPr>
          <w:rFonts w:ascii="Arial" w:eastAsia="Times New Roman" w:hAnsi="Arial" w:cs="Arial"/>
          <w:bCs/>
          <w:lang w:val="ca-ES" w:eastAsia="es-ES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2268"/>
        <w:gridCol w:w="4253"/>
        <w:gridCol w:w="1924"/>
      </w:tblGrid>
      <w:tr w:rsidR="0018089C" w:rsidRPr="00FE107D" w14:paraId="0E857314" w14:textId="77777777" w:rsidTr="00C9732E">
        <w:trPr>
          <w:cantSplit/>
          <w:jc w:val="center"/>
        </w:trPr>
        <w:tc>
          <w:tcPr>
            <w:tcW w:w="1643" w:type="dxa"/>
          </w:tcPr>
          <w:p w14:paraId="400BA0EE" w14:textId="77777777" w:rsidR="0018089C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/>
                <w:lang w:val="ca-ES" w:eastAsia="es-ES"/>
              </w:rPr>
              <w:t>DIA</w:t>
            </w:r>
          </w:p>
        </w:tc>
        <w:tc>
          <w:tcPr>
            <w:tcW w:w="2268" w:type="dxa"/>
          </w:tcPr>
          <w:p w14:paraId="1929B3D0" w14:textId="77777777" w:rsidR="0018089C" w:rsidRPr="00FE107D" w:rsidRDefault="0018089C" w:rsidP="00F718C8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/>
                <w:lang w:val="ca-ES" w:eastAsia="es-ES"/>
              </w:rPr>
              <w:t>HORA</w:t>
            </w:r>
          </w:p>
        </w:tc>
        <w:tc>
          <w:tcPr>
            <w:tcW w:w="4253" w:type="dxa"/>
          </w:tcPr>
          <w:p w14:paraId="6FE3F4DF" w14:textId="77777777" w:rsidR="0018089C" w:rsidRPr="00FE107D" w:rsidRDefault="0018089C" w:rsidP="00F718C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/>
                <w:lang w:val="ca-ES" w:eastAsia="es-ES"/>
              </w:rPr>
              <w:t>TEMA</w:t>
            </w:r>
          </w:p>
        </w:tc>
        <w:tc>
          <w:tcPr>
            <w:tcW w:w="1924" w:type="dxa"/>
          </w:tcPr>
          <w:p w14:paraId="173605B3" w14:textId="77777777" w:rsidR="0018089C" w:rsidRPr="00FE107D" w:rsidRDefault="0018089C" w:rsidP="00F718C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/>
                <w:lang w:val="ca-ES" w:eastAsia="es-ES"/>
              </w:rPr>
              <w:t>LLOC</w:t>
            </w:r>
          </w:p>
        </w:tc>
      </w:tr>
      <w:tr w:rsidR="0018089C" w:rsidRPr="00FE107D" w14:paraId="4C3F9BBE" w14:textId="77777777" w:rsidTr="00C9732E">
        <w:trPr>
          <w:cantSplit/>
          <w:jc w:val="center"/>
        </w:trPr>
        <w:tc>
          <w:tcPr>
            <w:tcW w:w="1643" w:type="dxa"/>
          </w:tcPr>
          <w:p w14:paraId="309C91F2" w14:textId="6F0EF8E7" w:rsidR="0018089C" w:rsidRPr="00FE107D" w:rsidRDefault="007203FD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dimarts</w:t>
            </w:r>
            <w:r w:rsidR="0018089C"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2</w:t>
            </w:r>
            <w:r w:rsidR="0018089C"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de novembre </w:t>
            </w:r>
          </w:p>
        </w:tc>
        <w:tc>
          <w:tcPr>
            <w:tcW w:w="2268" w:type="dxa"/>
          </w:tcPr>
          <w:p w14:paraId="0197B5ED" w14:textId="77777777" w:rsidR="0018089C" w:rsidRPr="00FE107D" w:rsidRDefault="0018089C" w:rsidP="00F718C8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ca-ES" w:eastAsia="es-ES"/>
              </w:rPr>
            </w:pPr>
          </w:p>
        </w:tc>
        <w:tc>
          <w:tcPr>
            <w:tcW w:w="4253" w:type="dxa"/>
          </w:tcPr>
          <w:p w14:paraId="342B03BD" w14:textId="161AE9C1" w:rsidR="0018089C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lang w:val="ca-ES" w:eastAsia="es-ES"/>
              </w:rPr>
              <w:t>Carta de convocatòria a tots els sectors</w:t>
            </w:r>
            <w:r w:rsidR="00C9732E">
              <w:rPr>
                <w:rFonts w:ascii="Arial" w:eastAsia="Times New Roman" w:hAnsi="Arial" w:cs="Arial"/>
                <w:lang w:val="ca-ES" w:eastAsia="es-ES"/>
              </w:rPr>
              <w:t>.</w:t>
            </w:r>
          </w:p>
          <w:p w14:paraId="713B3DCE" w14:textId="2186602A" w:rsidR="0018089C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Publicació del cens provisional per sectors</w:t>
            </w:r>
            <w:r w:rsidR="00C9732E">
              <w:rPr>
                <w:rFonts w:ascii="Arial" w:eastAsia="Times New Roman" w:hAnsi="Arial" w:cs="Arial"/>
                <w:bCs/>
                <w:lang w:val="ca-ES" w:eastAsia="es-ES"/>
              </w:rPr>
              <w:t>.</w:t>
            </w:r>
          </w:p>
          <w:p w14:paraId="08BEEC81" w14:textId="3B23F6F0" w:rsidR="0018089C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ca-ES" w:eastAsia="es-ES"/>
              </w:rPr>
            </w:pPr>
            <w:r>
              <w:rPr>
                <w:rFonts w:ascii="Arial" w:eastAsia="Times New Roman" w:hAnsi="Arial" w:cs="Arial"/>
                <w:lang w:val="ca-ES" w:eastAsia="es-ES"/>
              </w:rPr>
              <w:t>Publicació de vacants, forma i termini de presentació de candidatures</w:t>
            </w:r>
            <w:r w:rsidR="00C9732E">
              <w:rPr>
                <w:rFonts w:ascii="Arial" w:eastAsia="Times New Roman" w:hAnsi="Arial" w:cs="Arial"/>
                <w:lang w:val="ca-ES" w:eastAsia="es-ES"/>
              </w:rPr>
              <w:t>.</w:t>
            </w:r>
          </w:p>
          <w:p w14:paraId="1F83D8DF" w14:textId="3D8AD52B" w:rsidR="0018089C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ca-ES" w:eastAsia="es-ES"/>
              </w:rPr>
            </w:pPr>
            <w:r>
              <w:rPr>
                <w:rFonts w:ascii="Arial" w:eastAsia="Times New Roman" w:hAnsi="Arial" w:cs="Arial"/>
                <w:lang w:val="ca-ES" w:eastAsia="es-ES"/>
              </w:rPr>
              <w:t>Inici presentació de candidatures</w:t>
            </w:r>
            <w:r w:rsidR="00C9732E">
              <w:rPr>
                <w:rFonts w:ascii="Arial" w:eastAsia="Times New Roman" w:hAnsi="Arial" w:cs="Arial"/>
                <w:lang w:val="ca-ES" w:eastAsia="es-ES"/>
              </w:rPr>
              <w:t>.</w:t>
            </w:r>
          </w:p>
        </w:tc>
        <w:tc>
          <w:tcPr>
            <w:tcW w:w="1924" w:type="dxa"/>
          </w:tcPr>
          <w:p w14:paraId="2023ABD8" w14:textId="77777777" w:rsidR="0018089C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Direcció</w:t>
            </w:r>
          </w:p>
          <w:p w14:paraId="5486E0DB" w14:textId="77777777" w:rsidR="0018089C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Vestíbul</w:t>
            </w:r>
          </w:p>
          <w:p w14:paraId="556D1DD4" w14:textId="77777777" w:rsidR="0018089C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</w:p>
          <w:p w14:paraId="561E39E9" w14:textId="77777777" w:rsidR="0018089C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C32D61">
              <w:rPr>
                <w:rFonts w:ascii="Arial" w:eastAsia="Times New Roman" w:hAnsi="Arial" w:cs="Arial"/>
                <w:bCs/>
                <w:lang w:val="ca-ES" w:eastAsia="es-ES"/>
              </w:rPr>
              <w:t>Vestíbul</w:t>
            </w:r>
          </w:p>
          <w:p w14:paraId="60A08F10" w14:textId="77777777" w:rsidR="0018089C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</w:p>
          <w:p w14:paraId="0A9D367A" w14:textId="77777777" w:rsidR="0018089C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Secretaria</w:t>
            </w:r>
          </w:p>
        </w:tc>
      </w:tr>
      <w:tr w:rsidR="0018089C" w:rsidRPr="00FE107D" w14:paraId="5839F26E" w14:textId="77777777" w:rsidTr="00C9732E">
        <w:trPr>
          <w:cantSplit/>
          <w:jc w:val="center"/>
        </w:trPr>
        <w:tc>
          <w:tcPr>
            <w:tcW w:w="1643" w:type="dxa"/>
          </w:tcPr>
          <w:p w14:paraId="3F46B56B" w14:textId="27F423DF" w:rsidR="0018089C" w:rsidRDefault="007203FD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dimecres</w:t>
            </w:r>
            <w:r w:rsidR="0018089C"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3</w:t>
            </w:r>
            <w:r w:rsidR="0018089C"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de novembre</w:t>
            </w:r>
          </w:p>
        </w:tc>
        <w:tc>
          <w:tcPr>
            <w:tcW w:w="2268" w:type="dxa"/>
          </w:tcPr>
          <w:p w14:paraId="16AAAB35" w14:textId="77777777" w:rsidR="0018089C" w:rsidRPr="00FE107D" w:rsidRDefault="0018089C" w:rsidP="00F718C8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ca-ES" w:eastAsia="es-ES"/>
              </w:rPr>
            </w:pPr>
          </w:p>
        </w:tc>
        <w:tc>
          <w:tcPr>
            <w:tcW w:w="4253" w:type="dxa"/>
          </w:tcPr>
          <w:p w14:paraId="2C76C1DC" w14:textId="4AE9559E" w:rsidR="0018089C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Inici p</w:t>
            </w: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eríode de reclamacions sobre el cens provisiona</w:t>
            </w:r>
            <w:r w:rsidR="00C9732E">
              <w:rPr>
                <w:rFonts w:ascii="Arial" w:eastAsia="Times New Roman" w:hAnsi="Arial" w:cs="Arial"/>
                <w:bCs/>
                <w:lang w:val="ca-ES" w:eastAsia="es-ES"/>
              </w:rPr>
              <w:t>l.</w:t>
            </w:r>
          </w:p>
        </w:tc>
        <w:tc>
          <w:tcPr>
            <w:tcW w:w="1924" w:type="dxa"/>
          </w:tcPr>
          <w:p w14:paraId="62F7D1D6" w14:textId="77777777" w:rsidR="0018089C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Secretaria</w:t>
            </w:r>
          </w:p>
        </w:tc>
      </w:tr>
      <w:tr w:rsidR="0018089C" w:rsidRPr="00FE107D" w14:paraId="220FED8A" w14:textId="77777777" w:rsidTr="00C9732E">
        <w:trPr>
          <w:cantSplit/>
          <w:jc w:val="center"/>
        </w:trPr>
        <w:tc>
          <w:tcPr>
            <w:tcW w:w="1643" w:type="dxa"/>
          </w:tcPr>
          <w:p w14:paraId="4216512F" w14:textId="5C25E904" w:rsidR="0018089C" w:rsidRPr="007960AC" w:rsidRDefault="007203FD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divendres</w:t>
            </w:r>
            <w:r w:rsidR="0018089C">
              <w:rPr>
                <w:rFonts w:ascii="Arial" w:eastAsia="Times New Roman" w:hAnsi="Arial" w:cs="Arial"/>
                <w:bCs/>
                <w:lang w:val="ca-ES" w:eastAsia="es-E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5</w:t>
            </w:r>
            <w:r w:rsidR="0018089C">
              <w:rPr>
                <w:rFonts w:ascii="Arial" w:eastAsia="Times New Roman" w:hAnsi="Arial" w:cs="Arial"/>
                <w:bCs/>
                <w:lang w:val="ca-ES" w:eastAsia="es-ES"/>
              </w:rPr>
              <w:t xml:space="preserve"> de novembre</w:t>
            </w:r>
          </w:p>
        </w:tc>
        <w:tc>
          <w:tcPr>
            <w:tcW w:w="2268" w:type="dxa"/>
          </w:tcPr>
          <w:p w14:paraId="6D354F23" w14:textId="77777777" w:rsidR="0018089C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</w:p>
        </w:tc>
        <w:tc>
          <w:tcPr>
            <w:tcW w:w="4253" w:type="dxa"/>
          </w:tcPr>
          <w:p w14:paraId="3129F477" w14:textId="72594E44" w:rsidR="0018089C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Fi del termini per presentar reclamacions sobre el cens electoral</w:t>
            </w:r>
            <w:r w:rsidR="00C9732E">
              <w:rPr>
                <w:rFonts w:ascii="Arial" w:eastAsia="Times New Roman" w:hAnsi="Arial" w:cs="Arial"/>
                <w:bCs/>
                <w:lang w:val="ca-ES" w:eastAsia="es-ES"/>
              </w:rPr>
              <w:t>.</w:t>
            </w:r>
          </w:p>
        </w:tc>
        <w:tc>
          <w:tcPr>
            <w:tcW w:w="1924" w:type="dxa"/>
          </w:tcPr>
          <w:p w14:paraId="319451B9" w14:textId="77777777" w:rsidR="0018089C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Secretaria</w:t>
            </w:r>
          </w:p>
        </w:tc>
      </w:tr>
      <w:tr w:rsidR="0018089C" w:rsidRPr="00FE107D" w14:paraId="1B240A63" w14:textId="77777777" w:rsidTr="00C9732E">
        <w:trPr>
          <w:cantSplit/>
          <w:jc w:val="center"/>
        </w:trPr>
        <w:tc>
          <w:tcPr>
            <w:tcW w:w="1643" w:type="dxa"/>
          </w:tcPr>
          <w:p w14:paraId="58189DF9" w14:textId="37D0CCC6" w:rsidR="0018089C" w:rsidRPr="007960AC" w:rsidRDefault="007203FD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dilluns</w:t>
            </w:r>
            <w:r w:rsidR="0018089C" w:rsidRPr="007960AC">
              <w:rPr>
                <w:rFonts w:ascii="Arial" w:eastAsia="Times New Roman" w:hAnsi="Arial" w:cs="Arial"/>
                <w:bCs/>
                <w:lang w:val="ca-ES" w:eastAsia="es-E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8</w:t>
            </w:r>
            <w:r w:rsidR="0018089C" w:rsidRPr="007960AC">
              <w:rPr>
                <w:rFonts w:ascii="Arial" w:eastAsia="Times New Roman" w:hAnsi="Arial" w:cs="Arial"/>
                <w:bCs/>
                <w:lang w:val="ca-ES" w:eastAsia="es-ES"/>
              </w:rPr>
              <w:t xml:space="preserve"> de novembre</w:t>
            </w:r>
          </w:p>
        </w:tc>
        <w:tc>
          <w:tcPr>
            <w:tcW w:w="2268" w:type="dxa"/>
          </w:tcPr>
          <w:p w14:paraId="4371474D" w14:textId="4E855B55" w:rsidR="0018089C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11.00h</w:t>
            </w:r>
          </w:p>
          <w:p w14:paraId="6D0DBA9F" w14:textId="4BA6D98C" w:rsidR="00C9732E" w:rsidRPr="00FE107D" w:rsidRDefault="00C9732E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11.10h</w:t>
            </w:r>
          </w:p>
          <w:p w14:paraId="6BC939C0" w14:textId="77777777" w:rsidR="0018089C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11.20h</w:t>
            </w:r>
          </w:p>
        </w:tc>
        <w:tc>
          <w:tcPr>
            <w:tcW w:w="4253" w:type="dxa"/>
          </w:tcPr>
          <w:p w14:paraId="21B9605B" w14:textId="43FA44B7" w:rsidR="0018089C" w:rsidRPr="00C9732E" w:rsidRDefault="0018089C" w:rsidP="00F718C8">
            <w:pPr>
              <w:keepNext/>
              <w:keepLines/>
              <w:spacing w:after="0" w:line="240" w:lineRule="auto"/>
              <w:rPr>
                <w:rFonts w:ascii="Verdana" w:eastAsia="Times New Roman" w:hAnsi="Verdana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Sorteig membres mesa d’alumnes</w:t>
            </w:r>
            <w:r w:rsidR="00C9732E">
              <w:rPr>
                <w:rFonts w:ascii="Arial" w:eastAsia="Times New Roman" w:hAnsi="Arial" w:cs="Arial"/>
                <w:bCs/>
                <w:lang w:val="ca-ES" w:eastAsia="es-ES"/>
              </w:rPr>
              <w:t>.</w:t>
            </w:r>
            <w:r w:rsidR="00C9732E" w:rsidRPr="00F71C01">
              <w:rPr>
                <w:rFonts w:ascii="Verdana" w:eastAsia="Times New Roman" w:hAnsi="Verdana"/>
                <w:bCs/>
                <w:lang w:val="ca-ES" w:eastAsia="es-ES"/>
              </w:rPr>
              <w:t xml:space="preserve"> Sorteig membres mesa pares</w:t>
            </w:r>
            <w:r w:rsidR="00C9732E">
              <w:rPr>
                <w:rFonts w:ascii="Verdana" w:eastAsia="Times New Roman" w:hAnsi="Verdana"/>
                <w:bCs/>
                <w:lang w:val="ca-ES" w:eastAsia="es-ES"/>
              </w:rPr>
              <w:t>.</w:t>
            </w:r>
          </w:p>
          <w:p w14:paraId="5FB24239" w14:textId="5899F8FA" w:rsidR="0018089C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Designació</w:t>
            </w: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membres mesa professorat</w:t>
            </w:r>
            <w:r w:rsidR="00C9732E">
              <w:rPr>
                <w:rFonts w:ascii="Arial" w:eastAsia="Times New Roman" w:hAnsi="Arial" w:cs="Arial"/>
                <w:bCs/>
                <w:lang w:val="ca-ES" w:eastAsia="es-ES"/>
              </w:rPr>
              <w:t>.</w:t>
            </w:r>
          </w:p>
        </w:tc>
        <w:tc>
          <w:tcPr>
            <w:tcW w:w="1924" w:type="dxa"/>
          </w:tcPr>
          <w:p w14:paraId="54A36344" w14:textId="77777777" w:rsidR="0018089C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Secretaria</w:t>
            </w:r>
          </w:p>
        </w:tc>
      </w:tr>
      <w:tr w:rsidR="0018089C" w:rsidRPr="00FE107D" w14:paraId="07639FBA" w14:textId="77777777" w:rsidTr="00C9732E">
        <w:trPr>
          <w:cantSplit/>
          <w:jc w:val="center"/>
        </w:trPr>
        <w:tc>
          <w:tcPr>
            <w:tcW w:w="1643" w:type="dxa"/>
          </w:tcPr>
          <w:p w14:paraId="50AF33E8" w14:textId="2528E5C6" w:rsidR="0018089C" w:rsidRPr="00FE107D" w:rsidRDefault="007203FD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dimarts</w:t>
            </w:r>
            <w:r w:rsidR="0018089C"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9</w:t>
            </w:r>
            <w:r w:rsidR="0018089C"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de novembre </w:t>
            </w:r>
          </w:p>
        </w:tc>
        <w:tc>
          <w:tcPr>
            <w:tcW w:w="2268" w:type="dxa"/>
          </w:tcPr>
          <w:p w14:paraId="6C67311B" w14:textId="77777777" w:rsidR="0018089C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11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.00</w:t>
            </w: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h</w:t>
            </w:r>
          </w:p>
          <w:p w14:paraId="4DD3D33E" w14:textId="282E5BF1" w:rsidR="0018089C" w:rsidRDefault="00C9732E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11.10h</w:t>
            </w:r>
          </w:p>
          <w:p w14:paraId="525BC3DE" w14:textId="77777777" w:rsidR="0018089C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11.20h</w:t>
            </w:r>
          </w:p>
        </w:tc>
        <w:tc>
          <w:tcPr>
            <w:tcW w:w="4253" w:type="dxa"/>
          </w:tcPr>
          <w:p w14:paraId="66869127" w14:textId="14E1C7B3" w:rsidR="00C9732E" w:rsidRDefault="0018089C" w:rsidP="00F718C8">
            <w:pPr>
              <w:keepNext/>
              <w:keepLines/>
              <w:spacing w:after="0" w:line="240" w:lineRule="auto"/>
              <w:rPr>
                <w:rFonts w:ascii="Verdana" w:eastAsia="Times New Roman" w:hAnsi="Verdana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Constitució mesa electoral alumnat</w:t>
            </w:r>
            <w:r w:rsidR="00C9732E">
              <w:rPr>
                <w:rFonts w:ascii="Arial" w:eastAsia="Times New Roman" w:hAnsi="Arial" w:cs="Arial"/>
                <w:bCs/>
                <w:lang w:val="ca-ES" w:eastAsia="es-ES"/>
              </w:rPr>
              <w:t>.</w:t>
            </w:r>
            <w:r w:rsidR="00C9732E" w:rsidRPr="00F71C01">
              <w:rPr>
                <w:rFonts w:ascii="Verdana" w:eastAsia="Times New Roman" w:hAnsi="Verdana"/>
                <w:bCs/>
                <w:lang w:val="ca-ES" w:eastAsia="es-ES"/>
              </w:rPr>
              <w:t xml:space="preserve"> </w:t>
            </w:r>
          </w:p>
          <w:p w14:paraId="25760D64" w14:textId="34B6E164" w:rsidR="0018089C" w:rsidRPr="00C9732E" w:rsidRDefault="00C9732E" w:rsidP="00F718C8">
            <w:pPr>
              <w:keepNext/>
              <w:keepLines/>
              <w:spacing w:after="0" w:line="240" w:lineRule="auto"/>
              <w:rPr>
                <w:rFonts w:ascii="Verdana" w:eastAsia="Times New Roman" w:hAnsi="Verdana"/>
                <w:bCs/>
                <w:lang w:val="ca-ES" w:eastAsia="es-ES"/>
              </w:rPr>
            </w:pPr>
            <w:r w:rsidRPr="00F71C01">
              <w:rPr>
                <w:rFonts w:ascii="Verdana" w:eastAsia="Times New Roman" w:hAnsi="Verdana"/>
                <w:bCs/>
                <w:lang w:val="ca-ES" w:eastAsia="es-ES"/>
              </w:rPr>
              <w:t>Constitució mesa electoral pares</w:t>
            </w:r>
            <w:r>
              <w:rPr>
                <w:rFonts w:ascii="Verdana" w:eastAsia="Times New Roman" w:hAnsi="Verdana"/>
                <w:bCs/>
                <w:lang w:val="ca-ES" w:eastAsia="es-ES"/>
              </w:rPr>
              <w:t>.</w:t>
            </w:r>
          </w:p>
          <w:p w14:paraId="3CEC84D4" w14:textId="66F1781E" w:rsidR="0018089C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Constitució mesa electoral professorat</w:t>
            </w:r>
            <w:r w:rsidR="00C9732E">
              <w:rPr>
                <w:rFonts w:ascii="Arial" w:eastAsia="Times New Roman" w:hAnsi="Arial" w:cs="Arial"/>
                <w:bCs/>
                <w:lang w:val="ca-ES" w:eastAsia="es-ES"/>
              </w:rPr>
              <w:t>.</w:t>
            </w:r>
          </w:p>
        </w:tc>
        <w:tc>
          <w:tcPr>
            <w:tcW w:w="1924" w:type="dxa"/>
          </w:tcPr>
          <w:p w14:paraId="58B08824" w14:textId="77777777" w:rsidR="0018089C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Direcció</w:t>
            </w:r>
          </w:p>
        </w:tc>
      </w:tr>
      <w:tr w:rsidR="0018089C" w:rsidRPr="00FE107D" w14:paraId="307C365E" w14:textId="77777777" w:rsidTr="00C9732E">
        <w:trPr>
          <w:cantSplit/>
          <w:jc w:val="center"/>
        </w:trPr>
        <w:tc>
          <w:tcPr>
            <w:tcW w:w="1643" w:type="dxa"/>
          </w:tcPr>
          <w:p w14:paraId="13F36376" w14:textId="639D0D33" w:rsidR="0018089C" w:rsidRPr="00FE107D" w:rsidRDefault="007203FD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dijous</w:t>
            </w:r>
            <w:r w:rsidR="0018089C"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1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1</w:t>
            </w:r>
            <w:r w:rsidR="0018089C"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de novembre</w:t>
            </w:r>
          </w:p>
        </w:tc>
        <w:tc>
          <w:tcPr>
            <w:tcW w:w="2268" w:type="dxa"/>
          </w:tcPr>
          <w:p w14:paraId="7B3B64E1" w14:textId="77777777" w:rsidR="0018089C" w:rsidRPr="00FE107D" w:rsidRDefault="0018089C" w:rsidP="00F718C8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ca-ES" w:eastAsia="es-ES"/>
              </w:rPr>
            </w:pPr>
          </w:p>
        </w:tc>
        <w:tc>
          <w:tcPr>
            <w:tcW w:w="4253" w:type="dxa"/>
          </w:tcPr>
          <w:p w14:paraId="309A02BA" w14:textId="25F1861C" w:rsidR="0018089C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Resolució reclamacions als censos electorals</w:t>
            </w:r>
            <w:r w:rsidR="00C9732E">
              <w:rPr>
                <w:rFonts w:ascii="Arial" w:eastAsia="Times New Roman" w:hAnsi="Arial" w:cs="Arial"/>
                <w:bCs/>
                <w:lang w:val="ca-ES" w:eastAsia="es-ES"/>
              </w:rPr>
              <w:t>.</w:t>
            </w:r>
          </w:p>
        </w:tc>
        <w:tc>
          <w:tcPr>
            <w:tcW w:w="1924" w:type="dxa"/>
          </w:tcPr>
          <w:p w14:paraId="1F675E22" w14:textId="77777777" w:rsidR="0018089C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Direcció</w:t>
            </w:r>
          </w:p>
          <w:p w14:paraId="5B92F98B" w14:textId="77777777" w:rsidR="0018089C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</w:p>
        </w:tc>
      </w:tr>
      <w:tr w:rsidR="0018089C" w:rsidRPr="00FE107D" w14:paraId="1A264CDD" w14:textId="77777777" w:rsidTr="00C9732E">
        <w:trPr>
          <w:cantSplit/>
          <w:jc w:val="center"/>
        </w:trPr>
        <w:tc>
          <w:tcPr>
            <w:tcW w:w="1643" w:type="dxa"/>
          </w:tcPr>
          <w:p w14:paraId="283E8B11" w14:textId="3113ECE7" w:rsidR="0018089C" w:rsidRDefault="007203FD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divendres</w:t>
            </w:r>
            <w:r w:rsidR="0018089C">
              <w:rPr>
                <w:rFonts w:ascii="Arial" w:eastAsia="Times New Roman" w:hAnsi="Arial" w:cs="Arial"/>
                <w:bCs/>
                <w:lang w:val="ca-ES" w:eastAsia="es-ES"/>
              </w:rPr>
              <w:t xml:space="preserve"> 1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3</w:t>
            </w:r>
            <w:r w:rsidR="0018089C">
              <w:rPr>
                <w:rFonts w:ascii="Arial" w:eastAsia="Times New Roman" w:hAnsi="Arial" w:cs="Arial"/>
                <w:bCs/>
                <w:lang w:val="ca-ES" w:eastAsia="es-ES"/>
              </w:rPr>
              <w:t xml:space="preserve"> de nombre</w:t>
            </w:r>
          </w:p>
        </w:tc>
        <w:tc>
          <w:tcPr>
            <w:tcW w:w="2268" w:type="dxa"/>
          </w:tcPr>
          <w:p w14:paraId="0269D9A1" w14:textId="77777777" w:rsidR="0018089C" w:rsidRPr="00FE107D" w:rsidRDefault="0018089C" w:rsidP="00F718C8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ca-ES" w:eastAsia="es-ES"/>
              </w:rPr>
            </w:pPr>
          </w:p>
        </w:tc>
        <w:tc>
          <w:tcPr>
            <w:tcW w:w="4253" w:type="dxa"/>
          </w:tcPr>
          <w:p w14:paraId="31CEAFC9" w14:textId="3DB29A3E" w:rsidR="0018089C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Últim dia presentació candidatures dels diferents sectors</w:t>
            </w:r>
            <w:r w:rsidR="00C9732E">
              <w:rPr>
                <w:rFonts w:ascii="Arial" w:eastAsia="Times New Roman" w:hAnsi="Arial" w:cs="Arial"/>
                <w:bCs/>
                <w:lang w:val="ca-ES" w:eastAsia="es-ES"/>
              </w:rPr>
              <w:t>.</w:t>
            </w:r>
          </w:p>
        </w:tc>
        <w:tc>
          <w:tcPr>
            <w:tcW w:w="1924" w:type="dxa"/>
          </w:tcPr>
          <w:p w14:paraId="613A71A2" w14:textId="77777777" w:rsidR="0018089C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Secretaria</w:t>
            </w:r>
          </w:p>
        </w:tc>
      </w:tr>
      <w:tr w:rsidR="0018089C" w:rsidRPr="00FE107D" w14:paraId="095D6EA9" w14:textId="77777777" w:rsidTr="00C9732E">
        <w:trPr>
          <w:cantSplit/>
          <w:jc w:val="center"/>
        </w:trPr>
        <w:tc>
          <w:tcPr>
            <w:tcW w:w="1643" w:type="dxa"/>
          </w:tcPr>
          <w:p w14:paraId="4A5F7B2C" w14:textId="4F87E8CD" w:rsidR="0018089C" w:rsidRPr="00FE107D" w:rsidRDefault="007203FD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dilluns</w:t>
            </w:r>
            <w:r w:rsidR="0018089C"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</w:t>
            </w:r>
            <w:r w:rsidR="0018089C">
              <w:rPr>
                <w:rFonts w:ascii="Arial" w:eastAsia="Times New Roman" w:hAnsi="Arial" w:cs="Arial"/>
                <w:bCs/>
                <w:lang w:val="ca-ES" w:eastAsia="es-ES"/>
              </w:rPr>
              <w:t>1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5</w:t>
            </w:r>
            <w:r w:rsidR="0018089C"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de novembre</w:t>
            </w:r>
          </w:p>
        </w:tc>
        <w:tc>
          <w:tcPr>
            <w:tcW w:w="2268" w:type="dxa"/>
          </w:tcPr>
          <w:p w14:paraId="4C052C5D" w14:textId="77777777" w:rsidR="0018089C" w:rsidRPr="00FE107D" w:rsidRDefault="0018089C" w:rsidP="00F718C8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ca-ES" w:eastAsia="es-ES"/>
              </w:rPr>
            </w:pPr>
          </w:p>
        </w:tc>
        <w:tc>
          <w:tcPr>
            <w:tcW w:w="4253" w:type="dxa"/>
          </w:tcPr>
          <w:p w14:paraId="7D83BC68" w14:textId="77777777" w:rsidR="0018089C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Publicació del cens definitiu per sectors</w:t>
            </w:r>
            <w:r w:rsidRPr="00FE107D">
              <w:rPr>
                <w:rFonts w:ascii="Arial" w:eastAsia="Times New Roman" w:hAnsi="Arial" w:cs="Arial"/>
                <w:lang w:val="ca-ES" w:eastAsia="es-ES"/>
              </w:rPr>
              <w:t xml:space="preserve"> </w:t>
            </w:r>
          </w:p>
          <w:p w14:paraId="41DFCCB4" w14:textId="07D40D99" w:rsidR="0018089C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ca-ES" w:eastAsia="es-ES"/>
              </w:rPr>
            </w:pPr>
            <w:r>
              <w:rPr>
                <w:rFonts w:ascii="Arial" w:eastAsia="Times New Roman" w:hAnsi="Arial" w:cs="Arial"/>
                <w:lang w:val="ca-ES" w:eastAsia="es-ES"/>
              </w:rPr>
              <w:t>Publicació relació de candidats</w:t>
            </w:r>
            <w:r w:rsidR="00C9732E">
              <w:rPr>
                <w:rFonts w:ascii="Arial" w:eastAsia="Times New Roman" w:hAnsi="Arial" w:cs="Arial"/>
                <w:lang w:val="ca-ES" w:eastAsia="es-ES"/>
              </w:rPr>
              <w:t>.</w:t>
            </w:r>
          </w:p>
        </w:tc>
        <w:tc>
          <w:tcPr>
            <w:tcW w:w="1924" w:type="dxa"/>
          </w:tcPr>
          <w:p w14:paraId="41BCF706" w14:textId="77777777" w:rsidR="0018089C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Direcció</w:t>
            </w:r>
          </w:p>
        </w:tc>
      </w:tr>
      <w:tr w:rsidR="0018089C" w:rsidRPr="00FE107D" w14:paraId="67BB7C12" w14:textId="77777777" w:rsidTr="00C9732E">
        <w:trPr>
          <w:cantSplit/>
          <w:jc w:val="center"/>
        </w:trPr>
        <w:tc>
          <w:tcPr>
            <w:tcW w:w="1643" w:type="dxa"/>
            <w:tcBorders>
              <w:bottom w:val="single" w:sz="4" w:space="0" w:color="auto"/>
            </w:tcBorders>
          </w:tcPr>
          <w:p w14:paraId="606AF5D3" w14:textId="5ED51340" w:rsidR="0018089C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del 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1</w:t>
            </w:r>
            <w:r w:rsidR="007203FD">
              <w:rPr>
                <w:rFonts w:ascii="Arial" w:eastAsia="Times New Roman" w:hAnsi="Arial" w:cs="Arial"/>
                <w:bCs/>
                <w:lang w:val="ca-ES" w:eastAsia="es-ES"/>
              </w:rPr>
              <w:t>5</w:t>
            </w: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al </w:t>
            </w:r>
            <w:r w:rsidR="007203FD">
              <w:rPr>
                <w:rFonts w:ascii="Arial" w:eastAsia="Times New Roman" w:hAnsi="Arial" w:cs="Arial"/>
                <w:bCs/>
                <w:lang w:val="ca-ES" w:eastAsia="es-ES"/>
              </w:rPr>
              <w:t>19</w:t>
            </w: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de novembre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6594D8" w14:textId="77777777" w:rsidR="0018089C" w:rsidRPr="00FE107D" w:rsidRDefault="0018089C" w:rsidP="00F718C8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ca-ES" w:eastAsia="es-E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E0BD93F" w14:textId="6D1A6E96" w:rsidR="0018089C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Actes informatius i electorals proposats pels sectors o els candidats i les candidates</w:t>
            </w:r>
            <w:r w:rsidR="00C9732E">
              <w:rPr>
                <w:rFonts w:ascii="Arial" w:eastAsia="Times New Roman" w:hAnsi="Arial" w:cs="Arial"/>
                <w:bCs/>
                <w:lang w:val="ca-ES" w:eastAsia="es-ES"/>
              </w:rPr>
              <w:t>.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7799F0E5" w14:textId="77777777" w:rsidR="0018089C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Tot el centre</w:t>
            </w:r>
          </w:p>
        </w:tc>
      </w:tr>
      <w:tr w:rsidR="0018089C" w:rsidRPr="00FE107D" w14:paraId="1C425D27" w14:textId="77777777" w:rsidTr="00C9732E">
        <w:trPr>
          <w:cantSplit/>
          <w:jc w:val="center"/>
        </w:trPr>
        <w:tc>
          <w:tcPr>
            <w:tcW w:w="1643" w:type="dxa"/>
            <w:tcBorders>
              <w:bottom w:val="single" w:sz="4" w:space="0" w:color="auto"/>
            </w:tcBorders>
          </w:tcPr>
          <w:p w14:paraId="1E93BA8C" w14:textId="3F498563" w:rsidR="0018089C" w:rsidRPr="00FE107D" w:rsidRDefault="007203FD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divendres</w:t>
            </w:r>
            <w:r w:rsidR="0018089C">
              <w:rPr>
                <w:rFonts w:ascii="Arial" w:eastAsia="Times New Roman" w:hAnsi="Arial" w:cs="Arial"/>
                <w:bCs/>
                <w:lang w:val="ca-ES" w:eastAsia="es-E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19</w:t>
            </w:r>
            <w:r w:rsidR="0018089C">
              <w:rPr>
                <w:rFonts w:ascii="Arial" w:eastAsia="Times New Roman" w:hAnsi="Arial" w:cs="Arial"/>
                <w:bCs/>
                <w:lang w:val="ca-ES" w:eastAsia="es-ES"/>
              </w:rPr>
              <w:t xml:space="preserve"> de novembre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46857F1" w14:textId="77777777" w:rsidR="0018089C" w:rsidRPr="00FE107D" w:rsidRDefault="0018089C" w:rsidP="00F718C8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ca-ES" w:eastAsia="es-E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2026C2D" w14:textId="2A115FB0" w:rsidR="0018089C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Darrer dia per sol·licitar actuar com a supervisor de sector</w:t>
            </w:r>
            <w:r w:rsidR="00C9732E">
              <w:rPr>
                <w:rFonts w:ascii="Arial" w:eastAsia="Times New Roman" w:hAnsi="Arial" w:cs="Arial"/>
                <w:bCs/>
                <w:lang w:val="ca-ES" w:eastAsia="es-ES"/>
              </w:rPr>
              <w:t>.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41FCD9F5" w14:textId="77777777" w:rsidR="0018089C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</w:p>
        </w:tc>
      </w:tr>
      <w:tr w:rsidR="0018089C" w:rsidRPr="00FE107D" w14:paraId="01B1A800" w14:textId="77777777" w:rsidTr="00C9732E">
        <w:trPr>
          <w:cantSplit/>
          <w:jc w:val="center"/>
        </w:trPr>
        <w:tc>
          <w:tcPr>
            <w:tcW w:w="1643" w:type="dxa"/>
          </w:tcPr>
          <w:p w14:paraId="38FC7025" w14:textId="041DB603" w:rsidR="0018089C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dilluns 2</w:t>
            </w:r>
            <w:r w:rsidR="00830EE4">
              <w:rPr>
                <w:rFonts w:ascii="Arial" w:eastAsia="Times New Roman" w:hAnsi="Arial" w:cs="Arial"/>
                <w:bCs/>
                <w:lang w:val="ca-ES" w:eastAsia="es-ES"/>
              </w:rPr>
              <w:t>2</w:t>
            </w: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de novembre</w:t>
            </w:r>
          </w:p>
        </w:tc>
        <w:tc>
          <w:tcPr>
            <w:tcW w:w="2268" w:type="dxa"/>
          </w:tcPr>
          <w:p w14:paraId="47670027" w14:textId="77777777" w:rsidR="0018089C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de 10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.00h a 10.30h</w:t>
            </w:r>
          </w:p>
          <w:p w14:paraId="557DA14C" w14:textId="4C0FD111" w:rsidR="0018089C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d’11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.00h a 11.30h</w:t>
            </w:r>
          </w:p>
          <w:p w14:paraId="15D455F1" w14:textId="2F0628A3" w:rsidR="00830EE4" w:rsidRPr="00FE107D" w:rsidRDefault="00830EE4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de 12.00 a 12.30h</w:t>
            </w:r>
          </w:p>
          <w:p w14:paraId="4FA1C53D" w14:textId="637CF6AA" w:rsidR="00830EE4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de 18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.00h a 18.30h</w:t>
            </w:r>
          </w:p>
        </w:tc>
        <w:tc>
          <w:tcPr>
            <w:tcW w:w="4253" w:type="dxa"/>
          </w:tcPr>
          <w:p w14:paraId="0C188CD4" w14:textId="77777777" w:rsidR="0018089C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/>
                <w:bCs/>
                <w:lang w:val="ca-ES" w:eastAsia="es-ES"/>
              </w:rPr>
              <w:t>Eleccions del sector alumnat</w:t>
            </w:r>
          </w:p>
        </w:tc>
        <w:tc>
          <w:tcPr>
            <w:tcW w:w="1924" w:type="dxa"/>
          </w:tcPr>
          <w:p w14:paraId="24DF686D" w14:textId="77777777" w:rsidR="0018089C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Vestíbul esquerra</w:t>
            </w:r>
          </w:p>
          <w:p w14:paraId="29B5D50C" w14:textId="1A51BE93" w:rsidR="0018089C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Vestíbul dreta</w:t>
            </w:r>
          </w:p>
          <w:p w14:paraId="4D08BA36" w14:textId="5008D8FC" w:rsidR="00830EE4" w:rsidRPr="00FE107D" w:rsidRDefault="00830EE4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Vestíbul dreta</w:t>
            </w:r>
          </w:p>
          <w:p w14:paraId="3FBAF0B8" w14:textId="77777777" w:rsidR="0018089C" w:rsidRPr="00FE107D" w:rsidRDefault="0018089C" w:rsidP="00F718C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Vestíbul esquerra</w:t>
            </w:r>
          </w:p>
        </w:tc>
      </w:tr>
      <w:tr w:rsidR="00830EE4" w:rsidRPr="00FE107D" w14:paraId="329ACDD7" w14:textId="77777777" w:rsidTr="00C9732E">
        <w:trPr>
          <w:cantSplit/>
          <w:jc w:val="center"/>
        </w:trPr>
        <w:tc>
          <w:tcPr>
            <w:tcW w:w="1643" w:type="dxa"/>
          </w:tcPr>
          <w:p w14:paraId="0E28EAC8" w14:textId="428472F8" w:rsidR="00830EE4" w:rsidRPr="00C479B8" w:rsidRDefault="00830EE4" w:rsidP="00830EE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dimecres 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24</w:t>
            </w: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de novembre</w:t>
            </w:r>
          </w:p>
        </w:tc>
        <w:tc>
          <w:tcPr>
            <w:tcW w:w="2268" w:type="dxa"/>
          </w:tcPr>
          <w:p w14:paraId="52C3B852" w14:textId="6E3B7ABE" w:rsidR="00830EE4" w:rsidRDefault="00830EE4" w:rsidP="00830EE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de 1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5.00</w:t>
            </w: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h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 xml:space="preserve"> </w:t>
            </w: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a 1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6.00</w:t>
            </w: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h</w:t>
            </w:r>
          </w:p>
        </w:tc>
        <w:tc>
          <w:tcPr>
            <w:tcW w:w="4253" w:type="dxa"/>
          </w:tcPr>
          <w:p w14:paraId="39830E70" w14:textId="7AE0C561" w:rsidR="00830EE4" w:rsidRDefault="00830EE4" w:rsidP="00830EE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/>
                <w:bCs/>
                <w:lang w:val="ca-ES" w:eastAsia="es-ES"/>
              </w:rPr>
              <w:t>Eleccions del sector professorat</w:t>
            </w:r>
          </w:p>
        </w:tc>
        <w:tc>
          <w:tcPr>
            <w:tcW w:w="1924" w:type="dxa"/>
          </w:tcPr>
          <w:p w14:paraId="73CDA0B2" w14:textId="1C010BE8" w:rsidR="00830EE4" w:rsidRDefault="00830EE4" w:rsidP="00830EE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Teatre</w:t>
            </w:r>
          </w:p>
        </w:tc>
      </w:tr>
      <w:tr w:rsidR="00830EE4" w:rsidRPr="00FE107D" w14:paraId="7D226639" w14:textId="77777777" w:rsidTr="00C9732E">
        <w:trPr>
          <w:cantSplit/>
          <w:jc w:val="center"/>
        </w:trPr>
        <w:tc>
          <w:tcPr>
            <w:tcW w:w="1643" w:type="dxa"/>
          </w:tcPr>
          <w:p w14:paraId="0FEBAEAE" w14:textId="183D4CAF" w:rsidR="00830EE4" w:rsidRDefault="00830EE4" w:rsidP="00830EE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dimecres</w:t>
            </w:r>
            <w:r w:rsidRPr="00C479B8">
              <w:rPr>
                <w:rFonts w:ascii="Arial" w:eastAsia="Times New Roman" w:hAnsi="Arial" w:cs="Arial"/>
                <w:bCs/>
                <w:lang w:val="ca-ES" w:eastAsia="es-ES"/>
              </w:rPr>
              <w:t xml:space="preserve"> 2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4</w:t>
            </w:r>
            <w:r w:rsidRPr="00C479B8">
              <w:rPr>
                <w:rFonts w:ascii="Arial" w:eastAsia="Times New Roman" w:hAnsi="Arial" w:cs="Arial"/>
                <w:bCs/>
                <w:lang w:val="ca-ES" w:eastAsia="es-ES"/>
              </w:rPr>
              <w:t xml:space="preserve"> de novembre</w:t>
            </w:r>
          </w:p>
        </w:tc>
        <w:tc>
          <w:tcPr>
            <w:tcW w:w="2268" w:type="dxa"/>
          </w:tcPr>
          <w:p w14:paraId="5F990CA5" w14:textId="02B385C2" w:rsidR="00830EE4" w:rsidRDefault="00830EE4" w:rsidP="00830EE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De 19.00h a 20.00h</w:t>
            </w:r>
          </w:p>
        </w:tc>
        <w:tc>
          <w:tcPr>
            <w:tcW w:w="4253" w:type="dxa"/>
          </w:tcPr>
          <w:p w14:paraId="0D870211" w14:textId="3C1F0F16" w:rsidR="00830EE4" w:rsidRDefault="00830EE4" w:rsidP="00830EE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val="ca-ES" w:eastAsia="es-ES"/>
              </w:rPr>
              <w:t>Eleccions del sector famílies</w:t>
            </w:r>
          </w:p>
        </w:tc>
        <w:tc>
          <w:tcPr>
            <w:tcW w:w="1924" w:type="dxa"/>
          </w:tcPr>
          <w:p w14:paraId="0F66FDC7" w14:textId="0E928DE6" w:rsidR="00830EE4" w:rsidRDefault="00830EE4" w:rsidP="00830EE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Vestíbul esquerra</w:t>
            </w:r>
          </w:p>
        </w:tc>
      </w:tr>
      <w:tr w:rsidR="00830EE4" w:rsidRPr="00FE107D" w14:paraId="79DC2700" w14:textId="77777777" w:rsidTr="00C9732E">
        <w:trPr>
          <w:cantSplit/>
          <w:jc w:val="center"/>
        </w:trPr>
        <w:tc>
          <w:tcPr>
            <w:tcW w:w="1643" w:type="dxa"/>
          </w:tcPr>
          <w:p w14:paraId="0161CC58" w14:textId="60DBC5B2" w:rsidR="00830EE4" w:rsidRPr="00FE107D" w:rsidRDefault="00DD7880" w:rsidP="00DD7880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divendres</w:t>
            </w:r>
            <w:r w:rsidR="00830EE4"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</w:t>
            </w:r>
            <w:r w:rsidR="00830EE4">
              <w:rPr>
                <w:rFonts w:ascii="Arial" w:eastAsia="Times New Roman" w:hAnsi="Arial" w:cs="Arial"/>
                <w:bCs/>
                <w:lang w:val="ca-ES" w:eastAsia="es-ES"/>
              </w:rPr>
              <w:t>2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6</w:t>
            </w:r>
            <w:r w:rsidR="00830EE4"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de </w:t>
            </w:r>
            <w:r w:rsidR="004905B0">
              <w:rPr>
                <w:rFonts w:ascii="Arial" w:eastAsia="Times New Roman" w:hAnsi="Arial" w:cs="Arial"/>
                <w:bCs/>
                <w:lang w:val="ca-ES" w:eastAsia="es-ES"/>
              </w:rPr>
              <w:t>novembre</w:t>
            </w:r>
          </w:p>
        </w:tc>
        <w:tc>
          <w:tcPr>
            <w:tcW w:w="2268" w:type="dxa"/>
          </w:tcPr>
          <w:p w14:paraId="1FE8F45B" w14:textId="270AE74C" w:rsidR="00830EE4" w:rsidRPr="00FE107D" w:rsidRDefault="00C9732E" w:rsidP="00C9732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12.00h</w:t>
            </w:r>
          </w:p>
        </w:tc>
        <w:tc>
          <w:tcPr>
            <w:tcW w:w="4253" w:type="dxa"/>
          </w:tcPr>
          <w:p w14:paraId="46F31D3A" w14:textId="3B8FB500" w:rsidR="00830EE4" w:rsidRPr="00FE107D" w:rsidRDefault="00830EE4" w:rsidP="00830EE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Proclamació membres del Consell escolar</w:t>
            </w:r>
          </w:p>
        </w:tc>
        <w:tc>
          <w:tcPr>
            <w:tcW w:w="1924" w:type="dxa"/>
          </w:tcPr>
          <w:p w14:paraId="77B51B10" w14:textId="77777777" w:rsidR="00830EE4" w:rsidRPr="00FE107D" w:rsidRDefault="00830EE4" w:rsidP="00830EE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Direcció</w:t>
            </w:r>
          </w:p>
        </w:tc>
      </w:tr>
      <w:tr w:rsidR="00830EE4" w:rsidRPr="00FE107D" w14:paraId="12796A69" w14:textId="77777777" w:rsidTr="00C9732E">
        <w:trPr>
          <w:cantSplit/>
          <w:jc w:val="center"/>
        </w:trPr>
        <w:tc>
          <w:tcPr>
            <w:tcW w:w="1643" w:type="dxa"/>
          </w:tcPr>
          <w:p w14:paraId="0DD12450" w14:textId="1666A77B" w:rsidR="00830EE4" w:rsidRPr="00FE107D" w:rsidRDefault="00DD7880" w:rsidP="00DD7880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dilluns</w:t>
            </w:r>
            <w:r w:rsidR="00830EE4"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29</w:t>
            </w:r>
            <w:r w:rsidR="00830EE4"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de </w:t>
            </w:r>
            <w:r w:rsidR="004905B0">
              <w:rPr>
                <w:rFonts w:ascii="Arial" w:eastAsia="Times New Roman" w:hAnsi="Arial" w:cs="Arial"/>
                <w:bCs/>
                <w:lang w:val="ca-ES" w:eastAsia="es-ES"/>
              </w:rPr>
              <w:t>novembre</w:t>
            </w:r>
          </w:p>
        </w:tc>
        <w:tc>
          <w:tcPr>
            <w:tcW w:w="2268" w:type="dxa"/>
          </w:tcPr>
          <w:p w14:paraId="2B6AC789" w14:textId="77777777" w:rsidR="00830EE4" w:rsidRPr="00FE107D" w:rsidRDefault="00830EE4" w:rsidP="00830EE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18.30h</w:t>
            </w:r>
          </w:p>
        </w:tc>
        <w:tc>
          <w:tcPr>
            <w:tcW w:w="4253" w:type="dxa"/>
          </w:tcPr>
          <w:p w14:paraId="3A75AEA2" w14:textId="77777777" w:rsidR="00830EE4" w:rsidRPr="00FE107D" w:rsidRDefault="00830EE4" w:rsidP="00830EE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Constitució del Consell escolar i les seves comissions </w:t>
            </w:r>
          </w:p>
        </w:tc>
        <w:tc>
          <w:tcPr>
            <w:tcW w:w="1924" w:type="dxa"/>
          </w:tcPr>
          <w:p w14:paraId="4FB94ADA" w14:textId="77777777" w:rsidR="00830EE4" w:rsidRPr="00FE107D" w:rsidRDefault="00830EE4" w:rsidP="00830EE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Sala Consell escolar</w:t>
            </w:r>
          </w:p>
        </w:tc>
      </w:tr>
    </w:tbl>
    <w:p w14:paraId="0AB2E24A" w14:textId="77777777" w:rsidR="00004B25" w:rsidRDefault="00004B25"/>
    <w:sectPr w:rsidR="00004B25" w:rsidSect="00004B25">
      <w:headerReference w:type="default" r:id="rId6"/>
      <w:footerReference w:type="default" r:id="rId7"/>
      <w:pgSz w:w="11906" w:h="16838" w:code="9"/>
      <w:pgMar w:top="2268" w:right="1418" w:bottom="1418" w:left="141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A7A0" w14:textId="77777777" w:rsidR="003344C2" w:rsidRDefault="003344C2">
      <w:r>
        <w:separator/>
      </w:r>
    </w:p>
  </w:endnote>
  <w:endnote w:type="continuationSeparator" w:id="0">
    <w:p w14:paraId="6A00E1DE" w14:textId="77777777" w:rsidR="003344C2" w:rsidRDefault="0033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45 Helvetica Light">
    <w:altName w:val="Courier New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ED29" w14:textId="77777777" w:rsidR="00DC4873" w:rsidRDefault="00004B25">
    <w:pPr>
      <w:tabs>
        <w:tab w:val="left" w:pos="851"/>
      </w:tabs>
      <w:rPr>
        <w:sz w:val="14"/>
      </w:rPr>
    </w:pPr>
    <w:r>
      <w:rPr>
        <w:rFonts w:ascii="45 Helvetica Light" w:hAnsi="45 Helvetica Light" w:cs="45 Helvetica Light"/>
        <w:sz w:val="14"/>
      </w:rPr>
      <w:tab/>
    </w:r>
  </w:p>
  <w:p w14:paraId="4C19EF7F" w14:textId="77777777" w:rsidR="00DC4873" w:rsidRDefault="00DC4873">
    <w:pPr>
      <w:tabs>
        <w:tab w:val="left" w:pos="851"/>
      </w:tabs>
      <w:rPr>
        <w:sz w:val="14"/>
      </w:rPr>
    </w:pPr>
  </w:p>
  <w:p w14:paraId="1A05BE6B" w14:textId="77777777" w:rsidR="00DC4873" w:rsidRDefault="00004B25">
    <w:pPr>
      <w:pStyle w:val="Ningnestilodeprrafo"/>
      <w:jc w:val="center"/>
    </w:pPr>
    <w:r>
      <w:rPr>
        <w:rFonts w:ascii="Arial" w:hAnsi="Arial" w:cs="Arial"/>
        <w:sz w:val="13"/>
        <w:lang w:val="ca-ES"/>
      </w:rPr>
      <w:t>Pg. de la Vall d’Hebron, 93-95  08035 Barcelona  Tel. 93 212 50 04  www.insvallhebron.cat</w:t>
    </w:r>
  </w:p>
  <w:p w14:paraId="6966DC32" w14:textId="77777777" w:rsidR="00DC4873" w:rsidRDefault="00DC4873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E09C" w14:textId="77777777" w:rsidR="003344C2" w:rsidRDefault="003344C2">
      <w:r>
        <w:separator/>
      </w:r>
    </w:p>
  </w:footnote>
  <w:footnote w:type="continuationSeparator" w:id="0">
    <w:p w14:paraId="65F11CC8" w14:textId="77777777" w:rsidR="003344C2" w:rsidRDefault="00334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4967" w14:textId="77777777" w:rsidR="00DC4873" w:rsidRDefault="00004B25">
    <w:pPr>
      <w:pStyle w:val="Encabezado"/>
      <w:tabs>
        <w:tab w:val="clear" w:pos="4252"/>
        <w:tab w:val="clear" w:pos="8504"/>
      </w:tabs>
      <w:ind w:left="142" w:right="-575"/>
      <w:rPr>
        <w:lang w:eastAsia="es-ES"/>
      </w:rPr>
    </w:pPr>
    <w:r>
      <w:rPr>
        <w:noProof/>
        <w:lang w:eastAsia="es-ES"/>
      </w:rPr>
      <w:drawing>
        <wp:inline distT="0" distB="0" distL="0" distR="0" wp14:anchorId="7A37A54A" wp14:editId="43CD06A9">
          <wp:extent cx="2162175" cy="752475"/>
          <wp:effectExtent l="19050" t="0" r="9525" b="0"/>
          <wp:docPr id="2" name="Imagen 1" descr="C:\Users\super\AppData\Local\Temp\Rar$DIa0.808\IVH_V1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uper\AppData\Local\Temp\Rar$DIa0.808\IVH_V1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56C723" w14:textId="70359BFC" w:rsidR="00DC4873" w:rsidRPr="00C9732E" w:rsidRDefault="00C9732E" w:rsidP="00C9732E">
    <w:pPr>
      <w:keepNext/>
      <w:keepLines/>
      <w:spacing w:after="0" w:line="240" w:lineRule="auto"/>
      <w:ind w:left="-851"/>
      <w:jc w:val="center"/>
      <w:rPr>
        <w:rFonts w:ascii="Arial" w:eastAsia="Times New Roman" w:hAnsi="Arial" w:cs="Arial"/>
        <w:b/>
        <w:lang w:val="ca-ES" w:eastAsia="es-ES"/>
      </w:rPr>
    </w:pPr>
    <w:r w:rsidRPr="00FE107D">
      <w:rPr>
        <w:rFonts w:ascii="Arial" w:eastAsia="Times New Roman" w:hAnsi="Arial" w:cs="Arial"/>
        <w:b/>
        <w:lang w:val="ca-ES" w:eastAsia="es-ES"/>
      </w:rPr>
      <w:t>CALENDARI DEL PROCÉS ELECTORAL AL CONSELL ESCOLAR DE 20</w:t>
    </w:r>
    <w:r>
      <w:rPr>
        <w:rFonts w:ascii="Arial" w:eastAsia="Times New Roman" w:hAnsi="Arial" w:cs="Arial"/>
        <w:b/>
        <w:lang w:val="ca-ES" w:eastAsia="es-ES"/>
      </w:rPr>
      <w:t>21-22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89C"/>
    <w:rsid w:val="00004B25"/>
    <w:rsid w:val="0018089C"/>
    <w:rsid w:val="003344C2"/>
    <w:rsid w:val="003D4C46"/>
    <w:rsid w:val="004905B0"/>
    <w:rsid w:val="006F5BBE"/>
    <w:rsid w:val="007203FD"/>
    <w:rsid w:val="00830EE4"/>
    <w:rsid w:val="00850889"/>
    <w:rsid w:val="00BB1A83"/>
    <w:rsid w:val="00C9732E"/>
    <w:rsid w:val="00DC4873"/>
    <w:rsid w:val="00DD7880"/>
    <w:rsid w:val="00E0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F8483A"/>
  <w15:docId w15:val="{C71A1637-5499-4374-84A6-B7794357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8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Ningnestilodeprrafo">
    <w:name w:val="[Ningún estilo de párrafo]"/>
    <w:pPr>
      <w:widowControl w:val="0"/>
      <w:suppressAutoHyphens/>
      <w:autoSpaceDE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88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edi\Downloads\Plantilla%20per%20a%20documents%20del%20Centre_v2%20(39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per a documents del Centre_v2 (39)</Template>
  <TotalTime>32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 Medina</dc:creator>
  <cp:lastModifiedBy>Encarna Medina</cp:lastModifiedBy>
  <cp:revision>6</cp:revision>
  <cp:lastPrinted>1900-12-31T22:00:00Z</cp:lastPrinted>
  <dcterms:created xsi:type="dcterms:W3CDTF">2021-10-17T10:04:00Z</dcterms:created>
  <dcterms:modified xsi:type="dcterms:W3CDTF">2021-11-01T09:34:00Z</dcterms:modified>
</cp:coreProperties>
</file>