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0"/>
        <w:tblW w:w="978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376"/>
        <w:gridCol w:w="8"/>
        <w:gridCol w:w="816"/>
        <w:gridCol w:w="1623"/>
        <w:gridCol w:w="7"/>
        <w:gridCol w:w="1187"/>
        <w:gridCol w:w="443"/>
        <w:gridCol w:w="808"/>
        <w:gridCol w:w="8"/>
        <w:gridCol w:w="442"/>
        <w:gridCol w:w="2009"/>
      </w:tblGrid>
      <w:tr w:rsidR="0052780C" w:rsidTr="00790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cantSplit/>
          <w:trHeight w:val="316"/>
        </w:trPr>
        <w:tc>
          <w:tcPr>
            <w:tcW w:w="6017" w:type="dxa"/>
            <w:gridSpan w:val="6"/>
            <w:vMerge w:val="restart"/>
            <w:tcBorders>
              <w:top w:val="single" w:sz="2" w:space="0" w:color="FFFFFF"/>
            </w:tcBorders>
          </w:tcPr>
          <w:p w:rsidR="0052780C" w:rsidRPr="00A83031" w:rsidRDefault="0052780C" w:rsidP="00A83031">
            <w:bookmarkStart w:id="0" w:name="_GoBack"/>
            <w:bookmarkEnd w:id="0"/>
          </w:p>
        </w:tc>
        <w:tc>
          <w:tcPr>
            <w:tcW w:w="3710" w:type="dxa"/>
            <w:gridSpan w:val="5"/>
            <w:tcBorders>
              <w:top w:val="single" w:sz="4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bottom"/>
          </w:tcPr>
          <w:p w:rsidR="0052780C" w:rsidRDefault="0052780C">
            <w:pPr>
              <w:pStyle w:val="Epgraf"/>
              <w:rPr>
                <w:rFonts w:cs="Arial"/>
                <w:b/>
                <w:bCs/>
                <w:sz w:val="15"/>
              </w:rPr>
            </w:pPr>
          </w:p>
        </w:tc>
      </w:tr>
      <w:tr w:rsidR="0052780C" w:rsidTr="00790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cantSplit/>
          <w:trHeight w:hRule="exact" w:val="454"/>
        </w:trPr>
        <w:tc>
          <w:tcPr>
            <w:tcW w:w="6017" w:type="dxa"/>
            <w:gridSpan w:val="6"/>
            <w:vMerge/>
            <w:tcBorders>
              <w:bottom w:val="single" w:sz="12" w:space="0" w:color="auto"/>
            </w:tcBorders>
          </w:tcPr>
          <w:p w:rsidR="0052780C" w:rsidRDefault="0052780C">
            <w:pPr>
              <w:pStyle w:val="Ttulo1"/>
              <w:spacing w:line="160" w:lineRule="atLeast"/>
              <w:rPr>
                <w:b w:val="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FFFFFF"/>
              <w:bottom w:val="single" w:sz="6" w:space="0" w:color="auto"/>
              <w:right w:val="single" w:sz="2" w:space="0" w:color="FFFFFF"/>
            </w:tcBorders>
          </w:tcPr>
          <w:p w:rsidR="0052780C" w:rsidRPr="007228AE" w:rsidRDefault="007228AE">
            <w:pPr>
              <w:pStyle w:val="Epgraf"/>
              <w:rPr>
                <w:rFonts w:cs="Arial"/>
                <w:szCs w:val="16"/>
              </w:rPr>
            </w:pPr>
            <w:r w:rsidRPr="007228AE">
              <w:rPr>
                <w:rFonts w:cs="Arial"/>
                <w:szCs w:val="16"/>
              </w:rPr>
              <w:t>Número de registre</w:t>
            </w:r>
          </w:p>
          <w:p w:rsidR="0052780C" w:rsidRPr="007228AE" w:rsidRDefault="0052780C">
            <w:pPr>
              <w:pStyle w:val="Epgraf"/>
              <w:rPr>
                <w:rFonts w:cs="Arial"/>
                <w:sz w:val="22"/>
                <w:szCs w:val="22"/>
              </w:rPr>
            </w:pPr>
            <w:r w:rsidRPr="007228AE"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7228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8AE">
              <w:rPr>
                <w:rFonts w:cs="Arial"/>
                <w:sz w:val="22"/>
                <w:szCs w:val="22"/>
              </w:rPr>
            </w:r>
            <w:r w:rsidRPr="007228AE">
              <w:rPr>
                <w:rFonts w:cs="Arial"/>
                <w:sz w:val="22"/>
                <w:szCs w:val="22"/>
              </w:rPr>
              <w:fldChar w:fldCharType="separate"/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09" w:type="dxa"/>
            <w:tcBorders>
              <w:top w:val="single" w:sz="12" w:space="0" w:color="auto"/>
              <w:left w:val="single" w:sz="2" w:space="0" w:color="FFFFFF"/>
              <w:bottom w:val="single" w:sz="6" w:space="0" w:color="auto"/>
              <w:right w:val="single" w:sz="2" w:space="0" w:color="FFFFFF"/>
            </w:tcBorders>
          </w:tcPr>
          <w:p w:rsidR="0052780C" w:rsidRDefault="0052780C">
            <w:pPr>
              <w:pStyle w:val="Epgraf"/>
              <w:rPr>
                <w:rFonts w:cs="Arial"/>
                <w:sz w:val="15"/>
              </w:rPr>
            </w:pPr>
          </w:p>
          <w:p w:rsidR="0052780C" w:rsidRDefault="0052780C">
            <w:pPr>
              <w:pStyle w:val="Epgraf"/>
              <w:rPr>
                <w:rFonts w:cs="Arial"/>
                <w:sz w:val="15"/>
              </w:rPr>
            </w:pPr>
          </w:p>
          <w:p w:rsidR="0052780C" w:rsidRDefault="0052780C">
            <w:pPr>
              <w:pStyle w:val="Epgraf"/>
              <w:rPr>
                <w:rFonts w:cs="Arial"/>
                <w:sz w:val="15"/>
              </w:rPr>
            </w:pPr>
          </w:p>
          <w:p w:rsidR="0052780C" w:rsidRDefault="0052780C">
            <w:pPr>
              <w:pStyle w:val="Epgraf"/>
              <w:rPr>
                <w:rFonts w:cs="Arial"/>
                <w:sz w:val="15"/>
              </w:rPr>
            </w:pPr>
          </w:p>
        </w:tc>
      </w:tr>
      <w:tr w:rsidR="0052780C" w:rsidTr="00790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cantSplit/>
          <w:trHeight w:hRule="exact" w:val="494"/>
        </w:trPr>
        <w:tc>
          <w:tcPr>
            <w:tcW w:w="6017" w:type="dxa"/>
            <w:gridSpan w:val="6"/>
            <w:vMerge/>
          </w:tcPr>
          <w:p w:rsidR="0052780C" w:rsidRDefault="0052780C">
            <w:pPr>
              <w:pStyle w:val="Ttulo1"/>
              <w:spacing w:line="160" w:lineRule="atLeast"/>
              <w:rPr>
                <w:b w:val="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2" w:space="0" w:color="FFFFFF"/>
            </w:tcBorders>
          </w:tcPr>
          <w:p w:rsidR="0052780C" w:rsidRPr="007228AE" w:rsidRDefault="007228AE">
            <w:pPr>
              <w:pStyle w:val="Epgraf"/>
              <w:rPr>
                <w:rFonts w:cs="Arial"/>
                <w:szCs w:val="16"/>
              </w:rPr>
            </w:pPr>
            <w:r w:rsidRPr="007228AE">
              <w:rPr>
                <w:rFonts w:cs="Arial"/>
                <w:szCs w:val="16"/>
              </w:rPr>
              <w:t>Data</w:t>
            </w:r>
          </w:p>
          <w:p w:rsidR="0052780C" w:rsidRPr="007228AE" w:rsidRDefault="0052780C">
            <w:pPr>
              <w:pStyle w:val="Epgraf"/>
              <w:rPr>
                <w:rFonts w:cs="Arial"/>
                <w:sz w:val="22"/>
                <w:szCs w:val="22"/>
              </w:rPr>
            </w:pPr>
            <w:r w:rsidRPr="007228A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228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8AE">
              <w:rPr>
                <w:rFonts w:cs="Arial"/>
                <w:sz w:val="22"/>
                <w:szCs w:val="22"/>
              </w:rPr>
            </w:r>
            <w:r w:rsidRPr="007228AE">
              <w:rPr>
                <w:rFonts w:cs="Arial"/>
                <w:sz w:val="22"/>
                <w:szCs w:val="22"/>
              </w:rPr>
              <w:fldChar w:fldCharType="separate"/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2" w:space="0" w:color="FFFFFF"/>
            </w:tcBorders>
          </w:tcPr>
          <w:p w:rsidR="0052780C" w:rsidRPr="007228AE" w:rsidRDefault="0052780C">
            <w:pPr>
              <w:pStyle w:val="Epgraf"/>
              <w:rPr>
                <w:rFonts w:cs="Arial"/>
                <w:szCs w:val="16"/>
              </w:rPr>
            </w:pPr>
            <w:r w:rsidRPr="007228AE">
              <w:rPr>
                <w:rFonts w:cs="Arial"/>
                <w:szCs w:val="16"/>
              </w:rPr>
              <w:t>Hora</w:t>
            </w:r>
          </w:p>
          <w:p w:rsidR="0052780C" w:rsidRPr="007228AE" w:rsidRDefault="0052780C">
            <w:pPr>
              <w:pStyle w:val="Epgraf"/>
              <w:rPr>
                <w:rFonts w:cs="Arial"/>
                <w:sz w:val="22"/>
                <w:szCs w:val="22"/>
              </w:rPr>
            </w:pPr>
            <w:r w:rsidRPr="007228AE"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28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8AE">
              <w:rPr>
                <w:rFonts w:cs="Arial"/>
                <w:sz w:val="22"/>
                <w:szCs w:val="22"/>
              </w:rPr>
            </w:r>
            <w:r w:rsidRPr="007228AE">
              <w:rPr>
                <w:rFonts w:cs="Arial"/>
                <w:sz w:val="22"/>
                <w:szCs w:val="22"/>
              </w:rPr>
              <w:fldChar w:fldCharType="separate"/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noProof/>
                <w:sz w:val="22"/>
                <w:szCs w:val="22"/>
              </w:rPr>
              <w:t> </w:t>
            </w:r>
            <w:r w:rsidRPr="007228AE">
              <w:rPr>
                <w:rFonts w:cs="Arial"/>
                <w:sz w:val="22"/>
                <w:szCs w:val="22"/>
              </w:rPr>
              <w:fldChar w:fldCharType="end"/>
            </w:r>
          </w:p>
          <w:p w:rsidR="0052780C" w:rsidRDefault="0052780C">
            <w:pPr>
              <w:pStyle w:val="Epgraf"/>
              <w:rPr>
                <w:rFonts w:cs="Arial"/>
                <w:sz w:val="15"/>
              </w:rPr>
            </w:pPr>
          </w:p>
        </w:tc>
      </w:tr>
      <w:tr w:rsidR="007228AE" w:rsidTr="00790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cantSplit/>
          <w:trHeight w:hRule="exact" w:val="494"/>
        </w:trPr>
        <w:tc>
          <w:tcPr>
            <w:tcW w:w="6017" w:type="dxa"/>
            <w:gridSpan w:val="6"/>
            <w:vMerge/>
          </w:tcPr>
          <w:p w:rsidR="007228AE" w:rsidRDefault="007228AE">
            <w:pPr>
              <w:pStyle w:val="Ttulo1"/>
              <w:spacing w:line="160" w:lineRule="atLeast"/>
              <w:rPr>
                <w:b w:val="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2" w:space="0" w:color="FFFFFF"/>
            </w:tcBorders>
          </w:tcPr>
          <w:p w:rsidR="007228AE" w:rsidRPr="007228AE" w:rsidRDefault="007228AE">
            <w:pPr>
              <w:pStyle w:val="Epgraf"/>
              <w:rPr>
                <w:rFonts w:cs="Arial"/>
                <w:szCs w:val="16"/>
              </w:rPr>
            </w:pPr>
            <w:r w:rsidRPr="007228AE">
              <w:rPr>
                <w:rFonts w:cs="Arial"/>
                <w:szCs w:val="16"/>
              </w:rPr>
              <w:t>Comissaria</w:t>
            </w:r>
          </w:p>
          <w:p w:rsidR="007228AE" w:rsidRPr="00537EED" w:rsidRDefault="007228AE">
            <w:pPr>
              <w:pStyle w:val="Epgraf"/>
              <w:rPr>
                <w:rFonts w:cs="Arial"/>
                <w:sz w:val="22"/>
                <w:szCs w:val="22"/>
              </w:rPr>
            </w:pPr>
            <w:r w:rsidRPr="00537EE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7EE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37EED">
              <w:rPr>
                <w:rFonts w:cs="Arial"/>
                <w:sz w:val="22"/>
                <w:szCs w:val="22"/>
              </w:rPr>
            </w:r>
            <w:r w:rsidRPr="00537EED">
              <w:rPr>
                <w:rFonts w:cs="Arial"/>
                <w:sz w:val="22"/>
                <w:szCs w:val="22"/>
              </w:rPr>
              <w:fldChar w:fldCharType="separate"/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2" w:space="0" w:color="FFFFFF"/>
            </w:tcBorders>
          </w:tcPr>
          <w:p w:rsidR="007228AE" w:rsidRDefault="007228AE">
            <w:pPr>
              <w:pStyle w:val="Epgraf"/>
              <w:rPr>
                <w:rFonts w:cs="Arial"/>
                <w:sz w:val="15"/>
              </w:rPr>
            </w:pPr>
          </w:p>
        </w:tc>
      </w:tr>
      <w:tr w:rsidR="0052780C" w:rsidTr="00790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cantSplit/>
          <w:trHeight w:hRule="exact" w:val="454"/>
        </w:trPr>
        <w:tc>
          <w:tcPr>
            <w:tcW w:w="6017" w:type="dxa"/>
            <w:gridSpan w:val="6"/>
            <w:vMerge/>
          </w:tcPr>
          <w:p w:rsidR="0052780C" w:rsidRDefault="0052780C">
            <w:pPr>
              <w:pStyle w:val="Ttulo1"/>
              <w:spacing w:line="160" w:lineRule="atLeast"/>
              <w:rPr>
                <w:b w:val="0"/>
              </w:rPr>
            </w:pPr>
          </w:p>
        </w:tc>
        <w:tc>
          <w:tcPr>
            <w:tcW w:w="3710" w:type="dxa"/>
            <w:gridSpan w:val="5"/>
            <w:tcBorders>
              <w:top w:val="single" w:sz="6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52780C" w:rsidRPr="007228AE" w:rsidRDefault="0052780C">
            <w:pPr>
              <w:pStyle w:val="Epgraf"/>
              <w:rPr>
                <w:rFonts w:cs="Arial"/>
                <w:szCs w:val="16"/>
              </w:rPr>
            </w:pPr>
            <w:r w:rsidRPr="007228AE">
              <w:rPr>
                <w:rFonts w:cs="Arial"/>
                <w:szCs w:val="16"/>
              </w:rPr>
              <w:t>Funcionaris/àries actuants</w:t>
            </w:r>
          </w:p>
          <w:p w:rsidR="0052780C" w:rsidRPr="00537EED" w:rsidRDefault="0052780C">
            <w:pPr>
              <w:pStyle w:val="Epgraf"/>
              <w:rPr>
                <w:rFonts w:cs="Arial"/>
                <w:sz w:val="22"/>
                <w:szCs w:val="22"/>
              </w:rPr>
            </w:pPr>
            <w:r w:rsidRPr="00537EED"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7EE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37EED">
              <w:rPr>
                <w:rFonts w:cs="Arial"/>
                <w:sz w:val="22"/>
                <w:szCs w:val="22"/>
              </w:rPr>
            </w:r>
            <w:r w:rsidRPr="00537EED">
              <w:rPr>
                <w:rFonts w:cs="Arial"/>
                <w:sz w:val="22"/>
                <w:szCs w:val="22"/>
              </w:rPr>
              <w:fldChar w:fldCharType="separate"/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noProof/>
                <w:sz w:val="22"/>
                <w:szCs w:val="22"/>
              </w:rPr>
              <w:t> </w:t>
            </w:r>
            <w:r w:rsidRPr="00537EED">
              <w:rPr>
                <w:rFonts w:cs="Arial"/>
                <w:sz w:val="22"/>
                <w:szCs w:val="22"/>
              </w:rPr>
              <w:fldChar w:fldCharType="end"/>
            </w:r>
          </w:p>
          <w:p w:rsidR="0052780C" w:rsidRDefault="0052780C">
            <w:pPr>
              <w:pStyle w:val="Epgraf"/>
              <w:rPr>
                <w:rFonts w:cs="Arial"/>
                <w:sz w:val="15"/>
              </w:rPr>
            </w:pPr>
          </w:p>
          <w:p w:rsidR="0052780C" w:rsidRDefault="0052780C">
            <w:pPr>
              <w:pStyle w:val="Epgraf"/>
              <w:rPr>
                <w:rFonts w:cs="Arial"/>
                <w:sz w:val="15"/>
              </w:rPr>
            </w:pPr>
          </w:p>
          <w:p w:rsidR="0052780C" w:rsidRDefault="0052780C">
            <w:pPr>
              <w:pStyle w:val="Epgraf"/>
              <w:rPr>
                <w:rFonts w:cs="Arial"/>
                <w:sz w:val="15"/>
              </w:rPr>
            </w:pPr>
          </w:p>
        </w:tc>
      </w:tr>
      <w:tr w:rsidR="0052780C" w:rsidTr="007908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cantSplit/>
          <w:trHeight w:val="92"/>
        </w:trPr>
        <w:tc>
          <w:tcPr>
            <w:tcW w:w="6017" w:type="dxa"/>
            <w:gridSpan w:val="6"/>
            <w:vMerge/>
            <w:tcBorders>
              <w:bottom w:val="single" w:sz="2" w:space="0" w:color="FFFFFF"/>
            </w:tcBorders>
          </w:tcPr>
          <w:p w:rsidR="0052780C" w:rsidRDefault="0052780C">
            <w:pPr>
              <w:pStyle w:val="Ttulo1"/>
              <w:rPr>
                <w:b w:val="0"/>
              </w:rPr>
            </w:pPr>
          </w:p>
        </w:tc>
        <w:tc>
          <w:tcPr>
            <w:tcW w:w="3710" w:type="dxa"/>
            <w:gridSpan w:val="5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2780C" w:rsidRDefault="0052780C"/>
        </w:tc>
      </w:tr>
      <w:tr w:rsidR="0052780C" w:rsidTr="0053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/>
        </w:trPr>
        <w:tc>
          <w:tcPr>
            <w:tcW w:w="9787" w:type="dxa"/>
            <w:gridSpan w:val="12"/>
            <w:tcBorders>
              <w:top w:val="nil"/>
              <w:left w:val="single" w:sz="18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:rsidR="007908D1" w:rsidRDefault="007908D1" w:rsidP="00537EED">
            <w:pPr>
              <w:pStyle w:val="Epgraf"/>
              <w:rPr>
                <w:rFonts w:cs="Arial"/>
                <w:b/>
                <w:bCs/>
                <w:sz w:val="24"/>
                <w:szCs w:val="24"/>
              </w:rPr>
            </w:pPr>
          </w:p>
          <w:p w:rsidR="0052780C" w:rsidRPr="00537EED" w:rsidRDefault="00537EED" w:rsidP="00537EED">
            <w:pPr>
              <w:pStyle w:val="Epgraf"/>
              <w:rPr>
                <w:rFonts w:cs="Arial"/>
                <w:b/>
                <w:bCs/>
                <w:sz w:val="24"/>
                <w:szCs w:val="24"/>
              </w:rPr>
            </w:pPr>
            <w:r w:rsidRPr="00537EED">
              <w:rPr>
                <w:rFonts w:cs="Arial"/>
                <w:b/>
                <w:bCs/>
                <w:sz w:val="24"/>
                <w:szCs w:val="24"/>
              </w:rPr>
              <w:t>Declaració de permís de viatge a l’estranger per a menors</w:t>
            </w:r>
            <w:r w:rsidR="007908D1">
              <w:rPr>
                <w:rStyle w:val="Refdenotaalpie"/>
                <w:rFonts w:cs="Arial"/>
                <w:b/>
                <w:bCs/>
                <w:sz w:val="24"/>
                <w:szCs w:val="24"/>
              </w:rPr>
              <w:footnoteReference w:id="1"/>
            </w:r>
          </w:p>
          <w:p w:rsidR="00537EED" w:rsidRPr="00537EED" w:rsidRDefault="00537EED" w:rsidP="00537EED">
            <w:pPr>
              <w:pStyle w:val="Epgraf"/>
              <w:rPr>
                <w:rFonts w:cs="Arial"/>
                <w:i/>
                <w:iCs/>
                <w:sz w:val="15"/>
              </w:rPr>
            </w:pPr>
            <w:r w:rsidRPr="00537EED">
              <w:rPr>
                <w:rFonts w:cs="Arial"/>
                <w:b/>
                <w:bCs/>
                <w:i/>
                <w:iCs/>
                <w:sz w:val="24"/>
                <w:szCs w:val="24"/>
              </w:rPr>
              <w:t>Declaración de permiso de viaje al extranjero para menores</w:t>
            </w:r>
          </w:p>
        </w:tc>
      </w:tr>
      <w:tr w:rsidR="0052780C" w:rsidTr="00531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9787" w:type="dxa"/>
            <w:gridSpan w:val="12"/>
            <w:tcBorders>
              <w:top w:val="single" w:sz="12" w:space="0" w:color="000000"/>
              <w:left w:val="single" w:sz="18" w:space="0" w:color="FFFFFF"/>
              <w:right w:val="single" w:sz="18" w:space="0" w:color="FFFFFF"/>
            </w:tcBorders>
            <w:vAlign w:val="bottom"/>
          </w:tcPr>
          <w:p w:rsidR="0052780C" w:rsidRDefault="00537EED">
            <w:pPr>
              <w:pStyle w:val="Apartat"/>
              <w:spacing w:before="0"/>
              <w:rPr>
                <w:bCs/>
              </w:rPr>
            </w:pPr>
            <w:r>
              <w:rPr>
                <w:bCs/>
                <w:sz w:val="22"/>
              </w:rPr>
              <w:t xml:space="preserve">Compareixen / </w:t>
            </w:r>
            <w:r w:rsidRPr="00537EED">
              <w:rPr>
                <w:bCs/>
                <w:i/>
                <w:iCs/>
                <w:sz w:val="22"/>
              </w:rPr>
              <w:t>Comparecen</w:t>
            </w:r>
          </w:p>
        </w:tc>
      </w:tr>
      <w:tr w:rsidR="00537EED" w:rsidTr="008F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/>
        </w:trPr>
        <w:tc>
          <w:tcPr>
            <w:tcW w:w="9787" w:type="dxa"/>
            <w:gridSpan w:val="12"/>
            <w:tcBorders>
              <w:top w:val="single" w:sz="12" w:space="0" w:color="000000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537EED" w:rsidRDefault="00537EED">
            <w:pPr>
              <w:tabs>
                <w:tab w:val="left" w:pos="4920"/>
                <w:tab w:val="left" w:pos="5160"/>
              </w:tabs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Pare / Mare / Tutor 1 (Obligatori)</w:t>
            </w:r>
          </w:p>
          <w:p w:rsidR="00537EED" w:rsidRPr="00537EED" w:rsidRDefault="00537EED" w:rsidP="00537EED">
            <w:pPr>
              <w:tabs>
                <w:tab w:val="left" w:pos="4920"/>
                <w:tab w:val="left" w:pos="5160"/>
              </w:tabs>
              <w:rPr>
                <w:rFonts w:ascii="Courier New" w:hAnsi="Courier New" w:cs="Arial"/>
                <w:i/>
                <w:iCs/>
                <w:sz w:val="18"/>
              </w:rPr>
            </w:pPr>
            <w:r w:rsidRPr="00537EED">
              <w:rPr>
                <w:rFonts w:cs="Arial"/>
                <w:i/>
                <w:iCs/>
                <w:sz w:val="18"/>
                <w:szCs w:val="24"/>
              </w:rPr>
              <w:t xml:space="preserve">Padre / Madre / Tutor 1 (Obligatorio)     </w:t>
            </w:r>
            <w:r w:rsidRPr="00537EED">
              <w:rPr>
                <w:rFonts w:ascii="Courier New" w:hAnsi="Courier New" w:cs="Arial"/>
                <w:i/>
                <w:iCs/>
                <w:sz w:val="18"/>
              </w:rPr>
              <w:t xml:space="preserve">                                                            </w:t>
            </w:r>
            <w:r w:rsidRPr="00537EED">
              <w:rPr>
                <w:rFonts w:cs="Arial"/>
                <w:i/>
                <w:iCs/>
                <w:sz w:val="15"/>
              </w:rPr>
              <w:t xml:space="preserve">                                                       </w:t>
            </w:r>
          </w:p>
        </w:tc>
      </w:tr>
      <w:tr w:rsidR="002E7745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4883" w:type="dxa"/>
            <w:gridSpan w:val="5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E7745" w:rsidRPr="002E7745" w:rsidRDefault="002E7745">
            <w:pPr>
              <w:pStyle w:val="Apartat"/>
              <w:tabs>
                <w:tab w:val="left" w:pos="7160"/>
                <w:tab w:val="left" w:pos="7440"/>
              </w:tabs>
              <w:spacing w:before="0"/>
              <w:rPr>
                <w:b w:val="0"/>
                <w:sz w:val="16"/>
                <w:szCs w:val="16"/>
              </w:rPr>
            </w:pPr>
            <w:r w:rsidRPr="002E7745">
              <w:rPr>
                <w:b w:val="0"/>
                <w:sz w:val="16"/>
                <w:szCs w:val="16"/>
              </w:rPr>
              <w:t xml:space="preserve">Cognoms / </w:t>
            </w:r>
            <w:r w:rsidRPr="002E7745">
              <w:rPr>
                <w:b w:val="0"/>
                <w:i/>
                <w:iCs/>
                <w:sz w:val="16"/>
                <w:szCs w:val="16"/>
              </w:rPr>
              <w:t>Apellidos</w:t>
            </w:r>
          </w:p>
          <w:p w:rsidR="002E7745" w:rsidRPr="002E7745" w:rsidRDefault="002E7745" w:rsidP="00537EED">
            <w:pPr>
              <w:pStyle w:val="Apartat"/>
              <w:tabs>
                <w:tab w:val="left" w:pos="7160"/>
                <w:tab w:val="left" w:pos="7440"/>
              </w:tabs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2E7745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" w:name="Texto41"/>
            <w:r w:rsidRPr="002E7745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2E7745">
              <w:rPr>
                <w:rFonts w:cs="Arial"/>
                <w:b w:val="0"/>
                <w:sz w:val="22"/>
                <w:szCs w:val="22"/>
              </w:rPr>
            </w:r>
            <w:r w:rsidRPr="002E7745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3"/>
            <w:r w:rsidRPr="002E7745">
              <w:rPr>
                <w:rFonts w:cs="Arial"/>
                <w:b w:val="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904" w:type="dxa"/>
            <w:gridSpan w:val="7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E7745" w:rsidRPr="002E7745" w:rsidRDefault="002E7745">
            <w:pPr>
              <w:pStyle w:val="Apartat"/>
              <w:spacing w:before="0"/>
              <w:rPr>
                <w:b w:val="0"/>
                <w:sz w:val="16"/>
                <w:szCs w:val="16"/>
              </w:rPr>
            </w:pPr>
            <w:r w:rsidRPr="002E7745">
              <w:rPr>
                <w:b w:val="0"/>
                <w:sz w:val="16"/>
                <w:szCs w:val="16"/>
              </w:rPr>
              <w:t xml:space="preserve">Nom / </w:t>
            </w:r>
            <w:r w:rsidRPr="002E7745">
              <w:rPr>
                <w:b w:val="0"/>
                <w:i/>
                <w:iCs/>
                <w:sz w:val="16"/>
                <w:szCs w:val="16"/>
              </w:rPr>
              <w:t>Nombre</w:t>
            </w:r>
          </w:p>
          <w:p w:rsidR="002E7745" w:rsidRPr="002E7745" w:rsidRDefault="002E7745">
            <w:pPr>
              <w:pStyle w:val="Apartat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2E7745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" w:name="Texto42"/>
            <w:r w:rsidRPr="002E7745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2E7745">
              <w:rPr>
                <w:rFonts w:cs="Arial"/>
                <w:b w:val="0"/>
                <w:sz w:val="22"/>
                <w:szCs w:val="22"/>
              </w:rPr>
            </w:r>
            <w:r w:rsidRPr="002E7745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E7745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8F6195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8F6195" w:rsidRDefault="008F6195">
            <w:pPr>
              <w:pStyle w:val="Apartat"/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DNI / NIE / Passaport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8F6195" w:rsidRDefault="008F6195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Nacionalitat / </w:t>
            </w:r>
            <w:r w:rsidRPr="008F6195">
              <w:rPr>
                <w:b w:val="0"/>
                <w:i/>
                <w:iCs/>
                <w:sz w:val="16"/>
                <w:szCs w:val="16"/>
              </w:rPr>
              <w:t>Nacionalidad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8F6195" w:rsidRDefault="008F6195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Data de naixement / </w:t>
            </w:r>
            <w:r w:rsidRPr="008F6195">
              <w:rPr>
                <w:b w:val="0"/>
                <w:i/>
                <w:iCs/>
                <w:sz w:val="16"/>
                <w:szCs w:val="16"/>
              </w:rPr>
              <w:t>Fecha de nacimiento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564175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564175" w:rsidRDefault="00564175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Adreça /</w:t>
            </w:r>
            <w:r w:rsidRPr="00564175">
              <w:rPr>
                <w:b w:val="0"/>
                <w:i/>
                <w:iCs/>
                <w:sz w:val="16"/>
                <w:szCs w:val="16"/>
              </w:rPr>
              <w:t xml:space="preserve"> Dirección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47" w:type="dxa"/>
            <w:gridSpan w:val="3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564175" w:rsidRDefault="00564175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Municipi / </w:t>
            </w:r>
            <w:r w:rsidRPr="00564175">
              <w:rPr>
                <w:b w:val="0"/>
                <w:i/>
                <w:iCs/>
                <w:sz w:val="16"/>
                <w:szCs w:val="16"/>
              </w:rPr>
              <w:t>Municipio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564175" w:rsidRDefault="00564175">
            <w:pPr>
              <w:pStyle w:val="Apartat"/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Comarca / Província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59" w:type="dxa"/>
            <w:gridSpan w:val="3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564175" w:rsidRDefault="00564175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Telèfon / </w:t>
            </w:r>
            <w:r w:rsidRPr="00564175">
              <w:rPr>
                <w:b w:val="0"/>
                <w:i/>
                <w:iCs/>
                <w:sz w:val="16"/>
                <w:szCs w:val="16"/>
              </w:rPr>
              <w:t>Telefono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564175" w:rsidTr="00B2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9787" w:type="dxa"/>
            <w:gridSpan w:val="12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564175" w:rsidRPr="00564175" w:rsidRDefault="00564175">
            <w:pPr>
              <w:pStyle w:val="Apartat"/>
              <w:spacing w:before="0"/>
              <w:rPr>
                <w:b w:val="0"/>
                <w:sz w:val="18"/>
                <w:szCs w:val="18"/>
              </w:rPr>
            </w:pPr>
            <w:r w:rsidRPr="00564175">
              <w:rPr>
                <w:b w:val="0"/>
                <w:sz w:val="18"/>
                <w:szCs w:val="18"/>
              </w:rPr>
              <w:t>Pare / Mare / Tutor 2 (Opcional)</w:t>
            </w:r>
          </w:p>
          <w:p w:rsidR="00564175" w:rsidRDefault="00564175">
            <w:pPr>
              <w:pStyle w:val="Apartat"/>
              <w:spacing w:before="0"/>
              <w:rPr>
                <w:b w:val="0"/>
                <w:sz w:val="16"/>
                <w:szCs w:val="16"/>
              </w:rPr>
            </w:pPr>
            <w:r w:rsidRPr="00564175">
              <w:rPr>
                <w:b w:val="0"/>
                <w:sz w:val="18"/>
                <w:szCs w:val="18"/>
              </w:rPr>
              <w:t>Padre / Madre / Tutor 2 (Opcional)</w:t>
            </w:r>
          </w:p>
        </w:tc>
      </w:tr>
      <w:tr w:rsidR="00564175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4883" w:type="dxa"/>
            <w:gridSpan w:val="5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564175" w:rsidRDefault="00564175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 w:rsidRPr="00564175">
              <w:rPr>
                <w:b w:val="0"/>
                <w:sz w:val="16"/>
                <w:szCs w:val="16"/>
              </w:rPr>
              <w:t>Cognoms /</w:t>
            </w:r>
            <w:r w:rsidRPr="00564175">
              <w:rPr>
                <w:b w:val="0"/>
                <w:i/>
                <w:iCs/>
                <w:sz w:val="16"/>
                <w:szCs w:val="16"/>
              </w:rPr>
              <w:t xml:space="preserve"> Apellidos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904" w:type="dxa"/>
            <w:gridSpan w:val="7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564175" w:rsidRDefault="00564175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 w:rsidRPr="00564175">
              <w:rPr>
                <w:b w:val="0"/>
                <w:sz w:val="16"/>
                <w:szCs w:val="16"/>
              </w:rPr>
              <w:t xml:space="preserve">Nom / </w:t>
            </w:r>
            <w:r w:rsidRPr="00564175">
              <w:rPr>
                <w:b w:val="0"/>
                <w:i/>
                <w:iCs/>
                <w:sz w:val="16"/>
                <w:szCs w:val="16"/>
              </w:rPr>
              <w:t>Nombre</w:t>
            </w:r>
          </w:p>
          <w:p w:rsidR="00564175" w:rsidRPr="00564175" w:rsidRDefault="00564175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564175">
              <w:rPr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64175">
              <w:rPr>
                <w:b w:val="0"/>
                <w:sz w:val="22"/>
                <w:szCs w:val="22"/>
              </w:rPr>
              <w:instrText xml:space="preserve"> FORMTEXT </w:instrText>
            </w:r>
            <w:r w:rsidRPr="00564175">
              <w:rPr>
                <w:b w:val="0"/>
                <w:sz w:val="22"/>
                <w:szCs w:val="22"/>
              </w:rPr>
            </w:r>
            <w:r w:rsidRPr="00564175">
              <w:rPr>
                <w:b w:val="0"/>
                <w:sz w:val="22"/>
                <w:szCs w:val="22"/>
              </w:rPr>
              <w:fldChar w:fldCharType="separate"/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noProof/>
                <w:sz w:val="22"/>
                <w:szCs w:val="22"/>
              </w:rPr>
              <w:t> </w:t>
            </w:r>
            <w:r w:rsidRPr="00564175"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2A19DB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A19DB" w:rsidRDefault="002A19DB">
            <w:pPr>
              <w:pStyle w:val="Apartat"/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DNI / NIE / Passaport</w:t>
            </w:r>
          </w:p>
          <w:p w:rsidR="002A19DB" w:rsidRPr="002A19DB" w:rsidRDefault="002A19DB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2A19DB">
              <w:rPr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A19DB">
              <w:rPr>
                <w:b w:val="0"/>
                <w:sz w:val="22"/>
                <w:szCs w:val="22"/>
              </w:rPr>
              <w:instrText xml:space="preserve"> FORMTEXT </w:instrText>
            </w:r>
            <w:r w:rsidRPr="002A19DB">
              <w:rPr>
                <w:b w:val="0"/>
                <w:sz w:val="22"/>
                <w:szCs w:val="22"/>
              </w:rPr>
            </w:r>
            <w:r w:rsidRPr="002A19DB">
              <w:rPr>
                <w:b w:val="0"/>
                <w:sz w:val="22"/>
                <w:szCs w:val="22"/>
              </w:rPr>
              <w:fldChar w:fldCharType="separate"/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A19DB" w:rsidRDefault="002A19DB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Nacionalitat / </w:t>
            </w:r>
            <w:r w:rsidRPr="002A19DB">
              <w:rPr>
                <w:b w:val="0"/>
                <w:i/>
                <w:iCs/>
                <w:sz w:val="16"/>
                <w:szCs w:val="16"/>
              </w:rPr>
              <w:t>Nacionalidad</w:t>
            </w:r>
          </w:p>
          <w:p w:rsidR="002A19DB" w:rsidRPr="002A19DB" w:rsidRDefault="002A19DB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2A19DB"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A19DB">
              <w:rPr>
                <w:b w:val="0"/>
                <w:sz w:val="22"/>
                <w:szCs w:val="22"/>
              </w:rPr>
              <w:instrText xml:space="preserve"> FORMTEXT </w:instrText>
            </w:r>
            <w:r w:rsidRPr="002A19DB">
              <w:rPr>
                <w:b w:val="0"/>
                <w:sz w:val="22"/>
                <w:szCs w:val="22"/>
              </w:rPr>
            </w:r>
            <w:r w:rsidRPr="002A19DB">
              <w:rPr>
                <w:b w:val="0"/>
                <w:sz w:val="22"/>
                <w:szCs w:val="22"/>
              </w:rPr>
              <w:fldChar w:fldCharType="separate"/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A19DB" w:rsidRDefault="002A19DB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Data de naixement / </w:t>
            </w:r>
            <w:r w:rsidRPr="002A19DB">
              <w:rPr>
                <w:b w:val="0"/>
                <w:i/>
                <w:iCs/>
                <w:sz w:val="16"/>
                <w:szCs w:val="16"/>
              </w:rPr>
              <w:t>Fecha de nacimiento</w:t>
            </w:r>
          </w:p>
          <w:p w:rsidR="002A19DB" w:rsidRPr="002A19DB" w:rsidRDefault="002A19DB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2A19DB"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A19DB">
              <w:rPr>
                <w:b w:val="0"/>
                <w:sz w:val="22"/>
                <w:szCs w:val="22"/>
              </w:rPr>
              <w:instrText xml:space="preserve"> FORMTEXT </w:instrText>
            </w:r>
            <w:r w:rsidRPr="002A19DB">
              <w:rPr>
                <w:b w:val="0"/>
                <w:sz w:val="22"/>
                <w:szCs w:val="22"/>
              </w:rPr>
            </w:r>
            <w:r w:rsidRPr="002A19DB">
              <w:rPr>
                <w:b w:val="0"/>
                <w:sz w:val="22"/>
                <w:szCs w:val="22"/>
              </w:rPr>
              <w:fldChar w:fldCharType="separate"/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2A19DB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A19DB" w:rsidRDefault="002A19DB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Adreça / </w:t>
            </w:r>
            <w:r w:rsidRPr="002A19DB">
              <w:rPr>
                <w:b w:val="0"/>
                <w:i/>
                <w:iCs/>
                <w:sz w:val="16"/>
                <w:szCs w:val="16"/>
              </w:rPr>
              <w:t>Dirección</w:t>
            </w:r>
          </w:p>
          <w:p w:rsidR="002A19DB" w:rsidRPr="002A19DB" w:rsidRDefault="002A19DB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2A19DB"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A19DB">
              <w:rPr>
                <w:b w:val="0"/>
                <w:sz w:val="22"/>
                <w:szCs w:val="22"/>
              </w:rPr>
              <w:instrText xml:space="preserve"> FORMTEXT </w:instrText>
            </w:r>
            <w:r w:rsidRPr="002A19DB">
              <w:rPr>
                <w:b w:val="0"/>
                <w:sz w:val="22"/>
                <w:szCs w:val="22"/>
              </w:rPr>
            </w:r>
            <w:r w:rsidRPr="002A19DB">
              <w:rPr>
                <w:b w:val="0"/>
                <w:sz w:val="22"/>
                <w:szCs w:val="22"/>
              </w:rPr>
              <w:fldChar w:fldCharType="separate"/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47" w:type="dxa"/>
            <w:gridSpan w:val="3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A19DB" w:rsidRDefault="002A19DB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Municipi / </w:t>
            </w:r>
            <w:r w:rsidRPr="002A19DB">
              <w:rPr>
                <w:b w:val="0"/>
                <w:i/>
                <w:iCs/>
                <w:sz w:val="16"/>
                <w:szCs w:val="16"/>
              </w:rPr>
              <w:t>Municipio</w:t>
            </w:r>
          </w:p>
          <w:p w:rsidR="002A19DB" w:rsidRPr="002A19DB" w:rsidRDefault="002A19DB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2A19DB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A19DB">
              <w:rPr>
                <w:b w:val="0"/>
                <w:sz w:val="22"/>
                <w:szCs w:val="22"/>
              </w:rPr>
              <w:instrText xml:space="preserve"> FORMTEXT </w:instrText>
            </w:r>
            <w:r w:rsidRPr="002A19DB">
              <w:rPr>
                <w:b w:val="0"/>
                <w:sz w:val="22"/>
                <w:szCs w:val="22"/>
              </w:rPr>
            </w:r>
            <w:r w:rsidRPr="002A19DB">
              <w:rPr>
                <w:b w:val="0"/>
                <w:sz w:val="22"/>
                <w:szCs w:val="22"/>
              </w:rPr>
              <w:fldChar w:fldCharType="separate"/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A19DB" w:rsidRDefault="002A19DB">
            <w:pPr>
              <w:pStyle w:val="Apartat"/>
              <w:spacing w:befor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Comarca / Província</w:t>
            </w:r>
          </w:p>
          <w:p w:rsidR="002A19DB" w:rsidRPr="002A19DB" w:rsidRDefault="002A19DB">
            <w:pPr>
              <w:pStyle w:val="Apartat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2A19DB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A19DB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2A19DB">
              <w:rPr>
                <w:rFonts w:cs="Arial"/>
                <w:b w:val="0"/>
                <w:sz w:val="22"/>
                <w:szCs w:val="22"/>
              </w:rPr>
            </w:r>
            <w:r w:rsidRPr="002A19DB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2A19D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59" w:type="dxa"/>
            <w:gridSpan w:val="3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2A19DB" w:rsidRDefault="002A19DB">
            <w:pPr>
              <w:pStyle w:val="Apartat"/>
              <w:spacing w:before="0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Telèfon / </w:t>
            </w:r>
            <w:r w:rsidRPr="002A19DB">
              <w:rPr>
                <w:b w:val="0"/>
                <w:i/>
                <w:iCs/>
                <w:sz w:val="16"/>
                <w:szCs w:val="16"/>
              </w:rPr>
              <w:t>Telefono</w:t>
            </w:r>
          </w:p>
          <w:p w:rsidR="002A19DB" w:rsidRPr="002A19DB" w:rsidRDefault="002A19DB">
            <w:pPr>
              <w:pStyle w:val="Apartat"/>
              <w:spacing w:before="0"/>
              <w:rPr>
                <w:b w:val="0"/>
                <w:sz w:val="22"/>
                <w:szCs w:val="22"/>
              </w:rPr>
            </w:pPr>
            <w:r w:rsidRPr="002A19DB">
              <w:rPr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A19DB">
              <w:rPr>
                <w:b w:val="0"/>
                <w:sz w:val="22"/>
                <w:szCs w:val="22"/>
              </w:rPr>
              <w:instrText xml:space="preserve"> FORMTEXT </w:instrText>
            </w:r>
            <w:r w:rsidRPr="002A19DB">
              <w:rPr>
                <w:b w:val="0"/>
                <w:sz w:val="22"/>
                <w:szCs w:val="22"/>
              </w:rPr>
            </w:r>
            <w:r w:rsidRPr="002A19DB">
              <w:rPr>
                <w:b w:val="0"/>
                <w:sz w:val="22"/>
                <w:szCs w:val="22"/>
              </w:rPr>
              <w:fldChar w:fldCharType="separate"/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noProof/>
                <w:sz w:val="22"/>
                <w:szCs w:val="22"/>
              </w:rPr>
              <w:t> </w:t>
            </w:r>
            <w:r w:rsidRPr="002A19DB">
              <w:rPr>
                <w:b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52780C" w:rsidTr="00531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9787" w:type="dxa"/>
            <w:gridSpan w:val="12"/>
            <w:tcBorders>
              <w:top w:val="single" w:sz="12" w:space="0" w:color="000000"/>
              <w:left w:val="single" w:sz="18" w:space="0" w:color="FFFFFF"/>
              <w:right w:val="single" w:sz="18" w:space="0" w:color="FFFFFF"/>
            </w:tcBorders>
            <w:vAlign w:val="bottom"/>
          </w:tcPr>
          <w:p w:rsidR="0052780C" w:rsidRDefault="002A19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 xml:space="preserve">Manifesten / </w:t>
            </w:r>
            <w:r w:rsidRPr="002A19DB">
              <w:rPr>
                <w:b/>
                <w:bCs/>
                <w:i/>
                <w:iCs/>
                <w:sz w:val="22"/>
              </w:rPr>
              <w:t>Manifiestan</w:t>
            </w:r>
          </w:p>
        </w:tc>
      </w:tr>
      <w:tr w:rsidR="002A19DB" w:rsidTr="009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1"/>
        </w:trPr>
        <w:tc>
          <w:tcPr>
            <w:tcW w:w="9787" w:type="dxa"/>
            <w:gridSpan w:val="12"/>
            <w:tcBorders>
              <w:top w:val="single" w:sz="12" w:space="0" w:color="000000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2A19DB" w:rsidRDefault="002A19DB" w:rsidP="00133CB5">
            <w:pPr>
              <w:pStyle w:val="Epgraf"/>
              <w:spacing w:line="360" w:lineRule="auto"/>
              <w:rPr>
                <w:sz w:val="18"/>
                <w:szCs w:val="18"/>
              </w:rPr>
            </w:pPr>
            <w:r w:rsidRPr="00133CB5">
              <w:rPr>
                <w:sz w:val="18"/>
                <w:szCs w:val="18"/>
              </w:rPr>
              <w:t>La / Les persona/es compareixent/s</w:t>
            </w:r>
            <w:r w:rsidR="00133CB5">
              <w:rPr>
                <w:sz w:val="18"/>
                <w:szCs w:val="18"/>
              </w:rPr>
              <w:t xml:space="preserve"> manifesta/en que autoritza/en a la persona menor o amb la capacitat modificada judicialment, a viatjar d’acord amb les dades que consten en aquest document. </w:t>
            </w:r>
          </w:p>
          <w:p w:rsidR="002A19DB" w:rsidRPr="00133CB5" w:rsidRDefault="00133CB5" w:rsidP="00133CB5">
            <w:pPr>
              <w:pStyle w:val="Epgraf"/>
              <w:spacing w:line="360" w:lineRule="auto"/>
              <w:rPr>
                <w:i/>
                <w:iCs/>
                <w:sz w:val="18"/>
                <w:szCs w:val="18"/>
              </w:rPr>
            </w:pPr>
            <w:r w:rsidRPr="00133CB5">
              <w:rPr>
                <w:i/>
                <w:iCs/>
                <w:sz w:val="18"/>
                <w:szCs w:val="18"/>
              </w:rPr>
              <w:t xml:space="preserve">La / Las persona/s compareciente/s manifiesta/n que autoriza/n a la persona menor o con la capacidad modificada judicialmente a viajar de acuerdo con los datos que constan en este documento. </w:t>
            </w:r>
            <w:r w:rsidRPr="00133CB5">
              <w:rPr>
                <w:i/>
                <w:iCs/>
                <w:sz w:val="15"/>
              </w:rPr>
              <w:t xml:space="preserve">                            </w:t>
            </w:r>
            <w:r w:rsidR="002A19DB" w:rsidRPr="00133CB5">
              <w:rPr>
                <w:rFonts w:ascii="Courier New" w:hAnsi="Courier New"/>
                <w:i/>
                <w:iCs/>
                <w:sz w:val="15"/>
              </w:rPr>
              <w:t xml:space="preserve">     </w:t>
            </w:r>
            <w:r w:rsidR="002A19DB" w:rsidRPr="00133CB5">
              <w:rPr>
                <w:i/>
                <w:iCs/>
                <w:sz w:val="18"/>
                <w:szCs w:val="18"/>
              </w:rPr>
              <w:t xml:space="preserve">          </w:t>
            </w:r>
          </w:p>
        </w:tc>
      </w:tr>
      <w:tr w:rsidR="0052780C" w:rsidTr="009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9787" w:type="dxa"/>
            <w:gridSpan w:val="12"/>
            <w:tcBorders>
              <w:top w:val="single" w:sz="12" w:space="0" w:color="auto"/>
              <w:left w:val="single" w:sz="18" w:space="0" w:color="FFFFFF"/>
              <w:bottom w:val="single" w:sz="12" w:space="0" w:color="000000"/>
              <w:right w:val="single" w:sz="18" w:space="0" w:color="FFFFFF"/>
            </w:tcBorders>
          </w:tcPr>
          <w:p w:rsidR="0052780C" w:rsidRPr="004B3060" w:rsidRDefault="004B3060" w:rsidP="004B3060">
            <w:pPr>
              <w:rPr>
                <w:b/>
                <w:bCs/>
                <w:sz w:val="22"/>
                <w:szCs w:val="22"/>
              </w:rPr>
            </w:pPr>
            <w:r w:rsidRPr="004B3060">
              <w:rPr>
                <w:b/>
                <w:bCs/>
                <w:sz w:val="22"/>
                <w:szCs w:val="22"/>
              </w:rPr>
              <w:t>Dades de la persona menor o amb la capacitat modificada judicialment</w:t>
            </w:r>
          </w:p>
          <w:p w:rsidR="004B3060" w:rsidRPr="004B3060" w:rsidRDefault="004B3060" w:rsidP="004B3060">
            <w:pPr>
              <w:rPr>
                <w:i/>
                <w:iCs/>
                <w:sz w:val="15"/>
              </w:rPr>
            </w:pPr>
            <w:r w:rsidRPr="004B3060">
              <w:rPr>
                <w:b/>
                <w:bCs/>
                <w:i/>
                <w:iCs/>
                <w:sz w:val="22"/>
                <w:szCs w:val="22"/>
              </w:rPr>
              <w:t>Datos de la persona menor o con la capacidad modificada judicialmente</w:t>
            </w:r>
            <w:r w:rsidRPr="004B3060">
              <w:rPr>
                <w:i/>
                <w:iCs/>
                <w:sz w:val="15"/>
              </w:rPr>
              <w:t xml:space="preserve"> </w:t>
            </w:r>
          </w:p>
        </w:tc>
      </w:tr>
      <w:tr w:rsidR="004B3060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</w:trPr>
        <w:tc>
          <w:tcPr>
            <w:tcW w:w="4883" w:type="dxa"/>
            <w:gridSpan w:val="5"/>
            <w:tcBorders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4B3060" w:rsidRDefault="004B3060" w:rsidP="004B3060">
            <w:pPr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Cognoms / </w:t>
            </w:r>
            <w:r w:rsidRPr="004B3060">
              <w:rPr>
                <w:i/>
                <w:iCs/>
                <w:sz w:val="16"/>
              </w:rPr>
              <w:t>Apellidos</w:t>
            </w:r>
          </w:p>
          <w:p w:rsidR="004B3060" w:rsidRPr="004B3060" w:rsidRDefault="004B3060" w:rsidP="004B3060">
            <w:pPr>
              <w:rPr>
                <w:sz w:val="22"/>
                <w:szCs w:val="22"/>
              </w:rPr>
            </w:pPr>
            <w:r w:rsidRPr="004B306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4B3060">
              <w:rPr>
                <w:sz w:val="22"/>
                <w:szCs w:val="22"/>
              </w:rPr>
              <w:instrText xml:space="preserve"> FORMTEXT </w:instrText>
            </w:r>
            <w:r w:rsidRPr="004B3060">
              <w:rPr>
                <w:sz w:val="22"/>
                <w:szCs w:val="22"/>
              </w:rPr>
            </w:r>
            <w:r w:rsidRPr="004B3060">
              <w:rPr>
                <w:sz w:val="22"/>
                <w:szCs w:val="22"/>
              </w:rPr>
              <w:fldChar w:fldCharType="separate"/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904" w:type="dxa"/>
            <w:gridSpan w:val="7"/>
            <w:tcBorders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4B3060" w:rsidRDefault="004B3060" w:rsidP="004B3060">
            <w:pPr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Nom / </w:t>
            </w:r>
            <w:r w:rsidRPr="004B3060">
              <w:rPr>
                <w:i/>
                <w:iCs/>
                <w:sz w:val="16"/>
              </w:rPr>
              <w:t>Nombre</w:t>
            </w:r>
          </w:p>
          <w:p w:rsidR="004B3060" w:rsidRPr="004B3060" w:rsidRDefault="004B3060" w:rsidP="004B3060">
            <w:pPr>
              <w:rPr>
                <w:sz w:val="22"/>
                <w:szCs w:val="22"/>
              </w:rPr>
            </w:pPr>
            <w:r w:rsidRPr="004B306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4B3060">
              <w:rPr>
                <w:sz w:val="22"/>
                <w:szCs w:val="22"/>
              </w:rPr>
              <w:instrText xml:space="preserve"> FORMTEXT </w:instrText>
            </w:r>
            <w:r w:rsidRPr="004B3060">
              <w:rPr>
                <w:sz w:val="22"/>
                <w:szCs w:val="22"/>
              </w:rPr>
            </w:r>
            <w:r w:rsidRPr="004B3060">
              <w:rPr>
                <w:sz w:val="22"/>
                <w:szCs w:val="22"/>
              </w:rPr>
              <w:fldChar w:fldCharType="separate"/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4B3060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4B3060" w:rsidRDefault="004B3060">
            <w:pPr>
              <w:rPr>
                <w:sz w:val="16"/>
                <w:szCs w:val="16"/>
              </w:rPr>
            </w:pPr>
            <w:r w:rsidRPr="004B3060">
              <w:rPr>
                <w:sz w:val="16"/>
                <w:szCs w:val="16"/>
              </w:rPr>
              <w:t>DNI / NIE / Passaport</w:t>
            </w:r>
          </w:p>
          <w:p w:rsidR="004B3060" w:rsidRPr="004B3060" w:rsidRDefault="004B3060">
            <w:pPr>
              <w:rPr>
                <w:sz w:val="22"/>
                <w:szCs w:val="22"/>
              </w:rPr>
            </w:pPr>
            <w:r w:rsidRPr="004B306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4B3060">
              <w:rPr>
                <w:sz w:val="22"/>
                <w:szCs w:val="22"/>
              </w:rPr>
              <w:instrText xml:space="preserve"> FORMTEXT </w:instrText>
            </w:r>
            <w:r w:rsidRPr="004B3060">
              <w:rPr>
                <w:sz w:val="22"/>
                <w:szCs w:val="22"/>
              </w:rPr>
            </w:r>
            <w:r w:rsidRPr="004B3060">
              <w:rPr>
                <w:sz w:val="22"/>
                <w:szCs w:val="22"/>
              </w:rPr>
              <w:fldChar w:fldCharType="separate"/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4B3060" w:rsidRDefault="004B3060">
            <w:pPr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Nacionalitat / </w:t>
            </w:r>
            <w:r w:rsidRPr="004B3060">
              <w:rPr>
                <w:i/>
                <w:iCs/>
                <w:sz w:val="16"/>
              </w:rPr>
              <w:t>Nacionalidad</w:t>
            </w:r>
          </w:p>
          <w:p w:rsidR="004B3060" w:rsidRPr="004B3060" w:rsidRDefault="004B3060">
            <w:pPr>
              <w:rPr>
                <w:sz w:val="22"/>
                <w:szCs w:val="22"/>
              </w:rPr>
            </w:pPr>
            <w:r w:rsidRPr="004B306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4B3060">
              <w:rPr>
                <w:sz w:val="22"/>
                <w:szCs w:val="22"/>
              </w:rPr>
              <w:instrText xml:space="preserve"> FORMTEXT </w:instrText>
            </w:r>
            <w:r w:rsidRPr="004B3060">
              <w:rPr>
                <w:sz w:val="22"/>
                <w:szCs w:val="22"/>
              </w:rPr>
            </w:r>
            <w:r w:rsidRPr="004B3060">
              <w:rPr>
                <w:sz w:val="22"/>
                <w:szCs w:val="22"/>
              </w:rPr>
              <w:fldChar w:fldCharType="separate"/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4B3060" w:rsidRDefault="004B3060">
            <w:pPr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Data de naixement / </w:t>
            </w:r>
            <w:r w:rsidRPr="004B3060">
              <w:rPr>
                <w:i/>
                <w:iCs/>
                <w:sz w:val="16"/>
              </w:rPr>
              <w:t>Fecha de nacimiento</w:t>
            </w:r>
          </w:p>
          <w:p w:rsidR="004B3060" w:rsidRPr="004B3060" w:rsidRDefault="004B3060">
            <w:pPr>
              <w:rPr>
                <w:sz w:val="22"/>
                <w:szCs w:val="22"/>
              </w:rPr>
            </w:pPr>
            <w:r w:rsidRPr="004B3060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4B3060">
              <w:rPr>
                <w:sz w:val="22"/>
                <w:szCs w:val="22"/>
              </w:rPr>
              <w:instrText xml:space="preserve"> FORMTEXT </w:instrText>
            </w:r>
            <w:r w:rsidRPr="004B3060">
              <w:rPr>
                <w:sz w:val="22"/>
                <w:szCs w:val="22"/>
              </w:rPr>
            </w:r>
            <w:r w:rsidRPr="004B3060">
              <w:rPr>
                <w:sz w:val="22"/>
                <w:szCs w:val="22"/>
              </w:rPr>
              <w:fldChar w:fldCharType="separate"/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noProof/>
                <w:sz w:val="22"/>
                <w:szCs w:val="22"/>
              </w:rPr>
              <w:t> </w:t>
            </w:r>
            <w:r w:rsidRPr="004B3060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9943BD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</w:trPr>
        <w:tc>
          <w:tcPr>
            <w:tcW w:w="2444" w:type="dxa"/>
            <w:gridSpan w:val="3"/>
            <w:tcBorders>
              <w:top w:val="single" w:sz="8" w:space="0" w:color="auto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9943BD" w:rsidRDefault="009943BD" w:rsidP="004B3060">
            <w:pPr>
              <w:pStyle w:val="Apartat"/>
              <w:spacing w:before="0"/>
              <w:rPr>
                <w:rFonts w:cs="Arial"/>
                <w:b w:val="0"/>
                <w:i/>
                <w:iCs/>
                <w:sz w:val="16"/>
                <w:szCs w:val="16"/>
              </w:rPr>
            </w:pPr>
            <w:r w:rsidRPr="009943BD">
              <w:rPr>
                <w:rFonts w:cs="Arial"/>
                <w:b w:val="0"/>
                <w:sz w:val="16"/>
                <w:szCs w:val="16"/>
              </w:rPr>
              <w:t xml:space="preserve">Adreça / </w:t>
            </w:r>
            <w:r w:rsidRPr="009943BD">
              <w:rPr>
                <w:rFonts w:cs="Arial"/>
                <w:b w:val="0"/>
                <w:i/>
                <w:iCs/>
                <w:sz w:val="16"/>
                <w:szCs w:val="16"/>
              </w:rPr>
              <w:t>Dirección</w:t>
            </w:r>
          </w:p>
          <w:p w:rsidR="009943BD" w:rsidRPr="009943BD" w:rsidRDefault="009943BD" w:rsidP="004B3060">
            <w:pPr>
              <w:pStyle w:val="Apartat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9943B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9943B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9943BD">
              <w:rPr>
                <w:rFonts w:cs="Arial"/>
                <w:b w:val="0"/>
                <w:sz w:val="22"/>
                <w:szCs w:val="22"/>
              </w:rPr>
            </w:r>
            <w:r w:rsidRPr="009943B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9943BD" w:rsidRDefault="009943BD" w:rsidP="004B3060">
            <w:pPr>
              <w:pStyle w:val="Apartat"/>
              <w:spacing w:before="0"/>
              <w:rPr>
                <w:rFonts w:cs="Arial"/>
                <w:b w:val="0"/>
                <w:i/>
                <w:iCs/>
                <w:sz w:val="16"/>
                <w:szCs w:val="16"/>
              </w:rPr>
            </w:pPr>
            <w:r w:rsidRPr="009943BD">
              <w:rPr>
                <w:rFonts w:cs="Arial"/>
                <w:b w:val="0"/>
                <w:sz w:val="16"/>
                <w:szCs w:val="16"/>
              </w:rPr>
              <w:t xml:space="preserve">Municipi / </w:t>
            </w:r>
            <w:r w:rsidRPr="009943BD">
              <w:rPr>
                <w:rFonts w:cs="Arial"/>
                <w:b w:val="0"/>
                <w:i/>
                <w:iCs/>
                <w:sz w:val="16"/>
                <w:szCs w:val="16"/>
              </w:rPr>
              <w:t>Municipio</w:t>
            </w:r>
          </w:p>
          <w:p w:rsidR="009943BD" w:rsidRPr="009943BD" w:rsidRDefault="009943BD" w:rsidP="004B3060">
            <w:pPr>
              <w:pStyle w:val="Apartat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9943B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9943B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9943BD">
              <w:rPr>
                <w:rFonts w:cs="Arial"/>
                <w:b w:val="0"/>
                <w:sz w:val="22"/>
                <w:szCs w:val="22"/>
              </w:rPr>
            </w:r>
            <w:r w:rsidRPr="009943B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46" w:type="dxa"/>
            <w:gridSpan w:val="4"/>
            <w:tcBorders>
              <w:top w:val="single" w:sz="8" w:space="0" w:color="auto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9943BD" w:rsidRDefault="009943BD" w:rsidP="004B3060">
            <w:pPr>
              <w:pStyle w:val="Apartat"/>
              <w:spacing w:before="0"/>
              <w:rPr>
                <w:rFonts w:cs="Arial"/>
                <w:b w:val="0"/>
                <w:sz w:val="16"/>
                <w:szCs w:val="16"/>
              </w:rPr>
            </w:pPr>
            <w:r w:rsidRPr="009943BD">
              <w:rPr>
                <w:rFonts w:cs="Arial"/>
                <w:b w:val="0"/>
                <w:sz w:val="16"/>
                <w:szCs w:val="16"/>
              </w:rPr>
              <w:t>Comarca / Província</w:t>
            </w:r>
          </w:p>
          <w:p w:rsidR="009943BD" w:rsidRPr="009943BD" w:rsidRDefault="009943BD" w:rsidP="004B3060">
            <w:pPr>
              <w:pStyle w:val="Apartat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9943B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9943B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9943BD">
              <w:rPr>
                <w:rFonts w:cs="Arial"/>
                <w:b w:val="0"/>
                <w:sz w:val="22"/>
                <w:szCs w:val="22"/>
              </w:rPr>
            </w:r>
            <w:r w:rsidRPr="009943B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51" w:type="dxa"/>
            <w:gridSpan w:val="2"/>
            <w:tcBorders>
              <w:top w:val="single" w:sz="8" w:space="0" w:color="auto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9943BD" w:rsidRDefault="009943BD" w:rsidP="004B3060">
            <w:pPr>
              <w:pStyle w:val="Apartat"/>
              <w:spacing w:before="0"/>
              <w:rPr>
                <w:rFonts w:cs="Arial"/>
                <w:b w:val="0"/>
                <w:i/>
                <w:iCs/>
                <w:sz w:val="16"/>
                <w:szCs w:val="16"/>
              </w:rPr>
            </w:pPr>
            <w:r w:rsidRPr="009943BD">
              <w:rPr>
                <w:rFonts w:cs="Arial"/>
                <w:b w:val="0"/>
                <w:sz w:val="16"/>
                <w:szCs w:val="16"/>
              </w:rPr>
              <w:t xml:space="preserve">Telèfon / </w:t>
            </w:r>
            <w:r w:rsidRPr="009943BD">
              <w:rPr>
                <w:rFonts w:cs="Arial"/>
                <w:b w:val="0"/>
                <w:i/>
                <w:iCs/>
                <w:sz w:val="16"/>
                <w:szCs w:val="16"/>
              </w:rPr>
              <w:t>Telefono</w:t>
            </w:r>
          </w:p>
          <w:p w:rsidR="009943BD" w:rsidRPr="009943BD" w:rsidRDefault="009943BD" w:rsidP="004B3060">
            <w:pPr>
              <w:pStyle w:val="Apartat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9943BD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9943BD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9943BD">
              <w:rPr>
                <w:rFonts w:cs="Arial"/>
                <w:b w:val="0"/>
                <w:sz w:val="22"/>
                <w:szCs w:val="22"/>
              </w:rPr>
            </w:r>
            <w:r w:rsidRPr="009943B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9943BD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9943BD" w:rsidTr="009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9787" w:type="dxa"/>
            <w:gridSpan w:val="12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vAlign w:val="bottom"/>
          </w:tcPr>
          <w:p w:rsidR="009943BD" w:rsidRPr="009943BD" w:rsidRDefault="009943BD" w:rsidP="009943BD">
            <w:pPr>
              <w:pStyle w:val="Apartat"/>
              <w:spacing w:before="0"/>
              <w:rPr>
                <w:rFonts w:cs="Arial"/>
                <w:bCs/>
                <w:sz w:val="22"/>
                <w:szCs w:val="22"/>
              </w:rPr>
            </w:pPr>
            <w:r w:rsidRPr="009943BD">
              <w:rPr>
                <w:rFonts w:cs="Arial"/>
                <w:bCs/>
                <w:sz w:val="22"/>
                <w:szCs w:val="22"/>
              </w:rPr>
              <w:t xml:space="preserve">Dades del viatge / </w:t>
            </w:r>
            <w:r w:rsidRPr="009943BD">
              <w:rPr>
                <w:rFonts w:cs="Arial"/>
                <w:bCs/>
                <w:i/>
                <w:iCs/>
                <w:sz w:val="22"/>
                <w:szCs w:val="22"/>
              </w:rPr>
              <w:t>Datos del viaje</w:t>
            </w:r>
          </w:p>
        </w:tc>
      </w:tr>
      <w:tr w:rsidR="0052780C" w:rsidTr="004D0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9787" w:type="dxa"/>
            <w:gridSpan w:val="12"/>
            <w:tcBorders>
              <w:top w:val="single" w:sz="12" w:space="0" w:color="000000"/>
              <w:left w:val="single" w:sz="18" w:space="0" w:color="FFFFFF"/>
              <w:right w:val="single" w:sz="18" w:space="0" w:color="FFFFFF"/>
            </w:tcBorders>
          </w:tcPr>
          <w:p w:rsidR="0052780C" w:rsidRDefault="009943BD" w:rsidP="009943BD">
            <w:pPr>
              <w:rPr>
                <w:rFonts w:cs="Arial"/>
                <w:sz w:val="16"/>
                <w:szCs w:val="16"/>
              </w:rPr>
            </w:pPr>
            <w:r w:rsidRPr="009943BD">
              <w:rPr>
                <w:rFonts w:cs="Arial"/>
                <w:sz w:val="16"/>
                <w:szCs w:val="16"/>
              </w:rPr>
              <w:t xml:space="preserve">País de destinació / </w:t>
            </w:r>
            <w:r w:rsidRPr="004D044A">
              <w:rPr>
                <w:rFonts w:cs="Arial"/>
                <w:i/>
                <w:iCs/>
                <w:sz w:val="16"/>
                <w:szCs w:val="16"/>
              </w:rPr>
              <w:t>País de destino</w:t>
            </w:r>
          </w:p>
          <w:p w:rsidR="009943BD" w:rsidRPr="004D044A" w:rsidRDefault="004D044A" w:rsidP="009943BD">
            <w:pPr>
              <w:rPr>
                <w:rFonts w:cs="Arial"/>
                <w:sz w:val="22"/>
                <w:szCs w:val="22"/>
              </w:rPr>
            </w:pPr>
            <w:r w:rsidRPr="004D044A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4D044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044A">
              <w:rPr>
                <w:rFonts w:cs="Arial"/>
                <w:sz w:val="22"/>
                <w:szCs w:val="22"/>
              </w:rPr>
            </w:r>
            <w:r w:rsidRPr="004D044A">
              <w:rPr>
                <w:rFonts w:cs="Arial"/>
                <w:sz w:val="22"/>
                <w:szCs w:val="22"/>
              </w:rPr>
              <w:fldChar w:fldCharType="separate"/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4D044A" w:rsidTr="0030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4890" w:type="dxa"/>
            <w:gridSpan w:val="6"/>
            <w:tcBorders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4D044A" w:rsidRDefault="004D044A" w:rsidP="004D044A">
            <w:pPr>
              <w:pStyle w:val="Epgraf"/>
              <w:rPr>
                <w:rFonts w:cs="Arial"/>
                <w:i/>
                <w:iCs/>
                <w:szCs w:val="16"/>
              </w:rPr>
            </w:pPr>
            <w:r w:rsidRPr="004D044A">
              <w:rPr>
                <w:rFonts w:cs="Arial"/>
                <w:szCs w:val="16"/>
              </w:rPr>
              <w:t xml:space="preserve">Data de sortida / </w:t>
            </w:r>
            <w:r w:rsidRPr="004D044A">
              <w:rPr>
                <w:rFonts w:cs="Arial"/>
                <w:i/>
                <w:iCs/>
                <w:szCs w:val="16"/>
              </w:rPr>
              <w:t>Fecha de salida</w:t>
            </w:r>
          </w:p>
          <w:p w:rsidR="004D044A" w:rsidRPr="004D044A" w:rsidRDefault="004D044A" w:rsidP="004D044A">
            <w:pPr>
              <w:pStyle w:val="Epgraf"/>
              <w:rPr>
                <w:rFonts w:cs="Arial"/>
                <w:sz w:val="22"/>
                <w:szCs w:val="22"/>
              </w:rPr>
            </w:pPr>
            <w:r w:rsidRPr="004D044A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4D044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044A">
              <w:rPr>
                <w:rFonts w:cs="Arial"/>
                <w:sz w:val="22"/>
                <w:szCs w:val="22"/>
              </w:rPr>
            </w:r>
            <w:r w:rsidRPr="004D044A">
              <w:rPr>
                <w:rFonts w:cs="Arial"/>
                <w:sz w:val="22"/>
                <w:szCs w:val="22"/>
              </w:rPr>
              <w:fldChar w:fldCharType="separate"/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897" w:type="dxa"/>
            <w:gridSpan w:val="6"/>
            <w:tcBorders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4D044A" w:rsidRDefault="004D044A" w:rsidP="004D044A">
            <w:pPr>
              <w:pStyle w:val="Epgraf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sz w:val="15"/>
              </w:rPr>
              <w:t xml:space="preserve">Data prevista de tornada / </w:t>
            </w:r>
            <w:r w:rsidRPr="004D044A">
              <w:rPr>
                <w:rFonts w:cs="Arial"/>
                <w:i/>
                <w:iCs/>
                <w:szCs w:val="16"/>
              </w:rPr>
              <w:t xml:space="preserve">Fecha prevista de </w:t>
            </w:r>
            <w:r>
              <w:rPr>
                <w:rFonts w:cs="Arial"/>
                <w:i/>
                <w:iCs/>
                <w:szCs w:val="16"/>
              </w:rPr>
              <w:t>regresso</w:t>
            </w:r>
          </w:p>
          <w:p w:rsidR="004D044A" w:rsidRPr="004D044A" w:rsidRDefault="004D044A" w:rsidP="004D044A">
            <w:pPr>
              <w:pStyle w:val="Epgraf"/>
              <w:rPr>
                <w:rFonts w:cs="Arial"/>
                <w:sz w:val="22"/>
                <w:szCs w:val="22"/>
              </w:rPr>
            </w:pPr>
            <w:r w:rsidRPr="004D044A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4D044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D044A">
              <w:rPr>
                <w:rFonts w:cs="Arial"/>
                <w:sz w:val="22"/>
                <w:szCs w:val="22"/>
              </w:rPr>
            </w:r>
            <w:r w:rsidRPr="004D044A">
              <w:rPr>
                <w:rFonts w:cs="Arial"/>
                <w:sz w:val="22"/>
                <w:szCs w:val="22"/>
              </w:rPr>
              <w:fldChar w:fldCharType="separate"/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noProof/>
                <w:sz w:val="22"/>
                <w:szCs w:val="22"/>
              </w:rPr>
              <w:t> </w:t>
            </w:r>
            <w:r w:rsidRPr="004D044A"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52780C" w:rsidTr="0030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/>
        </w:trPr>
        <w:tc>
          <w:tcPr>
            <w:tcW w:w="9787" w:type="dxa"/>
            <w:gridSpan w:val="12"/>
            <w:tcBorders>
              <w:left w:val="single" w:sz="18" w:space="0" w:color="FFFFFF"/>
              <w:bottom w:val="single" w:sz="8" w:space="0" w:color="auto"/>
              <w:right w:val="single" w:sz="18" w:space="0" w:color="FFFFFF"/>
            </w:tcBorders>
            <w:vAlign w:val="bottom"/>
          </w:tcPr>
          <w:p w:rsidR="004D044A" w:rsidRPr="00304F95" w:rsidRDefault="00304F95" w:rsidP="00304F95">
            <w:pPr>
              <w:rPr>
                <w:b/>
                <w:bCs/>
                <w:sz w:val="22"/>
                <w:szCs w:val="22"/>
              </w:rPr>
            </w:pPr>
            <w:r w:rsidRPr="00304F95">
              <w:rPr>
                <w:b/>
                <w:bCs/>
                <w:sz w:val="22"/>
                <w:szCs w:val="22"/>
              </w:rPr>
              <w:t>Acompanyants (opcional)</w:t>
            </w:r>
            <w:r>
              <w:rPr>
                <w:b/>
                <w:bCs/>
                <w:sz w:val="22"/>
                <w:szCs w:val="22"/>
              </w:rPr>
              <w:t xml:space="preserve"> / </w:t>
            </w:r>
            <w:r w:rsidRPr="00304F95">
              <w:rPr>
                <w:b/>
                <w:bCs/>
                <w:i/>
                <w:iCs/>
                <w:sz w:val="22"/>
                <w:szCs w:val="22"/>
              </w:rPr>
              <w:t>Acompañantes (opcional)</w:t>
            </w:r>
          </w:p>
        </w:tc>
      </w:tr>
      <w:tr w:rsidR="004D044A" w:rsidTr="0030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3260" w:type="dxa"/>
            <w:gridSpan w:val="4"/>
            <w:tcBorders>
              <w:top w:val="single" w:sz="12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4D044A" w:rsidRDefault="004D044A" w:rsidP="004D044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i cognoms / </w:t>
            </w:r>
            <w:r w:rsidRPr="007908D1">
              <w:rPr>
                <w:i/>
                <w:iCs/>
                <w:sz w:val="16"/>
                <w:szCs w:val="16"/>
              </w:rPr>
              <w:t>Nombre y apellidos</w:t>
            </w:r>
          </w:p>
          <w:p w:rsidR="007253EE" w:rsidRPr="007253EE" w:rsidRDefault="007253EE" w:rsidP="004D044A">
            <w:pPr>
              <w:rPr>
                <w:sz w:val="22"/>
                <w:szCs w:val="22"/>
              </w:rPr>
            </w:pPr>
            <w:r w:rsidRPr="007253EE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7253EE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Pr="007253EE">
              <w:rPr>
                <w:i/>
                <w:iCs/>
                <w:sz w:val="22"/>
                <w:szCs w:val="22"/>
              </w:rPr>
            </w:r>
            <w:r w:rsidRPr="007253EE">
              <w:rPr>
                <w:i/>
                <w:iCs/>
                <w:sz w:val="22"/>
                <w:szCs w:val="22"/>
              </w:rPr>
              <w:fldChar w:fldCharType="separate"/>
            </w:r>
            <w:r w:rsidRPr="007253EE">
              <w:rPr>
                <w:i/>
                <w:iCs/>
                <w:noProof/>
                <w:sz w:val="22"/>
                <w:szCs w:val="22"/>
              </w:rPr>
              <w:t> </w:t>
            </w:r>
            <w:r w:rsidRPr="007253EE">
              <w:rPr>
                <w:i/>
                <w:iCs/>
                <w:noProof/>
                <w:sz w:val="22"/>
                <w:szCs w:val="22"/>
              </w:rPr>
              <w:t> </w:t>
            </w:r>
            <w:r w:rsidRPr="007253EE">
              <w:rPr>
                <w:i/>
                <w:iCs/>
                <w:noProof/>
                <w:sz w:val="22"/>
                <w:szCs w:val="22"/>
              </w:rPr>
              <w:t> </w:t>
            </w:r>
            <w:r w:rsidRPr="007253EE">
              <w:rPr>
                <w:i/>
                <w:iCs/>
                <w:noProof/>
                <w:sz w:val="22"/>
                <w:szCs w:val="22"/>
              </w:rPr>
              <w:t> </w:t>
            </w:r>
            <w:r w:rsidRPr="007253EE">
              <w:rPr>
                <w:i/>
                <w:iCs/>
                <w:noProof/>
                <w:sz w:val="22"/>
                <w:szCs w:val="22"/>
              </w:rPr>
              <w:t> </w:t>
            </w:r>
            <w:r w:rsidRPr="007253EE">
              <w:rPr>
                <w:i/>
                <w:iCs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4D044A" w:rsidRDefault="004D044A" w:rsidP="004D0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  <w:p w:rsidR="007253EE" w:rsidRPr="00FC6748" w:rsidRDefault="007253EE" w:rsidP="004D044A">
            <w:pPr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FC6748">
              <w:rPr>
                <w:sz w:val="22"/>
                <w:szCs w:val="22"/>
              </w:rPr>
              <w:instrText xml:space="preserve"> FORMTEXT </w:instrText>
            </w:r>
            <w:r w:rsidRPr="00FC6748">
              <w:rPr>
                <w:sz w:val="22"/>
                <w:szCs w:val="22"/>
              </w:rPr>
            </w:r>
            <w:r w:rsidRPr="00FC6748">
              <w:rPr>
                <w:sz w:val="22"/>
                <w:szCs w:val="22"/>
              </w:rPr>
              <w:fldChar w:fldCharType="separate"/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67" w:type="dxa"/>
            <w:gridSpan w:val="4"/>
            <w:tcBorders>
              <w:top w:val="single" w:sz="12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4D044A" w:rsidRDefault="004D044A" w:rsidP="004D044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Relació / </w:t>
            </w:r>
            <w:r w:rsidRPr="007908D1">
              <w:rPr>
                <w:i/>
                <w:iCs/>
                <w:sz w:val="16"/>
                <w:szCs w:val="16"/>
              </w:rPr>
              <w:t>Relación</w:t>
            </w:r>
          </w:p>
          <w:p w:rsidR="007253EE" w:rsidRPr="00FC6748" w:rsidRDefault="007253EE" w:rsidP="004D044A">
            <w:pPr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FC6748">
              <w:rPr>
                <w:sz w:val="22"/>
                <w:szCs w:val="22"/>
              </w:rPr>
              <w:instrText xml:space="preserve"> FORMTEXT </w:instrText>
            </w:r>
            <w:r w:rsidRPr="00FC6748">
              <w:rPr>
                <w:sz w:val="22"/>
                <w:szCs w:val="22"/>
              </w:rPr>
            </w:r>
            <w:r w:rsidRPr="00FC6748">
              <w:rPr>
                <w:sz w:val="22"/>
                <w:szCs w:val="22"/>
              </w:rPr>
              <w:fldChar w:fldCharType="separate"/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7908D1" w:rsidTr="00DF6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7908D1" w:rsidRDefault="007908D1" w:rsidP="004D044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i cognoms / </w:t>
            </w:r>
            <w:r w:rsidRPr="007908D1">
              <w:rPr>
                <w:i/>
                <w:iCs/>
                <w:sz w:val="16"/>
                <w:szCs w:val="16"/>
              </w:rPr>
              <w:t>Nombre y apellidos</w:t>
            </w:r>
          </w:p>
          <w:p w:rsidR="007253EE" w:rsidRPr="00FC6748" w:rsidRDefault="007253EE" w:rsidP="004D044A">
            <w:pPr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FC6748">
              <w:rPr>
                <w:sz w:val="22"/>
                <w:szCs w:val="22"/>
              </w:rPr>
              <w:instrText xml:space="preserve"> FORMTEXT </w:instrText>
            </w:r>
            <w:r w:rsidRPr="00FC6748">
              <w:rPr>
                <w:sz w:val="22"/>
                <w:szCs w:val="22"/>
              </w:rPr>
            </w:r>
            <w:r w:rsidRPr="00FC6748">
              <w:rPr>
                <w:sz w:val="22"/>
                <w:szCs w:val="22"/>
              </w:rPr>
              <w:fldChar w:fldCharType="separate"/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7908D1" w:rsidRDefault="007908D1" w:rsidP="004D0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  <w:p w:rsidR="007253EE" w:rsidRPr="00FC6748" w:rsidRDefault="007253EE" w:rsidP="004D044A">
            <w:pPr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FC6748">
              <w:rPr>
                <w:sz w:val="22"/>
                <w:szCs w:val="22"/>
              </w:rPr>
              <w:instrText xml:space="preserve"> FORMTEXT </w:instrText>
            </w:r>
            <w:r w:rsidRPr="00FC6748">
              <w:rPr>
                <w:sz w:val="22"/>
                <w:szCs w:val="22"/>
              </w:rPr>
            </w:r>
            <w:r w:rsidRPr="00FC6748">
              <w:rPr>
                <w:sz w:val="22"/>
                <w:szCs w:val="22"/>
              </w:rPr>
              <w:fldChar w:fldCharType="separate"/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18" w:space="0" w:color="FFFFFF"/>
              <w:bottom w:val="single" w:sz="8" w:space="0" w:color="auto"/>
              <w:right w:val="single" w:sz="18" w:space="0" w:color="FFFFFF"/>
            </w:tcBorders>
          </w:tcPr>
          <w:p w:rsidR="007908D1" w:rsidRDefault="007908D1" w:rsidP="004D044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Relació / </w:t>
            </w:r>
            <w:r w:rsidRPr="007908D1">
              <w:rPr>
                <w:i/>
                <w:iCs/>
                <w:sz w:val="16"/>
                <w:szCs w:val="16"/>
              </w:rPr>
              <w:t>Relación</w:t>
            </w:r>
          </w:p>
          <w:p w:rsidR="007253EE" w:rsidRPr="00FC6748" w:rsidRDefault="007253EE" w:rsidP="004D044A">
            <w:pPr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FC6748">
              <w:rPr>
                <w:sz w:val="22"/>
                <w:szCs w:val="22"/>
              </w:rPr>
              <w:instrText xml:space="preserve"> FORMTEXT </w:instrText>
            </w:r>
            <w:r w:rsidRPr="00FC6748">
              <w:rPr>
                <w:sz w:val="22"/>
                <w:szCs w:val="22"/>
              </w:rPr>
            </w:r>
            <w:r w:rsidRPr="00FC6748">
              <w:rPr>
                <w:sz w:val="22"/>
                <w:szCs w:val="22"/>
              </w:rPr>
              <w:fldChar w:fldCharType="separate"/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7908D1" w:rsidTr="00790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</w:trPr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7908D1" w:rsidRDefault="007908D1" w:rsidP="004D044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i cognoms / </w:t>
            </w:r>
            <w:r w:rsidRPr="007908D1">
              <w:rPr>
                <w:i/>
                <w:iCs/>
                <w:sz w:val="16"/>
                <w:szCs w:val="16"/>
              </w:rPr>
              <w:t>Nombre y apellidos</w:t>
            </w:r>
          </w:p>
          <w:p w:rsidR="007253EE" w:rsidRPr="00FC6748" w:rsidRDefault="007253EE" w:rsidP="004D044A">
            <w:pPr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FC6748">
              <w:rPr>
                <w:sz w:val="22"/>
                <w:szCs w:val="22"/>
              </w:rPr>
              <w:instrText xml:space="preserve"> FORMTEXT </w:instrText>
            </w:r>
            <w:r w:rsidRPr="00FC6748">
              <w:rPr>
                <w:sz w:val="22"/>
                <w:szCs w:val="22"/>
              </w:rPr>
            </w:r>
            <w:r w:rsidRPr="00FC6748">
              <w:rPr>
                <w:sz w:val="22"/>
                <w:szCs w:val="22"/>
              </w:rPr>
              <w:fldChar w:fldCharType="separate"/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7908D1" w:rsidRDefault="007908D1" w:rsidP="004D0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  <w:p w:rsidR="007253EE" w:rsidRPr="00FC6748" w:rsidRDefault="007253EE" w:rsidP="004D044A">
            <w:pPr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FC6748">
              <w:rPr>
                <w:sz w:val="22"/>
                <w:szCs w:val="22"/>
              </w:rPr>
              <w:instrText xml:space="preserve"> FORMTEXT </w:instrText>
            </w:r>
            <w:r w:rsidRPr="00FC6748">
              <w:rPr>
                <w:sz w:val="22"/>
                <w:szCs w:val="22"/>
              </w:rPr>
            </w:r>
            <w:r w:rsidRPr="00FC6748">
              <w:rPr>
                <w:sz w:val="22"/>
                <w:szCs w:val="22"/>
              </w:rPr>
              <w:fldChar w:fldCharType="separate"/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18" w:space="0" w:color="FFFFFF"/>
              <w:bottom w:val="single" w:sz="12" w:space="0" w:color="auto"/>
              <w:right w:val="single" w:sz="18" w:space="0" w:color="FFFFFF"/>
            </w:tcBorders>
          </w:tcPr>
          <w:p w:rsidR="007908D1" w:rsidRDefault="007908D1" w:rsidP="004D044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Relació / </w:t>
            </w:r>
            <w:r w:rsidRPr="007908D1">
              <w:rPr>
                <w:i/>
                <w:iCs/>
                <w:sz w:val="16"/>
                <w:szCs w:val="16"/>
              </w:rPr>
              <w:t>Relación</w:t>
            </w:r>
          </w:p>
          <w:p w:rsidR="007253EE" w:rsidRPr="00FC6748" w:rsidRDefault="007253EE" w:rsidP="004D044A">
            <w:pPr>
              <w:rPr>
                <w:sz w:val="22"/>
                <w:szCs w:val="22"/>
              </w:rPr>
            </w:pPr>
            <w:r w:rsidRPr="00FC6748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FC6748">
              <w:rPr>
                <w:sz w:val="22"/>
                <w:szCs w:val="22"/>
              </w:rPr>
              <w:instrText xml:space="preserve"> FORMTEXT </w:instrText>
            </w:r>
            <w:r w:rsidRPr="00FC6748">
              <w:rPr>
                <w:sz w:val="22"/>
                <w:szCs w:val="22"/>
              </w:rPr>
            </w:r>
            <w:r w:rsidRPr="00FC6748">
              <w:rPr>
                <w:sz w:val="22"/>
                <w:szCs w:val="22"/>
              </w:rPr>
              <w:fldChar w:fldCharType="separate"/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noProof/>
                <w:sz w:val="22"/>
                <w:szCs w:val="22"/>
              </w:rPr>
              <w:t> </w:t>
            </w:r>
            <w:r w:rsidRPr="00FC6748">
              <w:rPr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52780C" w:rsidRPr="00DF6A0C" w:rsidRDefault="0052780C" w:rsidP="00FC6748">
      <w:pPr>
        <w:pStyle w:val="Epgraf"/>
        <w:rPr>
          <w:i/>
          <w:iCs/>
          <w:sz w:val="14"/>
        </w:rPr>
      </w:pPr>
    </w:p>
    <w:p w:rsidR="0052780C" w:rsidRDefault="0052780C">
      <w:pPr>
        <w:pStyle w:val="Epgraf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FC6748" w:rsidRPr="009C1AA3" w:rsidTr="009C1AA3">
        <w:trPr>
          <w:trHeight w:val="340"/>
        </w:trPr>
        <w:tc>
          <w:tcPr>
            <w:tcW w:w="100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6748" w:rsidRPr="009C1AA3" w:rsidRDefault="00FC6748" w:rsidP="00FC6748">
            <w:pPr>
              <w:pStyle w:val="Epgraf"/>
              <w:rPr>
                <w:b/>
                <w:bCs/>
                <w:sz w:val="22"/>
                <w:szCs w:val="22"/>
              </w:rPr>
            </w:pPr>
            <w:r w:rsidRPr="009C1AA3">
              <w:rPr>
                <w:b/>
                <w:bCs/>
                <w:sz w:val="22"/>
                <w:szCs w:val="22"/>
              </w:rPr>
              <w:lastRenderedPageBreak/>
              <w:t xml:space="preserve">Documentació que s’ha presentat / </w:t>
            </w:r>
            <w:r w:rsidRPr="009C1AA3">
              <w:rPr>
                <w:b/>
                <w:bCs/>
                <w:i/>
                <w:iCs/>
                <w:sz w:val="22"/>
                <w:szCs w:val="22"/>
              </w:rPr>
              <w:t>Documentación que se ha presentado</w:t>
            </w:r>
          </w:p>
        </w:tc>
      </w:tr>
      <w:tr w:rsidR="00FC6748" w:rsidTr="009C1AA3">
        <w:tc>
          <w:tcPr>
            <w:tcW w:w="100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6748" w:rsidRPr="009C1AA3" w:rsidRDefault="00DB203A">
            <w:pPr>
              <w:pStyle w:val="Epgraf"/>
              <w:rPr>
                <w:i/>
                <w:iCs/>
              </w:rPr>
            </w:pPr>
            <w: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erifica1"/>
            <w:r>
              <w:instrText xml:space="preserve"> FORMCHECKBOX </w:instrText>
            </w:r>
            <w:r>
              <w:fldChar w:fldCharType="end"/>
            </w:r>
            <w:bookmarkEnd w:id="42"/>
            <w:r>
              <w:t xml:space="preserve"> DNI / </w:t>
            </w:r>
            <w:r w:rsidR="0025680C">
              <w:t xml:space="preserve">NIE / Passaport de la/les persona/es compareixent/s  /  </w:t>
            </w:r>
            <w:r w:rsidR="0025680C" w:rsidRPr="009C1AA3">
              <w:rPr>
                <w:i/>
                <w:iCs/>
              </w:rPr>
              <w:t>DNI / NIE / Pasaporte de la/spersona/s compareciente/s</w:t>
            </w:r>
          </w:p>
          <w:p w:rsidR="0025680C" w:rsidRPr="009C1AA3" w:rsidRDefault="0025680C">
            <w:pPr>
              <w:pStyle w:val="Epgraf"/>
              <w:rPr>
                <w:i/>
                <w:iCs/>
              </w:rPr>
            </w:pPr>
            <w:r w:rsidRPr="009C1AA3">
              <w:rPr>
                <w:i/>
                <w:iCs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erifica2"/>
            <w:r w:rsidRPr="009C1AA3">
              <w:rPr>
                <w:i/>
                <w:iCs/>
              </w:rPr>
              <w:instrText xml:space="preserve"> FORMCHECKBOX </w:instrText>
            </w:r>
            <w:r w:rsidRPr="009C1AA3">
              <w:rPr>
                <w:i/>
                <w:iCs/>
              </w:rPr>
            </w:r>
            <w:r w:rsidRPr="009C1AA3">
              <w:rPr>
                <w:i/>
                <w:iCs/>
              </w:rPr>
              <w:fldChar w:fldCharType="end"/>
            </w:r>
            <w:bookmarkEnd w:id="43"/>
            <w:r w:rsidRPr="009C1AA3">
              <w:rPr>
                <w:i/>
                <w:iCs/>
              </w:rPr>
              <w:t xml:space="preserve"> </w:t>
            </w:r>
            <w:r>
              <w:t xml:space="preserve">DNI / NIE / Passaport de la persona menor o tutelada  /  </w:t>
            </w:r>
            <w:r w:rsidRPr="009C1AA3">
              <w:rPr>
                <w:i/>
                <w:iCs/>
              </w:rPr>
              <w:t>DNI / NIE / Pasaporte de la persona menor o tutelada</w:t>
            </w:r>
          </w:p>
          <w:p w:rsidR="0025680C" w:rsidRPr="009C1AA3" w:rsidRDefault="0025680C">
            <w:pPr>
              <w:pStyle w:val="Epgraf"/>
              <w:rPr>
                <w:i/>
                <w:iCs/>
              </w:rPr>
            </w:pPr>
            <w:r w:rsidRPr="009C1AA3">
              <w:rPr>
                <w:i/>
                <w:iCs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3"/>
            <w:r w:rsidRPr="009C1AA3">
              <w:rPr>
                <w:i/>
                <w:iCs/>
              </w:rPr>
              <w:instrText xml:space="preserve"> FORMCHECKBOX </w:instrText>
            </w:r>
            <w:r w:rsidRPr="009C1AA3">
              <w:rPr>
                <w:i/>
                <w:iCs/>
              </w:rPr>
            </w:r>
            <w:r w:rsidRPr="009C1AA3">
              <w:rPr>
                <w:i/>
                <w:iCs/>
              </w:rPr>
              <w:fldChar w:fldCharType="end"/>
            </w:r>
            <w:bookmarkEnd w:id="44"/>
            <w:r w:rsidRPr="009C1AA3">
              <w:rPr>
                <w:i/>
                <w:iCs/>
              </w:rPr>
              <w:t xml:space="preserve"> </w:t>
            </w:r>
            <w:r w:rsidRPr="0025680C">
              <w:t xml:space="preserve">Llibre de família </w:t>
            </w:r>
            <w:r w:rsidRPr="009C1AA3">
              <w:rPr>
                <w:i/>
                <w:iCs/>
              </w:rPr>
              <w:t>/ Libro de família</w:t>
            </w:r>
          </w:p>
          <w:p w:rsidR="0025680C" w:rsidRPr="009C1AA3" w:rsidRDefault="0025680C">
            <w:pPr>
              <w:pStyle w:val="Epgraf"/>
              <w:rPr>
                <w:i/>
                <w:iCs/>
              </w:rPr>
            </w:pPr>
            <w:r w:rsidRPr="009C1AA3">
              <w:rPr>
                <w:i/>
                <w:iCs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erifica4"/>
            <w:r w:rsidRPr="009C1AA3">
              <w:rPr>
                <w:i/>
                <w:iCs/>
              </w:rPr>
              <w:instrText xml:space="preserve"> FORMCHECKBOX </w:instrText>
            </w:r>
            <w:r w:rsidRPr="009C1AA3">
              <w:rPr>
                <w:i/>
                <w:iCs/>
              </w:rPr>
            </w:r>
            <w:r w:rsidRPr="009C1AA3">
              <w:rPr>
                <w:i/>
                <w:iCs/>
              </w:rPr>
              <w:fldChar w:fldCharType="end"/>
            </w:r>
            <w:bookmarkEnd w:id="45"/>
            <w:r w:rsidRPr="009C1AA3">
              <w:rPr>
                <w:i/>
                <w:iCs/>
              </w:rPr>
              <w:t xml:space="preserve"> </w:t>
            </w:r>
            <w:r w:rsidRPr="0025680C">
              <w:t>Certificat de naixement de la persona menor</w:t>
            </w:r>
            <w:r w:rsidRPr="009C1AA3">
              <w:rPr>
                <w:i/>
                <w:iCs/>
              </w:rPr>
              <w:t xml:space="preserve"> / Certificado de nacimiento de la persona menor</w:t>
            </w:r>
          </w:p>
          <w:p w:rsidR="0025680C" w:rsidRPr="009C1AA3" w:rsidRDefault="0025680C">
            <w:pPr>
              <w:pStyle w:val="Epgraf"/>
              <w:rPr>
                <w:i/>
                <w:iCs/>
              </w:rPr>
            </w:pPr>
            <w:r w:rsidRPr="009C1AA3">
              <w:rPr>
                <w:i/>
                <w:iCs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5"/>
            <w:r w:rsidRPr="009C1AA3">
              <w:rPr>
                <w:i/>
                <w:iCs/>
              </w:rPr>
              <w:instrText xml:space="preserve"> FORMCHECKBOX </w:instrText>
            </w:r>
            <w:r w:rsidRPr="009C1AA3">
              <w:rPr>
                <w:i/>
                <w:iCs/>
              </w:rPr>
            </w:r>
            <w:r w:rsidRPr="009C1AA3">
              <w:rPr>
                <w:i/>
                <w:iCs/>
              </w:rPr>
              <w:fldChar w:fldCharType="end"/>
            </w:r>
            <w:bookmarkEnd w:id="46"/>
            <w:r w:rsidRPr="009C1AA3">
              <w:rPr>
                <w:i/>
                <w:iCs/>
              </w:rPr>
              <w:t xml:space="preserve"> </w:t>
            </w:r>
            <w:r w:rsidRPr="0025680C">
              <w:t>Nomenament com a tutor/a de la persona menor o amb la capacitat modificada judicialment</w:t>
            </w:r>
            <w:r w:rsidRPr="009C1AA3">
              <w:rPr>
                <w:i/>
                <w:iCs/>
              </w:rPr>
              <w:t xml:space="preserve"> / Nombramiento como tutor/a de la </w:t>
            </w:r>
          </w:p>
          <w:p w:rsidR="0025680C" w:rsidRPr="009C1AA3" w:rsidRDefault="0025680C">
            <w:pPr>
              <w:pStyle w:val="Epgraf"/>
              <w:rPr>
                <w:i/>
                <w:iCs/>
              </w:rPr>
            </w:pPr>
            <w:r w:rsidRPr="009C1AA3">
              <w:rPr>
                <w:i/>
                <w:iCs/>
              </w:rPr>
              <w:t xml:space="preserve">    persona menor o con la capacidad modificada judicialmente </w:t>
            </w:r>
          </w:p>
          <w:p w:rsidR="0025680C" w:rsidRPr="0025680C" w:rsidRDefault="0025680C">
            <w:pPr>
              <w:pStyle w:val="Epgraf"/>
            </w:pPr>
            <w:r w:rsidRPr="009C1AA3">
              <w:rPr>
                <w:i/>
                <w:iCs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erifica6"/>
            <w:r w:rsidRPr="009C1AA3">
              <w:rPr>
                <w:i/>
                <w:iCs/>
              </w:rPr>
              <w:instrText xml:space="preserve"> FORMCHECKBOX </w:instrText>
            </w:r>
            <w:r w:rsidRPr="009C1AA3">
              <w:rPr>
                <w:i/>
                <w:iCs/>
              </w:rPr>
            </w:r>
            <w:r w:rsidRPr="009C1AA3">
              <w:rPr>
                <w:i/>
                <w:iCs/>
              </w:rPr>
              <w:fldChar w:fldCharType="end"/>
            </w:r>
            <w:bookmarkEnd w:id="47"/>
            <w:r w:rsidRPr="009C1AA3">
              <w:rPr>
                <w:i/>
                <w:iCs/>
              </w:rPr>
              <w:t xml:space="preserve"> </w:t>
            </w:r>
            <w:r w:rsidRPr="0025680C">
              <w:t>Altres documents</w:t>
            </w:r>
            <w:r w:rsidRPr="009C1AA3">
              <w:rPr>
                <w:i/>
                <w:iCs/>
              </w:rPr>
              <w:t xml:space="preserve"> / Otros documentos</w:t>
            </w:r>
            <w:r w:rsidR="00272DA1">
              <w:rPr>
                <w:i/>
                <w:iCs/>
              </w:rPr>
              <w:t xml:space="preserve"> </w:t>
            </w:r>
            <w:r w:rsidR="00272DA1" w:rsidRPr="00272DA1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272DA1" w:rsidRPr="00272DA1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272DA1" w:rsidRPr="00272DA1">
              <w:rPr>
                <w:i/>
                <w:iCs/>
                <w:sz w:val="22"/>
                <w:szCs w:val="22"/>
              </w:rPr>
            </w:r>
            <w:r w:rsidR="00272DA1" w:rsidRPr="00272DA1">
              <w:rPr>
                <w:i/>
                <w:iCs/>
                <w:sz w:val="22"/>
                <w:szCs w:val="22"/>
              </w:rPr>
              <w:fldChar w:fldCharType="separate"/>
            </w:r>
            <w:r w:rsidR="00272DA1" w:rsidRPr="00272DA1">
              <w:rPr>
                <w:i/>
                <w:iCs/>
                <w:noProof/>
                <w:sz w:val="22"/>
                <w:szCs w:val="22"/>
              </w:rPr>
              <w:t> </w:t>
            </w:r>
            <w:r w:rsidR="00272DA1" w:rsidRPr="00272DA1">
              <w:rPr>
                <w:i/>
                <w:iCs/>
                <w:noProof/>
                <w:sz w:val="22"/>
                <w:szCs w:val="22"/>
              </w:rPr>
              <w:t> </w:t>
            </w:r>
            <w:r w:rsidR="00272DA1" w:rsidRPr="00272DA1">
              <w:rPr>
                <w:i/>
                <w:iCs/>
                <w:noProof/>
                <w:sz w:val="22"/>
                <w:szCs w:val="22"/>
              </w:rPr>
              <w:t> </w:t>
            </w:r>
            <w:r w:rsidR="00272DA1" w:rsidRPr="00272DA1">
              <w:rPr>
                <w:i/>
                <w:iCs/>
                <w:noProof/>
                <w:sz w:val="22"/>
                <w:szCs w:val="22"/>
              </w:rPr>
              <w:t> </w:t>
            </w:r>
            <w:r w:rsidR="00272DA1" w:rsidRPr="00272DA1">
              <w:rPr>
                <w:i/>
                <w:iCs/>
                <w:noProof/>
                <w:sz w:val="22"/>
                <w:szCs w:val="22"/>
              </w:rPr>
              <w:t> </w:t>
            </w:r>
            <w:r w:rsidR="00272DA1" w:rsidRPr="00272DA1">
              <w:rPr>
                <w:i/>
                <w:iCs/>
                <w:sz w:val="22"/>
                <w:szCs w:val="22"/>
              </w:rPr>
              <w:fldChar w:fldCharType="end"/>
            </w:r>
            <w:bookmarkEnd w:id="48"/>
          </w:p>
        </w:tc>
      </w:tr>
      <w:tr w:rsidR="00FC6748" w:rsidTr="009C1AA3">
        <w:trPr>
          <w:trHeight w:val="340"/>
        </w:trPr>
        <w:tc>
          <w:tcPr>
            <w:tcW w:w="100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6748" w:rsidRPr="009C1AA3" w:rsidRDefault="0025680C" w:rsidP="0025680C">
            <w:pPr>
              <w:pStyle w:val="Epgraf"/>
              <w:rPr>
                <w:b/>
                <w:bCs/>
                <w:sz w:val="22"/>
                <w:szCs w:val="22"/>
              </w:rPr>
            </w:pPr>
            <w:r w:rsidRPr="009C1AA3">
              <w:rPr>
                <w:b/>
                <w:bCs/>
                <w:sz w:val="22"/>
                <w:szCs w:val="22"/>
              </w:rPr>
              <w:t>Signatures i segell / Firmas y sello</w:t>
            </w:r>
          </w:p>
        </w:tc>
      </w:tr>
      <w:tr w:rsidR="00F26C96" w:rsidTr="009C1AA3">
        <w:tc>
          <w:tcPr>
            <w:tcW w:w="3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6C96" w:rsidRDefault="00F26C96">
            <w:pPr>
              <w:pStyle w:val="Epgraf"/>
            </w:pPr>
            <w:r>
              <w:t>Pare / Mare / Tutor 1 (Obligatòria)</w:t>
            </w:r>
          </w:p>
          <w:p w:rsidR="00F26C96" w:rsidRPr="009C1AA3" w:rsidRDefault="00F26C96">
            <w:pPr>
              <w:pStyle w:val="Epgraf"/>
              <w:rPr>
                <w:i/>
                <w:iCs/>
              </w:rPr>
            </w:pPr>
            <w:r w:rsidRPr="009C1AA3">
              <w:rPr>
                <w:i/>
                <w:iCs/>
              </w:rPr>
              <w:t>Padre / Madre / Tutor 1 (Obligatoria)</w:t>
            </w:r>
          </w:p>
          <w:p w:rsidR="00F26C96" w:rsidRDefault="00F26C96">
            <w:pPr>
              <w:pStyle w:val="Epgraf"/>
            </w:pPr>
          </w:p>
          <w:p w:rsidR="00F26C96" w:rsidRDefault="00F26C96">
            <w:pPr>
              <w:pStyle w:val="Epgraf"/>
            </w:pPr>
          </w:p>
          <w:p w:rsidR="00F26C96" w:rsidRDefault="00F26C96">
            <w:pPr>
              <w:pStyle w:val="Epgraf"/>
            </w:pPr>
          </w:p>
          <w:p w:rsidR="00F26C96" w:rsidRDefault="00F26C96">
            <w:pPr>
              <w:pStyle w:val="Epgraf"/>
            </w:pPr>
          </w:p>
          <w:p w:rsidR="00F26C96" w:rsidRDefault="00F26C96">
            <w:pPr>
              <w:pStyle w:val="Epgraf"/>
            </w:pPr>
            <w:r>
              <w:t xml:space="preserve">Lloc i data / </w:t>
            </w:r>
            <w:r w:rsidRPr="009C1AA3">
              <w:rPr>
                <w:i/>
                <w:iCs/>
              </w:rPr>
              <w:t>Lugar y fecha</w:t>
            </w:r>
            <w:r w:rsidR="00B33D8A" w:rsidRPr="009C1AA3">
              <w:rPr>
                <w:i/>
                <w:iCs/>
              </w:rPr>
              <w:t xml:space="preserve"> </w:t>
            </w:r>
            <w:r w:rsidR="006904E8">
              <w:t xml:space="preserve"> </w:t>
            </w:r>
            <w:r w:rsidR="00B33D8A" w:rsidRPr="006904E8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B33D8A" w:rsidRPr="006904E8">
              <w:rPr>
                <w:sz w:val="22"/>
                <w:szCs w:val="22"/>
              </w:rPr>
              <w:instrText xml:space="preserve"> FORMTEXT </w:instrText>
            </w:r>
            <w:r w:rsidR="00B33D8A" w:rsidRPr="006904E8">
              <w:rPr>
                <w:sz w:val="22"/>
                <w:szCs w:val="22"/>
              </w:rPr>
            </w:r>
            <w:r w:rsidR="00B33D8A" w:rsidRPr="006904E8">
              <w:rPr>
                <w:sz w:val="22"/>
                <w:szCs w:val="22"/>
              </w:rPr>
              <w:fldChar w:fldCharType="separate"/>
            </w:r>
            <w:r w:rsidR="00B33D8A" w:rsidRPr="006904E8">
              <w:rPr>
                <w:noProof/>
                <w:sz w:val="22"/>
                <w:szCs w:val="22"/>
              </w:rPr>
              <w:t> </w:t>
            </w:r>
            <w:r w:rsidR="00B33D8A" w:rsidRPr="006904E8">
              <w:rPr>
                <w:noProof/>
                <w:sz w:val="22"/>
                <w:szCs w:val="22"/>
              </w:rPr>
              <w:t> </w:t>
            </w:r>
            <w:r w:rsidR="00B33D8A" w:rsidRPr="006904E8">
              <w:rPr>
                <w:noProof/>
                <w:sz w:val="22"/>
                <w:szCs w:val="22"/>
              </w:rPr>
              <w:t> </w:t>
            </w:r>
            <w:r w:rsidR="00B33D8A" w:rsidRPr="006904E8">
              <w:rPr>
                <w:noProof/>
                <w:sz w:val="22"/>
                <w:szCs w:val="22"/>
              </w:rPr>
              <w:t> </w:t>
            </w:r>
            <w:r w:rsidR="00B33D8A" w:rsidRPr="006904E8">
              <w:rPr>
                <w:noProof/>
                <w:sz w:val="22"/>
                <w:szCs w:val="22"/>
              </w:rPr>
              <w:t> </w:t>
            </w:r>
            <w:r w:rsidR="00B33D8A" w:rsidRPr="006904E8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6C96" w:rsidRDefault="00F26C96">
            <w:pPr>
              <w:pStyle w:val="Epgraf"/>
            </w:pPr>
            <w:r>
              <w:t>Pare / Mare / Tutor 2 (Opcional)</w:t>
            </w:r>
          </w:p>
          <w:p w:rsidR="00F26C96" w:rsidRPr="009C1AA3" w:rsidRDefault="00F26C96">
            <w:pPr>
              <w:pStyle w:val="Epgraf"/>
              <w:rPr>
                <w:i/>
                <w:iCs/>
              </w:rPr>
            </w:pPr>
            <w:r w:rsidRPr="009C1AA3">
              <w:rPr>
                <w:i/>
                <w:iCs/>
              </w:rPr>
              <w:t>Padre / Madre / Tutor 2 (Opcional)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6C96" w:rsidRDefault="00F26C96">
            <w:pPr>
              <w:pStyle w:val="Epgraf"/>
            </w:pPr>
            <w:r>
              <w:t>Funcionaris/àries actuants</w:t>
            </w:r>
          </w:p>
          <w:p w:rsidR="00F26C96" w:rsidRPr="009C1AA3" w:rsidRDefault="00F26C96">
            <w:pPr>
              <w:pStyle w:val="Epgraf"/>
              <w:rPr>
                <w:i/>
                <w:iCs/>
              </w:rPr>
            </w:pPr>
            <w:r w:rsidRPr="009C1AA3">
              <w:rPr>
                <w:i/>
                <w:iCs/>
              </w:rPr>
              <w:t>Funcionarios/as actuantes</w:t>
            </w:r>
          </w:p>
          <w:p w:rsidR="00F26C96" w:rsidRDefault="00F26C96">
            <w:pPr>
              <w:pStyle w:val="Epgraf"/>
            </w:pPr>
          </w:p>
          <w:p w:rsidR="00F26C96" w:rsidRDefault="00F26C96">
            <w:pPr>
              <w:pStyle w:val="Epgraf"/>
            </w:pPr>
          </w:p>
          <w:p w:rsidR="00F26C96" w:rsidRDefault="00F26C96">
            <w:pPr>
              <w:pStyle w:val="Epgraf"/>
            </w:pPr>
          </w:p>
          <w:p w:rsidR="00F26C96" w:rsidRDefault="00F26C96">
            <w:pPr>
              <w:pStyle w:val="Epgraf"/>
            </w:pPr>
          </w:p>
          <w:p w:rsidR="00F26C96" w:rsidRDefault="00F26C96">
            <w:pPr>
              <w:pStyle w:val="Epgraf"/>
            </w:pPr>
          </w:p>
        </w:tc>
      </w:tr>
    </w:tbl>
    <w:p w:rsidR="00550030" w:rsidRPr="00B33D8A" w:rsidRDefault="00F26C96">
      <w:pPr>
        <w:pStyle w:val="Epgraf"/>
        <w:rPr>
          <w:b/>
          <w:bCs/>
        </w:rPr>
      </w:pPr>
      <w:r w:rsidRPr="00B33D8A">
        <w:rPr>
          <w:b/>
          <w:bCs/>
        </w:rPr>
        <w:t xml:space="preserve">Notes / </w:t>
      </w:r>
      <w:r w:rsidRPr="00B33D8A">
        <w:rPr>
          <w:b/>
          <w:bCs/>
          <w:i/>
          <w:iCs/>
        </w:rPr>
        <w:t>Notas</w:t>
      </w:r>
      <w:r w:rsidRPr="00B33D8A">
        <w:rPr>
          <w:b/>
          <w:bCs/>
        </w:rPr>
        <w:t>:</w:t>
      </w:r>
    </w:p>
    <w:p w:rsidR="00F26C96" w:rsidRPr="00B33D8A" w:rsidRDefault="00F26C96" w:rsidP="00ED0047">
      <w:pPr>
        <w:pStyle w:val="Epgraf"/>
        <w:jc w:val="both"/>
        <w:rPr>
          <w:i/>
          <w:iCs/>
        </w:rPr>
      </w:pPr>
      <w:r>
        <w:t>-Aquest document únicament deixa con</w:t>
      </w:r>
      <w:r w:rsidR="00B33D8A">
        <w:t xml:space="preserve">stància del consentiment dels pares o tutors de la persona menor o amb la capacitat modificada judicialment a realitzar el viatge detallat. És necessari que consulteu a l’ambaixada o consolat del país de destinació els requisits d’entrada, estada i/o residència / </w:t>
      </w:r>
      <w:r w:rsidR="00B33D8A" w:rsidRPr="00B33D8A">
        <w:rPr>
          <w:i/>
          <w:iCs/>
        </w:rPr>
        <w:t xml:space="preserve">Este documento únicamente deja constancia del consentimiento de los padres o tutores de la persona menor o con la capacidad modificada judicialmente a realizar el viaje detallado. Es necesario que consulten en la embajada o consulado del país de destino los requisitos de entrada, estància y/o residencia. </w:t>
      </w:r>
    </w:p>
    <w:p w:rsidR="00B33D8A" w:rsidRDefault="00B33D8A" w:rsidP="00ED0047">
      <w:pPr>
        <w:pStyle w:val="Epgraf"/>
        <w:jc w:val="both"/>
        <w:rPr>
          <w:i/>
          <w:iCs/>
        </w:rPr>
      </w:pPr>
      <w:r w:rsidRPr="00B33D8A">
        <w:t>-</w:t>
      </w:r>
      <w:r>
        <w:t xml:space="preserve"> Aquest document no és vàlid sense número de registre, segell i signatura de l’agent / </w:t>
      </w:r>
      <w:r w:rsidRPr="00B33D8A">
        <w:rPr>
          <w:i/>
          <w:iCs/>
        </w:rPr>
        <w:t xml:space="preserve">Este documento no es válido sin número de registro, sello y firma del/de la agente. </w:t>
      </w:r>
    </w:p>
    <w:p w:rsidR="00ED0047" w:rsidRDefault="00ED0047">
      <w:pPr>
        <w:pStyle w:val="Epgraf"/>
        <w:rPr>
          <w:i/>
          <w:iCs/>
        </w:rPr>
      </w:pPr>
    </w:p>
    <w:p w:rsidR="00ED0047" w:rsidRDefault="00ED0047">
      <w:pPr>
        <w:pStyle w:val="Epgraf"/>
        <w:rPr>
          <w:i/>
          <w:iCs/>
        </w:rPr>
      </w:pPr>
    </w:p>
    <w:p w:rsidR="00ED0047" w:rsidRPr="00B33D8A" w:rsidRDefault="00ED0047">
      <w:pPr>
        <w:pStyle w:val="Epgraf"/>
        <w:rPr>
          <w:i/>
          <w:iCs/>
        </w:rPr>
      </w:pPr>
      <w:r>
        <w:rPr>
          <w:i/>
          <w:iCs/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5pt;margin-top:8.15pt;width:495.75pt;height:69pt;z-index:251657728">
            <v:textbox>
              <w:txbxContent>
                <w:p w:rsidR="00ED0047" w:rsidRPr="00ED0047" w:rsidRDefault="00ED0047" w:rsidP="00E01D2D">
                  <w:pPr>
                    <w:pStyle w:val="Sinespaciado1"/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D0047">
                    <w:rPr>
                      <w:rFonts w:ascii="Arial" w:hAnsi="Arial" w:cs="Arial"/>
                      <w:sz w:val="14"/>
                      <w:szCs w:val="14"/>
                    </w:rPr>
                    <w:t>En compliment de la Llei orgànica 15/1999, de protecció de dades de caràcter personal, us informem que, amb la finalitat de gestionar aquest document, les dades dels pares s’inclouran en el fitxer SIP PF i les dades dels menors en el SIP PFMEN, ambdós gestionats per la Direcció General de la Policia, i podran ser cedides, d’acord amb la normativa aplicable. Podeu exercir els drets d’accés, rectificació i cancel·lació davant la persona titular de la Direcció General de la Policia</w:t>
                  </w:r>
                  <w:r w:rsidR="00E01D2D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r w:rsidR="00E01D2D" w:rsidRPr="00ED004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trav. </w:t>
                  </w:r>
                  <w:proofErr w:type="gramStart"/>
                  <w:r w:rsidR="00E01D2D" w:rsidRPr="00ED004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de</w:t>
                  </w:r>
                  <w:proofErr w:type="gramEnd"/>
                  <w:r w:rsidR="00E01D2D" w:rsidRPr="00ED004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les C</w:t>
                  </w:r>
                  <w:r w:rsidR="00E01D2D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orts, 319-321, 08029 Barcelona)</w:t>
                  </w:r>
                  <w:r w:rsidR="00173F36">
                    <w:rPr>
                      <w:rFonts w:ascii="Arial" w:hAnsi="Arial" w:cs="Arial"/>
                      <w:sz w:val="14"/>
                      <w:szCs w:val="14"/>
                    </w:rPr>
                    <w:t xml:space="preserve"> / </w:t>
                  </w:r>
                  <w:r w:rsidRPr="006904E8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/>
                    </w:rPr>
                    <w:t>En cumplimiento de la Ley orgánica 15/1999, de protección de datos de carác</w:t>
                  </w:r>
                  <w:r w:rsidR="00173F36" w:rsidRPr="006904E8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/>
                    </w:rPr>
                    <w:t>ter personal, le informamos que, con el fin de gestionar este documento, los datos de los padres se incluirán en el fichero SIP PF y los datos de los menores en el SIP PFMEN, ambos gestionados por la Direcci</w:t>
                  </w:r>
                  <w:r w:rsidR="00E01D2D" w:rsidRPr="006904E8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/>
                    </w:rPr>
                    <w:t xml:space="preserve">ón General de la Policía, </w:t>
                  </w:r>
                  <w:r w:rsidRPr="006904E8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/>
                    </w:rPr>
                    <w:t>y podrán ser cedidos de acuerdo con la normativa aplicable. Puede ejercer el derecho de acceso, rectificación y cancelación ante la persona titular de la</w:t>
                  </w:r>
                  <w:r w:rsidR="00E01D2D" w:rsidRPr="006904E8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/>
                    </w:rPr>
                    <w:t xml:space="preserve"> Dirección General de la Policía</w:t>
                  </w:r>
                  <w:r w:rsidRPr="006904E8">
                    <w:rPr>
                      <w:rFonts w:ascii="Arial" w:hAnsi="Arial" w:cs="Arial"/>
                      <w:i/>
                      <w:iCs/>
                      <w:sz w:val="14"/>
                      <w:szCs w:val="14"/>
                      <w:lang w:val="es-ES"/>
                    </w:rPr>
                    <w:t xml:space="preserve">  (trav. de les Corts, 319-321, 08029 Barcelona).</w:t>
                  </w:r>
                </w:p>
                <w:p w:rsidR="00ED0047" w:rsidRPr="00ED0047" w:rsidRDefault="00ED0047" w:rsidP="00ED0047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ED0047" w:rsidRPr="00B33D8A" w:rsidSect="0010604A">
      <w:headerReference w:type="default" r:id="rId8"/>
      <w:footerReference w:type="default" r:id="rId9"/>
      <w:pgSz w:w="11906" w:h="16838" w:code="9"/>
      <w:pgMar w:top="539" w:right="567" w:bottom="340" w:left="1418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58" w:rsidRDefault="004C5758">
      <w:r>
        <w:separator/>
      </w:r>
    </w:p>
  </w:endnote>
  <w:endnote w:type="continuationSeparator" w:id="0">
    <w:p w:rsidR="004C5758" w:rsidRDefault="004C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9D" w:rsidRPr="00536E9D" w:rsidRDefault="00536E9D">
    <w:pPr>
      <w:pStyle w:val="Piedepgina"/>
      <w:jc w:val="right"/>
      <w:rPr>
        <w:sz w:val="20"/>
      </w:rPr>
    </w:pPr>
    <w:r w:rsidRPr="00536E9D">
      <w:rPr>
        <w:sz w:val="20"/>
      </w:rPr>
      <w:fldChar w:fldCharType="begin"/>
    </w:r>
    <w:r w:rsidRPr="00536E9D">
      <w:rPr>
        <w:sz w:val="20"/>
      </w:rPr>
      <w:instrText>PAGE   \* MERGEFORMAT</w:instrText>
    </w:r>
    <w:r w:rsidRPr="00536E9D">
      <w:rPr>
        <w:sz w:val="20"/>
      </w:rPr>
      <w:fldChar w:fldCharType="separate"/>
    </w:r>
    <w:r w:rsidR="00BD05B3">
      <w:rPr>
        <w:noProof/>
        <w:sz w:val="20"/>
      </w:rPr>
      <w:t>1</w:t>
    </w:r>
    <w:r w:rsidRPr="00536E9D"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BD05B3">
      <w:rPr>
        <w:noProof/>
        <w:sz w:val="20"/>
      </w:rPr>
      <w:t>2</w:t>
    </w:r>
    <w:r>
      <w:rPr>
        <w:sz w:val="20"/>
      </w:rPr>
      <w:fldChar w:fldCharType="end"/>
    </w:r>
  </w:p>
  <w:p w:rsidR="0052780C" w:rsidRDefault="0052780C">
    <w:pPr>
      <w:pStyle w:val="Piedepgin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58" w:rsidRDefault="004C5758">
      <w:r>
        <w:separator/>
      </w:r>
    </w:p>
  </w:footnote>
  <w:footnote w:type="continuationSeparator" w:id="0">
    <w:p w:rsidR="004C5758" w:rsidRDefault="004C5758">
      <w:r>
        <w:continuationSeparator/>
      </w:r>
    </w:p>
  </w:footnote>
  <w:footnote w:id="1">
    <w:p w:rsidR="00FC6748" w:rsidRDefault="007908D1" w:rsidP="00FC6748">
      <w:pPr>
        <w:pStyle w:val="Epgraf"/>
        <w:rPr>
          <w:sz w:val="14"/>
        </w:rPr>
      </w:pPr>
      <w:r>
        <w:rPr>
          <w:rStyle w:val="Refdenotaalpie"/>
        </w:rPr>
        <w:footnoteRef/>
      </w:r>
      <w:r>
        <w:t xml:space="preserve"> </w:t>
      </w:r>
      <w:r w:rsidR="00FC6748">
        <w:rPr>
          <w:sz w:val="14"/>
        </w:rPr>
        <w:t xml:space="preserve">Aquesta declaració també és vàlida per manifestar el permís de viatge a persones amb la capacitat modificada judicialment, així com per a viatges dins el territori nacional quan ho requereixi la companyia de transport. </w:t>
      </w:r>
    </w:p>
    <w:p w:rsidR="00FC6748" w:rsidRPr="00DF6A0C" w:rsidRDefault="00FC6748" w:rsidP="00FC6748">
      <w:pPr>
        <w:pStyle w:val="Epgraf"/>
        <w:rPr>
          <w:i/>
          <w:iCs/>
          <w:sz w:val="14"/>
        </w:rPr>
      </w:pPr>
      <w:r w:rsidRPr="00DF6A0C">
        <w:rPr>
          <w:i/>
          <w:iCs/>
          <w:sz w:val="14"/>
        </w:rPr>
        <w:t xml:space="preserve">Esta declaración también és vàlida para manifestar el permiso de viaje a personas con la capacidad modificada judicialmente, así como para Viajes dentro de territorio nacional cuando lo requiera la compañia de transporte. </w:t>
      </w:r>
    </w:p>
    <w:p w:rsidR="007908D1" w:rsidRDefault="007908D1">
      <w:pPr>
        <w:pStyle w:val="Textonotapie"/>
      </w:pPr>
    </w:p>
    <w:p w:rsidR="00FC6748" w:rsidRDefault="00FC674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622"/>
    </w:tblGrid>
    <w:tr w:rsidR="0010604A" w:rsidTr="0052780C">
      <w:trPr>
        <w:trHeight w:val="703"/>
      </w:trPr>
      <w:tc>
        <w:tcPr>
          <w:tcW w:w="2622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10604A" w:rsidRDefault="0010604A">
          <w:pPr>
            <w:pStyle w:val="Encabezado"/>
          </w:pPr>
          <w:r>
            <w:object w:dxaOrig="9720" w:dyaOrig="18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23.25pt" o:ole="">
                <v:imagedata r:id="rId1" o:title=""/>
              </v:shape>
              <o:OLEObject Type="Embed" ProgID="MSPhotoEd.3" ShapeID="_x0000_i1025" DrawAspect="Content" ObjectID="_1641045023" r:id="rId2"/>
            </w:object>
          </w:r>
          <w:r>
            <w:t xml:space="preserve">   </w:t>
          </w:r>
        </w:p>
      </w:tc>
      <w:tc>
        <w:tcPr>
          <w:tcW w:w="2622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10604A" w:rsidRDefault="0010604A" w:rsidP="0052780C">
          <w:pPr>
            <w:pStyle w:val="Encabezado"/>
            <w:ind w:left="-709" w:firstLine="709"/>
          </w:pPr>
          <w:r>
            <w:object w:dxaOrig="15572" w:dyaOrig="4004">
              <v:shape id="_x0000_i1026" type="#_x0000_t75" style="width:99pt;height:25.5pt" o:ole="">
                <v:imagedata r:id="rId3" o:title=""/>
              </v:shape>
              <o:OLEObject Type="Embed" ProgID="MSPhotoEd.3" ShapeID="_x0000_i1026" DrawAspect="Content" ObjectID="_1641045024" r:id="rId4"/>
            </w:object>
          </w:r>
        </w:p>
      </w:tc>
    </w:tr>
  </w:tbl>
  <w:p w:rsidR="0052780C" w:rsidRDefault="00055319">
    <w:pPr>
      <w:pStyle w:val="Encabezado"/>
      <w:spacing w:line="240" w:lineRule="exact"/>
      <w:rPr>
        <w:b/>
        <w:sz w:val="16"/>
      </w:rPr>
    </w:pPr>
    <w:r>
      <w:rPr>
        <w:noProof/>
        <w:sz w:val="20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5.9pt;margin-top:602.75pt;width:38.4pt;height:93pt;z-index:251657728;mso-position-horizontal-relative:text;mso-position-vertical-relative:text" stroked="f">
          <v:textbox style="layout-flow:vertical;mso-layout-flow-alt:bottom-to-top;mso-next-textbox:#_x0000_s2051">
            <w:txbxContent>
              <w:p w:rsidR="00DF6A0C" w:rsidRPr="00DF6A0C" w:rsidRDefault="00DF6A0C" w:rsidP="00536E9D">
                <w:pPr>
                  <w:rPr>
                    <w:b/>
                    <w:bCs/>
                    <w:szCs w:val="24"/>
                  </w:rPr>
                </w:pPr>
                <w:r w:rsidRPr="00DF6A0C">
                  <w:rPr>
                    <w:b/>
                    <w:bCs/>
                    <w:szCs w:val="24"/>
                  </w:rPr>
                  <w:t>M 03</w:t>
                </w:r>
              </w:p>
              <w:p w:rsidR="00536E9D" w:rsidRDefault="00536E9D" w:rsidP="00536E9D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Ver</w:t>
                </w:r>
                <w:r w:rsidR="00B33D8A">
                  <w:rPr>
                    <w:sz w:val="14"/>
                  </w:rPr>
                  <w:t>sió 1</w:t>
                </w:r>
                <w:r w:rsidR="00DF6A0C">
                  <w:rPr>
                    <w:sz w:val="14"/>
                  </w:rPr>
                  <w:t>/1</w:t>
                </w:r>
                <w:r w:rsidR="00E20524">
                  <w:rPr>
                    <w:sz w:val="14"/>
                  </w:rPr>
                  <w:t>9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4DE"/>
    <w:multiLevelType w:val="singleLevel"/>
    <w:tmpl w:val="55CA9208"/>
    <w:lvl w:ilvl="0">
      <w:start w:val="1"/>
      <w:numFmt w:val="decimal"/>
      <w:pStyle w:val="Llistanumerada1"/>
      <w:lvlText w:val="%1. "/>
      <w:lvlJc w:val="right"/>
      <w:pPr>
        <w:tabs>
          <w:tab w:val="num" w:pos="624"/>
        </w:tabs>
        <w:ind w:left="62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9" w:dllVersion="512" w:checkStyle="1"/>
  <w:proofState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4HGZKp5L+PFZ1lvEFpT/DpGHpNQ=" w:salt="kStQGGd3Yj9eShuGQjCK/g==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030"/>
    <w:rsid w:val="00055319"/>
    <w:rsid w:val="000D5518"/>
    <w:rsid w:val="000F6EA4"/>
    <w:rsid w:val="0010604A"/>
    <w:rsid w:val="00133CB5"/>
    <w:rsid w:val="00173F36"/>
    <w:rsid w:val="0025680C"/>
    <w:rsid w:val="00272DA1"/>
    <w:rsid w:val="002A19DB"/>
    <w:rsid w:val="002E7745"/>
    <w:rsid w:val="00304F95"/>
    <w:rsid w:val="003070B9"/>
    <w:rsid w:val="0032664A"/>
    <w:rsid w:val="00357BC5"/>
    <w:rsid w:val="003A0BA2"/>
    <w:rsid w:val="00407CA4"/>
    <w:rsid w:val="004B3060"/>
    <w:rsid w:val="004C5758"/>
    <w:rsid w:val="004D044A"/>
    <w:rsid w:val="005210B8"/>
    <w:rsid w:val="0052780C"/>
    <w:rsid w:val="00531808"/>
    <w:rsid w:val="005349C0"/>
    <w:rsid w:val="00536E9D"/>
    <w:rsid w:val="00537EED"/>
    <w:rsid w:val="00550030"/>
    <w:rsid w:val="00564175"/>
    <w:rsid w:val="00656118"/>
    <w:rsid w:val="00660C4C"/>
    <w:rsid w:val="00685026"/>
    <w:rsid w:val="006904E8"/>
    <w:rsid w:val="007228AE"/>
    <w:rsid w:val="007253EE"/>
    <w:rsid w:val="007908D1"/>
    <w:rsid w:val="0089619F"/>
    <w:rsid w:val="008F6195"/>
    <w:rsid w:val="009340F3"/>
    <w:rsid w:val="009943BD"/>
    <w:rsid w:val="009C1AA3"/>
    <w:rsid w:val="00A83031"/>
    <w:rsid w:val="00B249AC"/>
    <w:rsid w:val="00B33D8A"/>
    <w:rsid w:val="00B50BD5"/>
    <w:rsid w:val="00B90373"/>
    <w:rsid w:val="00BB3C84"/>
    <w:rsid w:val="00BD05B3"/>
    <w:rsid w:val="00CD3901"/>
    <w:rsid w:val="00DB203A"/>
    <w:rsid w:val="00DF6A0C"/>
    <w:rsid w:val="00E01D2D"/>
    <w:rsid w:val="00E1683B"/>
    <w:rsid w:val="00E20524"/>
    <w:rsid w:val="00E97D44"/>
    <w:rsid w:val="00ED0047"/>
    <w:rsid w:val="00F26C96"/>
    <w:rsid w:val="00FA17D4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9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eudepgina">
    <w:name w:val="Peu de pàgina"/>
    <w:rPr>
      <w:rFonts w:ascii="Arial" w:hAnsi="Arial"/>
      <w:snapToGrid w:val="0"/>
      <w:color w:val="000000"/>
      <w:lang w:val="es-ES" w:eastAsia="es-ES"/>
    </w:rPr>
  </w:style>
  <w:style w:type="paragraph" w:customStyle="1" w:styleId="Apartat">
    <w:name w:val="Apartat"/>
    <w:basedOn w:val="Normal"/>
    <w:pPr>
      <w:spacing w:before="60"/>
    </w:pPr>
    <w:rPr>
      <w:b/>
      <w:sz w:val="20"/>
    </w:rPr>
  </w:style>
  <w:style w:type="paragraph" w:customStyle="1" w:styleId="Epgraf">
    <w:name w:val="Epígraf"/>
    <w:basedOn w:val="Normal"/>
    <w:rPr>
      <w:sz w:val="16"/>
    </w:rPr>
  </w:style>
  <w:style w:type="paragraph" w:customStyle="1" w:styleId="Resposta">
    <w:name w:val="Resposta"/>
    <w:basedOn w:val="Normal"/>
    <w:pPr>
      <w:spacing w:after="40"/>
    </w:pPr>
    <w:rPr>
      <w:rFonts w:ascii="Courier New" w:hAnsi="Courier New"/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semiHidden/>
    <w:pPr>
      <w:jc w:val="both"/>
    </w:pPr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Llistanumerada1">
    <w:name w:val="Llista numerada1"/>
    <w:basedOn w:val="Normal"/>
    <w:pPr>
      <w:numPr>
        <w:numId w:val="1"/>
      </w:numPr>
      <w:spacing w:before="80"/>
    </w:pPr>
  </w:style>
  <w:style w:type="character" w:customStyle="1" w:styleId="EncabezadoCar">
    <w:name w:val="Encabezado Car"/>
    <w:link w:val="Encabezado"/>
    <w:semiHidden/>
    <w:rsid w:val="0010604A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536E9D"/>
    <w:rPr>
      <w:rFonts w:ascii="Arial" w:hAnsi="Arial"/>
      <w:sz w:val="24"/>
      <w:lang w:eastAsia="es-ES"/>
    </w:rPr>
  </w:style>
  <w:style w:type="table" w:styleId="Tablaconcuadrcula">
    <w:name w:val="Table Grid"/>
    <w:basedOn w:val="Tablanormal"/>
    <w:uiPriority w:val="59"/>
    <w:rsid w:val="00FC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basedOn w:val="Normal"/>
    <w:qFormat/>
    <w:rsid w:val="00ED00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ormularis\Formularis\Acc&#233;s%20per%20codi\A00\Versi&#243;%20conjunta\A_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8682-8F82-4823-81A9-CF3C885E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A_18.dot</Template>
  <TotalTime>1</TotalTime>
  <Pages>2</Pages>
  <Words>639</Words>
  <Characters>4318</Characters>
  <Application>Microsoft Office Word</Application>
  <DocSecurity>4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Consultoria i assistència / Serveis</vt:lpstr>
      <vt:lpstr>Consultoria i assistència / Serveis</vt:lpstr>
    </vt:vector>
  </TitlesOfParts>
  <Company>Departament d'Interior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Consultoria i assistència / Serveis</dc:title>
  <dc:subject/>
  <dc:creator>Mossos d'Esquadra</dc:creator>
  <cp:keywords/>
  <cp:lastModifiedBy>Paola Acuña</cp:lastModifiedBy>
  <cp:revision>2</cp:revision>
  <cp:lastPrinted>2008-11-06T09:46:00Z</cp:lastPrinted>
  <dcterms:created xsi:type="dcterms:W3CDTF">2020-01-20T16:04:00Z</dcterms:created>
  <dcterms:modified xsi:type="dcterms:W3CDTF">2020-01-20T16:04:00Z</dcterms:modified>
</cp:coreProperties>
</file>