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05A" w:rsidRPr="002656BE" w:rsidRDefault="0003005A" w:rsidP="0003005A">
      <w:pPr>
        <w:jc w:val="both"/>
        <w:rPr>
          <w:b/>
          <w:sz w:val="28"/>
          <w:szCs w:val="28"/>
          <w:lang w:val="ca-ES"/>
        </w:rPr>
      </w:pPr>
      <w:r w:rsidRPr="002656BE">
        <w:rPr>
          <w:b/>
          <w:sz w:val="28"/>
          <w:szCs w:val="28"/>
          <w:lang w:val="ca-ES"/>
        </w:rPr>
        <w:t>INFORMACIÓ PER PASSAR A L’HORA DE TUTORIA A L’ALUMNAT DEL CENTRE</w:t>
      </w:r>
    </w:p>
    <w:p w:rsidR="0003005A" w:rsidRDefault="0003005A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bookmarkStart w:id="0" w:name="_GoBack"/>
      <w:bookmarkEnd w:id="0"/>
      <w:r>
        <w:rPr>
          <w:lang w:val="ca-ES"/>
        </w:rPr>
        <w:t>El consell escolar és l’òrgan de govern del centre en el qual participen tots els col·lectius del centre: professorat, alumnat, famílies, personal administratiu i de serveis, etc.</w:t>
      </w:r>
    </w:p>
    <w:p w:rsidR="0003005A" w:rsidRDefault="0003005A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 xml:space="preserve"> L</w:t>
      </w:r>
      <w:r w:rsidRPr="002656BE">
        <w:rPr>
          <w:lang w:val="ca-ES"/>
        </w:rPr>
        <w:t>a funció principal és participar en la presa de decisions en relació amb aquells temes importants per al funcionament i l'organització del centre.</w:t>
      </w:r>
    </w:p>
    <w:p w:rsidR="0003005A" w:rsidRDefault="0003005A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2656BE">
        <w:rPr>
          <w:lang w:val="ca-ES"/>
        </w:rPr>
        <w:t>Els membres del consell escolar són elegits per un període de quatre anys i es renoven per meitats cada dos anys.</w:t>
      </w:r>
    </w:p>
    <w:p w:rsidR="0003005A" w:rsidRPr="002656BE" w:rsidRDefault="0003005A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>El nostre consell escolar està format per 16 persones, 3 de les quals són alumnes.</w:t>
      </w:r>
    </w:p>
    <w:p w:rsidR="0003005A" w:rsidRDefault="0003005A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 xml:space="preserve">En aquest curs correspon la renovació </w:t>
      </w:r>
      <w:r w:rsidR="002A43B5">
        <w:rPr>
          <w:lang w:val="ca-ES"/>
        </w:rPr>
        <w:t>d’1</w:t>
      </w:r>
      <w:r>
        <w:rPr>
          <w:lang w:val="ca-ES"/>
        </w:rPr>
        <w:t xml:space="preserve"> membre en el sector d’alumnes.</w:t>
      </w:r>
    </w:p>
    <w:p w:rsidR="0003005A" w:rsidRDefault="0003005A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 xml:space="preserve">Les candidatures es poden presentar a la secretaria del centre fins al dia </w:t>
      </w:r>
      <w:r w:rsidR="00641ADF">
        <w:rPr>
          <w:lang w:val="ca-ES"/>
        </w:rPr>
        <w:t>1</w:t>
      </w:r>
      <w:r w:rsidR="009B418E">
        <w:rPr>
          <w:lang w:val="ca-ES"/>
        </w:rPr>
        <w:t>6</w:t>
      </w:r>
      <w:r>
        <w:rPr>
          <w:lang w:val="ca-ES"/>
        </w:rPr>
        <w:t xml:space="preserve"> de novembre.</w:t>
      </w:r>
    </w:p>
    <w:p w:rsidR="00BC38B2" w:rsidRPr="004C78AC" w:rsidRDefault="0003005A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>Les eleccions seran a l’hora del pati del dilluns 2</w:t>
      </w:r>
      <w:r w:rsidR="002A43B5">
        <w:rPr>
          <w:lang w:val="ca-ES"/>
        </w:rPr>
        <w:t>6</w:t>
      </w:r>
      <w:r>
        <w:rPr>
          <w:lang w:val="ca-ES"/>
        </w:rPr>
        <w:t xml:space="preserve"> de novembre.</w:t>
      </w:r>
    </w:p>
    <w:p w:rsidR="00641ADF" w:rsidRPr="004C78AC" w:rsidRDefault="00641ADF" w:rsidP="004C78AC">
      <w:pPr>
        <w:shd w:val="clear" w:color="auto" w:fill="FFFFFF"/>
        <w:spacing w:after="150" w:line="240" w:lineRule="auto"/>
        <w:ind w:left="284" w:hanging="284"/>
        <w:rPr>
          <w:rFonts w:asciiTheme="minorHAnsi" w:eastAsia="Times New Roman" w:hAnsiTheme="minorHAnsi" w:cstheme="minorHAnsi"/>
          <w:b/>
          <w:lang w:val="ca-ES" w:eastAsia="ca-ES"/>
        </w:rPr>
      </w:pPr>
      <w:r w:rsidRPr="004C78AC">
        <w:rPr>
          <w:rFonts w:asciiTheme="minorHAnsi" w:eastAsia="Times New Roman" w:hAnsiTheme="minorHAnsi" w:cstheme="minorHAnsi"/>
          <w:b/>
          <w:lang w:val="ca-ES" w:eastAsia="ca-ES"/>
        </w:rPr>
        <w:t>Corresponen al consell escolar les funcions següents:</w:t>
      </w:r>
    </w:p>
    <w:p w:rsidR="00641ADF" w:rsidRPr="004C78AC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Participar en l'aprovació del projecte educatiu i les seves modificacions. El consell escolar ha de ser consultat pel director de manera preceptiva per valorar la proposta del projecte educatiu i manifestar el seu suport amb una majoria de les tres cinquenes parts dels membres.</w:t>
      </w:r>
    </w:p>
    <w:p w:rsidR="00641ADF" w:rsidRPr="004C78AC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Participar en l'aprovació de la programació general anual, de les normes de funcionament i de la gestió econòmica del centre. El consell escolar ha de ser consultat de manera preceptiva per valorar cada una de les propostes i manifestar el seu suport per majoria simple dels membres.</w:t>
      </w:r>
    </w:p>
    <w:p w:rsidR="00641ADF" w:rsidRPr="004C78AC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Avaluar l'aplicació del projecte educatiu i de les seves modificacions així com de la resta de documents de gestió del centre.</w:t>
      </w:r>
    </w:p>
    <w:p w:rsidR="00641ADF" w:rsidRPr="004C78AC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Aprovar les propostes d'acords de coresponsabilitat, convenis i altres acords de col·laboració del centre amb entitats i institucions.</w:t>
      </w:r>
    </w:p>
    <w:p w:rsidR="00641ADF" w:rsidRPr="004C78AC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Intervenir en el procediment d'admissió d'alumnes.</w:t>
      </w:r>
    </w:p>
    <w:p w:rsidR="00641ADF" w:rsidRPr="004C78AC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Participar en el procediment de selecció i en la proposta de cessament del director o directora.</w:t>
      </w:r>
    </w:p>
    <w:p w:rsidR="00641ADF" w:rsidRPr="004C78AC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Intervenir en la resolució dels conflictes i, si escau, revisar les sancions als alumnes.</w:t>
      </w:r>
    </w:p>
    <w:p w:rsidR="00641ADF" w:rsidRPr="004C78AC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Aprovar les directrius per a la programació d'activitats escolars complementàries i d'activitats extraescolars, i avaluar-ne el desenvolupament.</w:t>
      </w:r>
    </w:p>
    <w:p w:rsidR="00641ADF" w:rsidRPr="004C78AC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Participar en les anàlisis i les avaluacions del funcionament general del centre i conèixer l'evolució del rendiment escolar.</w:t>
      </w:r>
    </w:p>
    <w:p w:rsidR="00641ADF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Aprovar els criteris de col·laboració amb altres centres i amb l'entorn.</w:t>
      </w:r>
    </w:p>
    <w:p w:rsidR="0003005A" w:rsidRPr="004C78AC" w:rsidRDefault="00641ADF" w:rsidP="004C78AC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Qualsevol altre que li sigui atribuïda per les normes legals o reglamentàries.</w:t>
      </w:r>
    </w:p>
    <w:sectPr w:rsidR="0003005A" w:rsidRPr="004C78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95" w:rsidRDefault="00175895">
      <w:pPr>
        <w:spacing w:after="0" w:line="240" w:lineRule="auto"/>
      </w:pPr>
      <w:r>
        <w:separator/>
      </w:r>
    </w:p>
  </w:endnote>
  <w:endnote w:type="continuationSeparator" w:id="0">
    <w:p w:rsidR="00175895" w:rsidRDefault="0017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45 Helvetica Light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E7" w:rsidRDefault="00AF1F09">
    <w:pPr>
      <w:tabs>
        <w:tab w:val="left" w:pos="851"/>
      </w:tabs>
      <w:rPr>
        <w:sz w:val="14"/>
      </w:rPr>
    </w:pPr>
    <w:r>
      <w:rPr>
        <w:rFonts w:ascii="45 Helvetica Light" w:hAnsi="45 Helvetica Light" w:cs="45 Helvetica Light"/>
        <w:sz w:val="14"/>
      </w:rPr>
      <w:tab/>
    </w:r>
  </w:p>
  <w:p w:rsidR="003337E7" w:rsidRDefault="003337E7">
    <w:pPr>
      <w:tabs>
        <w:tab w:val="left" w:pos="851"/>
      </w:tabs>
      <w:rPr>
        <w:sz w:val="14"/>
      </w:rPr>
    </w:pPr>
  </w:p>
  <w:p w:rsidR="003337E7" w:rsidRDefault="00AF1F09">
    <w:pPr>
      <w:pStyle w:val="Ningnestilodeprrafo"/>
      <w:jc w:val="center"/>
    </w:pPr>
    <w:r>
      <w:rPr>
        <w:rFonts w:ascii="Arial" w:hAnsi="Arial" w:cs="Arial"/>
        <w:sz w:val="13"/>
        <w:lang w:val="ca-ES"/>
      </w:rPr>
      <w:t>Pg. de la Vall d’Hebron, 93-95  08035 Barcelona  Tel. 93 212 50 04  www.insvallhebron.cat</w:t>
    </w:r>
  </w:p>
  <w:p w:rsidR="003337E7" w:rsidRDefault="003337E7">
    <w:pPr>
      <w:pStyle w:val="Peu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E7" w:rsidRDefault="00333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95" w:rsidRDefault="00175895">
      <w:pPr>
        <w:spacing w:after="0" w:line="240" w:lineRule="auto"/>
      </w:pPr>
      <w:r>
        <w:separator/>
      </w:r>
    </w:p>
  </w:footnote>
  <w:footnote w:type="continuationSeparator" w:id="0">
    <w:p w:rsidR="00175895" w:rsidRDefault="0017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E7" w:rsidRDefault="0003005A">
    <w:pPr>
      <w:pStyle w:val="Capalera"/>
      <w:tabs>
        <w:tab w:val="clear" w:pos="4252"/>
        <w:tab w:val="clear" w:pos="8504"/>
      </w:tabs>
      <w:ind w:left="142" w:right="-575"/>
      <w:rPr>
        <w:lang w:val="ca-ES" w:eastAsia="ca-ES"/>
      </w:rPr>
    </w:pPr>
    <w:r>
      <w:rPr>
        <w:noProof/>
        <w:lang w:val="ca-ES" w:eastAsia="ca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-225425</wp:posOffset>
          </wp:positionV>
          <wp:extent cx="1966595" cy="907415"/>
          <wp:effectExtent l="0" t="0" r="0" b="698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07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7E7" w:rsidRDefault="00333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E7" w:rsidRDefault="003337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E48"/>
    <w:multiLevelType w:val="hybridMultilevel"/>
    <w:tmpl w:val="CB2E586A"/>
    <w:lvl w:ilvl="0" w:tplc="91CA66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466C5"/>
    <w:multiLevelType w:val="multilevel"/>
    <w:tmpl w:val="A9C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5A"/>
    <w:rsid w:val="0003005A"/>
    <w:rsid w:val="00175895"/>
    <w:rsid w:val="002A43B5"/>
    <w:rsid w:val="003337E7"/>
    <w:rsid w:val="004C78AC"/>
    <w:rsid w:val="00641ADF"/>
    <w:rsid w:val="009B418E"/>
    <w:rsid w:val="00AF1F09"/>
    <w:rsid w:val="00BC38B2"/>
    <w:rsid w:val="00E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5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styleId="Llista">
    <w:name w:val="List"/>
    <w:basedOn w:val="Textindependent"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641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5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styleId="Llista">
    <w:name w:val="List"/>
    <w:basedOn w:val="Textindependent"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641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lantilla%20per%20a%20documents%20del%20centre,%20versi&#243;%20est&#224;ndard_v1%20(8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per a documents del centre, versió estàndard_v1 (8)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1900-12-31T23:00:00Z</cp:lastPrinted>
  <dcterms:created xsi:type="dcterms:W3CDTF">2018-10-23T15:44:00Z</dcterms:created>
  <dcterms:modified xsi:type="dcterms:W3CDTF">2018-10-23T15:44:00Z</dcterms:modified>
</cp:coreProperties>
</file>