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28" w:rsidRPr="008D5127" w:rsidRDefault="005C5228" w:rsidP="003169C8">
      <w:pPr>
        <w:pStyle w:val="Estndard"/>
        <w:pBdr>
          <w:bottom w:val="single" w:sz="4" w:space="1" w:color="auto"/>
        </w:pBdr>
        <w:spacing w:after="60"/>
        <w:ind w:left="-567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bookmarkStart w:id="0" w:name="_GoBack"/>
      <w:bookmarkEnd w:id="0"/>
      <w:r w:rsidRPr="008D5127">
        <w:rPr>
          <w:rFonts w:ascii="Arial" w:hAnsi="Arial" w:cs="Arial"/>
          <w:b/>
          <w:bCs/>
          <w:sz w:val="22"/>
          <w:szCs w:val="22"/>
          <w:lang w:val="ca-ES"/>
        </w:rPr>
        <w:t xml:space="preserve">BEQUES per a l’alumnat que cursi estudis </w:t>
      </w:r>
      <w:proofErr w:type="spellStart"/>
      <w:r w:rsidRPr="008D5127">
        <w:rPr>
          <w:rFonts w:ascii="Arial" w:hAnsi="Arial" w:cs="Arial"/>
          <w:b/>
          <w:bCs/>
          <w:sz w:val="22"/>
          <w:szCs w:val="22"/>
          <w:lang w:val="ca-ES"/>
        </w:rPr>
        <w:t>postobligatoris</w:t>
      </w:r>
      <w:proofErr w:type="spellEnd"/>
      <w:r w:rsidRPr="008D5127">
        <w:rPr>
          <w:rFonts w:ascii="Arial" w:hAnsi="Arial" w:cs="Arial"/>
          <w:b/>
          <w:bCs/>
          <w:sz w:val="22"/>
          <w:szCs w:val="22"/>
          <w:lang w:val="ca-ES"/>
        </w:rPr>
        <w:t xml:space="preserve"> no universitaris</w:t>
      </w:r>
    </w:p>
    <w:p w:rsidR="005C5228" w:rsidRPr="008D5127" w:rsidRDefault="005C5228" w:rsidP="005C5228">
      <w:pPr>
        <w:pStyle w:val="Estndard"/>
        <w:spacing w:after="60"/>
        <w:ind w:left="-567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5C5228" w:rsidRPr="008D5127" w:rsidRDefault="005C5228" w:rsidP="005C5228">
      <w:pPr>
        <w:pStyle w:val="Estndard"/>
        <w:spacing w:before="60"/>
        <w:ind w:left="-340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8D5127">
        <w:rPr>
          <w:rFonts w:ascii="Arial" w:hAnsi="Arial" w:cs="Arial"/>
          <w:bCs/>
          <w:sz w:val="22"/>
          <w:szCs w:val="22"/>
          <w:lang w:val="ca-ES"/>
        </w:rPr>
        <w:t xml:space="preserve">El </w:t>
      </w:r>
      <w:proofErr w:type="spellStart"/>
      <w:r w:rsidRPr="008D5127">
        <w:rPr>
          <w:rFonts w:ascii="Arial" w:hAnsi="Arial" w:cs="Arial"/>
          <w:bCs/>
          <w:i/>
          <w:sz w:val="22"/>
          <w:szCs w:val="22"/>
          <w:lang w:val="ca-ES"/>
        </w:rPr>
        <w:t>Ministerio</w:t>
      </w:r>
      <w:proofErr w:type="spellEnd"/>
      <w:r w:rsidRPr="008D5127">
        <w:rPr>
          <w:rFonts w:ascii="Arial" w:hAnsi="Arial" w:cs="Arial"/>
          <w:bCs/>
          <w:i/>
          <w:sz w:val="22"/>
          <w:szCs w:val="22"/>
          <w:lang w:val="ca-ES"/>
        </w:rPr>
        <w:t xml:space="preserve"> de </w:t>
      </w:r>
      <w:proofErr w:type="spellStart"/>
      <w:r w:rsidRPr="008D5127">
        <w:rPr>
          <w:rFonts w:ascii="Arial" w:hAnsi="Arial" w:cs="Arial"/>
          <w:bCs/>
          <w:i/>
          <w:sz w:val="22"/>
          <w:szCs w:val="22"/>
          <w:lang w:val="ca-ES"/>
        </w:rPr>
        <w:t>Educación</w:t>
      </w:r>
      <w:proofErr w:type="spellEnd"/>
      <w:r w:rsidRPr="008D5127">
        <w:rPr>
          <w:rFonts w:ascii="Arial" w:hAnsi="Arial" w:cs="Arial"/>
          <w:bCs/>
          <w:sz w:val="22"/>
          <w:szCs w:val="22"/>
          <w:lang w:val="ca-ES"/>
        </w:rPr>
        <w:t>, aproximadament el mes d’agost, publica la convocatòria de beques per al curs següent. Cal fer la tramitació telemàtica i el termini sol ser a finals de setembre. Si hi esteu interessats, trobareu la informació i el termini de presentació als webs:</w:t>
      </w:r>
    </w:p>
    <w:p w:rsidR="005C5228" w:rsidRPr="008D5127" w:rsidRDefault="00B4108C" w:rsidP="005C5228">
      <w:pPr>
        <w:pStyle w:val="Estndard"/>
        <w:spacing w:before="60" w:after="120"/>
        <w:ind w:left="-340"/>
        <w:rPr>
          <w:rFonts w:ascii="Arial" w:hAnsi="Arial" w:cs="Arial"/>
          <w:bCs/>
          <w:sz w:val="22"/>
          <w:szCs w:val="22"/>
        </w:rPr>
      </w:pPr>
      <w:hyperlink r:id="rId4" w:history="1">
        <w:r w:rsidR="005C5228" w:rsidRPr="008D5127">
          <w:rPr>
            <w:rStyle w:val="Enlla"/>
            <w:rFonts w:ascii="Arial" w:hAnsi="Arial" w:cs="Arial"/>
            <w:bCs/>
            <w:sz w:val="22"/>
            <w:szCs w:val="22"/>
          </w:rPr>
          <w:t>http://www.mecd.gob.es/servicios-al-ciudadano-mecd/catalogo/educacion/becas-ayudas-subvenciones.html</w:t>
        </w:r>
      </w:hyperlink>
    </w:p>
    <w:p w:rsidR="005C5228" w:rsidRPr="008D5127" w:rsidRDefault="005C5228" w:rsidP="005C5228">
      <w:pPr>
        <w:pStyle w:val="Estndard"/>
        <w:spacing w:before="60" w:after="120"/>
        <w:ind w:left="-340"/>
        <w:rPr>
          <w:rFonts w:ascii="Arial" w:hAnsi="Arial" w:cs="Arial"/>
          <w:bCs/>
          <w:sz w:val="22"/>
          <w:szCs w:val="22"/>
          <w:lang w:val="ca-ES"/>
        </w:rPr>
      </w:pPr>
      <w:r w:rsidRPr="008D5127">
        <w:rPr>
          <w:rFonts w:ascii="Arial" w:hAnsi="Arial" w:cs="Arial"/>
          <w:bCs/>
          <w:sz w:val="22"/>
          <w:szCs w:val="22"/>
          <w:lang w:val="ca-ES"/>
        </w:rPr>
        <w:t>o</w:t>
      </w:r>
    </w:p>
    <w:p w:rsidR="005C5228" w:rsidRPr="008D5127" w:rsidRDefault="00B4108C" w:rsidP="005C5228">
      <w:pPr>
        <w:pStyle w:val="Estndard"/>
        <w:spacing w:before="60" w:after="240"/>
        <w:ind w:left="-369"/>
        <w:jc w:val="both"/>
        <w:rPr>
          <w:rFonts w:ascii="Arial" w:hAnsi="Arial" w:cs="Arial"/>
          <w:bCs/>
          <w:i/>
          <w:sz w:val="22"/>
          <w:szCs w:val="22"/>
          <w:lang w:val="ca-ES"/>
        </w:rPr>
      </w:pPr>
      <w:hyperlink r:id="rId5" w:history="1">
        <w:r w:rsidR="005C5228" w:rsidRPr="008D5127">
          <w:rPr>
            <w:rStyle w:val="Enlla"/>
            <w:rFonts w:ascii="Arial" w:hAnsi="Arial" w:cs="Arial"/>
            <w:bCs/>
            <w:sz w:val="22"/>
            <w:szCs w:val="22"/>
            <w:lang w:val="ca-ES"/>
          </w:rPr>
          <w:t>http://ensenyament.gencat.cat/ca/inici/</w:t>
        </w:r>
      </w:hyperlink>
      <w:r w:rsidR="005C5228" w:rsidRPr="008D5127">
        <w:rPr>
          <w:rFonts w:ascii="Arial" w:hAnsi="Arial" w:cs="Arial"/>
          <w:bCs/>
          <w:sz w:val="22"/>
          <w:szCs w:val="22"/>
          <w:lang w:val="ca-ES"/>
        </w:rPr>
        <w:t xml:space="preserve">, </w:t>
      </w:r>
      <w:r w:rsidR="005C5228" w:rsidRPr="008D5127">
        <w:rPr>
          <w:rFonts w:ascii="Arial" w:hAnsi="Arial" w:cs="Arial"/>
          <w:bCs/>
          <w:i/>
          <w:sz w:val="22"/>
          <w:szCs w:val="22"/>
          <w:lang w:val="ca-ES"/>
        </w:rPr>
        <w:t xml:space="preserve">a Serveis – Beques – Beques per a ensenyaments </w:t>
      </w:r>
      <w:proofErr w:type="spellStart"/>
      <w:r w:rsidR="005C5228" w:rsidRPr="008D5127">
        <w:rPr>
          <w:rFonts w:ascii="Arial" w:hAnsi="Arial" w:cs="Arial"/>
          <w:bCs/>
          <w:i/>
          <w:sz w:val="22"/>
          <w:szCs w:val="22"/>
          <w:lang w:val="ca-ES"/>
        </w:rPr>
        <w:t>postobligatoris</w:t>
      </w:r>
      <w:proofErr w:type="spellEnd"/>
      <w:r w:rsidR="005C5228" w:rsidRPr="008D5127">
        <w:rPr>
          <w:rFonts w:ascii="Arial" w:hAnsi="Arial" w:cs="Arial"/>
          <w:bCs/>
          <w:i/>
          <w:sz w:val="22"/>
          <w:szCs w:val="22"/>
          <w:lang w:val="ca-ES"/>
        </w:rPr>
        <w:t xml:space="preserve"> no universitaris</w:t>
      </w:r>
    </w:p>
    <w:p w:rsidR="008D5127" w:rsidRPr="008D5127" w:rsidRDefault="008D5127" w:rsidP="008D5127">
      <w:pPr>
        <w:pStyle w:val="Ttol1"/>
        <w:ind w:left="-567"/>
        <w:rPr>
          <w:rFonts w:ascii="Arial" w:hAnsi="Arial" w:cs="Arial"/>
          <w:color w:val="000000"/>
          <w:kern w:val="0"/>
          <w:sz w:val="22"/>
          <w:szCs w:val="22"/>
          <w:lang w:eastAsia="es-ES"/>
        </w:rPr>
      </w:pPr>
    </w:p>
    <w:p w:rsidR="008D5127" w:rsidRPr="008D5127" w:rsidRDefault="008D5127" w:rsidP="003169C8">
      <w:pPr>
        <w:pStyle w:val="Ttol1"/>
        <w:pBdr>
          <w:bottom w:val="single" w:sz="4" w:space="1" w:color="auto"/>
        </w:pBdr>
        <w:ind w:left="-567"/>
        <w:rPr>
          <w:rFonts w:ascii="Arial" w:hAnsi="Arial" w:cs="Arial"/>
          <w:color w:val="000000"/>
          <w:kern w:val="0"/>
          <w:sz w:val="22"/>
          <w:szCs w:val="22"/>
          <w:lang w:eastAsia="es-ES"/>
        </w:rPr>
      </w:pPr>
      <w:r w:rsidRPr="008D5127">
        <w:rPr>
          <w:rFonts w:ascii="Arial" w:hAnsi="Arial" w:cs="Arial"/>
          <w:color w:val="000000"/>
          <w:kern w:val="0"/>
          <w:sz w:val="22"/>
          <w:szCs w:val="22"/>
          <w:lang w:eastAsia="es-ES"/>
        </w:rPr>
        <w:t>AJUTS per a alumnes amb necessitat específica de suport educatiu</w:t>
      </w:r>
    </w:p>
    <w:p w:rsidR="008D5127" w:rsidRPr="003169C8" w:rsidRDefault="003169C8" w:rsidP="003169C8">
      <w:pPr>
        <w:pStyle w:val="Ttol1"/>
        <w:ind w:left="-284"/>
        <w:jc w:val="both"/>
        <w:rPr>
          <w:rFonts w:ascii="Arial" w:hAnsi="Arial" w:cs="Arial"/>
          <w:b w:val="0"/>
          <w:color w:val="000000"/>
          <w:kern w:val="0"/>
          <w:sz w:val="22"/>
          <w:szCs w:val="22"/>
          <w:lang w:eastAsia="es-ES"/>
        </w:rPr>
      </w:pPr>
      <w:r w:rsidRPr="003169C8">
        <w:rPr>
          <w:rFonts w:ascii="Arial" w:hAnsi="Arial" w:cs="Arial"/>
          <w:b w:val="0"/>
          <w:sz w:val="22"/>
          <w:szCs w:val="22"/>
        </w:rPr>
        <w:t>Ajuts individualitzats convocats pel Ministeri d’Educació, Cultura i Esport per a alumnes</w:t>
      </w:r>
      <w:r w:rsidR="008D5127" w:rsidRPr="003169C8">
        <w:rPr>
          <w:rFonts w:ascii="Arial" w:hAnsi="Arial" w:cs="Arial"/>
          <w:b w:val="0"/>
          <w:sz w:val="22"/>
          <w:szCs w:val="22"/>
        </w:rPr>
        <w:t xml:space="preserve"> escolaritzats que acreditin la necessitat específica de rebre suport educatiu i reuneixin els requisits establerts.</w:t>
      </w:r>
    </w:p>
    <w:p w:rsidR="008D5127" w:rsidRPr="003169C8" w:rsidRDefault="00B4108C" w:rsidP="008D5127">
      <w:pPr>
        <w:pStyle w:val="Ttol1"/>
        <w:ind w:left="-284"/>
        <w:rPr>
          <w:rFonts w:ascii="Arial" w:hAnsi="Arial" w:cs="Arial"/>
          <w:b w:val="0"/>
          <w:color w:val="000000"/>
          <w:kern w:val="0"/>
          <w:sz w:val="22"/>
          <w:szCs w:val="22"/>
          <w:lang w:eastAsia="es-ES"/>
        </w:rPr>
      </w:pPr>
      <w:hyperlink r:id="rId6" w:history="1">
        <w:r w:rsidR="008D5127" w:rsidRPr="003169C8">
          <w:rPr>
            <w:rStyle w:val="Enlla"/>
            <w:rFonts w:ascii="Arial" w:hAnsi="Arial" w:cs="Arial"/>
            <w:b w:val="0"/>
            <w:kern w:val="0"/>
            <w:sz w:val="22"/>
            <w:szCs w:val="22"/>
            <w:lang w:eastAsia="es-ES"/>
          </w:rPr>
          <w:t>https://www.mecd.gob.es/servicios-al-ciudadano-mecd/catalogo/educacion/estudiantes/becas-ayudas/para-estudiar/primaria-secundaria.html</w:t>
        </w:r>
      </w:hyperlink>
    </w:p>
    <w:p w:rsidR="008D5127" w:rsidRPr="003169C8" w:rsidRDefault="008D5127" w:rsidP="008D5127">
      <w:pPr>
        <w:pStyle w:val="Ttol1"/>
        <w:ind w:left="-284"/>
        <w:rPr>
          <w:rFonts w:ascii="Arial" w:hAnsi="Arial" w:cs="Arial"/>
          <w:b w:val="0"/>
          <w:color w:val="000000"/>
          <w:kern w:val="0"/>
          <w:sz w:val="22"/>
          <w:szCs w:val="22"/>
          <w:lang w:eastAsia="es-ES"/>
        </w:rPr>
      </w:pPr>
      <w:r w:rsidRPr="003169C8">
        <w:rPr>
          <w:rFonts w:ascii="Arial" w:hAnsi="Arial" w:cs="Arial"/>
          <w:b w:val="0"/>
          <w:color w:val="000000"/>
          <w:kern w:val="0"/>
          <w:sz w:val="22"/>
          <w:szCs w:val="22"/>
          <w:lang w:eastAsia="es-ES"/>
        </w:rPr>
        <w:t>o</w:t>
      </w:r>
    </w:p>
    <w:p w:rsidR="003169C8" w:rsidRPr="002D1397" w:rsidRDefault="00B4108C" w:rsidP="002D1397">
      <w:pPr>
        <w:pStyle w:val="Ttol1"/>
        <w:ind w:left="-284"/>
        <w:rPr>
          <w:rFonts w:ascii="Arial" w:hAnsi="Arial" w:cs="Arial"/>
          <w:b w:val="0"/>
          <w:i/>
          <w:color w:val="000000"/>
          <w:kern w:val="0"/>
          <w:sz w:val="22"/>
          <w:szCs w:val="22"/>
          <w:lang w:eastAsia="es-ES"/>
        </w:rPr>
      </w:pPr>
      <w:hyperlink r:id="rId7" w:history="1">
        <w:r w:rsidR="008D5127" w:rsidRPr="002D1397">
          <w:rPr>
            <w:rStyle w:val="Enlla"/>
            <w:rFonts w:ascii="Arial" w:hAnsi="Arial" w:cs="Arial"/>
            <w:b w:val="0"/>
            <w:kern w:val="0"/>
            <w:sz w:val="22"/>
            <w:szCs w:val="22"/>
            <w:lang w:eastAsia="es-ES"/>
          </w:rPr>
          <w:t>http://ensenyament.gencat.cat/ca/inici/</w:t>
        </w:r>
      </w:hyperlink>
      <w:r w:rsidR="008D5127" w:rsidRPr="003169C8">
        <w:rPr>
          <w:rFonts w:ascii="Arial" w:hAnsi="Arial" w:cs="Arial"/>
          <w:sz w:val="22"/>
          <w:szCs w:val="22"/>
        </w:rPr>
        <w:t xml:space="preserve">, </w:t>
      </w:r>
      <w:r w:rsidR="008D5127" w:rsidRPr="003169C8">
        <w:rPr>
          <w:rFonts w:ascii="Arial" w:hAnsi="Arial" w:cs="Arial"/>
          <w:b w:val="0"/>
          <w:i/>
          <w:sz w:val="22"/>
          <w:szCs w:val="22"/>
        </w:rPr>
        <w:t xml:space="preserve">a Serveis – Beques – </w:t>
      </w:r>
      <w:r w:rsidR="003169C8" w:rsidRPr="002D1397">
        <w:rPr>
          <w:rFonts w:ascii="Arial" w:hAnsi="Arial" w:cs="Arial"/>
          <w:b w:val="0"/>
          <w:i/>
          <w:color w:val="000000"/>
          <w:kern w:val="0"/>
          <w:sz w:val="22"/>
          <w:szCs w:val="22"/>
          <w:lang w:eastAsia="es-ES"/>
        </w:rPr>
        <w:t>Ajuts per a alumnes amb necessita</w:t>
      </w:r>
      <w:r w:rsidR="002D1397">
        <w:rPr>
          <w:rFonts w:ascii="Arial" w:hAnsi="Arial" w:cs="Arial"/>
          <w:b w:val="0"/>
          <w:i/>
          <w:color w:val="000000"/>
          <w:kern w:val="0"/>
          <w:sz w:val="22"/>
          <w:szCs w:val="22"/>
          <w:lang w:eastAsia="es-ES"/>
        </w:rPr>
        <w:t>t específica de suport educatiu</w:t>
      </w:r>
    </w:p>
    <w:sectPr w:rsidR="003169C8" w:rsidRPr="002D1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8"/>
    <w:rsid w:val="000044D4"/>
    <w:rsid w:val="00006E01"/>
    <w:rsid w:val="000208A3"/>
    <w:rsid w:val="00034C5A"/>
    <w:rsid w:val="000649DD"/>
    <w:rsid w:val="00085018"/>
    <w:rsid w:val="000E5B22"/>
    <w:rsid w:val="000F2853"/>
    <w:rsid w:val="001B70BC"/>
    <w:rsid w:val="001F384F"/>
    <w:rsid w:val="00203977"/>
    <w:rsid w:val="0020468F"/>
    <w:rsid w:val="002177A5"/>
    <w:rsid w:val="0022716D"/>
    <w:rsid w:val="00233499"/>
    <w:rsid w:val="002624FE"/>
    <w:rsid w:val="00264AB8"/>
    <w:rsid w:val="0028156A"/>
    <w:rsid w:val="002D1397"/>
    <w:rsid w:val="002D6DA1"/>
    <w:rsid w:val="002F3D55"/>
    <w:rsid w:val="00300885"/>
    <w:rsid w:val="00302D06"/>
    <w:rsid w:val="0030632F"/>
    <w:rsid w:val="003169C8"/>
    <w:rsid w:val="0034567B"/>
    <w:rsid w:val="00366A63"/>
    <w:rsid w:val="00385D71"/>
    <w:rsid w:val="003E50A7"/>
    <w:rsid w:val="00453BCE"/>
    <w:rsid w:val="0045493C"/>
    <w:rsid w:val="004D1173"/>
    <w:rsid w:val="004E7EB5"/>
    <w:rsid w:val="00525485"/>
    <w:rsid w:val="00534A23"/>
    <w:rsid w:val="00546BF1"/>
    <w:rsid w:val="005B48E8"/>
    <w:rsid w:val="005C3B70"/>
    <w:rsid w:val="005C5228"/>
    <w:rsid w:val="006754CC"/>
    <w:rsid w:val="00694312"/>
    <w:rsid w:val="006960FB"/>
    <w:rsid w:val="006C09AF"/>
    <w:rsid w:val="006C4933"/>
    <w:rsid w:val="006E52FC"/>
    <w:rsid w:val="006F7EB5"/>
    <w:rsid w:val="007008B6"/>
    <w:rsid w:val="007635BD"/>
    <w:rsid w:val="007B2FD4"/>
    <w:rsid w:val="007E6C59"/>
    <w:rsid w:val="00867093"/>
    <w:rsid w:val="00871C56"/>
    <w:rsid w:val="00872388"/>
    <w:rsid w:val="008A21B1"/>
    <w:rsid w:val="008C1852"/>
    <w:rsid w:val="008D5127"/>
    <w:rsid w:val="008D6557"/>
    <w:rsid w:val="00913956"/>
    <w:rsid w:val="00924C74"/>
    <w:rsid w:val="00927F31"/>
    <w:rsid w:val="0093095C"/>
    <w:rsid w:val="009375D8"/>
    <w:rsid w:val="009812F3"/>
    <w:rsid w:val="009A6867"/>
    <w:rsid w:val="00AC2F10"/>
    <w:rsid w:val="00AE4AA4"/>
    <w:rsid w:val="00B055FC"/>
    <w:rsid w:val="00B4108C"/>
    <w:rsid w:val="00BC6EC6"/>
    <w:rsid w:val="00BE321C"/>
    <w:rsid w:val="00C05EC5"/>
    <w:rsid w:val="00C062D4"/>
    <w:rsid w:val="00C253A0"/>
    <w:rsid w:val="00C83D74"/>
    <w:rsid w:val="00CA6304"/>
    <w:rsid w:val="00CB43EF"/>
    <w:rsid w:val="00CC0682"/>
    <w:rsid w:val="00CC5AFC"/>
    <w:rsid w:val="00CE0DF8"/>
    <w:rsid w:val="00CE2ECC"/>
    <w:rsid w:val="00CE5B6B"/>
    <w:rsid w:val="00D752D2"/>
    <w:rsid w:val="00D75C0D"/>
    <w:rsid w:val="00DA1B36"/>
    <w:rsid w:val="00DA6CAC"/>
    <w:rsid w:val="00DC5BEC"/>
    <w:rsid w:val="00DD4369"/>
    <w:rsid w:val="00DF1A25"/>
    <w:rsid w:val="00E35C70"/>
    <w:rsid w:val="00E82960"/>
    <w:rsid w:val="00EA3F5F"/>
    <w:rsid w:val="00EC1151"/>
    <w:rsid w:val="00F20954"/>
    <w:rsid w:val="00F212E5"/>
    <w:rsid w:val="00F270D7"/>
    <w:rsid w:val="00F36BF3"/>
    <w:rsid w:val="00F47BA3"/>
    <w:rsid w:val="00F55503"/>
    <w:rsid w:val="00F72456"/>
    <w:rsid w:val="00FB4D74"/>
    <w:rsid w:val="00FB5C77"/>
    <w:rsid w:val="00FB7F85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56C2-C2ED-421D-955B-EFD8355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link w:val="Ttol1Car"/>
    <w:uiPriority w:val="9"/>
    <w:qFormat/>
    <w:rsid w:val="008D5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nhideWhenUsed/>
    <w:rsid w:val="005C5228"/>
    <w:rPr>
      <w:color w:val="0000FF"/>
      <w:u w:val="single"/>
    </w:rPr>
  </w:style>
  <w:style w:type="paragraph" w:customStyle="1" w:styleId="Estndard">
    <w:name w:val="Estàndard"/>
    <w:rsid w:val="005C5228"/>
    <w:pPr>
      <w:snapToGrid w:val="0"/>
    </w:pPr>
    <w:rPr>
      <w:color w:val="000000"/>
      <w:sz w:val="24"/>
      <w:lang w:val="es-ES" w:eastAsia="es-ES"/>
    </w:rPr>
  </w:style>
  <w:style w:type="character" w:customStyle="1" w:styleId="Ttol1Car">
    <w:name w:val="Títol 1 Car"/>
    <w:link w:val="Ttol1"/>
    <w:uiPriority w:val="9"/>
    <w:rsid w:val="008D5127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D5127"/>
    <w:pPr>
      <w:spacing w:before="100" w:beforeAutospacing="1" w:after="100" w:afterAutospacing="1"/>
    </w:pPr>
    <w:rPr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senyament.gencat.cat/ca/ini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cd.gob.es/servicios-al-ciudadano-mecd/catalogo/educacion/estudiantes/becas-ayudas/para-estudiar/primaria-secundaria.html" TargetMode="External"/><Relationship Id="rId5" Type="http://schemas.openxmlformats.org/officeDocument/2006/relationships/hyperlink" Target="http://ensenyament.gencat.cat/ca/inici/" TargetMode="External"/><Relationship Id="rId4" Type="http://schemas.openxmlformats.org/officeDocument/2006/relationships/hyperlink" Target="http://www.mecd.gob.es/servicios-al-ciudadano-mecd/catalogo/educacion/becas-ayudas-subvenciones.html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tio\AppData\Roaming\Microsoft\Plantillas\Normal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6</vt:i4>
      </vt:variant>
      <vt:variant>
        <vt:lpstr>Título</vt:lpstr>
      </vt:variant>
      <vt:variant>
        <vt:i4>1</vt:i4>
      </vt:variant>
    </vt:vector>
  </HeadingPairs>
  <TitlesOfParts>
    <vt:vector size="8" baseType="lpstr">
      <vt:lpstr/>
      <vt:lpstr/>
      <vt:lpstr>AJUTS per a alumnes amb necessitat específica de suport educatiu</vt:lpstr>
      <vt:lpstr>Ajuts individualitzats convocats pel Ministeri d’Educació, Cultura i Esport per </vt:lpstr>
      <vt:lpstr>https://www.mecd.gob.es/servicios-al-ciudadano-mecd/catalogo/educacion/estudiant</vt:lpstr>
      <vt:lpstr>o</vt:lpstr>
      <vt:lpstr>http://ensenyament.gencat.cat/ca/inici/, a Serveis – Beques – Ajuts per a alumne</vt:lpstr>
      <vt:lpstr/>
    </vt:vector>
  </TitlesOfParts>
  <Company>Departament d'Educació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</dc:creator>
  <cp:keywords/>
  <dc:description/>
  <cp:lastModifiedBy>gestio</cp:lastModifiedBy>
  <cp:revision>2</cp:revision>
  <dcterms:created xsi:type="dcterms:W3CDTF">2018-07-23T08:56:00Z</dcterms:created>
  <dcterms:modified xsi:type="dcterms:W3CDTF">2018-07-23T08:56:00Z</dcterms:modified>
</cp:coreProperties>
</file>