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05" w:rsidRPr="0001514F" w:rsidRDefault="00661A1A" w:rsidP="00784DBE">
      <w:pPr>
        <w:rPr>
          <w:rFonts w:ascii="Arial" w:hAnsi="Arial" w:cs="Arial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514F">
        <w:rPr>
          <w:rFonts w:ascii="Arial" w:hAnsi="Arial" w:cs="Arial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Calendari de preinscripció </w:t>
      </w:r>
      <w:r w:rsidR="00A347F8" w:rsidRPr="0001514F">
        <w:rPr>
          <w:rFonts w:ascii="Arial" w:hAnsi="Arial" w:cs="Arial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ESO </w:t>
      </w:r>
      <w:r w:rsidR="00C679D6">
        <w:rPr>
          <w:rFonts w:ascii="Arial" w:hAnsi="Arial" w:cs="Arial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2024-2025</w:t>
      </w:r>
    </w:p>
    <w:p w:rsidR="00776DD3" w:rsidRPr="00776DD3" w:rsidRDefault="00776DD3" w:rsidP="005E1F71">
      <w:pPr>
        <w:jc w:val="center"/>
        <w:rPr>
          <w:rFonts w:ascii="Arial" w:hAnsi="Arial" w:cs="Arial"/>
          <w:b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66F65" w:rsidRDefault="00766F65" w:rsidP="00D001A7">
      <w:pPr>
        <w:rPr>
          <w:rFonts w:ascii="Arial" w:hAnsi="Arial" w:cs="Arial"/>
        </w:rPr>
      </w:pPr>
    </w:p>
    <w:tbl>
      <w:tblPr>
        <w:tblStyle w:val="Taulaambquadrcula"/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C6D9F1" w:themeFill="text2" w:themeFillTint="33"/>
            <w:vAlign w:val="center"/>
          </w:tcPr>
          <w:p w:rsidR="00DE4655" w:rsidRPr="0001514F" w:rsidRDefault="0091384E" w:rsidP="00A2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b/>
                <w:sz w:val="28"/>
                <w:szCs w:val="28"/>
              </w:rPr>
              <w:t>PREINSCRIPCIÓ</w:t>
            </w:r>
            <w:r w:rsidR="0016259A" w:rsidRPr="0001514F">
              <w:rPr>
                <w:rFonts w:ascii="Arial" w:hAnsi="Arial" w:cs="Arial"/>
                <w:b/>
                <w:sz w:val="28"/>
                <w:szCs w:val="28"/>
              </w:rPr>
              <w:t xml:space="preserve"> 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DE4655" w:rsidRPr="0001514F" w:rsidRDefault="00FE031C" w:rsidP="00A238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514F"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vAlign w:val="center"/>
          </w:tcPr>
          <w:p w:rsidR="00DE4655" w:rsidRPr="0001514F" w:rsidRDefault="00DE4655" w:rsidP="0091384E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sz w:val="28"/>
                <w:szCs w:val="28"/>
              </w:rPr>
              <w:t>Publicació de l’oferta</w:t>
            </w:r>
            <w:r w:rsidR="00090CFC" w:rsidRPr="0001514F">
              <w:rPr>
                <w:rFonts w:ascii="Arial" w:hAnsi="Arial" w:cs="Arial"/>
                <w:sz w:val="28"/>
                <w:szCs w:val="28"/>
              </w:rPr>
              <w:t xml:space="preserve"> inicial</w:t>
            </w:r>
          </w:p>
        </w:tc>
        <w:tc>
          <w:tcPr>
            <w:tcW w:w="3544" w:type="dxa"/>
            <w:vAlign w:val="center"/>
          </w:tcPr>
          <w:p w:rsidR="00DE4655" w:rsidRPr="0001514F" w:rsidRDefault="00C679D6" w:rsidP="007770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474275" w:rsidRPr="0001514F">
              <w:rPr>
                <w:rFonts w:ascii="Arial" w:hAnsi="Arial" w:cs="Arial"/>
                <w:sz w:val="28"/>
                <w:szCs w:val="28"/>
              </w:rPr>
              <w:t xml:space="preserve"> d</w:t>
            </w:r>
            <w:r w:rsidR="00B93296" w:rsidRPr="0001514F">
              <w:rPr>
                <w:rFonts w:ascii="Arial" w:hAnsi="Arial" w:cs="Arial"/>
                <w:sz w:val="28"/>
                <w:szCs w:val="28"/>
              </w:rPr>
              <w:t>e març de 20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DBE5F1" w:themeFill="accent1" w:themeFillTint="33"/>
            <w:vAlign w:val="center"/>
          </w:tcPr>
          <w:p w:rsidR="003B19D5" w:rsidRPr="0001514F" w:rsidRDefault="003B19D5" w:rsidP="0038734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1514F">
              <w:rPr>
                <w:rFonts w:ascii="Arial" w:hAnsi="Arial" w:cs="Arial"/>
                <w:b/>
                <w:sz w:val="28"/>
                <w:szCs w:val="28"/>
                <w:u w:val="single"/>
              </w:rPr>
              <w:t>Presentació</w:t>
            </w:r>
            <w:r w:rsidR="004F0AF3" w:rsidRPr="0001514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telemàtica</w:t>
            </w:r>
            <w:r w:rsidRPr="0001514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de sol·licituds</w:t>
            </w:r>
            <w:r w:rsidR="006610F3" w:rsidRPr="000151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10F3" w:rsidRPr="0001514F">
              <w:rPr>
                <w:rFonts w:ascii="Arial" w:hAnsi="Arial" w:cs="Arial"/>
                <w:sz w:val="28"/>
                <w:szCs w:val="28"/>
              </w:rPr>
              <w:t>(</w:t>
            </w:r>
            <w:r w:rsidR="004F0AF3" w:rsidRPr="0001514F">
              <w:rPr>
                <w:rFonts w:ascii="Arial" w:hAnsi="Arial" w:cs="Arial"/>
                <w:sz w:val="28"/>
                <w:szCs w:val="28"/>
              </w:rPr>
              <w:t xml:space="preserve">sol·licitud </w:t>
            </w:r>
            <w:r w:rsidR="00387345" w:rsidRPr="0001514F">
              <w:rPr>
                <w:rFonts w:ascii="Arial" w:hAnsi="Arial" w:cs="Arial"/>
                <w:sz w:val="28"/>
                <w:szCs w:val="28"/>
              </w:rPr>
              <w:t>amb certificat digital o sense certificat digital</w:t>
            </w:r>
            <w:r w:rsidR="004F0AF3" w:rsidRPr="0001514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854FD3" w:rsidRPr="0001514F" w:rsidRDefault="00B93296" w:rsidP="006610F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1514F">
              <w:rPr>
                <w:rFonts w:ascii="Arial" w:hAnsi="Arial" w:cs="Arial"/>
                <w:b/>
                <w:sz w:val="28"/>
                <w:szCs w:val="28"/>
                <w:u w:val="single"/>
              </w:rPr>
              <w:t>Del 8 al 20 de març de 20</w:t>
            </w:r>
            <w:r w:rsidR="00C679D6">
              <w:rPr>
                <w:rFonts w:ascii="Arial" w:hAnsi="Arial" w:cs="Arial"/>
                <w:b/>
                <w:sz w:val="28"/>
                <w:szCs w:val="28"/>
                <w:u w:val="single"/>
              </w:rPr>
              <w:t>24</w:t>
            </w:r>
            <w:r w:rsidR="00090CFC" w:rsidRPr="0001514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(a partir de les 9 hores)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auto"/>
            <w:vAlign w:val="center"/>
          </w:tcPr>
          <w:p w:rsidR="006610F3" w:rsidRPr="0001514F" w:rsidRDefault="006610F3" w:rsidP="004F0AF3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sz w:val="28"/>
                <w:szCs w:val="28"/>
              </w:rPr>
              <w:t>Presentació de documentació</w:t>
            </w:r>
            <w:r w:rsidR="004F0AF3" w:rsidRPr="000151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10F3" w:rsidRPr="0001514F" w:rsidRDefault="00B93296" w:rsidP="00776DD3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sz w:val="28"/>
                <w:szCs w:val="28"/>
              </w:rPr>
              <w:t>Fins el 22</w:t>
            </w:r>
            <w:r w:rsidR="00776DD3" w:rsidRPr="0001514F">
              <w:rPr>
                <w:rFonts w:ascii="Arial" w:hAnsi="Arial" w:cs="Arial"/>
                <w:sz w:val="28"/>
                <w:szCs w:val="28"/>
              </w:rPr>
              <w:t xml:space="preserve"> de març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DBE5F1" w:themeFill="accent1" w:themeFillTint="33"/>
            <w:vAlign w:val="center"/>
          </w:tcPr>
          <w:p w:rsidR="00DE4655" w:rsidRPr="0001514F" w:rsidRDefault="00DE4655" w:rsidP="0091384E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sz w:val="28"/>
                <w:szCs w:val="28"/>
              </w:rPr>
              <w:t>Publicació de les llistes</w:t>
            </w:r>
            <w:r w:rsidR="00EA0F7E" w:rsidRPr="0001514F">
              <w:rPr>
                <w:rFonts w:ascii="Arial" w:hAnsi="Arial" w:cs="Arial"/>
                <w:sz w:val="28"/>
                <w:szCs w:val="28"/>
              </w:rPr>
              <w:t xml:space="preserve"> amb el </w:t>
            </w:r>
            <w:r w:rsidR="00EA0F7E" w:rsidRPr="0001514F">
              <w:rPr>
                <w:rFonts w:ascii="Arial" w:hAnsi="Arial" w:cs="Arial"/>
                <w:b/>
                <w:sz w:val="28"/>
                <w:szCs w:val="28"/>
              </w:rPr>
              <w:t>barem</w:t>
            </w:r>
            <w:r w:rsidRPr="0001514F">
              <w:rPr>
                <w:rFonts w:ascii="Arial" w:hAnsi="Arial" w:cs="Arial"/>
                <w:b/>
                <w:sz w:val="28"/>
                <w:szCs w:val="28"/>
              </w:rPr>
              <w:t xml:space="preserve"> provisional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E4655" w:rsidRPr="0001514F" w:rsidRDefault="00C679D6" w:rsidP="009138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B93296" w:rsidRPr="0001514F">
              <w:rPr>
                <w:rFonts w:ascii="Arial" w:hAnsi="Arial" w:cs="Arial"/>
                <w:sz w:val="28"/>
                <w:szCs w:val="28"/>
              </w:rPr>
              <w:t xml:space="preserve"> d'abril de 20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auto"/>
            <w:vAlign w:val="center"/>
          </w:tcPr>
          <w:p w:rsidR="00DE4655" w:rsidRPr="0001514F" w:rsidRDefault="009B4C10" w:rsidP="0091384E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sz w:val="28"/>
                <w:szCs w:val="28"/>
              </w:rPr>
              <w:t xml:space="preserve">Termini per presentar </w:t>
            </w:r>
            <w:r w:rsidRPr="0001514F">
              <w:rPr>
                <w:rFonts w:ascii="Arial" w:hAnsi="Arial" w:cs="Arial"/>
                <w:b/>
                <w:sz w:val="28"/>
                <w:szCs w:val="28"/>
              </w:rPr>
              <w:t>reclamacions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4655" w:rsidRPr="0001514F" w:rsidRDefault="00C679D6" w:rsidP="007770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 17 al 22</w:t>
            </w:r>
            <w:r w:rsidR="00B93296" w:rsidRPr="0001514F">
              <w:rPr>
                <w:rFonts w:ascii="Arial" w:hAnsi="Arial" w:cs="Arial"/>
                <w:sz w:val="28"/>
                <w:szCs w:val="28"/>
              </w:rPr>
              <w:t xml:space="preserve"> d'abril de 20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DBE5F1" w:themeFill="accent1" w:themeFillTint="33"/>
            <w:vAlign w:val="center"/>
          </w:tcPr>
          <w:p w:rsidR="00277938" w:rsidRPr="0001514F" w:rsidRDefault="00277938" w:rsidP="00277938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sz w:val="28"/>
                <w:szCs w:val="28"/>
              </w:rPr>
              <w:t>Publicació de les llistes resoltes les reclamacions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277938" w:rsidRPr="0001514F" w:rsidRDefault="00C679D6" w:rsidP="00C679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 d’abril </w:t>
            </w:r>
            <w:r w:rsidR="00B93296" w:rsidRPr="0001514F">
              <w:rPr>
                <w:rFonts w:ascii="Arial" w:hAnsi="Arial" w:cs="Arial"/>
                <w:sz w:val="28"/>
                <w:szCs w:val="28"/>
              </w:rPr>
              <w:t>de 20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auto"/>
            <w:vAlign w:val="center"/>
          </w:tcPr>
          <w:p w:rsidR="00854FD3" w:rsidRPr="0001514F" w:rsidRDefault="00854FD3" w:rsidP="00F200A2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b/>
                <w:sz w:val="28"/>
                <w:szCs w:val="28"/>
              </w:rPr>
              <w:t>Sorteig</w:t>
            </w:r>
            <w:r w:rsidRPr="0001514F">
              <w:rPr>
                <w:rFonts w:ascii="Arial" w:hAnsi="Arial" w:cs="Arial"/>
                <w:sz w:val="28"/>
                <w:szCs w:val="28"/>
              </w:rPr>
              <w:t xml:space="preserve"> públic per determinar l’ordenació de sol·licituds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4FD3" w:rsidRPr="0001514F" w:rsidRDefault="00C679D6" w:rsidP="00C679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d’abril</w:t>
            </w:r>
            <w:r w:rsidR="00B93296" w:rsidRPr="0001514F">
              <w:rPr>
                <w:rFonts w:ascii="Arial" w:hAnsi="Arial" w:cs="Arial"/>
                <w:sz w:val="28"/>
                <w:szCs w:val="28"/>
              </w:rPr>
              <w:t xml:space="preserve"> de 20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DBE5F1" w:themeFill="accent1" w:themeFillTint="33"/>
            <w:vAlign w:val="center"/>
          </w:tcPr>
          <w:p w:rsidR="006610F3" w:rsidRPr="0001514F" w:rsidRDefault="006610F3" w:rsidP="00957267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sz w:val="28"/>
                <w:szCs w:val="28"/>
              </w:rPr>
              <w:t xml:space="preserve">Publicació de les llistes  </w:t>
            </w:r>
            <w:r w:rsidR="00957267" w:rsidRPr="0001514F">
              <w:rPr>
                <w:rFonts w:ascii="Arial" w:hAnsi="Arial" w:cs="Arial"/>
                <w:b/>
                <w:sz w:val="28"/>
                <w:szCs w:val="28"/>
              </w:rPr>
              <w:t>ordenades definitives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6610F3" w:rsidRPr="0001514F" w:rsidRDefault="00C679D6" w:rsidP="00F200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B93296" w:rsidRPr="0001514F">
              <w:rPr>
                <w:rFonts w:ascii="Arial" w:hAnsi="Arial" w:cs="Arial"/>
                <w:sz w:val="28"/>
                <w:szCs w:val="28"/>
              </w:rPr>
              <w:t xml:space="preserve"> de maig de 20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auto"/>
            <w:vAlign w:val="center"/>
          </w:tcPr>
          <w:p w:rsidR="006610F3" w:rsidRPr="0001514F" w:rsidRDefault="006610F3" w:rsidP="0091384E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sz w:val="28"/>
                <w:szCs w:val="28"/>
              </w:rPr>
              <w:t xml:space="preserve">Publicació de </w:t>
            </w:r>
            <w:r w:rsidR="00957267" w:rsidRPr="0001514F">
              <w:rPr>
                <w:rFonts w:ascii="Arial" w:hAnsi="Arial" w:cs="Arial"/>
                <w:b/>
                <w:sz w:val="28"/>
                <w:szCs w:val="28"/>
              </w:rPr>
              <w:t>l’oferta definitiva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10F3" w:rsidRPr="0001514F" w:rsidRDefault="00C679D6" w:rsidP="002779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B93296" w:rsidRPr="0001514F">
              <w:rPr>
                <w:rFonts w:ascii="Arial" w:hAnsi="Arial" w:cs="Arial"/>
                <w:sz w:val="28"/>
                <w:szCs w:val="28"/>
              </w:rPr>
              <w:t xml:space="preserve"> de juny de 20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DBE5F1" w:themeFill="accent1" w:themeFillTint="33"/>
          </w:tcPr>
          <w:p w:rsidR="006610F3" w:rsidRPr="0001514F" w:rsidRDefault="006610F3" w:rsidP="00CC18E4">
            <w:pPr>
              <w:rPr>
                <w:rFonts w:ascii="Arial" w:hAnsi="Arial" w:cs="Arial"/>
                <w:sz w:val="28"/>
                <w:szCs w:val="28"/>
              </w:rPr>
            </w:pPr>
            <w:r w:rsidRPr="0001514F">
              <w:rPr>
                <w:rFonts w:ascii="Arial" w:hAnsi="Arial" w:cs="Arial"/>
                <w:sz w:val="28"/>
                <w:szCs w:val="28"/>
              </w:rPr>
              <w:t xml:space="preserve">Publicació de les llistes </w:t>
            </w:r>
            <w:r w:rsidRPr="0001514F">
              <w:rPr>
                <w:rFonts w:ascii="Arial" w:hAnsi="Arial" w:cs="Arial"/>
                <w:b/>
                <w:sz w:val="28"/>
                <w:szCs w:val="28"/>
              </w:rPr>
              <w:t>d’alumnes admesos</w:t>
            </w:r>
            <w:r w:rsidR="00090CFC" w:rsidRPr="0001514F">
              <w:rPr>
                <w:rFonts w:ascii="Arial" w:hAnsi="Arial" w:cs="Arial"/>
                <w:b/>
                <w:sz w:val="28"/>
                <w:szCs w:val="28"/>
              </w:rPr>
              <w:t xml:space="preserve"> i llista d'espera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B93296" w:rsidRPr="0001514F" w:rsidRDefault="00B93296" w:rsidP="00854FD3">
            <w:pPr>
              <w:rPr>
                <w:rFonts w:ascii="Arial" w:hAnsi="Arial" w:cs="Arial"/>
                <w:sz w:val="28"/>
                <w:szCs w:val="28"/>
              </w:rPr>
            </w:pPr>
          </w:p>
          <w:p w:rsidR="006610F3" w:rsidRPr="0001514F" w:rsidRDefault="00C679D6" w:rsidP="00854F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B93296" w:rsidRPr="0001514F">
              <w:rPr>
                <w:rFonts w:ascii="Arial" w:hAnsi="Arial" w:cs="Arial"/>
                <w:sz w:val="28"/>
                <w:szCs w:val="28"/>
              </w:rPr>
              <w:t xml:space="preserve"> de juny de 20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vAlign w:val="center"/>
          </w:tcPr>
          <w:p w:rsidR="006610F3" w:rsidRPr="0001514F" w:rsidRDefault="006610F3" w:rsidP="009138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514F">
              <w:rPr>
                <w:rFonts w:ascii="Arial" w:hAnsi="Arial" w:cs="Arial"/>
                <w:b/>
                <w:sz w:val="28"/>
                <w:szCs w:val="28"/>
              </w:rPr>
              <w:t>MATRÍCULA</w:t>
            </w:r>
          </w:p>
        </w:tc>
        <w:tc>
          <w:tcPr>
            <w:tcW w:w="3544" w:type="dxa"/>
            <w:vAlign w:val="center"/>
          </w:tcPr>
          <w:p w:rsidR="006610F3" w:rsidRPr="0001514F" w:rsidRDefault="006610F3" w:rsidP="009138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3802" w:rsidRPr="0001514F" w:rsidTr="0001514F">
        <w:trPr>
          <w:trHeight w:val="624"/>
        </w:trPr>
        <w:tc>
          <w:tcPr>
            <w:tcW w:w="6487" w:type="dxa"/>
            <w:shd w:val="clear" w:color="auto" w:fill="DBE5F1" w:themeFill="accent1" w:themeFillTint="33"/>
            <w:vAlign w:val="center"/>
          </w:tcPr>
          <w:p w:rsidR="006610F3" w:rsidRPr="0001514F" w:rsidRDefault="006610F3" w:rsidP="009138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514F">
              <w:rPr>
                <w:rFonts w:ascii="Arial" w:hAnsi="Arial" w:cs="Arial"/>
                <w:b/>
                <w:sz w:val="28"/>
                <w:szCs w:val="28"/>
              </w:rPr>
              <w:t>1r d’</w:t>
            </w:r>
            <w:r w:rsidR="00423CA5" w:rsidRPr="000151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1514F">
              <w:rPr>
                <w:rFonts w:ascii="Arial" w:hAnsi="Arial" w:cs="Arial"/>
                <w:b/>
                <w:sz w:val="28"/>
                <w:szCs w:val="28"/>
              </w:rPr>
              <w:t>ESO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6610F3" w:rsidRPr="0001514F" w:rsidRDefault="00C679D6" w:rsidP="0091384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Del 18 al 26</w:t>
            </w:r>
            <w:r w:rsidR="00B93296" w:rsidRPr="0001514F">
              <w:rPr>
                <w:rFonts w:ascii="Arial" w:hAnsi="Arial" w:cs="Arial"/>
                <w:b/>
                <w:sz w:val="28"/>
                <w:szCs w:val="28"/>
              </w:rPr>
              <w:t xml:space="preserve"> de juny de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</w:tbl>
    <w:p w:rsidR="00FD3039" w:rsidRDefault="00FD3039" w:rsidP="00622481">
      <w:pPr>
        <w:rPr>
          <w:rFonts w:ascii="Arial" w:hAnsi="Arial" w:cs="Arial"/>
          <w:sz w:val="28"/>
          <w:szCs w:val="28"/>
        </w:rPr>
      </w:pPr>
    </w:p>
    <w:p w:rsidR="00FD3039" w:rsidRDefault="00116017" w:rsidP="006224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Informeu-vos a</w:t>
      </w:r>
      <w:r w:rsidR="00FD3039">
        <w:rPr>
          <w:rFonts w:ascii="Arial" w:hAnsi="Arial" w:cs="Arial"/>
          <w:sz w:val="28"/>
          <w:szCs w:val="28"/>
        </w:rPr>
        <w:t xml:space="preserve"> la web </w:t>
      </w:r>
      <w:bookmarkStart w:id="0" w:name="_GoBack"/>
      <w:bookmarkEnd w:id="0"/>
      <w:r w:rsidR="00FD3039">
        <w:rPr>
          <w:rFonts w:ascii="Arial" w:hAnsi="Arial" w:cs="Arial"/>
          <w:sz w:val="28"/>
          <w:szCs w:val="28"/>
        </w:rPr>
        <w:t xml:space="preserve">del Departament d’Educació sobre el procés de preinscripció </w:t>
      </w:r>
      <w:r>
        <w:rPr>
          <w:rFonts w:ascii="Arial" w:hAnsi="Arial" w:cs="Arial"/>
          <w:sz w:val="28"/>
          <w:szCs w:val="28"/>
        </w:rPr>
        <w:t>i tramitació de la sol·licitud (</w:t>
      </w:r>
      <w:r w:rsidR="008925D1">
        <w:rPr>
          <w:rFonts w:ascii="Arial" w:hAnsi="Arial" w:cs="Arial"/>
          <w:sz w:val="28"/>
          <w:szCs w:val="28"/>
        </w:rPr>
        <w:t>presentació</w:t>
      </w:r>
      <w:r w:rsidR="00BF5710">
        <w:rPr>
          <w:rFonts w:ascii="Arial" w:hAnsi="Arial" w:cs="Arial"/>
          <w:sz w:val="28"/>
          <w:szCs w:val="28"/>
        </w:rPr>
        <w:t xml:space="preserve"> en línia)</w:t>
      </w:r>
      <w:r w:rsidR="00FD3039">
        <w:rPr>
          <w:rFonts w:ascii="Arial" w:hAnsi="Arial" w:cs="Arial"/>
          <w:sz w:val="28"/>
          <w:szCs w:val="28"/>
        </w:rPr>
        <w:t>:</w:t>
      </w:r>
    </w:p>
    <w:p w:rsidR="00BF5710" w:rsidRPr="004C47D6" w:rsidRDefault="00BF5710" w:rsidP="00622481">
      <w:pPr>
        <w:rPr>
          <w:rFonts w:ascii="Arial" w:hAnsi="Arial" w:cs="Arial"/>
          <w:sz w:val="28"/>
          <w:szCs w:val="28"/>
        </w:rPr>
      </w:pPr>
    </w:p>
    <w:p w:rsidR="00622481" w:rsidRDefault="00FD3039" w:rsidP="00D001A7">
      <w:pPr>
        <w:rPr>
          <w:rFonts w:ascii="Arial" w:hAnsi="Arial" w:cs="Arial"/>
          <w:sz w:val="28"/>
          <w:szCs w:val="28"/>
        </w:rPr>
      </w:pPr>
      <w:hyperlink r:id="rId9" w:history="1">
        <w:r w:rsidRPr="00BA442B">
          <w:rPr>
            <w:rStyle w:val="Enlla"/>
            <w:rFonts w:ascii="Arial" w:hAnsi="Arial" w:cs="Arial"/>
            <w:sz w:val="28"/>
            <w:szCs w:val="28"/>
          </w:rPr>
          <w:t>https://preinscripcio.gencat.cat/ca/estudis/eso/inici/</w:t>
        </w:r>
      </w:hyperlink>
    </w:p>
    <w:p w:rsidR="00FD3039" w:rsidRDefault="00FD3039" w:rsidP="00D001A7">
      <w:pPr>
        <w:rPr>
          <w:rFonts w:ascii="Arial" w:hAnsi="Arial" w:cs="Arial"/>
          <w:sz w:val="28"/>
          <w:szCs w:val="28"/>
        </w:rPr>
      </w:pPr>
    </w:p>
    <w:p w:rsidR="00FD3039" w:rsidRDefault="00BF5710" w:rsidP="00D00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Consulteu el calendari per tenir present les</w:t>
      </w:r>
      <w:r w:rsidR="00FD3039" w:rsidRPr="00FD3039">
        <w:rPr>
          <w:rFonts w:ascii="Arial" w:hAnsi="Arial" w:cs="Arial"/>
          <w:sz w:val="28"/>
          <w:szCs w:val="28"/>
        </w:rPr>
        <w:t xml:space="preserve"> dates i terminis associats a </w:t>
      </w:r>
      <w:r>
        <w:rPr>
          <w:rFonts w:ascii="Arial" w:hAnsi="Arial" w:cs="Arial"/>
          <w:sz w:val="28"/>
          <w:szCs w:val="28"/>
        </w:rPr>
        <w:t xml:space="preserve">les </w:t>
      </w:r>
      <w:r w:rsidR="00FD3039" w:rsidRPr="00FD3039">
        <w:rPr>
          <w:rFonts w:ascii="Arial" w:hAnsi="Arial" w:cs="Arial"/>
          <w:sz w:val="28"/>
          <w:szCs w:val="28"/>
        </w:rPr>
        <w:t xml:space="preserve">actuacions clau </w:t>
      </w:r>
      <w:r w:rsidR="00541AE5">
        <w:rPr>
          <w:rFonts w:ascii="Arial" w:hAnsi="Arial" w:cs="Arial"/>
          <w:sz w:val="28"/>
          <w:szCs w:val="28"/>
        </w:rPr>
        <w:t>de la preinscripció</w:t>
      </w:r>
      <w:r>
        <w:rPr>
          <w:rFonts w:ascii="Arial" w:hAnsi="Arial" w:cs="Arial"/>
          <w:sz w:val="28"/>
          <w:szCs w:val="28"/>
        </w:rPr>
        <w:t>.</w:t>
      </w:r>
    </w:p>
    <w:p w:rsidR="00FD3039" w:rsidRPr="004C47D6" w:rsidRDefault="00FD3039" w:rsidP="00D001A7">
      <w:pPr>
        <w:rPr>
          <w:rFonts w:ascii="Arial" w:hAnsi="Arial" w:cs="Arial"/>
          <w:sz w:val="28"/>
          <w:szCs w:val="28"/>
        </w:rPr>
      </w:pPr>
    </w:p>
    <w:p w:rsidR="000A4E14" w:rsidRPr="00622481" w:rsidRDefault="000A4E14" w:rsidP="00D001A7">
      <w:pPr>
        <w:rPr>
          <w:rFonts w:ascii="Arial" w:hAnsi="Arial" w:cs="Arial"/>
          <w:sz w:val="28"/>
        </w:rPr>
      </w:pPr>
    </w:p>
    <w:p w:rsidR="000A4E14" w:rsidRPr="00622481" w:rsidRDefault="000A4E14" w:rsidP="00D001A7">
      <w:pPr>
        <w:rPr>
          <w:rFonts w:ascii="Arial" w:hAnsi="Arial" w:cs="Arial"/>
          <w:color w:val="4F81BD" w:themeColor="accent1"/>
          <w:sz w:val="28"/>
          <w:u w:val="single"/>
        </w:rPr>
      </w:pPr>
    </w:p>
    <w:p w:rsidR="000A4E14" w:rsidRPr="00622481" w:rsidRDefault="000A4E14" w:rsidP="00D001A7">
      <w:pPr>
        <w:rPr>
          <w:rFonts w:ascii="Arial" w:hAnsi="Arial" w:cs="Arial"/>
          <w:color w:val="4F81BD" w:themeColor="accent1"/>
          <w:sz w:val="28"/>
          <w:u w:val="single"/>
        </w:rPr>
      </w:pPr>
    </w:p>
    <w:p w:rsidR="00C01505" w:rsidRDefault="00C01505" w:rsidP="00D001A7">
      <w:pPr>
        <w:rPr>
          <w:rFonts w:ascii="Arial" w:hAnsi="Arial" w:cs="Arial"/>
          <w:sz w:val="36"/>
        </w:rPr>
      </w:pPr>
    </w:p>
    <w:sectPr w:rsidR="00C01505" w:rsidSect="00C679D6">
      <w:headerReference w:type="default" r:id="rId10"/>
      <w:pgSz w:w="11907" w:h="16839" w:code="9"/>
      <w:pgMar w:top="454" w:right="720" w:bottom="454" w:left="1134" w:header="62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0D" w:rsidRDefault="00F95A0D" w:rsidP="00D001A7">
      <w:r>
        <w:separator/>
      </w:r>
    </w:p>
  </w:endnote>
  <w:endnote w:type="continuationSeparator" w:id="0">
    <w:p w:rsidR="00F95A0D" w:rsidRDefault="00F95A0D" w:rsidP="00D0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0D" w:rsidRDefault="00F95A0D" w:rsidP="00D001A7">
      <w:r>
        <w:separator/>
      </w:r>
    </w:p>
  </w:footnote>
  <w:footnote w:type="continuationSeparator" w:id="0">
    <w:p w:rsidR="00F95A0D" w:rsidRDefault="00F95A0D" w:rsidP="00D0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4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9"/>
      <w:gridCol w:w="3057"/>
      <w:gridCol w:w="9213"/>
      <w:gridCol w:w="993"/>
    </w:tblGrid>
    <w:tr w:rsidR="00A23802" w:rsidRPr="00D001A7" w:rsidTr="00387345">
      <w:trPr>
        <w:trHeight w:val="1109"/>
      </w:trPr>
      <w:tc>
        <w:tcPr>
          <w:tcW w:w="879" w:type="dxa"/>
        </w:tcPr>
        <w:p w:rsidR="00C01505" w:rsidRPr="00D001A7" w:rsidRDefault="00C01505">
          <w:pPr>
            <w:pStyle w:val="Capalera"/>
            <w:rPr>
              <w:rFonts w:ascii="Arial" w:hAnsi="Arial" w:cs="Arial"/>
              <w:sz w:val="20"/>
            </w:rPr>
          </w:pPr>
          <w:r w:rsidRPr="00D001A7">
            <w:rPr>
              <w:rFonts w:ascii="Arial" w:hAnsi="Arial" w:cs="Arial"/>
              <w:b/>
              <w:noProof/>
              <w:lang w:eastAsia="ca-ES"/>
            </w:rPr>
            <w:drawing>
              <wp:anchor distT="0" distB="0" distL="114300" distR="114300" simplePos="0" relativeHeight="251663360" behindDoc="0" locked="0" layoutInCell="1" allowOverlap="1" wp14:anchorId="066A814B" wp14:editId="3EEEDA03">
                <wp:simplePos x="0" y="0"/>
                <wp:positionH relativeFrom="column">
                  <wp:posOffset>-88900</wp:posOffset>
                </wp:positionH>
                <wp:positionV relativeFrom="paragraph">
                  <wp:posOffset>-607695</wp:posOffset>
                </wp:positionV>
                <wp:extent cx="476250" cy="502920"/>
                <wp:effectExtent l="19050" t="0" r="0" b="0"/>
                <wp:wrapTight wrapText="bothSides">
                  <wp:wrapPolygon edited="0">
                    <wp:start x="-864" y="0"/>
                    <wp:lineTo x="-864" y="20455"/>
                    <wp:lineTo x="21600" y="20455"/>
                    <wp:lineTo x="21600" y="0"/>
                    <wp:lineTo x="-864" y="0"/>
                  </wp:wrapPolygon>
                </wp:wrapTight>
                <wp:docPr id="1" name="Picture 3" descr="gen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n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dxa"/>
        </w:tcPr>
        <w:p w:rsidR="00C01505" w:rsidRPr="00D001A7" w:rsidRDefault="00C01505" w:rsidP="00D001A7">
          <w:pPr>
            <w:ind w:left="-108" w:right="-629"/>
            <w:rPr>
              <w:rFonts w:ascii="Arial" w:hAnsi="Arial" w:cs="Arial"/>
              <w:b/>
            </w:rPr>
          </w:pPr>
          <w:r w:rsidRPr="00D001A7">
            <w:rPr>
              <w:rFonts w:ascii="Arial" w:hAnsi="Arial" w:cs="Arial"/>
              <w:b/>
            </w:rPr>
            <w:t>Institut Les Termes</w:t>
          </w:r>
        </w:p>
        <w:p w:rsidR="00C01505" w:rsidRPr="00D001A7" w:rsidRDefault="00C01505" w:rsidP="00D001A7">
          <w:pPr>
            <w:tabs>
              <w:tab w:val="left" w:pos="7797"/>
            </w:tabs>
            <w:spacing w:before="40"/>
            <w:ind w:left="-108"/>
            <w:rPr>
              <w:rFonts w:ascii="Arial" w:hAnsi="Arial" w:cs="Arial"/>
              <w:sz w:val="20"/>
              <w:szCs w:val="20"/>
            </w:rPr>
          </w:pPr>
          <w:r w:rsidRPr="00D001A7">
            <w:rPr>
              <w:rFonts w:ascii="Arial" w:hAnsi="Arial" w:cs="Arial"/>
              <w:sz w:val="20"/>
              <w:szCs w:val="20"/>
            </w:rPr>
            <w:t>Generalitat de Catalunya</w:t>
          </w:r>
        </w:p>
        <w:p w:rsidR="00C01505" w:rsidRPr="00D001A7" w:rsidRDefault="00C01505" w:rsidP="00DA3CE5">
          <w:pPr>
            <w:pStyle w:val="Capalera"/>
            <w:ind w:left="-108"/>
            <w:rPr>
              <w:rFonts w:ascii="Arial" w:hAnsi="Arial" w:cs="Arial"/>
              <w:sz w:val="20"/>
            </w:rPr>
          </w:pPr>
          <w:r w:rsidRPr="00D001A7">
            <w:rPr>
              <w:rFonts w:ascii="Arial" w:hAnsi="Arial" w:cs="Arial"/>
              <w:sz w:val="20"/>
              <w:szCs w:val="20"/>
            </w:rPr>
            <w:t xml:space="preserve">Departament </w:t>
          </w:r>
          <w:r w:rsidR="00DA3CE5">
            <w:rPr>
              <w:rFonts w:ascii="Arial" w:hAnsi="Arial" w:cs="Arial"/>
              <w:sz w:val="20"/>
              <w:szCs w:val="20"/>
            </w:rPr>
            <w:t>d’Educació</w:t>
          </w:r>
        </w:p>
      </w:tc>
      <w:tc>
        <w:tcPr>
          <w:tcW w:w="9213" w:type="dxa"/>
        </w:tcPr>
        <w:p w:rsidR="00C01505" w:rsidRPr="00D001A7" w:rsidRDefault="00C01505" w:rsidP="0001514F">
          <w:pPr>
            <w:jc w:val="center"/>
            <w:rPr>
              <w:rFonts w:ascii="Arial" w:hAnsi="Arial" w:cs="Arial"/>
              <w:b/>
              <w:sz w:val="22"/>
            </w:rPr>
          </w:pPr>
          <w:r w:rsidRPr="00D001A7">
            <w:rPr>
              <w:rFonts w:ascii="Arial" w:hAnsi="Arial" w:cs="Arial"/>
              <w:b/>
              <w:sz w:val="22"/>
            </w:rPr>
            <w:t>www.inslestermes.cat</w:t>
          </w:r>
        </w:p>
        <w:p w:rsidR="00C01505" w:rsidRPr="00D001A7" w:rsidRDefault="00C01505" w:rsidP="0001514F">
          <w:pPr>
            <w:pStyle w:val="Capalera"/>
            <w:spacing w:before="60"/>
            <w:jc w:val="center"/>
            <w:rPr>
              <w:rFonts w:ascii="Arial" w:hAnsi="Arial" w:cs="Arial"/>
              <w:sz w:val="20"/>
            </w:rPr>
          </w:pPr>
          <w:r w:rsidRPr="00D001A7">
            <w:rPr>
              <w:rFonts w:ascii="Arial" w:hAnsi="Arial" w:cs="Arial"/>
              <w:sz w:val="20"/>
            </w:rPr>
            <w:t>C/ Illa Bella 20, 08204 Sabadell</w:t>
          </w:r>
        </w:p>
        <w:p w:rsidR="00C01505" w:rsidRPr="00D001A7" w:rsidRDefault="00C01505" w:rsidP="00D001A7">
          <w:pPr>
            <w:pStyle w:val="Capalera"/>
            <w:jc w:val="right"/>
            <w:rPr>
              <w:rFonts w:ascii="Arial" w:hAnsi="Arial" w:cs="Arial"/>
              <w:sz w:val="20"/>
            </w:rPr>
          </w:pPr>
          <w:r w:rsidRPr="00D001A7">
            <w:rPr>
              <w:rFonts w:ascii="Arial" w:hAnsi="Arial" w:cs="Arial"/>
              <w:sz w:val="20"/>
            </w:rPr>
            <w:t>Tel. 93 710 23 08</w:t>
          </w:r>
        </w:p>
      </w:tc>
      <w:tc>
        <w:tcPr>
          <w:tcW w:w="993" w:type="dxa"/>
        </w:tcPr>
        <w:p w:rsidR="00C01505" w:rsidRPr="00D001A7" w:rsidRDefault="00C01505" w:rsidP="00D001A7">
          <w:pPr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noProof/>
              <w:sz w:val="22"/>
              <w:lang w:eastAsia="ca-ES"/>
            </w:rPr>
            <w:drawing>
              <wp:inline distT="0" distB="0" distL="0" distR="0" wp14:anchorId="6C2E6EAB" wp14:editId="4C587E32">
                <wp:extent cx="540000" cy="540000"/>
                <wp:effectExtent l="0" t="0" r="0" b="0"/>
                <wp:docPr id="3" name="Imatge 3" descr="D:\Users\secre\Desktop\Logo instit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secre\Desktop\Logo instit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01A7" w:rsidRDefault="00D001A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1BE"/>
    <w:multiLevelType w:val="hybridMultilevel"/>
    <w:tmpl w:val="D8F2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198"/>
    <w:multiLevelType w:val="hybridMultilevel"/>
    <w:tmpl w:val="B7F6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E0A7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1698"/>
    <w:multiLevelType w:val="hybridMultilevel"/>
    <w:tmpl w:val="F6AE01F0"/>
    <w:lvl w:ilvl="0" w:tplc="CF2C4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81BD" w:themeColor="accent1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12E3"/>
    <w:multiLevelType w:val="hybridMultilevel"/>
    <w:tmpl w:val="8F2401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attachedTemplate r:id="rId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10"/>
    <w:rsid w:val="0001109E"/>
    <w:rsid w:val="0001514F"/>
    <w:rsid w:val="00066B18"/>
    <w:rsid w:val="00080BEC"/>
    <w:rsid w:val="00085F77"/>
    <w:rsid w:val="00090CFC"/>
    <w:rsid w:val="000A4E14"/>
    <w:rsid w:val="000C43A0"/>
    <w:rsid w:val="000E42F6"/>
    <w:rsid w:val="000F6546"/>
    <w:rsid w:val="000F65CC"/>
    <w:rsid w:val="00116017"/>
    <w:rsid w:val="00123D0C"/>
    <w:rsid w:val="0016259A"/>
    <w:rsid w:val="00223810"/>
    <w:rsid w:val="00254317"/>
    <w:rsid w:val="00257DB7"/>
    <w:rsid w:val="00266679"/>
    <w:rsid w:val="002755C2"/>
    <w:rsid w:val="00277938"/>
    <w:rsid w:val="002D4AE2"/>
    <w:rsid w:val="002E2F81"/>
    <w:rsid w:val="002E5008"/>
    <w:rsid w:val="00303F0A"/>
    <w:rsid w:val="003331ED"/>
    <w:rsid w:val="00365392"/>
    <w:rsid w:val="00380698"/>
    <w:rsid w:val="00387345"/>
    <w:rsid w:val="00390876"/>
    <w:rsid w:val="003B19D5"/>
    <w:rsid w:val="003B1F12"/>
    <w:rsid w:val="003C28C3"/>
    <w:rsid w:val="003D4DAE"/>
    <w:rsid w:val="003E3BDF"/>
    <w:rsid w:val="003E7DD4"/>
    <w:rsid w:val="003F090A"/>
    <w:rsid w:val="003F2A3C"/>
    <w:rsid w:val="00423CA5"/>
    <w:rsid w:val="004456FA"/>
    <w:rsid w:val="00474275"/>
    <w:rsid w:val="00476695"/>
    <w:rsid w:val="00497871"/>
    <w:rsid w:val="004B7829"/>
    <w:rsid w:val="004C47D6"/>
    <w:rsid w:val="004F0AF3"/>
    <w:rsid w:val="005043F6"/>
    <w:rsid w:val="00517715"/>
    <w:rsid w:val="00541AE5"/>
    <w:rsid w:val="00542DEE"/>
    <w:rsid w:val="0055246D"/>
    <w:rsid w:val="005650BA"/>
    <w:rsid w:val="0059431B"/>
    <w:rsid w:val="005C5CC4"/>
    <w:rsid w:val="005D5973"/>
    <w:rsid w:val="005D6238"/>
    <w:rsid w:val="005E1F71"/>
    <w:rsid w:val="0060598D"/>
    <w:rsid w:val="00622481"/>
    <w:rsid w:val="006610F3"/>
    <w:rsid w:val="00661A1A"/>
    <w:rsid w:val="00663C65"/>
    <w:rsid w:val="00680DE5"/>
    <w:rsid w:val="00684BFA"/>
    <w:rsid w:val="00685FFC"/>
    <w:rsid w:val="006A60A7"/>
    <w:rsid w:val="006D20EE"/>
    <w:rsid w:val="006E7C73"/>
    <w:rsid w:val="006F341B"/>
    <w:rsid w:val="00742A1B"/>
    <w:rsid w:val="00766F65"/>
    <w:rsid w:val="00776DD3"/>
    <w:rsid w:val="0077704B"/>
    <w:rsid w:val="00784DBE"/>
    <w:rsid w:val="007B0466"/>
    <w:rsid w:val="007D445C"/>
    <w:rsid w:val="007E7F3D"/>
    <w:rsid w:val="007F380D"/>
    <w:rsid w:val="00806E7A"/>
    <w:rsid w:val="00854FD3"/>
    <w:rsid w:val="0088470C"/>
    <w:rsid w:val="008925D1"/>
    <w:rsid w:val="0091384E"/>
    <w:rsid w:val="00933948"/>
    <w:rsid w:val="00957267"/>
    <w:rsid w:val="009B4C10"/>
    <w:rsid w:val="009C68C9"/>
    <w:rsid w:val="00A23802"/>
    <w:rsid w:val="00A347F8"/>
    <w:rsid w:val="00A44D00"/>
    <w:rsid w:val="00A7452B"/>
    <w:rsid w:val="00A90B7C"/>
    <w:rsid w:val="00AA3E9B"/>
    <w:rsid w:val="00AD2AA5"/>
    <w:rsid w:val="00AE5F58"/>
    <w:rsid w:val="00B0128A"/>
    <w:rsid w:val="00B016EE"/>
    <w:rsid w:val="00B11635"/>
    <w:rsid w:val="00B52FF5"/>
    <w:rsid w:val="00B536B9"/>
    <w:rsid w:val="00B633C7"/>
    <w:rsid w:val="00B80501"/>
    <w:rsid w:val="00B93296"/>
    <w:rsid w:val="00BA5C45"/>
    <w:rsid w:val="00BB0BD0"/>
    <w:rsid w:val="00BC0961"/>
    <w:rsid w:val="00BD0669"/>
    <w:rsid w:val="00BF5710"/>
    <w:rsid w:val="00C01505"/>
    <w:rsid w:val="00C51E8C"/>
    <w:rsid w:val="00C679D6"/>
    <w:rsid w:val="00C86F82"/>
    <w:rsid w:val="00CC18E4"/>
    <w:rsid w:val="00D001A7"/>
    <w:rsid w:val="00D1271D"/>
    <w:rsid w:val="00D96359"/>
    <w:rsid w:val="00DA3CE5"/>
    <w:rsid w:val="00DC66B1"/>
    <w:rsid w:val="00DE4655"/>
    <w:rsid w:val="00E21948"/>
    <w:rsid w:val="00E2724E"/>
    <w:rsid w:val="00E47549"/>
    <w:rsid w:val="00EA0F7E"/>
    <w:rsid w:val="00EC01DE"/>
    <w:rsid w:val="00F110B6"/>
    <w:rsid w:val="00F273A7"/>
    <w:rsid w:val="00F6248B"/>
    <w:rsid w:val="00F763DA"/>
    <w:rsid w:val="00F95A0D"/>
    <w:rsid w:val="00FA1867"/>
    <w:rsid w:val="00FD3039"/>
    <w:rsid w:val="00FE03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A7"/>
    <w:pPr>
      <w:spacing w:after="0"/>
    </w:pPr>
    <w:rPr>
      <w:rFonts w:ascii="Times New Roman" w:eastAsia="Times New Roman" w:hAnsi="Times New Roman" w:cs="Times New Roman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497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00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D00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ja-JP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001A7"/>
    <w:pPr>
      <w:tabs>
        <w:tab w:val="center" w:pos="4320"/>
        <w:tab w:val="right" w:pos="864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001A7"/>
    <w:rPr>
      <w:rFonts w:ascii="Arial" w:hAnsi="Arial"/>
      <w:sz w:val="20"/>
      <w:lang w:val="ca-ES"/>
    </w:rPr>
  </w:style>
  <w:style w:type="paragraph" w:styleId="Peu">
    <w:name w:val="footer"/>
    <w:basedOn w:val="Normal"/>
    <w:link w:val="PeuCar"/>
    <w:uiPriority w:val="99"/>
    <w:unhideWhenUsed/>
    <w:rsid w:val="00D001A7"/>
    <w:pPr>
      <w:tabs>
        <w:tab w:val="center" w:pos="4320"/>
        <w:tab w:val="right" w:pos="8640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001A7"/>
    <w:rPr>
      <w:rFonts w:ascii="Arial" w:hAnsi="Arial"/>
      <w:sz w:val="20"/>
      <w:lang w:val="ca-ES"/>
    </w:rPr>
  </w:style>
  <w:style w:type="table" w:styleId="Taulaambquadrcula">
    <w:name w:val="Table Grid"/>
    <w:basedOn w:val="Taulanormal"/>
    <w:uiPriority w:val="59"/>
    <w:rsid w:val="00D001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D00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D001A7"/>
    <w:rPr>
      <w:rFonts w:asciiTheme="majorHAnsi" w:eastAsiaTheme="majorEastAsia" w:hAnsiTheme="majorHAnsi" w:cstheme="majorBidi"/>
      <w:b/>
      <w:bCs/>
      <w:color w:val="4F81BD" w:themeColor="accent1"/>
      <w:sz w:val="20"/>
      <w:lang w:val="ca-ES"/>
    </w:rPr>
  </w:style>
  <w:style w:type="paragraph" w:styleId="Pargrafdellista">
    <w:name w:val="List Paragraph"/>
    <w:basedOn w:val="Normal"/>
    <w:uiPriority w:val="34"/>
    <w:qFormat/>
    <w:rsid w:val="00D00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497871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497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0150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1505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A7"/>
    <w:pPr>
      <w:spacing w:after="0"/>
    </w:pPr>
    <w:rPr>
      <w:rFonts w:ascii="Times New Roman" w:eastAsia="Times New Roman" w:hAnsi="Times New Roman" w:cs="Times New Roman"/>
      <w:lang w:val="ca-ES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497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00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D00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ja-JP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001A7"/>
    <w:pPr>
      <w:tabs>
        <w:tab w:val="center" w:pos="4320"/>
        <w:tab w:val="right" w:pos="864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001A7"/>
    <w:rPr>
      <w:rFonts w:ascii="Arial" w:hAnsi="Arial"/>
      <w:sz w:val="20"/>
      <w:lang w:val="ca-ES"/>
    </w:rPr>
  </w:style>
  <w:style w:type="paragraph" w:styleId="Peu">
    <w:name w:val="footer"/>
    <w:basedOn w:val="Normal"/>
    <w:link w:val="PeuCar"/>
    <w:uiPriority w:val="99"/>
    <w:unhideWhenUsed/>
    <w:rsid w:val="00D001A7"/>
    <w:pPr>
      <w:tabs>
        <w:tab w:val="center" w:pos="4320"/>
        <w:tab w:val="right" w:pos="8640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001A7"/>
    <w:rPr>
      <w:rFonts w:ascii="Arial" w:hAnsi="Arial"/>
      <w:sz w:val="20"/>
      <w:lang w:val="ca-ES"/>
    </w:rPr>
  </w:style>
  <w:style w:type="table" w:styleId="Taulaambquadrcula">
    <w:name w:val="Table Grid"/>
    <w:basedOn w:val="Taulanormal"/>
    <w:uiPriority w:val="59"/>
    <w:rsid w:val="00D001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9"/>
    <w:rsid w:val="00D00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D001A7"/>
    <w:rPr>
      <w:rFonts w:asciiTheme="majorHAnsi" w:eastAsiaTheme="majorEastAsia" w:hAnsiTheme="majorHAnsi" w:cstheme="majorBidi"/>
      <w:b/>
      <w:bCs/>
      <w:color w:val="4F81BD" w:themeColor="accent1"/>
      <w:sz w:val="20"/>
      <w:lang w:val="ca-ES"/>
    </w:rPr>
  </w:style>
  <w:style w:type="paragraph" w:styleId="Pargrafdellista">
    <w:name w:val="List Paragraph"/>
    <w:basedOn w:val="Normal"/>
    <w:uiPriority w:val="34"/>
    <w:qFormat/>
    <w:rsid w:val="00D00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497871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497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0150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1505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einscripcio.gencat.cat/ca/estudis/eso/inic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\Google%20Drive\Secretaria\04%20-%20Plantilles\Centre%20Exter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B27E-061D-401C-908D-6C0F985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Centre Externa.dotx</Template>
  <TotalTime>191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secrepepi</cp:lastModifiedBy>
  <cp:revision>10</cp:revision>
  <cp:lastPrinted>2024-02-28T14:15:00Z</cp:lastPrinted>
  <dcterms:created xsi:type="dcterms:W3CDTF">2024-02-28T12:18:00Z</dcterms:created>
  <dcterms:modified xsi:type="dcterms:W3CDTF">2024-02-29T09:17:00Z</dcterms:modified>
</cp:coreProperties>
</file>