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CFGM  Atenció a Persones en Situació de Dependència    1r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985"/>
        <w:gridCol w:w="2836"/>
      </w:tblGrid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Organització de l’atenció a les persones en situació de dependència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978-84-15309-23-9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MP-2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sanitària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978-84-15309-61-1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MP-3</w:t>
            </w:r>
          </w:p>
        </w:tc>
        <w:tc>
          <w:tcPr>
            <w:tcW w:w="4925" w:type="dxa"/>
          </w:tcPr>
          <w:p w:rsidR="00AC3529" w:rsidRPr="002444FD" w:rsidRDefault="00AC3529" w:rsidP="0010578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higiènica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978-84-15309-29-1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MP-4</w:t>
            </w:r>
          </w:p>
        </w:tc>
        <w:tc>
          <w:tcPr>
            <w:tcW w:w="4925" w:type="dxa"/>
          </w:tcPr>
          <w:p w:rsidR="00AC3529" w:rsidRPr="002444FD" w:rsidRDefault="00AC3529" w:rsidP="0078459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i suport psicosocial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978-84-15309-19-2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MP-5</w:t>
            </w:r>
          </w:p>
        </w:tc>
        <w:tc>
          <w:tcPr>
            <w:tcW w:w="4925" w:type="dxa"/>
          </w:tcPr>
          <w:p w:rsidR="00AC3529" w:rsidRPr="002444FD" w:rsidRDefault="00AC3529" w:rsidP="0078459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Característiques i necessitats de les persones en situació de dependència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978-84-15309-32-1</w:t>
            </w:r>
          </w:p>
        </w:tc>
      </w:tr>
      <w:tr w:rsidR="00AC3529" w:rsidRPr="002444FD">
        <w:tc>
          <w:tcPr>
            <w:tcW w:w="959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MP-13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English for Social and Health Carers</w:t>
            </w:r>
          </w:p>
        </w:tc>
        <w:tc>
          <w:tcPr>
            <w:tcW w:w="1985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  <w:vAlign w:val="center"/>
          </w:tcPr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978-8416415-00-7</w:t>
            </w:r>
          </w:p>
          <w:p w:rsidR="00AC3529" w:rsidRPr="002444FD" w:rsidRDefault="00AC3529" w:rsidP="00F564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529" w:rsidRPr="002444FD" w:rsidRDefault="00AC3529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102CCF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CFGM  Atenció a Persones en Situació de Dependència    2n</w:t>
      </w:r>
    </w:p>
    <w:p w:rsidR="00AC3529" w:rsidRPr="002444FD" w:rsidRDefault="00AC3529" w:rsidP="00102C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985"/>
        <w:gridCol w:w="2836"/>
      </w:tblGrid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MP-6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Teleassistència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978-84-15309-37-6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MP-7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Suport domiciliari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978-84-15309-19-2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MP-8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Suport en la comunicació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978-84-15309-35-2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MP-9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Destreses Socials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978-84-15309-31-4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MP-10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Primers auxilis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978-84-15309-65-9</w:t>
            </w:r>
          </w:p>
        </w:tc>
      </w:tr>
    </w:tbl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CFGS  Educació Infantil  1r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985"/>
        <w:gridCol w:w="2836"/>
      </w:tblGrid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MP-2</w:t>
            </w:r>
          </w:p>
        </w:tc>
        <w:tc>
          <w:tcPr>
            <w:tcW w:w="4925" w:type="dxa"/>
          </w:tcPr>
          <w:p w:rsidR="00AC3529" w:rsidRPr="002444FD" w:rsidRDefault="00AC3529" w:rsidP="00E30797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Didàctica de l’educació infantil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978-84-15309-00-0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MP-3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 xml:space="preserve">Autonomia personal i salut infantil 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978-84-15309-80-2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MP-4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El joc infantil i la seva metodologia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978-84-15309-01-7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MP-6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Desenvolupament cognitiu i motor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D259E6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978-84-96334-81-6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MP-7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Desenvolupament socioafectiu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D259E6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978-84-16415-06-9</w:t>
            </w:r>
          </w:p>
        </w:tc>
      </w:tr>
    </w:tbl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CFGS</w:t>
      </w:r>
      <w:r>
        <w:rPr>
          <w:rFonts w:ascii="Arial" w:hAnsi="Arial" w:cs="Arial"/>
          <w:sz w:val="22"/>
          <w:szCs w:val="22"/>
        </w:rPr>
        <w:t xml:space="preserve"> </w:t>
      </w:r>
      <w:r w:rsidRPr="002444FD">
        <w:rPr>
          <w:rFonts w:ascii="Arial" w:hAnsi="Arial" w:cs="Arial"/>
          <w:sz w:val="22"/>
          <w:szCs w:val="22"/>
        </w:rPr>
        <w:t>Educació Infantil  2n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985"/>
        <w:gridCol w:w="2836"/>
      </w:tblGrid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Intervenció amb famílies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978-84-15309-95-6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MP-5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Expressió i comunicació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978-84-96334-83-0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MP-8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Habilitats socials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978-84-96334-84-7</w:t>
            </w:r>
          </w:p>
        </w:tc>
      </w:tr>
      <w:tr w:rsidR="00AC3529" w:rsidRPr="002444FD">
        <w:tc>
          <w:tcPr>
            <w:tcW w:w="959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MP-9</w:t>
            </w:r>
          </w:p>
        </w:tc>
        <w:tc>
          <w:tcPr>
            <w:tcW w:w="4925" w:type="dxa"/>
          </w:tcPr>
          <w:p w:rsidR="00AC3529" w:rsidRPr="002444FD" w:rsidRDefault="00AC3529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Primers auxilis</w:t>
            </w:r>
          </w:p>
        </w:tc>
        <w:tc>
          <w:tcPr>
            <w:tcW w:w="1985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836" w:type="dxa"/>
          </w:tcPr>
          <w:p w:rsidR="00AC3529" w:rsidRPr="002444FD" w:rsidRDefault="00AC3529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978-84-15309-65-9</w:t>
            </w:r>
          </w:p>
        </w:tc>
      </w:tr>
    </w:tbl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E84FC6">
      <w:pPr>
        <w:rPr>
          <w:rFonts w:ascii="Arial" w:hAnsi="Arial" w:cs="Arial"/>
          <w:sz w:val="22"/>
          <w:szCs w:val="22"/>
          <w:u w:val="single"/>
        </w:rPr>
      </w:pPr>
    </w:p>
    <w:p w:rsidR="00AC3529" w:rsidRPr="002444FD" w:rsidRDefault="00AC3529" w:rsidP="00E84FC6">
      <w:pPr>
        <w:tabs>
          <w:tab w:val="left" w:pos="1680"/>
        </w:tabs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ab/>
      </w:r>
    </w:p>
    <w:p w:rsidR="00AC3529" w:rsidRPr="002444FD" w:rsidRDefault="00AC3529" w:rsidP="00E84FC6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AC3529" w:rsidRPr="002444FD" w:rsidRDefault="00AC3529" w:rsidP="00E84FC6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CFGM  GESTIÓ  ADMINISTRATIVA 1r i 2n</w:t>
      </w:r>
    </w:p>
    <w:p w:rsidR="00AC3529" w:rsidRPr="002444FD" w:rsidRDefault="00AC3529" w:rsidP="00E84FC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4131"/>
        <w:gridCol w:w="2006"/>
        <w:gridCol w:w="3128"/>
      </w:tblGrid>
      <w:tr w:rsidR="00AC3529" w:rsidRPr="002444FD">
        <w:trPr>
          <w:trHeight w:val="329"/>
        </w:trPr>
        <w:tc>
          <w:tcPr>
            <w:tcW w:w="1103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131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2006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3128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rPr>
          <w:trHeight w:val="1048"/>
        </w:trPr>
        <w:tc>
          <w:tcPr>
            <w:tcW w:w="1103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131" w:type="dxa"/>
          </w:tcPr>
          <w:p w:rsidR="00AC3529" w:rsidRPr="002444FD" w:rsidRDefault="00AC3529" w:rsidP="0078459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 xml:space="preserve">Operacions administratives de recursos humans </w:t>
            </w:r>
          </w:p>
        </w:tc>
        <w:tc>
          <w:tcPr>
            <w:tcW w:w="2006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McGraw-Hill</w:t>
            </w:r>
          </w:p>
        </w:tc>
        <w:tc>
          <w:tcPr>
            <w:tcW w:w="3128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978-84-481-9630-1</w:t>
            </w:r>
          </w:p>
        </w:tc>
      </w:tr>
      <w:tr w:rsidR="00AC3529" w:rsidRPr="002444FD">
        <w:trPr>
          <w:trHeight w:val="1048"/>
        </w:trPr>
        <w:tc>
          <w:tcPr>
            <w:tcW w:w="1103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M-10</w:t>
            </w:r>
          </w:p>
        </w:tc>
        <w:tc>
          <w:tcPr>
            <w:tcW w:w="4131" w:type="dxa"/>
          </w:tcPr>
          <w:p w:rsidR="00AC3529" w:rsidRPr="002444FD" w:rsidRDefault="00AC3529" w:rsidP="0078459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Empresa i Administració</w:t>
            </w:r>
          </w:p>
        </w:tc>
        <w:tc>
          <w:tcPr>
            <w:tcW w:w="2006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McGraw-Hill</w:t>
            </w:r>
          </w:p>
        </w:tc>
        <w:tc>
          <w:tcPr>
            <w:tcW w:w="3128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978-84-481-9145-0</w:t>
            </w:r>
          </w:p>
        </w:tc>
      </w:tr>
      <w:tr w:rsidR="00AC3529" w:rsidRPr="002444FD">
        <w:trPr>
          <w:trHeight w:val="1033"/>
        </w:trPr>
        <w:tc>
          <w:tcPr>
            <w:tcW w:w="1103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M-11</w:t>
            </w:r>
          </w:p>
        </w:tc>
        <w:tc>
          <w:tcPr>
            <w:tcW w:w="4131" w:type="dxa"/>
          </w:tcPr>
          <w:p w:rsidR="00AC3529" w:rsidRPr="002444FD" w:rsidRDefault="00AC3529" w:rsidP="00784591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Empresa a l’aula  (només alumnes 2n any)</w:t>
            </w:r>
          </w:p>
        </w:tc>
        <w:tc>
          <w:tcPr>
            <w:tcW w:w="2006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McGraw-Hill</w:t>
            </w:r>
          </w:p>
        </w:tc>
        <w:tc>
          <w:tcPr>
            <w:tcW w:w="3128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</w:p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978-84-481-9656-1</w:t>
            </w:r>
          </w:p>
        </w:tc>
      </w:tr>
      <w:tr w:rsidR="00AC3529" w:rsidRPr="002444FD">
        <w:trPr>
          <w:trHeight w:val="1048"/>
        </w:trPr>
        <w:tc>
          <w:tcPr>
            <w:tcW w:w="1103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M-9</w:t>
            </w:r>
          </w:p>
        </w:tc>
        <w:tc>
          <w:tcPr>
            <w:tcW w:w="4131" w:type="dxa"/>
          </w:tcPr>
          <w:p w:rsidR="00AC3529" w:rsidRPr="002444FD" w:rsidRDefault="00AC3529" w:rsidP="00BA0F1E">
            <w:pPr>
              <w:rPr>
                <w:rFonts w:ascii="Arial" w:hAnsi="Arial" w:cs="Arial"/>
                <w:lang w:val="en-US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Office Administration (només alumnes 1r any)</w:t>
            </w:r>
          </w:p>
        </w:tc>
        <w:tc>
          <w:tcPr>
            <w:tcW w:w="2006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Ed Burlington</w:t>
            </w:r>
          </w:p>
        </w:tc>
        <w:tc>
          <w:tcPr>
            <w:tcW w:w="3128" w:type="dxa"/>
          </w:tcPr>
          <w:p w:rsidR="00AC3529" w:rsidRPr="002444FD" w:rsidRDefault="00AC3529" w:rsidP="00784591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978-9963-51-053-5</w:t>
            </w:r>
          </w:p>
        </w:tc>
      </w:tr>
    </w:tbl>
    <w:p w:rsidR="00AC3529" w:rsidRPr="002444FD" w:rsidRDefault="00AC3529" w:rsidP="00E84FC6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BA0F1E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AC3529" w:rsidRPr="002444FD" w:rsidRDefault="00AC3529" w:rsidP="00BA0F1E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BA0F1E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 xml:space="preserve">CFGM  SISTEMES MICROINFORMÀTICS I XARXES </w:t>
      </w:r>
    </w:p>
    <w:p w:rsidR="00AC3529" w:rsidRPr="002444FD" w:rsidRDefault="00AC3529" w:rsidP="00BA0F1E">
      <w:pPr>
        <w:pStyle w:val="Estndar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AC3529" w:rsidRPr="002444FD" w:rsidRDefault="00AC3529" w:rsidP="00BA0F1E">
      <w:pPr>
        <w:pStyle w:val="Estndar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AC3529" w:rsidRPr="002444FD" w:rsidRDefault="00AC3529" w:rsidP="00BA0F1E">
      <w:pPr>
        <w:pStyle w:val="Estndar"/>
        <w:rPr>
          <w:rFonts w:ascii="Arial" w:hAnsi="Arial" w:cs="Arial"/>
          <w:b/>
          <w:bCs/>
          <w:sz w:val="22"/>
          <w:szCs w:val="22"/>
          <w:lang w:val="ca-ES"/>
        </w:rPr>
      </w:pPr>
      <w:r w:rsidRPr="002444FD">
        <w:rPr>
          <w:rFonts w:ascii="Arial" w:hAnsi="Arial" w:cs="Arial"/>
          <w:b/>
          <w:bCs/>
          <w:sz w:val="22"/>
          <w:szCs w:val="22"/>
          <w:lang w:val="ca-ES"/>
        </w:rPr>
        <w:t>És imprescindible portar al començament de curs un disc dur SATA de 3.5" (també serveixen els de 2,5") i amb una capacitat mínima de 160GB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 xml:space="preserve">Mòdul Anglès (alumnes 1r any): </w:t>
      </w:r>
    </w:p>
    <w:p w:rsidR="00AC3529" w:rsidRPr="002444FD" w:rsidRDefault="00AC3529" w:rsidP="00BA0F1E">
      <w:pPr>
        <w:rPr>
          <w:rFonts w:ascii="Arial" w:hAnsi="Arial" w:cs="Arial"/>
          <w:sz w:val="22"/>
          <w:szCs w:val="22"/>
          <w:lang w:val="en-US"/>
        </w:rPr>
      </w:pPr>
      <w:r w:rsidRPr="002444FD">
        <w:rPr>
          <w:rFonts w:ascii="Arial" w:hAnsi="Arial" w:cs="Arial"/>
          <w:sz w:val="22"/>
          <w:szCs w:val="22"/>
          <w:u w:val="single"/>
          <w:lang w:val="en-US"/>
        </w:rPr>
        <w:t>English for Information Technology  1.</w:t>
      </w:r>
      <w:r w:rsidRPr="002444FD">
        <w:rPr>
          <w:rFonts w:ascii="Arial" w:hAnsi="Arial" w:cs="Arial"/>
          <w:sz w:val="22"/>
          <w:szCs w:val="22"/>
          <w:lang w:val="en-US"/>
        </w:rPr>
        <w:t xml:space="preserve"> Ed. Pearson</w:t>
      </w:r>
    </w:p>
    <w:p w:rsidR="00AC3529" w:rsidRPr="002444FD" w:rsidRDefault="00AC3529" w:rsidP="00BA0F1E">
      <w:pPr>
        <w:rPr>
          <w:rFonts w:ascii="Arial" w:hAnsi="Arial" w:cs="Arial"/>
          <w:sz w:val="22"/>
          <w:szCs w:val="22"/>
          <w:lang w:val="en-US"/>
        </w:rPr>
      </w:pPr>
      <w:r w:rsidRPr="002444FD">
        <w:rPr>
          <w:rFonts w:ascii="Arial" w:hAnsi="Arial" w:cs="Arial"/>
          <w:sz w:val="22"/>
          <w:szCs w:val="22"/>
          <w:lang w:val="en-US"/>
        </w:rPr>
        <w:t>ISBN 978-1-4082-6996-1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>CFGM ELECTROMECÀNICA DE VEHICLES AUTOMÒBILS 1r i 2n</w:t>
      </w: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4280"/>
        <w:gridCol w:w="1800"/>
        <w:gridCol w:w="2531"/>
      </w:tblGrid>
      <w:tr w:rsidR="00AC3529" w:rsidRPr="002444FD">
        <w:trPr>
          <w:trHeight w:val="325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28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80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531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AC3529" w:rsidRPr="002444FD">
        <w:trPr>
          <w:trHeight w:val="546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MP4</w:t>
            </w:r>
          </w:p>
        </w:tc>
        <w:tc>
          <w:tcPr>
            <w:tcW w:w="4280" w:type="dxa"/>
          </w:tcPr>
          <w:p w:rsidR="00AC3529" w:rsidRPr="002444FD" w:rsidRDefault="00AC3529" w:rsidP="00A85768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Sistemes de Transmissió i Frenada</w:t>
            </w:r>
          </w:p>
        </w:tc>
        <w:tc>
          <w:tcPr>
            <w:tcW w:w="180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MACMILLAN</w:t>
            </w:r>
            <w:r w:rsidRPr="002444FD">
              <w:rPr>
                <w:rFonts w:ascii="Arial" w:hAnsi="Arial" w:cs="Arial"/>
                <w:sz w:val="22"/>
                <w:szCs w:val="22"/>
              </w:rPr>
              <w:br/>
              <w:t>Professional</w:t>
            </w:r>
          </w:p>
        </w:tc>
        <w:tc>
          <w:tcPr>
            <w:tcW w:w="2531" w:type="dxa"/>
          </w:tcPr>
          <w:p w:rsidR="00AC3529" w:rsidRPr="002444FD" w:rsidRDefault="00AC3529" w:rsidP="00091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9 788415 426394</w:t>
            </w:r>
          </w:p>
        </w:tc>
      </w:tr>
      <w:tr w:rsidR="00AC3529" w:rsidRPr="002444FD">
        <w:trPr>
          <w:trHeight w:val="532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MP5</w:t>
            </w:r>
          </w:p>
        </w:tc>
        <w:tc>
          <w:tcPr>
            <w:tcW w:w="4280" w:type="dxa"/>
          </w:tcPr>
          <w:p w:rsidR="00AC3529" w:rsidRPr="002444FD" w:rsidRDefault="00AC3529" w:rsidP="00A85768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Sistemes de Càrrega i Arrencada</w:t>
            </w:r>
          </w:p>
        </w:tc>
        <w:tc>
          <w:tcPr>
            <w:tcW w:w="180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MACMILLAN</w:t>
            </w:r>
            <w:r w:rsidRPr="002444FD">
              <w:rPr>
                <w:rFonts w:ascii="Arial" w:hAnsi="Arial" w:cs="Arial"/>
                <w:sz w:val="22"/>
                <w:szCs w:val="22"/>
              </w:rPr>
              <w:br/>
              <w:t>Professional</w:t>
            </w:r>
          </w:p>
        </w:tc>
        <w:tc>
          <w:tcPr>
            <w:tcW w:w="2531" w:type="dxa"/>
          </w:tcPr>
          <w:p w:rsidR="00AC3529" w:rsidRPr="002444FD" w:rsidRDefault="00AC3529" w:rsidP="00091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9 788479 426767</w:t>
            </w:r>
          </w:p>
        </w:tc>
      </w:tr>
      <w:tr w:rsidR="00AC3529" w:rsidRPr="002444FD">
        <w:trPr>
          <w:trHeight w:val="546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MP6</w:t>
            </w:r>
          </w:p>
        </w:tc>
        <w:tc>
          <w:tcPr>
            <w:tcW w:w="4280" w:type="dxa"/>
          </w:tcPr>
          <w:p w:rsidR="00AC3529" w:rsidRPr="002444FD" w:rsidRDefault="00AC3529" w:rsidP="00A85768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Circuits Elèctrics Auxiliars del Vehicle</w:t>
            </w:r>
          </w:p>
        </w:tc>
        <w:tc>
          <w:tcPr>
            <w:tcW w:w="180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MACMILLAN</w:t>
            </w:r>
            <w:r w:rsidRPr="002444FD">
              <w:rPr>
                <w:rFonts w:ascii="Arial" w:hAnsi="Arial" w:cs="Arial"/>
                <w:sz w:val="22"/>
                <w:szCs w:val="22"/>
              </w:rPr>
              <w:br/>
              <w:t>Professional</w:t>
            </w:r>
          </w:p>
        </w:tc>
        <w:tc>
          <w:tcPr>
            <w:tcW w:w="2531" w:type="dxa"/>
          </w:tcPr>
          <w:p w:rsidR="00AC3529" w:rsidRPr="002444FD" w:rsidRDefault="00AC3529" w:rsidP="00091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9 788415 426431</w:t>
            </w:r>
          </w:p>
        </w:tc>
      </w:tr>
      <w:tr w:rsidR="00AC3529" w:rsidRPr="002444FD">
        <w:trPr>
          <w:trHeight w:val="532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MP7</w:t>
            </w:r>
          </w:p>
        </w:tc>
        <w:tc>
          <w:tcPr>
            <w:tcW w:w="4280" w:type="dxa"/>
          </w:tcPr>
          <w:p w:rsidR="00AC3529" w:rsidRPr="002444FD" w:rsidRDefault="00AC3529" w:rsidP="00A85768">
            <w:pPr>
              <w:rPr>
                <w:rFonts w:ascii="Arial" w:hAnsi="Arial" w:cs="Arial"/>
                <w:lang w:val="en-US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Sistemes de Seguretat i Confort</w:t>
            </w:r>
          </w:p>
        </w:tc>
        <w:tc>
          <w:tcPr>
            <w:tcW w:w="1800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MACMILLAN</w:t>
            </w:r>
            <w:r w:rsidRPr="002444FD">
              <w:rPr>
                <w:rFonts w:ascii="Arial" w:hAnsi="Arial" w:cs="Arial"/>
                <w:sz w:val="22"/>
                <w:szCs w:val="22"/>
              </w:rPr>
              <w:br/>
              <w:t>Professional</w:t>
            </w:r>
          </w:p>
        </w:tc>
        <w:tc>
          <w:tcPr>
            <w:tcW w:w="2531" w:type="dxa"/>
          </w:tcPr>
          <w:p w:rsidR="00AC3529" w:rsidRPr="002444FD" w:rsidRDefault="00AC3529" w:rsidP="00091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9 788479 427740</w:t>
            </w:r>
          </w:p>
        </w:tc>
      </w:tr>
      <w:tr w:rsidR="00AC3529" w:rsidRPr="002444FD">
        <w:trPr>
          <w:trHeight w:val="664"/>
          <w:jc w:val="center"/>
        </w:trPr>
        <w:tc>
          <w:tcPr>
            <w:tcW w:w="1048" w:type="dxa"/>
          </w:tcPr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MP-11</w:t>
            </w:r>
          </w:p>
        </w:tc>
        <w:tc>
          <w:tcPr>
            <w:tcW w:w="4280" w:type="dxa"/>
          </w:tcPr>
          <w:p w:rsidR="00AC3529" w:rsidRPr="002444FD" w:rsidRDefault="00AC3529" w:rsidP="00BA0F1E">
            <w:pPr>
              <w:rPr>
                <w:rFonts w:ascii="Arial" w:hAnsi="Arial" w:cs="Arial"/>
                <w:lang w:val="es-ES"/>
              </w:rPr>
            </w:pPr>
            <w:r w:rsidRPr="002444FD">
              <w:rPr>
                <w:rFonts w:ascii="Arial" w:hAnsi="Arial" w:cs="Arial"/>
                <w:sz w:val="22"/>
                <w:szCs w:val="22"/>
                <w:u w:val="single"/>
              </w:rPr>
              <w:t>English  Comunicación y sociedad 2.</w:t>
            </w:r>
            <w:r w:rsidRPr="002444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44FD">
              <w:rPr>
                <w:rFonts w:ascii="Arial" w:hAnsi="Arial" w:cs="Arial"/>
                <w:sz w:val="22"/>
                <w:szCs w:val="22"/>
                <w:lang w:val="es-ES"/>
              </w:rPr>
              <w:t>(només alumnes 1r)</w:t>
            </w:r>
          </w:p>
        </w:tc>
        <w:tc>
          <w:tcPr>
            <w:tcW w:w="1800" w:type="dxa"/>
          </w:tcPr>
          <w:p w:rsidR="00AC3529" w:rsidRPr="002444FD" w:rsidRDefault="00AC3529" w:rsidP="00BA0F1E">
            <w:pPr>
              <w:rPr>
                <w:rFonts w:ascii="Arial" w:hAnsi="Arial" w:cs="Arial"/>
                <w:lang w:val="es-ES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s-ES"/>
              </w:rPr>
              <w:t>Ed. Macmillan</w:t>
            </w:r>
          </w:p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AC3529" w:rsidRPr="002444FD" w:rsidRDefault="00AC3529" w:rsidP="00BA0F1E">
            <w:pPr>
              <w:rPr>
                <w:rFonts w:ascii="Arial" w:hAnsi="Arial" w:cs="Arial"/>
                <w:lang w:val="en-US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978-84-16092-32-1</w:t>
            </w:r>
          </w:p>
          <w:p w:rsidR="00AC3529" w:rsidRPr="002444FD" w:rsidRDefault="00AC3529" w:rsidP="00A857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529" w:rsidRPr="002444FD" w:rsidRDefault="00AC3529" w:rsidP="002871A1">
      <w:pPr>
        <w:rPr>
          <w:rFonts w:ascii="Arial" w:hAnsi="Arial" w:cs="Arial"/>
          <w:sz w:val="22"/>
          <w:szCs w:val="22"/>
        </w:rPr>
      </w:pPr>
    </w:p>
    <w:sectPr w:rsidR="00AC3529" w:rsidRPr="002444FD" w:rsidSect="00F5640E">
      <w:headerReference w:type="default" r:id="rId6"/>
      <w:pgSz w:w="11906" w:h="16838"/>
      <w:pgMar w:top="1134" w:right="566" w:bottom="1134" w:left="85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29" w:rsidRDefault="00AC3529">
      <w:r>
        <w:separator/>
      </w:r>
    </w:p>
  </w:endnote>
  <w:endnote w:type="continuationSeparator" w:id="0">
    <w:p w:rsidR="00AC3529" w:rsidRDefault="00AC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29" w:rsidRDefault="00AC3529">
      <w:r>
        <w:separator/>
      </w:r>
    </w:p>
  </w:footnote>
  <w:footnote w:type="continuationSeparator" w:id="0">
    <w:p w:rsidR="00AC3529" w:rsidRDefault="00AC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29" w:rsidRDefault="00AC3529" w:rsidP="00BA0F1E">
    <w:pPr>
      <w:rPr>
        <w:rFonts w:ascii="Comic Sans MS" w:hAnsi="Comic Sans MS" w:cs="Comic Sans M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1.95pt;width:63pt;height:34.7pt;z-index:251660288">
          <v:imagedata r:id="rId1" o:title=""/>
          <w10:wrap type="square"/>
        </v:shape>
      </w:pict>
    </w:r>
    <w:r w:rsidRPr="00502D2E">
      <w:rPr>
        <w:rFonts w:ascii="Comic Sans MS" w:hAnsi="Comic Sans MS" w:cs="Comic Sans MS"/>
      </w:rPr>
      <w:t>Llibres</w:t>
    </w:r>
    <w:r>
      <w:rPr>
        <w:rFonts w:ascii="Comic Sans MS" w:hAnsi="Comic Sans MS" w:cs="Comic Sans MS"/>
      </w:rPr>
      <w:t xml:space="preserve"> curs 2015-2016  </w:t>
    </w:r>
  </w:p>
  <w:p w:rsidR="00AC3529" w:rsidRDefault="00AC3529" w:rsidP="00BA0F1E">
    <w:pPr>
      <w:rPr>
        <w:rFonts w:ascii="Comic Sans MS" w:hAnsi="Comic Sans MS" w:cs="Comic Sans MS"/>
      </w:rPr>
    </w:pPr>
    <w:r>
      <w:rPr>
        <w:rFonts w:ascii="Comic Sans MS" w:hAnsi="Comic Sans MS" w:cs="Comic Sans MS"/>
      </w:rPr>
      <w:t>INSTITUT JULIO ANTONIO -  CICLES FORMATIUS</w:t>
    </w:r>
  </w:p>
  <w:p w:rsidR="00AC3529" w:rsidRDefault="00AC35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D4C"/>
    <w:rsid w:val="0001052F"/>
    <w:rsid w:val="0009179E"/>
    <w:rsid w:val="000F17B9"/>
    <w:rsid w:val="000F49EB"/>
    <w:rsid w:val="00102CCF"/>
    <w:rsid w:val="00105781"/>
    <w:rsid w:val="001255FC"/>
    <w:rsid w:val="001264E9"/>
    <w:rsid w:val="00130F4B"/>
    <w:rsid w:val="002444FD"/>
    <w:rsid w:val="00282B26"/>
    <w:rsid w:val="002871A1"/>
    <w:rsid w:val="003175BB"/>
    <w:rsid w:val="003265A7"/>
    <w:rsid w:val="003A5915"/>
    <w:rsid w:val="00502D2E"/>
    <w:rsid w:val="005710F9"/>
    <w:rsid w:val="00585D22"/>
    <w:rsid w:val="00596E38"/>
    <w:rsid w:val="006F78E0"/>
    <w:rsid w:val="00722461"/>
    <w:rsid w:val="00754419"/>
    <w:rsid w:val="00784591"/>
    <w:rsid w:val="007851E4"/>
    <w:rsid w:val="00942AEB"/>
    <w:rsid w:val="00986B42"/>
    <w:rsid w:val="00994A61"/>
    <w:rsid w:val="009B5C7F"/>
    <w:rsid w:val="00A83360"/>
    <w:rsid w:val="00A85768"/>
    <w:rsid w:val="00AA3F09"/>
    <w:rsid w:val="00AC3529"/>
    <w:rsid w:val="00B06B88"/>
    <w:rsid w:val="00B14578"/>
    <w:rsid w:val="00BA0F1E"/>
    <w:rsid w:val="00C8562D"/>
    <w:rsid w:val="00D259E6"/>
    <w:rsid w:val="00D63D4C"/>
    <w:rsid w:val="00E255F8"/>
    <w:rsid w:val="00E30797"/>
    <w:rsid w:val="00E84FC6"/>
    <w:rsid w:val="00F20BDC"/>
    <w:rsid w:val="00F5640E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4C"/>
    <w:rPr>
      <w:rFonts w:ascii="Times New Roman" w:eastAsia="Times New Roman" w:hAnsi="Times New Roman"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F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E38"/>
    <w:rPr>
      <w:rFonts w:ascii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BA0F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E38"/>
    <w:rPr>
      <w:rFonts w:ascii="Times New Roman" w:hAnsi="Times New Roman" w:cs="Times New Roman"/>
      <w:sz w:val="24"/>
      <w:szCs w:val="24"/>
      <w:lang w:val="ca-ES"/>
    </w:rPr>
  </w:style>
  <w:style w:type="paragraph" w:customStyle="1" w:styleId="Estndar">
    <w:name w:val="Estándar"/>
    <w:uiPriority w:val="99"/>
    <w:rsid w:val="00BA0F1E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EC"/>
    <w:rPr>
      <w:rFonts w:ascii="Times New Roman" w:eastAsia="Times New Roman" w:hAnsi="Times New Roman"/>
      <w:sz w:val="0"/>
      <w:szCs w:val="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416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Departament: SERVEIS A LA COMUNITAT   I   GESTIÓLlibres curs 2015-2016</dc:title>
  <dc:subject/>
  <dc:creator>usuari</dc:creator>
  <cp:keywords/>
  <dc:description/>
  <cp:lastModifiedBy>Cap Fp</cp:lastModifiedBy>
  <cp:revision>2</cp:revision>
  <cp:lastPrinted>2015-06-30T07:42:00Z</cp:lastPrinted>
  <dcterms:created xsi:type="dcterms:W3CDTF">2015-06-30T10:21:00Z</dcterms:created>
  <dcterms:modified xsi:type="dcterms:W3CDTF">2015-06-30T10:21:00Z</dcterms:modified>
</cp:coreProperties>
</file>