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F" w:rsidRDefault="00156E0F">
      <w:pPr>
        <w:pStyle w:val="Capalera"/>
        <w:tabs>
          <w:tab w:val="clear" w:pos="4252"/>
          <w:tab w:val="clear" w:pos="8504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4765" w:rsidRDefault="00E34765" w:rsidP="00E34765"/>
    <w:p w:rsidR="000963F0" w:rsidRDefault="000963F0" w:rsidP="00E34765"/>
    <w:p w:rsidR="000963F0" w:rsidRDefault="000963F0" w:rsidP="000963F0">
      <w:pPr>
        <w:jc w:val="both"/>
        <w:rPr>
          <w:rFonts w:ascii="Times New Roman" w:hAnsi="Times New Roman"/>
          <w:b/>
          <w:bCs/>
          <w:sz w:val="24"/>
        </w:rPr>
      </w:pPr>
    </w:p>
    <w:p w:rsidR="000963F0" w:rsidRPr="000963F0" w:rsidRDefault="000963F0" w:rsidP="00103735">
      <w:pPr>
        <w:rPr>
          <w:rFonts w:cs="Arial"/>
          <w:b/>
          <w:bCs/>
          <w:sz w:val="24"/>
          <w:szCs w:val="24"/>
        </w:rPr>
      </w:pPr>
      <w:r w:rsidRPr="000963F0">
        <w:rPr>
          <w:rFonts w:cs="Arial"/>
          <w:b/>
          <w:bCs/>
          <w:sz w:val="24"/>
          <w:szCs w:val="24"/>
        </w:rPr>
        <w:t>AUTORITZACIÓ SORTIDES: L’ESPLUGA, VIMBODÍ POBLET I BOSCOS DE POBLET</w:t>
      </w:r>
    </w:p>
    <w:p w:rsidR="000963F0" w:rsidRDefault="000963F0" w:rsidP="00E34765"/>
    <w:p w:rsidR="000963F0" w:rsidRDefault="000963F0" w:rsidP="00E34765"/>
    <w:p w:rsidR="00156E0F" w:rsidRDefault="00156E0F">
      <w:pPr>
        <w:pStyle w:val="Textindependent2"/>
      </w:pPr>
    </w:p>
    <w:p w:rsidR="000963F0" w:rsidRPr="000963F0" w:rsidRDefault="000963F0" w:rsidP="00231E54">
      <w:pPr>
        <w:rPr>
          <w:rFonts w:cs="Arial"/>
          <w:sz w:val="24"/>
        </w:rPr>
      </w:pPr>
      <w:r w:rsidRPr="000963F0">
        <w:rPr>
          <w:rFonts w:cs="Arial"/>
          <w:sz w:val="24"/>
        </w:rPr>
        <w:t>Jo.......................................................................................</w:t>
      </w:r>
      <w:r w:rsidR="00317FB5">
        <w:rPr>
          <w:rFonts w:cs="Arial"/>
          <w:sz w:val="24"/>
        </w:rPr>
        <w:t>............</w:t>
      </w:r>
      <w:r w:rsidRPr="000963F0">
        <w:rPr>
          <w:rFonts w:cs="Arial"/>
          <w:sz w:val="24"/>
        </w:rPr>
        <w:t>pare/mare/tutor/a</w:t>
      </w:r>
    </w:p>
    <w:p w:rsidR="000963F0" w:rsidRPr="000963F0" w:rsidRDefault="000963F0" w:rsidP="00231E54">
      <w:pPr>
        <w:rPr>
          <w:rFonts w:cs="Arial"/>
          <w:sz w:val="24"/>
        </w:rPr>
      </w:pPr>
    </w:p>
    <w:p w:rsidR="00231E54" w:rsidRDefault="00231E54" w:rsidP="00231E54">
      <w:pPr>
        <w:rPr>
          <w:rFonts w:cs="Arial"/>
          <w:sz w:val="24"/>
        </w:rPr>
      </w:pPr>
      <w:r>
        <w:rPr>
          <w:rFonts w:cs="Arial"/>
          <w:sz w:val="24"/>
        </w:rPr>
        <w:t>d</w:t>
      </w:r>
      <w:r w:rsidR="000963F0" w:rsidRPr="000963F0">
        <w:rPr>
          <w:rFonts w:cs="Arial"/>
          <w:sz w:val="24"/>
        </w:rPr>
        <w:t>e</w:t>
      </w:r>
      <w:r>
        <w:rPr>
          <w:rFonts w:cs="Arial"/>
          <w:sz w:val="24"/>
        </w:rPr>
        <w:t xml:space="preserve"> l’alumne/a.......................................................</w:t>
      </w:r>
      <w:r w:rsidR="00317FB5">
        <w:rPr>
          <w:rFonts w:cs="Arial"/>
          <w:sz w:val="24"/>
        </w:rPr>
        <w:t xml:space="preserve">.......................... </w:t>
      </w:r>
      <w:r>
        <w:rPr>
          <w:rFonts w:cs="Arial"/>
          <w:sz w:val="24"/>
        </w:rPr>
        <w:t>de ...........d’ESO</w:t>
      </w:r>
      <w:r w:rsidR="000963F0" w:rsidRPr="000963F0">
        <w:rPr>
          <w:rFonts w:cs="Arial"/>
          <w:sz w:val="24"/>
        </w:rPr>
        <w:t xml:space="preserve"> </w:t>
      </w:r>
    </w:p>
    <w:p w:rsidR="00231E54" w:rsidRDefault="00231E54" w:rsidP="00231E54">
      <w:pPr>
        <w:rPr>
          <w:rFonts w:cs="Arial"/>
          <w:sz w:val="24"/>
        </w:rPr>
      </w:pPr>
    </w:p>
    <w:p w:rsidR="000963F0" w:rsidRPr="000963F0" w:rsidRDefault="00231E54" w:rsidP="00317FB5">
      <w:pPr>
        <w:rPr>
          <w:rFonts w:cs="Arial"/>
          <w:sz w:val="24"/>
        </w:rPr>
      </w:pPr>
      <w:r>
        <w:rPr>
          <w:rFonts w:cs="Arial"/>
          <w:b/>
          <w:sz w:val="24"/>
        </w:rPr>
        <w:t>AUTORITZO</w:t>
      </w:r>
      <w:r w:rsidR="000963F0" w:rsidRPr="000963F0">
        <w:rPr>
          <w:rFonts w:cs="Arial"/>
          <w:sz w:val="24"/>
        </w:rPr>
        <w:t xml:space="preserve"> el meu fill/a a anar a les sortides o participar en les activitats que es realitzin dins del terme de l’Espluga, Vimbodí o Poblet, seran activitats gratuïtes i sempre curriculars. El professor responsable serà qui organitzi la sortida.</w:t>
      </w:r>
    </w:p>
    <w:p w:rsidR="000963F0" w:rsidRPr="000963F0" w:rsidRDefault="000963F0" w:rsidP="00317FB5">
      <w:pPr>
        <w:rPr>
          <w:rFonts w:cs="Arial"/>
          <w:sz w:val="24"/>
        </w:rPr>
      </w:pPr>
    </w:p>
    <w:p w:rsidR="000963F0" w:rsidRPr="000963F0" w:rsidRDefault="000963F0" w:rsidP="00103735">
      <w:pPr>
        <w:rPr>
          <w:rFonts w:cs="Arial"/>
          <w:sz w:val="24"/>
        </w:rPr>
      </w:pPr>
      <w:r w:rsidRPr="000963F0">
        <w:rPr>
          <w:rFonts w:cs="Arial"/>
          <w:sz w:val="24"/>
        </w:rPr>
        <w:t>Aquesta autorització tindrà validesa durant l’escolarització de l’alumne en aquest centre.</w:t>
      </w:r>
    </w:p>
    <w:p w:rsidR="000963F0" w:rsidRPr="000963F0" w:rsidRDefault="000963F0" w:rsidP="000963F0">
      <w:pPr>
        <w:jc w:val="both"/>
        <w:rPr>
          <w:rFonts w:cs="Arial"/>
          <w:sz w:val="24"/>
        </w:rPr>
      </w:pPr>
    </w:p>
    <w:p w:rsidR="000963F0" w:rsidRPr="000963F0" w:rsidRDefault="000963F0" w:rsidP="000963F0">
      <w:pPr>
        <w:jc w:val="both"/>
        <w:rPr>
          <w:rFonts w:cs="Arial"/>
          <w:sz w:val="24"/>
        </w:rPr>
      </w:pPr>
    </w:p>
    <w:p w:rsidR="000963F0" w:rsidRPr="000963F0" w:rsidRDefault="000963F0" w:rsidP="000963F0">
      <w:pPr>
        <w:jc w:val="both"/>
        <w:rPr>
          <w:rFonts w:cs="Arial"/>
          <w:sz w:val="24"/>
        </w:rPr>
      </w:pPr>
    </w:p>
    <w:p w:rsidR="000963F0" w:rsidRPr="000963F0" w:rsidRDefault="000963F0" w:rsidP="000963F0">
      <w:pPr>
        <w:jc w:val="both"/>
        <w:rPr>
          <w:rFonts w:cs="Arial"/>
          <w:sz w:val="24"/>
        </w:rPr>
      </w:pPr>
    </w:p>
    <w:p w:rsidR="000963F0" w:rsidRPr="000963F0" w:rsidRDefault="000963F0" w:rsidP="000963F0">
      <w:pPr>
        <w:keepNext/>
        <w:ind w:left="4956" w:firstLine="708"/>
        <w:outlineLvl w:val="0"/>
        <w:rPr>
          <w:rFonts w:cs="Arial"/>
          <w:sz w:val="24"/>
          <w:lang w:val="es-ES_tradnl"/>
        </w:rPr>
      </w:pPr>
    </w:p>
    <w:p w:rsidR="000963F0" w:rsidRPr="000963F0" w:rsidRDefault="000963F0" w:rsidP="000963F0">
      <w:pPr>
        <w:keepNext/>
        <w:ind w:left="4956" w:firstLine="708"/>
        <w:outlineLvl w:val="0"/>
        <w:rPr>
          <w:rFonts w:cs="Arial"/>
          <w:sz w:val="24"/>
          <w:lang w:val="es-ES_tradnl"/>
        </w:rPr>
      </w:pPr>
    </w:p>
    <w:p w:rsidR="005A4AFA" w:rsidRPr="00317FB5" w:rsidRDefault="00317FB5" w:rsidP="000963F0">
      <w:pPr>
        <w:pStyle w:val="Textindependent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Signatura pare/mare/tutor/a</w:t>
      </w:r>
    </w:p>
    <w:sectPr w:rsidR="005A4AFA" w:rsidRPr="00317FB5">
      <w:headerReference w:type="first" r:id="rId8"/>
      <w:footerReference w:type="first" r:id="rId9"/>
      <w:pgSz w:w="11906" w:h="16838" w:code="9"/>
      <w:pgMar w:top="993" w:right="1134" w:bottom="568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B5" w:rsidRDefault="00E666B5">
      <w:r>
        <w:separator/>
      </w:r>
    </w:p>
  </w:endnote>
  <w:endnote w:type="continuationSeparator" w:id="0">
    <w:p w:rsidR="00E666B5" w:rsidRDefault="00E6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*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0F" w:rsidRDefault="00156E0F">
    <w:pPr>
      <w:pStyle w:val="Peu"/>
      <w:spacing w:line="140" w:lineRule="exact"/>
      <w:rPr>
        <w:sz w:val="14"/>
      </w:rPr>
    </w:pPr>
  </w:p>
  <w:p w:rsidR="00156E0F" w:rsidRDefault="00156E0F">
    <w:pPr>
      <w:pStyle w:val="Peu"/>
    </w:pPr>
  </w:p>
  <w:p w:rsidR="00156E0F" w:rsidRDefault="00156E0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B5" w:rsidRDefault="00E666B5">
      <w:r>
        <w:separator/>
      </w:r>
    </w:p>
  </w:footnote>
  <w:footnote w:type="continuationSeparator" w:id="0">
    <w:p w:rsidR="00E666B5" w:rsidRDefault="00E6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0F" w:rsidRDefault="00CD62F3">
    <w:pPr>
      <w:pStyle w:val="Capalera"/>
      <w:tabs>
        <w:tab w:val="clear" w:pos="4252"/>
        <w:tab w:val="left" w:pos="567"/>
      </w:tabs>
      <w:spacing w:line="240" w:lineRule="exact"/>
      <w:rPr>
        <w:sz w:val="24"/>
      </w:rPr>
    </w:pPr>
    <w:r>
      <w:rPr>
        <w:noProof/>
        <w:lang w:eastAsia="ca-ES"/>
      </w:rPr>
      <w:drawing>
        <wp:anchor distT="0" distB="0" distL="114300" distR="90170" simplePos="0" relativeHeight="251657728" behindDoc="0" locked="0" layoutInCell="0" allowOverlap="1">
          <wp:simplePos x="0" y="0"/>
          <wp:positionH relativeFrom="page">
            <wp:posOffset>737870</wp:posOffset>
          </wp:positionH>
          <wp:positionV relativeFrom="page">
            <wp:posOffset>389890</wp:posOffset>
          </wp:positionV>
          <wp:extent cx="257175" cy="295275"/>
          <wp:effectExtent l="0" t="0" r="9525" b="9525"/>
          <wp:wrapSquare wrapText="right"/>
          <wp:docPr id="2" name="Imatge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0F">
      <w:rPr>
        <w:sz w:val="24"/>
      </w:rPr>
      <w:t>Generalitat de Catalunya</w:t>
    </w:r>
  </w:p>
  <w:p w:rsidR="00156E0F" w:rsidRDefault="00156E0F">
    <w:pPr>
      <w:pStyle w:val="Capalera"/>
      <w:tabs>
        <w:tab w:val="clear" w:pos="4252"/>
        <w:tab w:val="left" w:pos="567"/>
      </w:tabs>
      <w:spacing w:line="240" w:lineRule="exact"/>
      <w:rPr>
        <w:sz w:val="24"/>
      </w:rPr>
    </w:pPr>
    <w:r>
      <w:rPr>
        <w:sz w:val="24"/>
      </w:rPr>
      <w:t>Departament d’</w:t>
    </w:r>
    <w:r w:rsidR="009715FC">
      <w:rPr>
        <w:sz w:val="24"/>
      </w:rPr>
      <w:t>E</w:t>
    </w:r>
    <w:r w:rsidR="00B07A1D">
      <w:rPr>
        <w:sz w:val="24"/>
      </w:rPr>
      <w:t>ducació</w:t>
    </w:r>
  </w:p>
  <w:p w:rsidR="00156E0F" w:rsidRDefault="00156E0F">
    <w:pPr>
      <w:pStyle w:val="Capalera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Joan Amigó i Callau</w:t>
    </w:r>
  </w:p>
  <w:p w:rsidR="00156E0F" w:rsidRDefault="00156E0F">
    <w:pPr>
      <w:pStyle w:val="Capalera"/>
      <w:tabs>
        <w:tab w:val="clear" w:pos="4252"/>
        <w:tab w:val="left" w:pos="567"/>
      </w:tabs>
      <w:spacing w:line="240" w:lineRule="exact"/>
      <w:rPr>
        <w:sz w:val="16"/>
      </w:rPr>
    </w:pPr>
  </w:p>
  <w:p w:rsidR="00156E0F" w:rsidRDefault="00156E0F">
    <w:pPr>
      <w:pStyle w:val="Capalera"/>
      <w:tabs>
        <w:tab w:val="clear" w:pos="4252"/>
        <w:tab w:val="left" w:pos="567"/>
      </w:tabs>
      <w:spacing w:line="140" w:lineRule="exact"/>
      <w:rPr>
        <w:rFonts w:ascii="Helvetica Light*" w:hAnsi="Helvetica Light*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8E7"/>
    <w:multiLevelType w:val="hybridMultilevel"/>
    <w:tmpl w:val="54C2F77E"/>
    <w:lvl w:ilvl="0" w:tplc="00AAC0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2336E"/>
    <w:multiLevelType w:val="hybridMultilevel"/>
    <w:tmpl w:val="801ADC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36BB6"/>
    <w:multiLevelType w:val="hybridMultilevel"/>
    <w:tmpl w:val="02CA42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8F5425"/>
    <w:multiLevelType w:val="hybridMultilevel"/>
    <w:tmpl w:val="81C27B16"/>
    <w:lvl w:ilvl="0" w:tplc="103E893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A67EC6"/>
    <w:multiLevelType w:val="hybridMultilevel"/>
    <w:tmpl w:val="AA00478C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94"/>
    <w:rsid w:val="000963F0"/>
    <w:rsid w:val="000D0945"/>
    <w:rsid w:val="00103735"/>
    <w:rsid w:val="00156E0F"/>
    <w:rsid w:val="001A2C74"/>
    <w:rsid w:val="00231E54"/>
    <w:rsid w:val="00270011"/>
    <w:rsid w:val="00281A47"/>
    <w:rsid w:val="00317FB5"/>
    <w:rsid w:val="00323876"/>
    <w:rsid w:val="00384034"/>
    <w:rsid w:val="00393026"/>
    <w:rsid w:val="00447AAF"/>
    <w:rsid w:val="004B2E2C"/>
    <w:rsid w:val="004D334C"/>
    <w:rsid w:val="004D57C7"/>
    <w:rsid w:val="005132A4"/>
    <w:rsid w:val="00576B83"/>
    <w:rsid w:val="005A4AFA"/>
    <w:rsid w:val="005C03D4"/>
    <w:rsid w:val="005C294D"/>
    <w:rsid w:val="00632AE1"/>
    <w:rsid w:val="0065304F"/>
    <w:rsid w:val="006967FC"/>
    <w:rsid w:val="006A6C26"/>
    <w:rsid w:val="006F2D42"/>
    <w:rsid w:val="007129DE"/>
    <w:rsid w:val="0079585E"/>
    <w:rsid w:val="007E1F4A"/>
    <w:rsid w:val="00831088"/>
    <w:rsid w:val="00850A14"/>
    <w:rsid w:val="0086433B"/>
    <w:rsid w:val="0086462E"/>
    <w:rsid w:val="0091563C"/>
    <w:rsid w:val="00934FB8"/>
    <w:rsid w:val="00966CC3"/>
    <w:rsid w:val="009715FC"/>
    <w:rsid w:val="00A759DC"/>
    <w:rsid w:val="00A81FE7"/>
    <w:rsid w:val="00A97D82"/>
    <w:rsid w:val="00B07A1D"/>
    <w:rsid w:val="00BD1444"/>
    <w:rsid w:val="00C3636F"/>
    <w:rsid w:val="00C470E1"/>
    <w:rsid w:val="00CD62F3"/>
    <w:rsid w:val="00D05D05"/>
    <w:rsid w:val="00DB41F3"/>
    <w:rsid w:val="00DC3AD4"/>
    <w:rsid w:val="00DD0A56"/>
    <w:rsid w:val="00E17994"/>
    <w:rsid w:val="00E34765"/>
    <w:rsid w:val="00E42549"/>
    <w:rsid w:val="00E53779"/>
    <w:rsid w:val="00E666B5"/>
    <w:rsid w:val="00F208BC"/>
    <w:rsid w:val="00F22ABE"/>
    <w:rsid w:val="00F34654"/>
    <w:rsid w:val="00F765E0"/>
    <w:rsid w:val="00FA3336"/>
    <w:rsid w:val="00F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semiHidden/>
    <w:pPr>
      <w:tabs>
        <w:tab w:val="center" w:pos="4252"/>
        <w:tab w:val="right" w:pos="8504"/>
      </w:tabs>
    </w:pPr>
    <w:rPr>
      <w:lang w:eastAsia="x-none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Enlla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Textindependent">
    <w:name w:val="Body Text"/>
    <w:basedOn w:val="Normal"/>
    <w:semiHidden/>
    <w:pPr>
      <w:jc w:val="both"/>
    </w:pPr>
    <w:rPr>
      <w:rFonts w:ascii="Times New Roman" w:hAnsi="Times New Roman"/>
      <w:sz w:val="24"/>
      <w:szCs w:val="24"/>
      <w:lang w:val="es-ES"/>
    </w:rPr>
  </w:style>
  <w:style w:type="paragraph" w:styleId="Textindependent2">
    <w:name w:val="Body Text 2"/>
    <w:basedOn w:val="Normal"/>
    <w:link w:val="Textindependent2Car"/>
    <w:semiHidden/>
    <w:pPr>
      <w:jc w:val="both"/>
    </w:pPr>
    <w:rPr>
      <w:lang w:eastAsia="x-none"/>
    </w:rPr>
  </w:style>
  <w:style w:type="character" w:customStyle="1" w:styleId="CapaleraCar">
    <w:name w:val="Capçalera Car"/>
    <w:link w:val="Capalera"/>
    <w:semiHidden/>
    <w:rsid w:val="00E34765"/>
    <w:rPr>
      <w:rFonts w:ascii="Arial" w:hAnsi="Arial"/>
      <w:sz w:val="22"/>
      <w:lang w:val="ca-ES"/>
    </w:rPr>
  </w:style>
  <w:style w:type="character" w:customStyle="1" w:styleId="Textindependent2Car">
    <w:name w:val="Text independent 2 Car"/>
    <w:link w:val="Textindependent2"/>
    <w:semiHidden/>
    <w:rsid w:val="00DD0A56"/>
    <w:rPr>
      <w:rFonts w:ascii="Arial" w:hAnsi="Arial"/>
      <w:sz w:val="2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semiHidden/>
    <w:pPr>
      <w:tabs>
        <w:tab w:val="center" w:pos="4252"/>
        <w:tab w:val="right" w:pos="8504"/>
      </w:tabs>
    </w:pPr>
    <w:rPr>
      <w:lang w:eastAsia="x-none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Enlla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Textindependent">
    <w:name w:val="Body Text"/>
    <w:basedOn w:val="Normal"/>
    <w:semiHidden/>
    <w:pPr>
      <w:jc w:val="both"/>
    </w:pPr>
    <w:rPr>
      <w:rFonts w:ascii="Times New Roman" w:hAnsi="Times New Roman"/>
      <w:sz w:val="24"/>
      <w:szCs w:val="24"/>
      <w:lang w:val="es-ES"/>
    </w:rPr>
  </w:style>
  <w:style w:type="paragraph" w:styleId="Textindependent2">
    <w:name w:val="Body Text 2"/>
    <w:basedOn w:val="Normal"/>
    <w:link w:val="Textindependent2Car"/>
    <w:semiHidden/>
    <w:pPr>
      <w:jc w:val="both"/>
    </w:pPr>
    <w:rPr>
      <w:lang w:eastAsia="x-none"/>
    </w:rPr>
  </w:style>
  <w:style w:type="character" w:customStyle="1" w:styleId="CapaleraCar">
    <w:name w:val="Capçalera Car"/>
    <w:link w:val="Capalera"/>
    <w:semiHidden/>
    <w:rsid w:val="00E34765"/>
    <w:rPr>
      <w:rFonts w:ascii="Arial" w:hAnsi="Arial"/>
      <w:sz w:val="22"/>
      <w:lang w:val="ca-ES"/>
    </w:rPr>
  </w:style>
  <w:style w:type="character" w:customStyle="1" w:styleId="Textindependent2Car">
    <w:name w:val="Text independent 2 Car"/>
    <w:link w:val="Textindependent2"/>
    <w:semiHidden/>
    <w:rsid w:val="00DD0A56"/>
    <w:rPr>
      <w:rFonts w:ascii="Arial" w:hAnsi="Arial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per\Configuraci&#243;n%20local\Archivos%20temporales%20de%20Internet\Content.IE5\0Q48WE1H\c_ies%5b1%5d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c_ies[1].dot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carta</vt:lpstr>
      <vt:lpstr>Plantilla carta</vt:lpstr>
    </vt:vector>
  </TitlesOfParts>
  <Company>Generalitat de Catalunya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>SGTI</dc:creator>
  <cp:lastModifiedBy>Prof</cp:lastModifiedBy>
  <cp:revision>2</cp:revision>
  <cp:lastPrinted>2013-07-04T11:08:00Z</cp:lastPrinted>
  <dcterms:created xsi:type="dcterms:W3CDTF">2022-06-17T10:22:00Z</dcterms:created>
  <dcterms:modified xsi:type="dcterms:W3CDTF">2022-06-17T10:22:00Z</dcterms:modified>
</cp:coreProperties>
</file>