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E0F" w:rsidRDefault="00156E0F">
      <w:pPr>
        <w:pStyle w:val="Capalera"/>
        <w:tabs>
          <w:tab w:val="clear" w:pos="4252"/>
          <w:tab w:val="clear" w:pos="850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444C8" w:rsidRDefault="001444C8" w:rsidP="00C653C1">
      <w:pPr>
        <w:pStyle w:val="Textindependent2"/>
        <w:jc w:val="center"/>
        <w:rPr>
          <w:b/>
          <w:u w:val="single"/>
        </w:rPr>
      </w:pPr>
    </w:p>
    <w:p w:rsidR="001444C8" w:rsidRDefault="001444C8" w:rsidP="00C653C1">
      <w:pPr>
        <w:pStyle w:val="Textindependent2"/>
        <w:jc w:val="center"/>
        <w:rPr>
          <w:b/>
          <w:u w:val="single"/>
        </w:rPr>
      </w:pPr>
    </w:p>
    <w:p w:rsidR="00C653C1" w:rsidRDefault="00EE69C5" w:rsidP="00C653C1">
      <w:pPr>
        <w:pStyle w:val="Textindependent2"/>
        <w:jc w:val="center"/>
      </w:pPr>
      <w:r>
        <w:rPr>
          <w:b/>
          <w:u w:val="single"/>
        </w:rPr>
        <w:t>AUTORITZACIONS</w:t>
      </w:r>
    </w:p>
    <w:p w:rsidR="00C653C1" w:rsidRDefault="00C653C1" w:rsidP="00F54E3E">
      <w:pPr>
        <w:pStyle w:val="Textindependent2"/>
        <w:jc w:val="right"/>
      </w:pPr>
    </w:p>
    <w:p w:rsidR="00F54E3E" w:rsidRDefault="00F54E3E" w:rsidP="00F54E3E">
      <w:pPr>
        <w:pStyle w:val="Textindependent2"/>
        <w:jc w:val="right"/>
      </w:pPr>
    </w:p>
    <w:p w:rsidR="00F54E3E" w:rsidRDefault="00F54E3E" w:rsidP="00F54E3E">
      <w:pPr>
        <w:pStyle w:val="Textindependent2"/>
        <w:rPr>
          <w:szCs w:val="22"/>
        </w:rPr>
      </w:pPr>
      <w:r>
        <w:rPr>
          <w:szCs w:val="22"/>
        </w:rPr>
        <w:t xml:space="preserve">Nom i cognoms ________________________________________, amb DNI ____________, </w:t>
      </w:r>
    </w:p>
    <w:p w:rsidR="00F54E3E" w:rsidRDefault="00F54E3E" w:rsidP="00F54E3E">
      <w:pPr>
        <w:pStyle w:val="Textindependent2"/>
        <w:rPr>
          <w:szCs w:val="22"/>
        </w:rPr>
      </w:pPr>
    </w:p>
    <w:p w:rsidR="00F54E3E" w:rsidRDefault="00F54E3E" w:rsidP="00F54E3E">
      <w:pPr>
        <w:pStyle w:val="Textindependent2"/>
        <w:rPr>
          <w:szCs w:val="22"/>
        </w:rPr>
      </w:pPr>
      <w:r>
        <w:rPr>
          <w:szCs w:val="22"/>
        </w:rPr>
        <w:t>Com a pare, mare o tutor/a legal de l’alumne/a ____________________________________,</w:t>
      </w:r>
    </w:p>
    <w:p w:rsidR="00F54E3E" w:rsidRDefault="00F54E3E" w:rsidP="00F54E3E">
      <w:pPr>
        <w:pStyle w:val="Textindependent2"/>
        <w:rPr>
          <w:szCs w:val="22"/>
        </w:rPr>
      </w:pPr>
    </w:p>
    <w:p w:rsidR="00F54E3E" w:rsidRDefault="006F00AB" w:rsidP="00F54E3E">
      <w:pPr>
        <w:pStyle w:val="Textindependent2"/>
        <w:rPr>
          <w:szCs w:val="22"/>
        </w:rPr>
      </w:pPr>
      <w:r>
        <w:rPr>
          <w:szCs w:val="22"/>
        </w:rPr>
        <w:t>m</w:t>
      </w:r>
      <w:r w:rsidR="00F54E3E">
        <w:rPr>
          <w:szCs w:val="22"/>
        </w:rPr>
        <w:t>atriculat/da del curs ________  de Cicle Formatiu de Grau Mitjà.</w:t>
      </w:r>
    </w:p>
    <w:p w:rsidR="00F54E3E" w:rsidRDefault="00F54E3E" w:rsidP="00F54E3E">
      <w:pPr>
        <w:pStyle w:val="Textindependent2"/>
        <w:rPr>
          <w:szCs w:val="22"/>
        </w:rPr>
      </w:pPr>
    </w:p>
    <w:p w:rsidR="00F54E3E" w:rsidRDefault="00F54E3E" w:rsidP="00F54E3E">
      <w:pPr>
        <w:pStyle w:val="Textindependent2"/>
        <w:rPr>
          <w:szCs w:val="22"/>
        </w:rPr>
      </w:pPr>
    </w:p>
    <w:p w:rsidR="00F54E3E" w:rsidRDefault="00F54E3E" w:rsidP="00F54E3E">
      <w:pPr>
        <w:pStyle w:val="Textindependent2"/>
        <w:rPr>
          <w:szCs w:val="22"/>
        </w:rPr>
      </w:pPr>
    </w:p>
    <w:p w:rsidR="00F54E3E" w:rsidRDefault="008F4268" w:rsidP="00F54E3E">
      <w:pPr>
        <w:pStyle w:val="Textindependent2"/>
        <w:rPr>
          <w:b/>
          <w:sz w:val="32"/>
          <w:szCs w:val="32"/>
        </w:rPr>
      </w:pPr>
      <w:r w:rsidRPr="008F4268">
        <w:rPr>
          <w:b/>
          <w:sz w:val="32"/>
          <w:szCs w:val="32"/>
        </w:rPr>
        <w:sym w:font="Symbol" w:char="F094"/>
      </w:r>
      <w:r w:rsidRPr="008F4268">
        <w:rPr>
          <w:b/>
          <w:sz w:val="32"/>
          <w:szCs w:val="32"/>
        </w:rPr>
        <w:t xml:space="preserve"> AUTORITZO</w:t>
      </w:r>
      <w:r>
        <w:rPr>
          <w:sz w:val="32"/>
          <w:szCs w:val="32"/>
        </w:rPr>
        <w:t xml:space="preserve">                </w:t>
      </w:r>
      <w:r w:rsidRPr="008F4268">
        <w:rPr>
          <w:b/>
          <w:sz w:val="32"/>
          <w:szCs w:val="32"/>
        </w:rPr>
        <w:sym w:font="Symbol" w:char="F093"/>
      </w:r>
      <w:r w:rsidRPr="008F426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NO AUTORITZO</w:t>
      </w:r>
    </w:p>
    <w:p w:rsidR="008F4268" w:rsidRDefault="008F4268" w:rsidP="00F54E3E">
      <w:pPr>
        <w:pStyle w:val="Textindependent2"/>
        <w:rPr>
          <w:b/>
          <w:sz w:val="32"/>
          <w:szCs w:val="32"/>
        </w:rPr>
      </w:pPr>
    </w:p>
    <w:p w:rsidR="008F4268" w:rsidRDefault="00EE69C5" w:rsidP="00F54E3E">
      <w:pPr>
        <w:pStyle w:val="Textindependent2"/>
        <w:rPr>
          <w:szCs w:val="22"/>
        </w:rPr>
      </w:pPr>
      <w:r>
        <w:rPr>
          <w:szCs w:val="22"/>
        </w:rPr>
        <w:t xml:space="preserve">A </w:t>
      </w:r>
      <w:r w:rsidR="001444C8">
        <w:rPr>
          <w:szCs w:val="22"/>
        </w:rPr>
        <w:t>absentar-se del Centre en cas que, pels motius que sigui no tingui classe a primera o a última hora del matí.</w:t>
      </w:r>
    </w:p>
    <w:p w:rsidR="006647D0" w:rsidRDefault="006647D0" w:rsidP="00F54E3E">
      <w:pPr>
        <w:pStyle w:val="Textindependent2"/>
        <w:rPr>
          <w:b/>
          <w:sz w:val="32"/>
          <w:szCs w:val="32"/>
        </w:rPr>
      </w:pPr>
    </w:p>
    <w:p w:rsidR="00EE69C5" w:rsidRDefault="006647D0" w:rsidP="00F54E3E">
      <w:pPr>
        <w:pStyle w:val="Textindependent2"/>
        <w:rPr>
          <w:szCs w:val="22"/>
        </w:rPr>
      </w:pPr>
      <w:r w:rsidRPr="008F4268">
        <w:rPr>
          <w:b/>
          <w:sz w:val="32"/>
          <w:szCs w:val="32"/>
        </w:rPr>
        <w:sym w:font="Symbol" w:char="F094"/>
      </w:r>
      <w:r w:rsidRPr="008F4268">
        <w:rPr>
          <w:b/>
          <w:sz w:val="32"/>
          <w:szCs w:val="32"/>
        </w:rPr>
        <w:t xml:space="preserve"> AUTORITZO</w:t>
      </w:r>
      <w:r>
        <w:rPr>
          <w:sz w:val="32"/>
          <w:szCs w:val="32"/>
        </w:rPr>
        <w:t xml:space="preserve">                </w:t>
      </w:r>
      <w:r w:rsidRPr="008F4268">
        <w:rPr>
          <w:b/>
          <w:sz w:val="32"/>
          <w:szCs w:val="32"/>
        </w:rPr>
        <w:sym w:font="Symbol" w:char="F093"/>
      </w:r>
      <w:r w:rsidRPr="008F426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NO AUTORITZO</w:t>
      </w:r>
    </w:p>
    <w:p w:rsidR="00D11CE0" w:rsidRDefault="00D11CE0" w:rsidP="00EE69C5">
      <w:pPr>
        <w:pStyle w:val="Textindependent2"/>
        <w:rPr>
          <w:szCs w:val="22"/>
        </w:rPr>
      </w:pPr>
    </w:p>
    <w:p w:rsidR="00EE69C5" w:rsidRDefault="00D11CE0" w:rsidP="00EE69C5">
      <w:pPr>
        <w:pStyle w:val="Textindependent2"/>
        <w:rPr>
          <w:szCs w:val="22"/>
        </w:rPr>
      </w:pPr>
      <w:r>
        <w:rPr>
          <w:szCs w:val="22"/>
        </w:rPr>
        <w:t xml:space="preserve">A </w:t>
      </w:r>
      <w:r w:rsidR="00EE69C5">
        <w:rPr>
          <w:szCs w:val="22"/>
        </w:rPr>
        <w:t>realitzar sortides pel terme de l’Espluga de Francolí o Vimbodí i Poblet, si així es requereix per a la realització d’un treball escolar o activitat lectiva, durant les hores de classe, acompanyat pel professor</w:t>
      </w:r>
      <w:r>
        <w:rPr>
          <w:szCs w:val="22"/>
        </w:rPr>
        <w:t>at</w:t>
      </w:r>
      <w:r w:rsidR="00EE69C5">
        <w:rPr>
          <w:szCs w:val="22"/>
        </w:rPr>
        <w:t xml:space="preserve"> corresponent.</w:t>
      </w:r>
    </w:p>
    <w:p w:rsidR="00EE69C5" w:rsidRDefault="00EE69C5" w:rsidP="00EE69C5">
      <w:pPr>
        <w:pStyle w:val="Textindependent2"/>
        <w:rPr>
          <w:szCs w:val="22"/>
        </w:rPr>
      </w:pPr>
    </w:p>
    <w:p w:rsidR="006647D0" w:rsidRDefault="006647D0" w:rsidP="00EE69C5">
      <w:pPr>
        <w:pStyle w:val="Textindependent2"/>
        <w:rPr>
          <w:szCs w:val="22"/>
        </w:rPr>
      </w:pPr>
    </w:p>
    <w:p w:rsidR="006647D0" w:rsidRDefault="006647D0" w:rsidP="00EE69C5">
      <w:pPr>
        <w:pStyle w:val="Textindependent2"/>
        <w:rPr>
          <w:szCs w:val="22"/>
        </w:rPr>
      </w:pPr>
      <w:r w:rsidRPr="008F4268">
        <w:rPr>
          <w:b/>
          <w:sz w:val="32"/>
          <w:szCs w:val="32"/>
        </w:rPr>
        <w:sym w:font="Symbol" w:char="F094"/>
      </w:r>
      <w:r w:rsidRPr="008F4268">
        <w:rPr>
          <w:b/>
          <w:sz w:val="32"/>
          <w:szCs w:val="32"/>
        </w:rPr>
        <w:t xml:space="preserve"> AUTORITZO</w:t>
      </w:r>
      <w:r>
        <w:rPr>
          <w:sz w:val="32"/>
          <w:szCs w:val="32"/>
        </w:rPr>
        <w:t xml:space="preserve">                </w:t>
      </w:r>
      <w:r w:rsidRPr="008F4268">
        <w:rPr>
          <w:b/>
          <w:sz w:val="32"/>
          <w:szCs w:val="32"/>
        </w:rPr>
        <w:sym w:font="Symbol" w:char="F093"/>
      </w:r>
      <w:r w:rsidRPr="008F426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NO AUTORITZO</w:t>
      </w:r>
    </w:p>
    <w:p w:rsidR="00695E6C" w:rsidRDefault="00695E6C" w:rsidP="00F54E3E">
      <w:pPr>
        <w:pStyle w:val="Textindependent2"/>
        <w:rPr>
          <w:szCs w:val="22"/>
        </w:rPr>
      </w:pPr>
    </w:p>
    <w:p w:rsidR="00D11CE0" w:rsidRDefault="00D11CE0" w:rsidP="00D11CE0">
      <w:pPr>
        <w:pStyle w:val="Textindependent2"/>
        <w:rPr>
          <w:szCs w:val="22"/>
        </w:rPr>
      </w:pPr>
      <w:r>
        <w:rPr>
          <w:szCs w:val="22"/>
        </w:rPr>
        <w:t xml:space="preserve">A sortir del recinte escolar durant les hores d’esbarjo, amb aquesta autorització, l’Institut queda lliure de qualsevol responsabilitat  durant l’estona d’esbarjo diària. </w:t>
      </w:r>
    </w:p>
    <w:p w:rsidR="00D11CE0" w:rsidRDefault="00D11CE0" w:rsidP="00D11CE0">
      <w:pPr>
        <w:pStyle w:val="Textindependent2"/>
        <w:rPr>
          <w:szCs w:val="22"/>
        </w:rPr>
      </w:pPr>
    </w:p>
    <w:p w:rsidR="00D11CE0" w:rsidRPr="0058053E" w:rsidRDefault="00D11CE0" w:rsidP="00D11CE0">
      <w:pPr>
        <w:pStyle w:val="Textindependent2"/>
        <w:rPr>
          <w:b/>
          <w:szCs w:val="22"/>
        </w:rPr>
      </w:pPr>
      <w:r w:rsidRPr="0058053E">
        <w:rPr>
          <w:b/>
          <w:szCs w:val="22"/>
        </w:rPr>
        <w:t xml:space="preserve">Queda totalment prohibida la utilització de vehicles de qualsevol mena durant </w:t>
      </w:r>
      <w:r w:rsidR="0058053E">
        <w:rPr>
          <w:b/>
          <w:szCs w:val="22"/>
        </w:rPr>
        <w:t>l’horari lectiu</w:t>
      </w:r>
      <w:r w:rsidRPr="0058053E">
        <w:rPr>
          <w:b/>
          <w:szCs w:val="22"/>
        </w:rPr>
        <w:t>,</w:t>
      </w:r>
      <w:r w:rsidR="0058053E">
        <w:rPr>
          <w:b/>
          <w:szCs w:val="22"/>
        </w:rPr>
        <w:t xml:space="preserve"> encara que sigui hora d’esbarjo.</w:t>
      </w:r>
    </w:p>
    <w:p w:rsidR="00F1349A" w:rsidRDefault="00F1349A" w:rsidP="00F54E3E">
      <w:pPr>
        <w:pStyle w:val="Textindependent2"/>
        <w:rPr>
          <w:szCs w:val="22"/>
        </w:rPr>
      </w:pPr>
    </w:p>
    <w:p w:rsidR="00F1349A" w:rsidRDefault="00F1349A" w:rsidP="00F54E3E">
      <w:pPr>
        <w:pStyle w:val="Textindependent2"/>
        <w:rPr>
          <w:szCs w:val="22"/>
        </w:rPr>
      </w:pPr>
      <w:r>
        <w:rPr>
          <w:szCs w:val="22"/>
        </w:rPr>
        <w:t>Signatura</w:t>
      </w:r>
    </w:p>
    <w:p w:rsidR="00F1349A" w:rsidRDefault="00F1349A" w:rsidP="00F54E3E">
      <w:pPr>
        <w:pStyle w:val="Textindependent2"/>
        <w:rPr>
          <w:szCs w:val="22"/>
        </w:rPr>
      </w:pPr>
    </w:p>
    <w:p w:rsidR="00F1349A" w:rsidRDefault="00F1349A" w:rsidP="00F54E3E">
      <w:pPr>
        <w:pStyle w:val="Textindependent2"/>
        <w:rPr>
          <w:szCs w:val="22"/>
        </w:rPr>
      </w:pPr>
    </w:p>
    <w:p w:rsidR="00F1349A" w:rsidRDefault="00F1349A" w:rsidP="00F54E3E">
      <w:pPr>
        <w:pStyle w:val="Textindependent2"/>
        <w:rPr>
          <w:szCs w:val="22"/>
        </w:rPr>
      </w:pPr>
    </w:p>
    <w:p w:rsidR="00F1349A" w:rsidRDefault="00F1349A" w:rsidP="00F54E3E">
      <w:pPr>
        <w:pStyle w:val="Textindependent2"/>
        <w:rPr>
          <w:szCs w:val="22"/>
        </w:rPr>
      </w:pPr>
    </w:p>
    <w:p w:rsidR="00F1349A" w:rsidRDefault="00F1349A" w:rsidP="00F54E3E">
      <w:pPr>
        <w:pStyle w:val="Textindependent2"/>
        <w:rPr>
          <w:szCs w:val="22"/>
        </w:rPr>
      </w:pPr>
    </w:p>
    <w:p w:rsidR="00F1349A" w:rsidRDefault="00F1349A" w:rsidP="00F54E3E">
      <w:pPr>
        <w:pStyle w:val="Textindependent2"/>
        <w:rPr>
          <w:szCs w:val="22"/>
        </w:rPr>
      </w:pPr>
    </w:p>
    <w:p w:rsidR="00F1349A" w:rsidRDefault="00F1349A" w:rsidP="00F54E3E">
      <w:pPr>
        <w:pStyle w:val="Textindependent2"/>
        <w:rPr>
          <w:szCs w:val="22"/>
        </w:rPr>
      </w:pPr>
    </w:p>
    <w:p w:rsidR="00F1349A" w:rsidRDefault="00F1349A" w:rsidP="00F54E3E">
      <w:pPr>
        <w:pStyle w:val="Textindependent2"/>
        <w:rPr>
          <w:szCs w:val="22"/>
        </w:rPr>
      </w:pPr>
    </w:p>
    <w:p w:rsidR="00D11CE0" w:rsidRDefault="00D11CE0" w:rsidP="00F54E3E">
      <w:pPr>
        <w:pStyle w:val="Textindependent2"/>
        <w:rPr>
          <w:szCs w:val="22"/>
        </w:rPr>
      </w:pPr>
    </w:p>
    <w:p w:rsidR="00F1349A" w:rsidRPr="008F4268" w:rsidRDefault="00F1349A" w:rsidP="00F54E3E">
      <w:pPr>
        <w:pStyle w:val="Textindependent2"/>
        <w:rPr>
          <w:szCs w:val="22"/>
        </w:rPr>
      </w:pPr>
      <w:r>
        <w:rPr>
          <w:szCs w:val="22"/>
        </w:rPr>
        <w:t>L’Espluga de Francolí, a _________ de</w:t>
      </w:r>
      <w:r w:rsidR="0039552D">
        <w:rPr>
          <w:szCs w:val="22"/>
        </w:rPr>
        <w:t xml:space="preserve"> ________________________ de 20......</w:t>
      </w:r>
      <w:bookmarkStart w:id="0" w:name="_GoBack"/>
      <w:bookmarkEnd w:id="0"/>
    </w:p>
    <w:p w:rsidR="00156E0F" w:rsidRDefault="00156E0F">
      <w:pPr>
        <w:pStyle w:val="Textindependent2"/>
      </w:pPr>
    </w:p>
    <w:p w:rsidR="00156E0F" w:rsidRDefault="00156E0F">
      <w:pPr>
        <w:pStyle w:val="Textindependent2"/>
      </w:pPr>
    </w:p>
    <w:p w:rsidR="00156E0F" w:rsidRDefault="00156E0F">
      <w:pPr>
        <w:pStyle w:val="Textindependent2"/>
      </w:pPr>
    </w:p>
    <w:p w:rsidR="00156E0F" w:rsidRDefault="00156E0F">
      <w:pPr>
        <w:jc w:val="both"/>
      </w:pPr>
    </w:p>
    <w:sectPr w:rsidR="00156E0F">
      <w:headerReference w:type="first" r:id="rId8"/>
      <w:footerReference w:type="first" r:id="rId9"/>
      <w:pgSz w:w="11906" w:h="16838" w:code="9"/>
      <w:pgMar w:top="993" w:right="1134" w:bottom="568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5F3" w:rsidRDefault="007845F3">
      <w:r>
        <w:separator/>
      </w:r>
    </w:p>
  </w:endnote>
  <w:endnote w:type="continuationSeparator" w:id="0">
    <w:p w:rsidR="007845F3" w:rsidRDefault="00784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*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E0F" w:rsidRDefault="00156E0F">
    <w:pPr>
      <w:pStyle w:val="Peu"/>
      <w:spacing w:line="140" w:lineRule="exact"/>
      <w:rPr>
        <w:sz w:val="14"/>
      </w:rPr>
    </w:pPr>
  </w:p>
  <w:p w:rsidR="00156E0F" w:rsidRDefault="00156E0F">
    <w:pPr>
      <w:pStyle w:val="Peu"/>
    </w:pPr>
  </w:p>
  <w:p w:rsidR="00156E0F" w:rsidRDefault="00156E0F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5F3" w:rsidRDefault="007845F3">
      <w:r>
        <w:separator/>
      </w:r>
    </w:p>
  </w:footnote>
  <w:footnote w:type="continuationSeparator" w:id="0">
    <w:p w:rsidR="007845F3" w:rsidRDefault="00784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E0F" w:rsidRDefault="00226800">
    <w:pPr>
      <w:pStyle w:val="Capalera"/>
      <w:tabs>
        <w:tab w:val="clear" w:pos="4252"/>
        <w:tab w:val="left" w:pos="567"/>
      </w:tabs>
      <w:spacing w:line="240" w:lineRule="exact"/>
      <w:rPr>
        <w:sz w:val="24"/>
      </w:rPr>
    </w:pPr>
    <w:r>
      <w:rPr>
        <w:noProof/>
        <w:lang w:eastAsia="ca-ES"/>
      </w:rPr>
      <w:drawing>
        <wp:anchor distT="0" distB="0" distL="114300" distR="90170" simplePos="0" relativeHeight="251657728" behindDoc="0" locked="0" layoutInCell="0" allowOverlap="1">
          <wp:simplePos x="0" y="0"/>
          <wp:positionH relativeFrom="page">
            <wp:posOffset>737870</wp:posOffset>
          </wp:positionH>
          <wp:positionV relativeFrom="page">
            <wp:posOffset>342265</wp:posOffset>
          </wp:positionV>
          <wp:extent cx="257175" cy="295275"/>
          <wp:effectExtent l="0" t="0" r="9525" b="9525"/>
          <wp:wrapSquare wrapText="right"/>
          <wp:docPr id="2" name="Imatge 2" descr="GENC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NC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6E0F">
      <w:rPr>
        <w:sz w:val="24"/>
      </w:rPr>
      <w:t>Generalitat de Catalunya</w:t>
    </w:r>
  </w:p>
  <w:p w:rsidR="00156E0F" w:rsidRDefault="00156E0F">
    <w:pPr>
      <w:pStyle w:val="Capalera"/>
      <w:tabs>
        <w:tab w:val="clear" w:pos="4252"/>
        <w:tab w:val="left" w:pos="567"/>
      </w:tabs>
      <w:spacing w:line="240" w:lineRule="exact"/>
      <w:rPr>
        <w:sz w:val="24"/>
      </w:rPr>
    </w:pPr>
    <w:r>
      <w:rPr>
        <w:sz w:val="24"/>
      </w:rPr>
      <w:t>Departament d’E</w:t>
    </w:r>
    <w:r w:rsidR="00EE69C5">
      <w:rPr>
        <w:sz w:val="24"/>
      </w:rPr>
      <w:t>ducació</w:t>
    </w:r>
  </w:p>
  <w:p w:rsidR="00156E0F" w:rsidRDefault="00156E0F">
    <w:pPr>
      <w:pStyle w:val="Capalera"/>
      <w:tabs>
        <w:tab w:val="clear" w:pos="4252"/>
        <w:tab w:val="left" w:pos="567"/>
      </w:tabs>
      <w:spacing w:line="240" w:lineRule="exact"/>
      <w:rPr>
        <w:b/>
        <w:sz w:val="24"/>
      </w:rPr>
    </w:pPr>
    <w:r>
      <w:rPr>
        <w:b/>
        <w:sz w:val="24"/>
      </w:rPr>
      <w:t>Institut Joan Amigó i Callau</w:t>
    </w:r>
  </w:p>
  <w:p w:rsidR="00156E0F" w:rsidRDefault="00156E0F">
    <w:pPr>
      <w:pStyle w:val="Capalera"/>
      <w:tabs>
        <w:tab w:val="clear" w:pos="4252"/>
        <w:tab w:val="left" w:pos="567"/>
      </w:tabs>
      <w:spacing w:line="240" w:lineRule="exact"/>
      <w:rPr>
        <w:sz w:val="16"/>
      </w:rPr>
    </w:pPr>
  </w:p>
  <w:p w:rsidR="00156E0F" w:rsidRDefault="00156E0F">
    <w:pPr>
      <w:pStyle w:val="Capalera"/>
      <w:tabs>
        <w:tab w:val="clear" w:pos="4252"/>
        <w:tab w:val="left" w:pos="567"/>
      </w:tabs>
      <w:spacing w:line="140" w:lineRule="exact"/>
      <w:rPr>
        <w:color w:val="000000"/>
        <w:sz w:val="14"/>
      </w:rPr>
    </w:pPr>
    <w:r>
      <w:rPr>
        <w:color w:val="000000"/>
        <w:sz w:val="14"/>
      </w:rPr>
      <w:t>C/ Serè, 10</w:t>
    </w:r>
  </w:p>
  <w:p w:rsidR="00156E0F" w:rsidRDefault="00156E0F">
    <w:pPr>
      <w:pStyle w:val="Capalera"/>
      <w:tabs>
        <w:tab w:val="clear" w:pos="4252"/>
        <w:tab w:val="left" w:pos="567"/>
      </w:tabs>
      <w:spacing w:line="140" w:lineRule="exact"/>
      <w:rPr>
        <w:color w:val="000000"/>
        <w:sz w:val="14"/>
      </w:rPr>
    </w:pPr>
    <w:r>
      <w:rPr>
        <w:color w:val="000000"/>
        <w:sz w:val="14"/>
      </w:rPr>
      <w:t>43440 L’Espluga de Francolí</w:t>
    </w:r>
  </w:p>
  <w:p w:rsidR="00156E0F" w:rsidRDefault="00156E0F">
    <w:pPr>
      <w:pStyle w:val="Capalera"/>
      <w:tabs>
        <w:tab w:val="clear" w:pos="4252"/>
        <w:tab w:val="left" w:pos="567"/>
      </w:tabs>
      <w:spacing w:line="140" w:lineRule="exact"/>
      <w:rPr>
        <w:color w:val="000000"/>
        <w:sz w:val="14"/>
      </w:rPr>
    </w:pPr>
    <w:r>
      <w:rPr>
        <w:color w:val="000000"/>
        <w:sz w:val="14"/>
      </w:rPr>
      <w:t xml:space="preserve">Tel. 977870154 </w:t>
    </w:r>
  </w:p>
  <w:p w:rsidR="00156E0F" w:rsidRDefault="00156E0F">
    <w:pPr>
      <w:pStyle w:val="Capalera"/>
      <w:tabs>
        <w:tab w:val="clear" w:pos="4252"/>
        <w:tab w:val="left" w:pos="567"/>
      </w:tabs>
      <w:spacing w:line="140" w:lineRule="exact"/>
      <w:rPr>
        <w:color w:val="000000"/>
        <w:sz w:val="14"/>
      </w:rPr>
    </w:pPr>
    <w:r>
      <w:rPr>
        <w:color w:val="000000"/>
        <w:sz w:val="14"/>
      </w:rPr>
      <w:t>iesjoanamigo@xtec.net</w:t>
    </w:r>
  </w:p>
  <w:p w:rsidR="00156E0F" w:rsidRDefault="00156E0F">
    <w:pPr>
      <w:pStyle w:val="Capalera"/>
      <w:tabs>
        <w:tab w:val="clear" w:pos="4252"/>
        <w:tab w:val="left" w:pos="567"/>
      </w:tabs>
      <w:spacing w:line="140" w:lineRule="exact"/>
      <w:rPr>
        <w:rFonts w:ascii="Helvetica" w:hAnsi="Helvetica"/>
        <w:color w:val="000000"/>
        <w:sz w:val="15"/>
      </w:rPr>
    </w:pPr>
    <w:r>
      <w:rPr>
        <w:color w:val="000000"/>
        <w:sz w:val="14"/>
      </w:rPr>
      <w:t>http://www.</w:t>
    </w:r>
    <w:r w:rsidR="004A27B1">
      <w:rPr>
        <w:color w:val="000000"/>
        <w:sz w:val="14"/>
      </w:rPr>
      <w:t>insjoanamigo.cat</w:t>
    </w:r>
  </w:p>
  <w:p w:rsidR="00156E0F" w:rsidRDefault="00156E0F">
    <w:pPr>
      <w:pStyle w:val="Capalera"/>
      <w:tabs>
        <w:tab w:val="clear" w:pos="4252"/>
        <w:tab w:val="left" w:pos="567"/>
      </w:tabs>
      <w:spacing w:line="140" w:lineRule="exact"/>
      <w:rPr>
        <w:rFonts w:ascii="Helvetica Light*" w:hAnsi="Helvetica Light*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38E7"/>
    <w:multiLevelType w:val="hybridMultilevel"/>
    <w:tmpl w:val="54C2F77E"/>
    <w:lvl w:ilvl="0" w:tplc="00AAC00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cs="Arial Unicode M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D2336E"/>
    <w:multiLevelType w:val="hybridMultilevel"/>
    <w:tmpl w:val="801ADC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D36BB6"/>
    <w:multiLevelType w:val="hybridMultilevel"/>
    <w:tmpl w:val="02CA42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8F5425"/>
    <w:multiLevelType w:val="hybridMultilevel"/>
    <w:tmpl w:val="81C27B16"/>
    <w:lvl w:ilvl="0" w:tplc="103E893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94"/>
    <w:rsid w:val="001444C8"/>
    <w:rsid w:val="00156E0F"/>
    <w:rsid w:val="00226800"/>
    <w:rsid w:val="00300DEF"/>
    <w:rsid w:val="0039552D"/>
    <w:rsid w:val="0044084D"/>
    <w:rsid w:val="004A27B1"/>
    <w:rsid w:val="00525D88"/>
    <w:rsid w:val="0058053E"/>
    <w:rsid w:val="006647D0"/>
    <w:rsid w:val="00695E6C"/>
    <w:rsid w:val="006F00AB"/>
    <w:rsid w:val="007712B4"/>
    <w:rsid w:val="007845F3"/>
    <w:rsid w:val="00831088"/>
    <w:rsid w:val="008B06C3"/>
    <w:rsid w:val="008F4268"/>
    <w:rsid w:val="009E745A"/>
    <w:rsid w:val="00BA2399"/>
    <w:rsid w:val="00BC75CE"/>
    <w:rsid w:val="00C653C1"/>
    <w:rsid w:val="00D11CE0"/>
    <w:rsid w:val="00DC3AD4"/>
    <w:rsid w:val="00DD200E"/>
    <w:rsid w:val="00E17994"/>
    <w:rsid w:val="00E34765"/>
    <w:rsid w:val="00E42549"/>
    <w:rsid w:val="00EE69C5"/>
    <w:rsid w:val="00F1349A"/>
    <w:rsid w:val="00F54E3E"/>
    <w:rsid w:val="00F8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eastAsia="es-ES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semiHidden/>
    <w:pPr>
      <w:tabs>
        <w:tab w:val="center" w:pos="4252"/>
        <w:tab w:val="right" w:pos="8504"/>
      </w:tabs>
    </w:pPr>
  </w:style>
  <w:style w:type="paragraph" w:styleId="Peu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Enlla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styleId="Textindependent">
    <w:name w:val="Body Text"/>
    <w:basedOn w:val="Normal"/>
    <w:semiHidden/>
    <w:pPr>
      <w:jc w:val="both"/>
    </w:pPr>
    <w:rPr>
      <w:rFonts w:ascii="Times New Roman" w:hAnsi="Times New Roman"/>
      <w:sz w:val="24"/>
      <w:szCs w:val="24"/>
      <w:lang w:val="es-ES"/>
    </w:rPr>
  </w:style>
  <w:style w:type="paragraph" w:styleId="Textindependent2">
    <w:name w:val="Body Text 2"/>
    <w:basedOn w:val="Normal"/>
    <w:semiHidden/>
    <w:pPr>
      <w:jc w:val="both"/>
    </w:pPr>
  </w:style>
  <w:style w:type="character" w:customStyle="1" w:styleId="CapaleraCar">
    <w:name w:val="Capçalera Car"/>
    <w:link w:val="Capalera"/>
    <w:semiHidden/>
    <w:rsid w:val="00E34765"/>
    <w:rPr>
      <w:rFonts w:ascii="Arial" w:hAnsi="Arial"/>
      <w:sz w:val="22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eastAsia="es-ES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semiHidden/>
    <w:pPr>
      <w:tabs>
        <w:tab w:val="center" w:pos="4252"/>
        <w:tab w:val="right" w:pos="8504"/>
      </w:tabs>
    </w:pPr>
  </w:style>
  <w:style w:type="paragraph" w:styleId="Peu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Enlla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styleId="Textindependent">
    <w:name w:val="Body Text"/>
    <w:basedOn w:val="Normal"/>
    <w:semiHidden/>
    <w:pPr>
      <w:jc w:val="both"/>
    </w:pPr>
    <w:rPr>
      <w:rFonts w:ascii="Times New Roman" w:hAnsi="Times New Roman"/>
      <w:sz w:val="24"/>
      <w:szCs w:val="24"/>
      <w:lang w:val="es-ES"/>
    </w:rPr>
  </w:style>
  <w:style w:type="paragraph" w:styleId="Textindependent2">
    <w:name w:val="Body Text 2"/>
    <w:basedOn w:val="Normal"/>
    <w:semiHidden/>
    <w:pPr>
      <w:jc w:val="both"/>
    </w:pPr>
  </w:style>
  <w:style w:type="character" w:customStyle="1" w:styleId="CapaleraCar">
    <w:name w:val="Capçalera Car"/>
    <w:link w:val="Capalera"/>
    <w:semiHidden/>
    <w:rsid w:val="00E34765"/>
    <w:rPr>
      <w:rFonts w:ascii="Arial" w:hAnsi="Arial"/>
      <w:sz w:val="22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uper\Configuraci&#243;n%20local\Archivos%20temporales%20de%20Internet\Content.IE5\0Q48WE1H\c_ies%5b1%5d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c_ies[1].dot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Plantilla carta</vt:lpstr>
      <vt:lpstr>Plantilla carta</vt:lpstr>
    </vt:vector>
  </TitlesOfParts>
  <Company>Generalitat de Catalunya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carta</dc:title>
  <dc:creator>SGTI</dc:creator>
  <cp:lastModifiedBy>Prof</cp:lastModifiedBy>
  <cp:revision>2</cp:revision>
  <cp:lastPrinted>2013-06-28T08:27:00Z</cp:lastPrinted>
  <dcterms:created xsi:type="dcterms:W3CDTF">2020-08-31T11:43:00Z</dcterms:created>
  <dcterms:modified xsi:type="dcterms:W3CDTF">2020-08-31T11:43:00Z</dcterms:modified>
</cp:coreProperties>
</file>