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848" w:rsidRDefault="00E0184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4"/>
        </w:rPr>
      </w:pPr>
    </w:p>
    <w:p w:rsidR="00E01848" w:rsidRDefault="00E01848">
      <w:pPr>
        <w:pStyle w:val="Encabezado"/>
        <w:tabs>
          <w:tab w:val="clear" w:pos="4252"/>
          <w:tab w:val="clear" w:pos="8504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Benvolguts senyors,</w:t>
      </w:r>
    </w:p>
    <w:p w:rsidR="00E01848" w:rsidRDefault="00E01848">
      <w:pPr>
        <w:rPr>
          <w:rFonts w:ascii="Arial" w:hAnsi="Arial" w:cs="Arial"/>
          <w:sz w:val="24"/>
        </w:rPr>
      </w:pPr>
    </w:p>
    <w:p w:rsidR="00914570" w:rsidRDefault="00E01848" w:rsidP="009E44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proper dia </w:t>
      </w:r>
      <w:r w:rsidR="009E440B">
        <w:rPr>
          <w:rFonts w:ascii="Arial" w:hAnsi="Arial" w:cs="Arial"/>
          <w:sz w:val="24"/>
        </w:rPr>
        <w:t>XXXX</w:t>
      </w:r>
      <w:r>
        <w:rPr>
          <w:rFonts w:ascii="Arial" w:hAnsi="Arial" w:cs="Arial"/>
          <w:sz w:val="24"/>
        </w:rPr>
        <w:t xml:space="preserve"> el curs del qual forma part el seu fill o la seva filla, realitzarà una sortida organitzada per aquest Institut a: </w:t>
      </w:r>
      <w:r w:rsidR="004B2C4A">
        <w:rPr>
          <w:rFonts w:ascii="Arial" w:hAnsi="Arial" w:cs="Arial"/>
          <w:sz w:val="24"/>
        </w:rPr>
        <w:t>__________________________________________________________</w:t>
      </w:r>
    </w:p>
    <w:p w:rsidR="00E01848" w:rsidRDefault="00E01848" w:rsidP="009E440B">
      <w:pPr>
        <w:pStyle w:val="Textoindependiente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L’ho</w:t>
      </w:r>
      <w:r w:rsidR="009E440B">
        <w:rPr>
          <w:b w:val="0"/>
          <w:bCs w:val="0"/>
          <w:sz w:val="24"/>
        </w:rPr>
        <w:t xml:space="preserve">ra prevista de sortida és a les </w:t>
      </w:r>
      <w:r w:rsidR="004B2C4A">
        <w:rPr>
          <w:b w:val="0"/>
          <w:bCs w:val="0"/>
          <w:sz w:val="24"/>
        </w:rPr>
        <w:t>________</w:t>
      </w:r>
      <w:r>
        <w:rPr>
          <w:b w:val="0"/>
          <w:bCs w:val="0"/>
          <w:sz w:val="24"/>
        </w:rPr>
        <w:t xml:space="preserve"> hores i l’hora d’arribada a les </w:t>
      </w:r>
      <w:r w:rsidR="004B2C4A">
        <w:rPr>
          <w:b w:val="0"/>
          <w:bCs w:val="0"/>
          <w:sz w:val="24"/>
        </w:rPr>
        <w:t xml:space="preserve">________ </w:t>
      </w:r>
      <w:r>
        <w:rPr>
          <w:b w:val="0"/>
          <w:bCs w:val="0"/>
          <w:sz w:val="24"/>
        </w:rPr>
        <w:t>hores  aproximadament.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cost previst és </w:t>
      </w:r>
      <w:r w:rsidR="00914570">
        <w:rPr>
          <w:rFonts w:ascii="Arial" w:hAnsi="Arial" w:cs="Arial"/>
          <w:sz w:val="24"/>
        </w:rPr>
        <w:t xml:space="preserve">el </w:t>
      </w:r>
      <w:r w:rsidR="00EF38E0">
        <w:rPr>
          <w:rFonts w:ascii="Arial" w:hAnsi="Arial" w:cs="Arial"/>
          <w:sz w:val="24"/>
        </w:rPr>
        <w:t>d</w:t>
      </w:r>
      <w:r w:rsidR="00EF44C5">
        <w:rPr>
          <w:rFonts w:ascii="Arial" w:hAnsi="Arial" w:cs="Arial"/>
          <w:sz w:val="24"/>
        </w:rPr>
        <w:t xml:space="preserve">el </w:t>
      </w:r>
      <w:r w:rsidR="009E440B">
        <w:rPr>
          <w:rFonts w:ascii="Arial" w:hAnsi="Arial" w:cs="Arial"/>
          <w:sz w:val="24"/>
        </w:rPr>
        <w:t>bitllet</w:t>
      </w:r>
      <w:r w:rsidR="00914570">
        <w:rPr>
          <w:rFonts w:ascii="Arial" w:hAnsi="Arial" w:cs="Arial"/>
          <w:sz w:val="24"/>
        </w:rPr>
        <w:t xml:space="preserve"> de tren</w:t>
      </w:r>
    </w:p>
    <w:p w:rsidR="007D518F" w:rsidRDefault="00DA1293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cas de pluja: </w:t>
      </w:r>
    </w:p>
    <w:p w:rsidR="007D518F" w:rsidRDefault="007D518F">
      <w:pPr>
        <w:spacing w:line="360" w:lineRule="auto"/>
        <w:jc w:val="both"/>
        <w:rPr>
          <w:b/>
          <w:sz w:val="24"/>
        </w:rPr>
      </w:pPr>
      <w:r>
        <w:rPr>
          <w:rFonts w:ascii="Arial" w:hAnsi="Arial" w:cs="Arial"/>
          <w:sz w:val="24"/>
        </w:rPr>
        <w:t xml:space="preserve">  </w:t>
      </w:r>
      <w:r w:rsidR="004B2C4A">
        <w:rPr>
          <w:rFonts w:ascii="Arial" w:hAnsi="Arial" w:cs="Arial"/>
          <w:sz w:val="24"/>
        </w:rPr>
        <w:sym w:font="Webdings" w:char="F031"/>
      </w:r>
      <w:r w:rsidR="00DA1293" w:rsidRPr="00DA1293">
        <w:rPr>
          <w:b/>
          <w:sz w:val="24"/>
        </w:rPr>
        <w:t xml:space="preserve"> </w:t>
      </w:r>
      <w:r w:rsidR="00DA1293" w:rsidRPr="00DA1293">
        <w:rPr>
          <w:rFonts w:ascii="Arial" w:hAnsi="Arial" w:cs="Arial"/>
          <w:b/>
          <w:sz w:val="24"/>
        </w:rPr>
        <w:t>Sortirem igualment</w:t>
      </w:r>
      <w:r w:rsidR="00DA1293" w:rsidRPr="00DA1293">
        <w:rPr>
          <w:b/>
          <w:sz w:val="24"/>
        </w:rPr>
        <w:t xml:space="preserve">    </w:t>
      </w:r>
    </w:p>
    <w:p w:rsidR="00DA1293" w:rsidRPr="00DA1293" w:rsidRDefault="007D518F" w:rsidP="007D518F">
      <w:pPr>
        <w:spacing w:line="360" w:lineRule="auto"/>
        <w:jc w:val="both"/>
        <w:rPr>
          <w:rFonts w:ascii="Arial" w:hAnsi="Arial" w:cs="Arial"/>
          <w:b/>
          <w:sz w:val="24"/>
        </w:rPr>
      </w:pPr>
      <w:r>
        <w:rPr>
          <w:b/>
          <w:sz w:val="24"/>
        </w:rPr>
        <w:t xml:space="preserve">  </w:t>
      </w:r>
      <w:r w:rsidR="004B2C4A">
        <w:rPr>
          <w:rFonts w:ascii="Arial" w:hAnsi="Arial" w:cs="Arial"/>
          <w:sz w:val="24"/>
        </w:rPr>
        <w:sym w:font="Webdings" w:char="F031"/>
      </w:r>
      <w:r w:rsidR="004B2C4A">
        <w:rPr>
          <w:rFonts w:ascii="Arial" w:hAnsi="Arial" w:cs="Arial"/>
          <w:sz w:val="24"/>
        </w:rPr>
        <w:t xml:space="preserve"> </w:t>
      </w:r>
      <w:r w:rsidR="00DA1293" w:rsidRPr="00DA1293">
        <w:rPr>
          <w:rFonts w:ascii="Arial" w:hAnsi="Arial" w:cs="Arial"/>
          <w:b/>
          <w:sz w:val="24"/>
        </w:rPr>
        <w:t>La sortida quedarà anul·lada</w:t>
      </w:r>
      <w:r w:rsidR="00DA1293">
        <w:rPr>
          <w:rFonts w:ascii="Arial" w:hAnsi="Arial" w:cs="Arial"/>
          <w:b/>
          <w:sz w:val="24"/>
        </w:rPr>
        <w:t xml:space="preserve"> i s'impartiran classes normals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Els agrairé que em retornin aquest document amb la part inferior complerta.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Cordialment,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9E440B" w:rsidP="009E44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Tutor/a </w:t>
      </w:r>
    </w:p>
    <w:p w:rsidR="00E01848" w:rsidRDefault="00E01848" w:rsidP="009E440B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Cornellà de Llobregat a </w:t>
      </w:r>
      <w:r w:rsidR="009E440B">
        <w:rPr>
          <w:rFonts w:ascii="Arial" w:hAnsi="Arial" w:cs="Arial"/>
          <w:sz w:val="24"/>
        </w:rPr>
        <w:t xml:space="preserve"> </w:t>
      </w:r>
      <w:r w:rsidR="002E14EB">
        <w:rPr>
          <w:rFonts w:ascii="Arial" w:hAnsi="Arial" w:cs="Arial"/>
          <w:sz w:val="24"/>
        </w:rPr>
        <w:t>____</w:t>
      </w:r>
      <w:r w:rsidR="009E440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de</w:t>
      </w:r>
      <w:r w:rsidR="002E14EB">
        <w:rPr>
          <w:rFonts w:ascii="Arial" w:hAnsi="Arial" w:cs="Arial"/>
          <w:sz w:val="24"/>
        </w:rPr>
        <w:t xml:space="preserve">_______________________ </w:t>
      </w:r>
      <w:r>
        <w:rPr>
          <w:rFonts w:ascii="Arial" w:hAnsi="Arial" w:cs="Arial"/>
          <w:sz w:val="24"/>
        </w:rPr>
        <w:t xml:space="preserve"> 20</w:t>
      </w:r>
    </w:p>
    <w:p w:rsidR="00E01848" w:rsidRDefault="00EF44C5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2483485</wp:posOffset>
                </wp:positionH>
                <wp:positionV relativeFrom="paragraph">
                  <wp:posOffset>65405</wp:posOffset>
                </wp:positionV>
                <wp:extent cx="374015" cy="298450"/>
                <wp:effectExtent l="8255" t="6985" r="8255" b="88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2C4A" w:rsidRPr="004B2C4A" w:rsidRDefault="004B2C4A">
                            <w:pPr>
                              <w:rPr>
                                <w:sz w:val="22"/>
                                <w:lang w:val="es-ES"/>
                              </w:rPr>
                            </w:pPr>
                            <w:r w:rsidRPr="004B2C4A">
                              <w:rPr>
                                <w:rFonts w:ascii="Arial" w:hAnsi="Arial" w:cs="Arial"/>
                                <w:sz w:val="28"/>
                              </w:rPr>
                              <w:sym w:font="Wingdings" w:char="F022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5.55pt;margin-top:5.15pt;width:29.45pt;height:23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" strokecolor="white [3212]">
                <v:textbox style="mso-fit-shape-to-text:t">
                  <w:txbxContent>
                    <w:p w:rsidR="004B2C4A" w:rsidRPr="004B2C4A" w:rsidRDefault="004B2C4A">
                      <w:pPr>
                        <w:rPr>
                          <w:sz w:val="22"/>
                          <w:lang w:val="es-ES"/>
                        </w:rPr>
                      </w:pPr>
                      <w:r w:rsidRPr="004B2C4A">
                        <w:rPr>
                          <w:rFonts w:ascii="Arial" w:hAnsi="Arial" w:cs="Arial"/>
                          <w:sz w:val="28"/>
                        </w:rPr>
                        <w:sym w:font="Wingdings" w:char="F022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179705</wp:posOffset>
                </wp:positionV>
                <wp:extent cx="7086600" cy="635"/>
                <wp:effectExtent l="13335" t="8255" r="5715" b="101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0CA0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63pt;margin-top:14.15pt;width:55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">
                <v:stroke dashstyle="dash"/>
              </v:shape>
            </w:pict>
          </mc:Fallback>
        </mc:AlternateContent>
      </w:r>
      <w:r w:rsidR="00E01848">
        <w:rPr>
          <w:rFonts w:ascii="Arial" w:hAnsi="Arial" w:cs="Arial"/>
          <w:sz w:val="24"/>
        </w:rPr>
        <w:t xml:space="preserve">       </w:t>
      </w:r>
    </w:p>
    <w:p w:rsidR="00E01848" w:rsidRDefault="00E01848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</w:t>
      </w:r>
    </w:p>
    <w:p w:rsidR="00E01848" w:rsidRDefault="00E01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En/na _____________________________________________________</w:t>
      </w:r>
    </w:p>
    <w:p w:rsidR="00E01848" w:rsidRDefault="00E01848" w:rsidP="009E440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amb DNI _________________ pare/mare o tutor legal de l’alumne/a queda assabentat del contingut d’aquesta carta i autor</w:t>
      </w:r>
      <w:r w:rsidR="00DA1293">
        <w:rPr>
          <w:rFonts w:ascii="Arial" w:hAnsi="Arial" w:cs="Arial"/>
          <w:sz w:val="24"/>
        </w:rPr>
        <w:t xml:space="preserve">itza al seu fill/a: </w:t>
      </w:r>
      <w:r>
        <w:rPr>
          <w:rFonts w:ascii="Arial" w:hAnsi="Arial" w:cs="Arial"/>
          <w:sz w:val="24"/>
        </w:rPr>
        <w:t xml:space="preserve">___________________________________________________ a realitzar la sortida del dia </w:t>
      </w:r>
      <w:r w:rsidR="009E440B">
        <w:rPr>
          <w:rFonts w:ascii="Arial" w:hAnsi="Arial" w:cs="Arial"/>
          <w:sz w:val="24"/>
        </w:rPr>
        <w:t>XX</w:t>
      </w:r>
      <w:r w:rsidR="00491B68">
        <w:rPr>
          <w:rFonts w:ascii="Arial" w:hAnsi="Arial" w:cs="Arial"/>
          <w:sz w:val="24"/>
        </w:rPr>
        <w:t>/</w:t>
      </w:r>
      <w:r w:rsidR="009E440B">
        <w:rPr>
          <w:rFonts w:ascii="Arial" w:hAnsi="Arial" w:cs="Arial"/>
          <w:sz w:val="24"/>
        </w:rPr>
        <w:t>XX</w:t>
      </w:r>
      <w:r w:rsidR="004B2C4A">
        <w:rPr>
          <w:rFonts w:ascii="Arial" w:hAnsi="Arial" w:cs="Arial"/>
          <w:sz w:val="24"/>
        </w:rPr>
        <w:t>/20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01848" w:rsidRDefault="00E01848">
      <w:pPr>
        <w:pStyle w:val="Ttulo1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Signatura</w:t>
      </w:r>
    </w:p>
    <w:p w:rsidR="00E01848" w:rsidRDefault="00E01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jc w:val="both"/>
        <w:rPr>
          <w:rFonts w:ascii="Arial" w:hAnsi="Arial" w:cs="Arial"/>
          <w:sz w:val="24"/>
        </w:rPr>
      </w:pPr>
    </w:p>
    <w:p w:rsidR="00E01848" w:rsidRDefault="004B2C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125"/>
        </w:tabs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_____________________, a _______________________ de  20</w:t>
      </w:r>
    </w:p>
    <w:sectPr w:rsidR="00E01848" w:rsidSect="004B2C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20" w:footer="3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F7F" w:rsidRDefault="00ED7F7F">
      <w:r>
        <w:separator/>
      </w:r>
    </w:p>
  </w:endnote>
  <w:endnote w:type="continuationSeparator" w:id="0">
    <w:p w:rsidR="00ED7F7F" w:rsidRDefault="00ED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C5" w:rsidRDefault="00EF44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3"/>
      <w:gridCol w:w="2247"/>
      <w:gridCol w:w="1375"/>
      <w:gridCol w:w="2592"/>
      <w:gridCol w:w="1477"/>
    </w:tblGrid>
    <w:tr w:rsidR="009E440B" w:rsidTr="004B2C4A">
      <w:trPr>
        <w:cantSplit/>
        <w:trHeight w:val="283"/>
      </w:trPr>
      <w:tc>
        <w:tcPr>
          <w:tcW w:w="99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E440B" w:rsidRDefault="00EF44C5">
          <w:pPr>
            <w:pStyle w:val="Piedepgina"/>
            <w:jc w:val="center"/>
          </w:pPr>
          <w:r>
            <w:rPr>
              <w:noProof/>
              <w:lang w:val="es-ES"/>
            </w:rPr>
            <w:drawing>
              <wp:inline distT="0" distB="0" distL="0" distR="0">
                <wp:extent cx="390525" cy="390525"/>
                <wp:effectExtent l="0" t="0" r="0" b="0"/>
                <wp:docPr id="1" name="Imagen 1" descr="logo-et-30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logo-et-30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2667000</wp:posOffset>
                    </wp:positionH>
                    <wp:positionV relativeFrom="paragraph">
                      <wp:posOffset>-5198745</wp:posOffset>
                    </wp:positionV>
                    <wp:extent cx="840740" cy="654050"/>
                    <wp:effectExtent l="3810" t="1905" r="3175" b="1270"/>
                    <wp:wrapNone/>
                    <wp:docPr id="2" name="Text Box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40740" cy="6540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E440B" w:rsidRDefault="009E440B">
                                <w:r>
                                  <w:object w:dxaOrig="1036" w:dyaOrig="886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51.75pt;height:44.25pt" o:ole="">
                                      <v:imagedata r:id="rId2" o:title=""/>
                                    </v:shape>
                                    <o:OLEObject Type="Embed" ProgID="Word.Picture.8" ShapeID="_x0000_i1025" DrawAspect="Content" ObjectID="_1483427446" r:id="rId3"/>
                                  </w:objec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210pt;margin-top:-409.35pt;width:66.2pt;height:5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iGtAIAALg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" filled="f" stroked="f">
                    <v:textbox>
                      <w:txbxContent>
                        <w:p w:rsidR="009E440B" w:rsidRDefault="009E440B">
                          <w:r>
                            <w:object w:dxaOrig="1036" w:dyaOrig="886">
                              <v:shape id="_x0000_i1025" type="#_x0000_t75" style="width:51.75pt;height:44.25pt" o:ole="">
                                <v:imagedata r:id="rId2" o:title=""/>
                              </v:shape>
                              <o:OLEObject Type="Embed" ProgID="Word.Picture.8" ShapeID="_x0000_i1025" DrawAspect="Content" ObjectID="_1483427446" r:id="rId4"/>
                            </w:objec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9E440B">
          <w:pPr>
            <w:pStyle w:val="Piedepgin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Imprès-Q-723-T-01-ET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EF44C5">
          <w:pPr>
            <w:pStyle w:val="Piedepgin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22-Gen.-15</w:t>
          </w:r>
        </w:p>
      </w:tc>
      <w:tc>
        <w:tcPr>
          <w:tcW w:w="28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9E440B">
          <w:pPr>
            <w:pStyle w:val="Piedepgin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Comunicat de sortida cultural</w:t>
          </w:r>
        </w:p>
      </w:tc>
      <w:tc>
        <w:tcPr>
          <w:tcW w:w="16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9E440B" w:rsidP="004B2C4A">
          <w:pPr>
            <w:pStyle w:val="Piedepgina"/>
            <w:jc w:val="right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 xml:space="preserve">Pàgina </w:t>
          </w:r>
          <w:r w:rsidR="001C6CA7"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PAGE </w:instrText>
          </w:r>
          <w:r w:rsidR="001C6CA7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EF44C5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="001C6CA7">
            <w:rPr>
              <w:rFonts w:ascii="Arial" w:hAnsi="Arial" w:cs="Arial"/>
              <w:b/>
              <w:bCs/>
              <w:sz w:val="16"/>
            </w:rPr>
            <w:fldChar w:fldCharType="end"/>
          </w:r>
          <w:r>
            <w:rPr>
              <w:rFonts w:ascii="Arial" w:hAnsi="Arial" w:cs="Arial"/>
              <w:b/>
              <w:bCs/>
              <w:sz w:val="16"/>
            </w:rPr>
            <w:t xml:space="preserve"> de </w:t>
          </w:r>
          <w:r w:rsidR="001C6CA7">
            <w:rPr>
              <w:rFonts w:ascii="Arial" w:hAnsi="Arial" w:cs="Arial"/>
              <w:b/>
              <w:bCs/>
              <w:sz w:val="16"/>
            </w:rPr>
            <w:fldChar w:fldCharType="begin"/>
          </w:r>
          <w:r>
            <w:rPr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="001C6CA7">
            <w:rPr>
              <w:rFonts w:ascii="Arial" w:hAnsi="Arial" w:cs="Arial"/>
              <w:b/>
              <w:bCs/>
              <w:sz w:val="16"/>
            </w:rPr>
            <w:fldChar w:fldCharType="separate"/>
          </w:r>
          <w:r w:rsidR="00EF44C5">
            <w:rPr>
              <w:rFonts w:ascii="Arial" w:hAnsi="Arial" w:cs="Arial"/>
              <w:b/>
              <w:bCs/>
              <w:noProof/>
              <w:sz w:val="16"/>
            </w:rPr>
            <w:t>1</w:t>
          </w:r>
          <w:r w:rsidR="001C6CA7">
            <w:rPr>
              <w:rFonts w:ascii="Arial" w:hAnsi="Arial" w:cs="Arial"/>
              <w:b/>
              <w:bCs/>
              <w:sz w:val="16"/>
            </w:rPr>
            <w:fldChar w:fldCharType="end"/>
          </w:r>
        </w:p>
      </w:tc>
    </w:tr>
    <w:tr w:rsidR="009E440B" w:rsidTr="004B2C4A">
      <w:trPr>
        <w:cantSplit/>
        <w:trHeight w:val="283"/>
      </w:trPr>
      <w:tc>
        <w:tcPr>
          <w:tcW w:w="99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9E440B">
          <w:pPr>
            <w:pStyle w:val="Piedepgina"/>
            <w:rPr>
              <w:b/>
              <w:bCs/>
            </w:rPr>
          </w:pPr>
        </w:p>
      </w:tc>
      <w:tc>
        <w:tcPr>
          <w:tcW w:w="24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9E440B">
          <w:pPr>
            <w:pStyle w:val="Piedepgin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Implantat</w:t>
          </w:r>
        </w:p>
      </w:tc>
      <w:tc>
        <w:tcPr>
          <w:tcW w:w="149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EF44C5">
          <w:pPr>
            <w:pStyle w:val="Piedepgin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Revisió 03</w:t>
          </w:r>
        </w:p>
      </w:tc>
      <w:tc>
        <w:tcPr>
          <w:tcW w:w="451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E440B" w:rsidRDefault="009E440B">
          <w:pPr>
            <w:pStyle w:val="Piedepgina"/>
            <w:jc w:val="center"/>
            <w:rPr>
              <w:rFonts w:ascii="Arial" w:hAnsi="Arial" w:cs="Arial"/>
              <w:b/>
              <w:bCs/>
              <w:sz w:val="16"/>
            </w:rPr>
          </w:pPr>
          <w:r>
            <w:rPr>
              <w:rFonts w:ascii="Arial" w:hAnsi="Arial" w:cs="Arial"/>
              <w:b/>
              <w:bCs/>
              <w:sz w:val="16"/>
            </w:rPr>
            <w:t>7.2.3 Comunicació amb els pares</w:t>
          </w:r>
        </w:p>
      </w:tc>
    </w:tr>
  </w:tbl>
  <w:p w:rsidR="009E440B" w:rsidRDefault="009E440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C5" w:rsidRDefault="00EF44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F7F" w:rsidRDefault="00ED7F7F">
      <w:r>
        <w:separator/>
      </w:r>
    </w:p>
  </w:footnote>
  <w:footnote w:type="continuationSeparator" w:id="0">
    <w:p w:rsidR="00ED7F7F" w:rsidRDefault="00ED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C5" w:rsidRDefault="00EF44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</w:rPr>
    </w:pPr>
    <w:r>
      <w:rPr>
        <w:rFonts w:ascii="Arial" w:hAnsi="Arial" w:cs="Arial"/>
        <w:noProof/>
        <w:lang w:val="es-ES"/>
      </w:rPr>
      <w:drawing>
        <wp:anchor distT="0" distB="0" distL="114300" distR="90170" simplePos="0" relativeHeight="251670016" behindDoc="0" locked="0" layoutInCell="0" allowOverlap="1">
          <wp:simplePos x="0" y="0"/>
          <wp:positionH relativeFrom="page">
            <wp:posOffset>731520</wp:posOffset>
          </wp:positionH>
          <wp:positionV relativeFrom="page">
            <wp:posOffset>457200</wp:posOffset>
          </wp:positionV>
          <wp:extent cx="257175" cy="295275"/>
          <wp:effectExtent l="19050" t="0" r="9525" b="0"/>
          <wp:wrapSquare wrapText="right"/>
          <wp:docPr id="5" name="Imagen 2" descr="GENC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GENC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2C4A">
      <w:rPr>
        <w:rFonts w:ascii="Arial" w:hAnsi="Arial" w:cs="Arial"/>
        <w:sz w:val="24"/>
      </w:rPr>
      <w:t>Generalitat de Catalunya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24"/>
      </w:rPr>
    </w:pPr>
    <w:r w:rsidRPr="004B2C4A">
      <w:rPr>
        <w:rFonts w:ascii="Arial" w:hAnsi="Arial" w:cs="Arial"/>
        <w:sz w:val="24"/>
      </w:rPr>
      <w:t>Departament d’Ensenyament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b/>
        <w:sz w:val="24"/>
      </w:rPr>
    </w:pPr>
    <w:r w:rsidRPr="004B2C4A">
      <w:rPr>
        <w:rFonts w:ascii="Arial" w:hAnsi="Arial" w:cs="Arial"/>
        <w:b/>
        <w:sz w:val="24"/>
      </w:rPr>
      <w:t>Institut Esteve Terradas i Illa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240" w:lineRule="exact"/>
      <w:rPr>
        <w:rFonts w:ascii="Arial" w:hAnsi="Arial" w:cs="Arial"/>
        <w:sz w:val="16"/>
      </w:rPr>
    </w:pPr>
  </w:p>
  <w:p w:rsidR="004B2C4A" w:rsidRPr="004B2C4A" w:rsidRDefault="00EF44C5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>
      <w:rPr>
        <w:rFonts w:ascii="Arial" w:hAnsi="Arial" w:cs="Arial"/>
        <w:color w:val="000000"/>
        <w:sz w:val="14"/>
      </w:rPr>
      <w:t>Bonavista 70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08940 Cornellà de Llobregat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Tel. 93 377 11 00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Fax 93 377 27 09</w:t>
    </w:r>
  </w:p>
  <w:p w:rsidR="004B2C4A" w:rsidRPr="004B2C4A" w:rsidRDefault="004B2C4A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4"/>
      </w:rPr>
    </w:pPr>
    <w:r w:rsidRPr="004B2C4A">
      <w:rPr>
        <w:rFonts w:ascii="Arial" w:hAnsi="Arial" w:cs="Arial"/>
        <w:color w:val="000000"/>
        <w:sz w:val="14"/>
      </w:rPr>
      <w:t>A8016781@xtec.cat</w:t>
    </w:r>
  </w:p>
  <w:p w:rsidR="004B2C4A" w:rsidRPr="004B2C4A" w:rsidRDefault="00EF44C5" w:rsidP="004B2C4A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color w:val="000000"/>
        <w:sz w:val="15"/>
      </w:rPr>
    </w:pPr>
    <w:r>
      <w:rPr>
        <w:rFonts w:ascii="Arial" w:hAnsi="Arial" w:cs="Arial"/>
        <w:color w:val="000000"/>
        <w:sz w:val="14"/>
      </w:rPr>
      <w:t>http://www.</w:t>
    </w:r>
    <w:bookmarkStart w:id="0" w:name="_GoBack"/>
    <w:bookmarkEnd w:id="0"/>
    <w:r w:rsidR="004B2C4A" w:rsidRPr="004B2C4A">
      <w:rPr>
        <w:rFonts w:ascii="Arial" w:hAnsi="Arial" w:cs="Arial"/>
        <w:color w:val="000000"/>
        <w:sz w:val="14"/>
      </w:rPr>
      <w:t>esteveterradas.cat</w:t>
    </w:r>
  </w:p>
  <w:p w:rsidR="009E440B" w:rsidRPr="004B2C4A" w:rsidRDefault="009E440B">
    <w:pPr>
      <w:pStyle w:val="Encabezado"/>
      <w:tabs>
        <w:tab w:val="clear" w:pos="4252"/>
        <w:tab w:val="left" w:pos="567"/>
      </w:tabs>
      <w:spacing w:line="140" w:lineRule="exact"/>
      <w:rPr>
        <w:rFonts w:ascii="Arial" w:hAnsi="Arial" w:cs="Arial"/>
        <w:sz w:val="16"/>
      </w:rPr>
    </w:pPr>
  </w:p>
  <w:p w:rsidR="009E440B" w:rsidRDefault="009E440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C5" w:rsidRDefault="00EF44C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848"/>
    <w:rsid w:val="0003218A"/>
    <w:rsid w:val="000B12D7"/>
    <w:rsid w:val="001C6CA7"/>
    <w:rsid w:val="002E14EB"/>
    <w:rsid w:val="004256B7"/>
    <w:rsid w:val="00491B68"/>
    <w:rsid w:val="004B2C4A"/>
    <w:rsid w:val="006B61B7"/>
    <w:rsid w:val="007D518F"/>
    <w:rsid w:val="00914570"/>
    <w:rsid w:val="009D685B"/>
    <w:rsid w:val="009E440B"/>
    <w:rsid w:val="00A05942"/>
    <w:rsid w:val="00C90468"/>
    <w:rsid w:val="00C916F5"/>
    <w:rsid w:val="00DA1293"/>
    <w:rsid w:val="00DE0055"/>
    <w:rsid w:val="00E01848"/>
    <w:rsid w:val="00ED7F7F"/>
    <w:rsid w:val="00EF38E0"/>
    <w:rsid w:val="00EF44C5"/>
    <w:rsid w:val="00F3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873EB97-5ECC-45F2-B393-F1E9143C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A7"/>
    <w:rPr>
      <w:lang w:val="ca-ES"/>
    </w:rPr>
  </w:style>
  <w:style w:type="paragraph" w:styleId="Ttulo1">
    <w:name w:val="heading 1"/>
    <w:basedOn w:val="Normal"/>
    <w:next w:val="Normal"/>
    <w:qFormat/>
    <w:rsid w:val="001C6CA7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left" w:pos="1125"/>
      </w:tabs>
      <w:spacing w:line="360" w:lineRule="auto"/>
      <w:jc w:val="right"/>
      <w:outlineLvl w:val="0"/>
    </w:pPr>
    <w:rPr>
      <w:rFonts w:ascii="Arial" w:hAnsi="Arial" w:cs="Arial"/>
      <w:b/>
      <w:b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CA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6CA7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1C6CA7"/>
    <w:rPr>
      <w:color w:val="0000FF"/>
      <w:u w:val="single"/>
    </w:rPr>
  </w:style>
  <w:style w:type="paragraph" w:styleId="Textoindependiente">
    <w:name w:val="Body Text"/>
    <w:basedOn w:val="Normal"/>
    <w:rsid w:val="001C6CA7"/>
    <w:pPr>
      <w:spacing w:line="360" w:lineRule="auto"/>
      <w:jc w:val="both"/>
    </w:pPr>
    <w:rPr>
      <w:rFonts w:ascii="Arial" w:hAnsi="Arial" w:cs="Arial"/>
      <w:b/>
      <w:bCs/>
      <w:sz w:val="26"/>
    </w:rPr>
  </w:style>
  <w:style w:type="character" w:customStyle="1" w:styleId="EncabezadoCar">
    <w:name w:val="Encabezado Car"/>
    <w:basedOn w:val="Fuentedeprrafopredeter"/>
    <w:link w:val="Encabezado"/>
    <w:rsid w:val="004B2C4A"/>
    <w:rPr>
      <w:lang w:val="ca-ES"/>
    </w:rPr>
  </w:style>
  <w:style w:type="paragraph" w:styleId="Textodeglobo">
    <w:name w:val="Balloon Text"/>
    <w:basedOn w:val="Normal"/>
    <w:link w:val="TextodegloboCar"/>
    <w:rsid w:val="004B2C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B2C4A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2.bin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logoInstiqu+direcci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logoInstiqu+direccio</Template>
  <TotalTime>1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 ESTEVE TERRADAS</Company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Coordinació FP</dc:creator>
  <cp:lastModifiedBy>qualitat</cp:lastModifiedBy>
  <cp:revision>2</cp:revision>
  <cp:lastPrinted>2008-10-20T09:52:00Z</cp:lastPrinted>
  <dcterms:created xsi:type="dcterms:W3CDTF">2015-01-22T09:24:00Z</dcterms:created>
  <dcterms:modified xsi:type="dcterms:W3CDTF">2015-01-22T09:24:00Z</dcterms:modified>
</cp:coreProperties>
</file>