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17" w:rsidRPr="008638C6" w:rsidRDefault="00F41E17" w:rsidP="00F41E17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8638C6">
        <w:rPr>
          <w:rFonts w:ascii="Arial" w:hAnsi="Arial"/>
        </w:rPr>
        <w:t>Professor/a que l’impartirà</w:t>
      </w:r>
      <w:bookmarkEnd w:id="0"/>
      <w:bookmarkEnd w:id="1"/>
    </w:p>
    <w:p w:rsidR="00F41E17" w:rsidRPr="008638C6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F2E5D" w:rsidRPr="008638C6" w:rsidRDefault="003F2E5D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638C6">
        <w:rPr>
          <w:rFonts w:ascii="Arial" w:hAnsi="Arial" w:cs="Arial"/>
        </w:rPr>
        <w:t>Oscar Hernando i Manuel Medina</w:t>
      </w:r>
      <w:r w:rsidRPr="008638C6">
        <w:rPr>
          <w:rFonts w:ascii="Arial" w:hAnsi="Arial" w:cs="Arial"/>
        </w:rPr>
        <w:tab/>
      </w:r>
      <w:r w:rsidRPr="008638C6">
        <w:rPr>
          <w:rFonts w:ascii="Arial" w:hAnsi="Arial" w:cs="Arial"/>
        </w:rPr>
        <w:tab/>
      </w:r>
      <w:r w:rsidRPr="008638C6">
        <w:rPr>
          <w:rFonts w:ascii="Arial" w:hAnsi="Arial" w:cs="Arial"/>
        </w:rPr>
        <w:tab/>
      </w:r>
    </w:p>
    <w:p w:rsidR="00F41E17" w:rsidRPr="008638C6" w:rsidRDefault="00F41E17" w:rsidP="00F41E17">
      <w:pPr>
        <w:rPr>
          <w:rFonts w:ascii="Arial" w:hAnsi="Arial" w:cs="Arial"/>
        </w:rPr>
      </w:pPr>
    </w:p>
    <w:p w:rsidR="00F41E17" w:rsidRPr="008638C6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8638C6">
        <w:rPr>
          <w:rFonts w:ascii="Arial" w:hAnsi="Arial"/>
        </w:rPr>
        <w:t xml:space="preserve">Llibre i/o material </w:t>
      </w:r>
      <w:bookmarkEnd w:id="2"/>
      <w:r w:rsidRPr="008638C6">
        <w:rPr>
          <w:rFonts w:ascii="Arial" w:hAnsi="Arial"/>
        </w:rPr>
        <w:t>UTILITZAT</w:t>
      </w:r>
      <w:bookmarkEnd w:id="3"/>
    </w:p>
    <w:p w:rsidR="00F41E17" w:rsidRPr="008638C6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>Llibre de mecanitzat per CNC</w:t>
      </w:r>
    </w:p>
    <w:p w:rsidR="00F41E17" w:rsidRPr="008638C6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8638C6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8638C6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8638C6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8638C6">
        <w:rPr>
          <w:rFonts w:ascii="Arial" w:hAnsi="Arial"/>
        </w:rPr>
        <w:t xml:space="preserve">estratègies metodològiques aplicades en el desenvolupament del </w:t>
      </w:r>
      <w:r w:rsidR="00F77EDA" w:rsidRPr="008638C6">
        <w:rPr>
          <w:rFonts w:ascii="Arial" w:hAnsi="Arial"/>
        </w:rPr>
        <w:t>MÒDUL</w:t>
      </w:r>
      <w:bookmarkEnd w:id="4"/>
      <w:bookmarkEnd w:id="5"/>
    </w:p>
    <w:p w:rsidR="00F41E17" w:rsidRPr="008638C6" w:rsidRDefault="003F2E5D" w:rsidP="00162D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8638C6">
        <w:rPr>
          <w:rFonts w:ascii="Arial" w:hAnsi="Arial" w:cs="Arial"/>
        </w:rPr>
        <w:t xml:space="preserve">El Mòdul formatiu es realitzarà a 2 </w:t>
      </w:r>
      <w:proofErr w:type="spellStart"/>
      <w:r w:rsidRPr="008638C6">
        <w:rPr>
          <w:rFonts w:ascii="Arial" w:hAnsi="Arial" w:cs="Arial"/>
        </w:rPr>
        <w:t>nd</w:t>
      </w:r>
      <w:proofErr w:type="spellEnd"/>
      <w:r w:rsidRPr="008638C6">
        <w:rPr>
          <w:rFonts w:ascii="Arial" w:hAnsi="Arial" w:cs="Arial"/>
        </w:rPr>
        <w:t xml:space="preserve">  curs.</w:t>
      </w:r>
    </w:p>
    <w:p w:rsidR="00F41E17" w:rsidRPr="008638C6" w:rsidRDefault="00F41E17" w:rsidP="003F2E5D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6" w:name="_Toc11235376"/>
      <w:bookmarkStart w:id="7" w:name="_Toc33898197"/>
      <w:r w:rsidRPr="008638C6">
        <w:rPr>
          <w:rFonts w:ascii="Arial" w:hAnsi="Arial"/>
        </w:rPr>
        <w:t xml:space="preserve">criteris i instruments d’avaluació I RECUPERACIÓ del </w:t>
      </w:r>
      <w:r w:rsidR="00F77EDA" w:rsidRPr="008638C6">
        <w:rPr>
          <w:rFonts w:ascii="Arial" w:hAnsi="Arial"/>
        </w:rPr>
        <w:t>MÒDUL</w:t>
      </w:r>
      <w:bookmarkEnd w:id="6"/>
      <w:bookmarkEnd w:id="7"/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 xml:space="preserve">L’avaluació de les </w:t>
      </w:r>
      <w:proofErr w:type="spellStart"/>
      <w:r w:rsidRPr="008638C6">
        <w:rPr>
          <w:rFonts w:ascii="Arial" w:hAnsi="Arial" w:cs="Arial"/>
          <w:szCs w:val="24"/>
        </w:rPr>
        <w:t>UFs</w:t>
      </w:r>
      <w:proofErr w:type="spellEnd"/>
      <w:r w:rsidRPr="008638C6">
        <w:rPr>
          <w:rFonts w:ascii="Arial" w:hAnsi="Arial" w:cs="Arial"/>
          <w:szCs w:val="24"/>
        </w:rPr>
        <w:t xml:space="preserve"> es farà de forma contínua al llarg de la seva durada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>Instruments d’avaluació: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 xml:space="preserve">Els instruments d’avaluació estaran formats per pràctiques, proves pràctiques 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 xml:space="preserve">Totes les pràctiques, normes i material  es descriuen al </w:t>
      </w:r>
      <w:proofErr w:type="spellStart"/>
      <w:r w:rsidRPr="008638C6">
        <w:rPr>
          <w:rFonts w:ascii="Arial" w:hAnsi="Arial" w:cs="Arial"/>
          <w:szCs w:val="24"/>
        </w:rPr>
        <w:t>moodle</w:t>
      </w:r>
      <w:proofErr w:type="spellEnd"/>
      <w:r w:rsidRPr="008638C6">
        <w:rPr>
          <w:rFonts w:ascii="Arial" w:hAnsi="Arial" w:cs="Arial"/>
          <w:szCs w:val="24"/>
        </w:rPr>
        <w:t xml:space="preserve">  del mòdul formatiu.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>P: Pràctica.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>PP: Prova pràctica.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  <w:szCs w:val="24"/>
        </w:rPr>
      </w:pP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  <w:szCs w:val="24"/>
        </w:rPr>
      </w:pPr>
      <w:r w:rsidRPr="008638C6">
        <w:rPr>
          <w:rFonts w:ascii="Arial" w:hAnsi="Arial" w:cs="Arial"/>
          <w:bCs/>
          <w:szCs w:val="24"/>
        </w:rPr>
        <w:t>Recuperació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  <w:r w:rsidRPr="008638C6">
        <w:rPr>
          <w:rFonts w:ascii="Arial" w:hAnsi="Arial" w:cs="Arial"/>
          <w:szCs w:val="24"/>
        </w:rPr>
        <w:t>Prova pràctica la convocatòria de juny.</w:t>
      </w:r>
    </w:p>
    <w:p w:rsidR="003F2E5D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4"/>
        </w:rPr>
      </w:pPr>
    </w:p>
    <w:p w:rsidR="00F41E17" w:rsidRPr="008638C6" w:rsidRDefault="003F2E5D" w:rsidP="003F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8638C6">
        <w:rPr>
          <w:rFonts w:ascii="Arial" w:hAnsi="Arial" w:cs="Arial"/>
          <w:szCs w:val="24"/>
        </w:rPr>
        <w:t xml:space="preserve">Per aprovar el Mòdul ha de aprovar les diferents </w:t>
      </w:r>
      <w:proofErr w:type="spellStart"/>
      <w:r w:rsidRPr="008638C6">
        <w:rPr>
          <w:rFonts w:ascii="Arial" w:hAnsi="Arial" w:cs="Arial"/>
          <w:szCs w:val="24"/>
        </w:rPr>
        <w:t>UFs</w:t>
      </w:r>
      <w:proofErr w:type="spellEnd"/>
      <w:r w:rsidRPr="008638C6">
        <w:rPr>
          <w:rFonts w:ascii="Arial" w:hAnsi="Arial" w:cs="Arial"/>
          <w:szCs w:val="24"/>
        </w:rPr>
        <w:t xml:space="preserve"> amb nota mínima de 5 i la nota final serà la mitjana ponderada de les 2 </w:t>
      </w:r>
      <w:proofErr w:type="spellStart"/>
      <w:r w:rsidRPr="008638C6">
        <w:rPr>
          <w:rFonts w:ascii="Arial" w:hAnsi="Arial" w:cs="Arial"/>
          <w:szCs w:val="24"/>
        </w:rPr>
        <w:t>UFs</w:t>
      </w:r>
      <w:proofErr w:type="spellEnd"/>
      <w:r w:rsidRPr="008638C6">
        <w:rPr>
          <w:rFonts w:ascii="Arial" w:hAnsi="Arial" w:cs="Arial"/>
          <w:szCs w:val="24"/>
        </w:rPr>
        <w:t xml:space="preserve"> segons la càrrega horària de cada una. </w:t>
      </w:r>
    </w:p>
    <w:p w:rsidR="00F41E17" w:rsidRPr="008638C6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8638C6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8" w:name="_Toc11235377"/>
      <w:bookmarkStart w:id="9" w:name="_Toc33898198"/>
      <w:r w:rsidRPr="008638C6">
        <w:rPr>
          <w:rFonts w:ascii="Arial" w:hAnsi="Arial"/>
        </w:rPr>
        <w:lastRenderedPageBreak/>
        <w:t xml:space="preserve">relació </w:t>
      </w:r>
      <w:r w:rsidR="00F77EDA" w:rsidRPr="008638C6">
        <w:rPr>
          <w:rFonts w:ascii="Arial" w:hAnsi="Arial"/>
        </w:rPr>
        <w:t>D’UNITATS FORMATIVES</w:t>
      </w:r>
      <w:r w:rsidRPr="008638C6">
        <w:rPr>
          <w:rFonts w:ascii="Arial" w:hAnsi="Arial"/>
        </w:rPr>
        <w:t xml:space="preserve"> seqüenciades i Temporitzades</w:t>
      </w:r>
      <w:bookmarkEnd w:id="8"/>
      <w:bookmarkEnd w:id="9"/>
      <w:r w:rsidR="00F77EDA" w:rsidRPr="008638C6">
        <w:rPr>
          <w:rFonts w:ascii="Arial" w:hAnsi="Arial"/>
        </w:rPr>
        <w:t xml:space="preserve"> (es pot incloure ELS NUCLIS FORMATIUS)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535"/>
        <w:gridCol w:w="1191"/>
        <w:gridCol w:w="1474"/>
        <w:gridCol w:w="1474"/>
      </w:tblGrid>
      <w:tr w:rsidR="00F77EDA" w:rsidRPr="008638C6" w:rsidTr="00F77EDA">
        <w:trPr>
          <w:cantSplit/>
          <w:trHeight w:val="454"/>
        </w:trPr>
        <w:tc>
          <w:tcPr>
            <w:tcW w:w="610" w:type="dxa"/>
            <w:shd w:val="clear" w:color="auto" w:fill="E6E6E6"/>
            <w:vAlign w:val="center"/>
          </w:tcPr>
          <w:p w:rsidR="00F77EDA" w:rsidRPr="008638C6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38C6">
              <w:rPr>
                <w:rFonts w:ascii="Arial" w:hAnsi="Arial" w:cs="Arial"/>
                <w:b/>
                <w:bCs/>
              </w:rPr>
              <w:t>UF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F77EDA" w:rsidRPr="008638C6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38C6">
              <w:rPr>
                <w:rFonts w:ascii="Arial" w:hAnsi="Arial" w:cs="Arial"/>
                <w:b/>
                <w:bCs/>
              </w:rPr>
              <w:t>NF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F77EDA" w:rsidRPr="008638C6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38C6">
              <w:rPr>
                <w:rFonts w:ascii="Arial" w:hAnsi="Arial" w:cs="Arial"/>
                <w:b/>
                <w:bCs/>
              </w:rPr>
              <w:t>TÍTOL</w:t>
            </w:r>
          </w:p>
        </w:tc>
        <w:tc>
          <w:tcPr>
            <w:tcW w:w="1191" w:type="dxa"/>
            <w:shd w:val="clear" w:color="auto" w:fill="E6E6E6"/>
            <w:vAlign w:val="center"/>
          </w:tcPr>
          <w:p w:rsidR="00F77EDA" w:rsidRPr="008638C6" w:rsidRDefault="00F77EDA" w:rsidP="00B65D0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38C6">
              <w:rPr>
                <w:rFonts w:ascii="Arial" w:hAnsi="Arial" w:cs="Arial"/>
                <w:b/>
                <w:bCs/>
              </w:rPr>
              <w:t>DURADA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8638C6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38C6">
              <w:rPr>
                <w:rFonts w:ascii="Arial" w:hAnsi="Arial" w:cs="Arial"/>
                <w:b/>
                <w:bCs/>
              </w:rPr>
              <w:t>Data Inici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8638C6" w:rsidRDefault="00F77EDA" w:rsidP="001848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38C6">
              <w:rPr>
                <w:rFonts w:ascii="Arial" w:hAnsi="Arial" w:cs="Arial"/>
                <w:b/>
                <w:bCs/>
              </w:rPr>
              <w:t>Data Final</w:t>
            </w:r>
          </w:p>
        </w:tc>
      </w:tr>
      <w:tr w:rsidR="003F2E5D" w:rsidRPr="008638C6" w:rsidTr="00F77EDA">
        <w:trPr>
          <w:trHeight w:val="397"/>
        </w:trPr>
        <w:tc>
          <w:tcPr>
            <w:tcW w:w="610" w:type="dxa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A874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0" w:type="dxa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A874EE">
              <w:rPr>
                <w:rFonts w:ascii="Arial" w:hAnsi="Arial" w:cs="Arial"/>
                <w:b/>
              </w:rPr>
              <w:t>CAD/CAM</w:t>
            </w:r>
          </w:p>
        </w:tc>
        <w:tc>
          <w:tcPr>
            <w:tcW w:w="1191" w:type="dxa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A874EE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3F2E5D" w:rsidRPr="008638C6" w:rsidTr="00F77EDA">
        <w:trPr>
          <w:trHeight w:val="397"/>
        </w:trPr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 xml:space="preserve">Programació bàsica de </w:t>
            </w:r>
            <w:proofErr w:type="spellStart"/>
            <w:r w:rsidRPr="008638C6">
              <w:rPr>
                <w:rFonts w:ascii="Arial" w:hAnsi="Arial" w:cs="Arial"/>
              </w:rPr>
              <w:t>cnc</w:t>
            </w:r>
            <w:proofErr w:type="spellEnd"/>
            <w:r w:rsidRPr="008638C6">
              <w:rPr>
                <w:rFonts w:ascii="Arial" w:hAnsi="Arial" w:cs="Arial"/>
              </w:rPr>
              <w:t xml:space="preserve"> amb sistema ISO</w:t>
            </w:r>
          </w:p>
        </w:tc>
        <w:tc>
          <w:tcPr>
            <w:tcW w:w="1191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40</w:t>
            </w: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3F2E5D" w:rsidRPr="008638C6" w:rsidTr="00F77EDA">
        <w:trPr>
          <w:trHeight w:val="397"/>
        </w:trPr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 xml:space="preserve">Programació avançada de </w:t>
            </w:r>
            <w:proofErr w:type="spellStart"/>
            <w:r w:rsidRPr="008638C6">
              <w:rPr>
                <w:rFonts w:ascii="Arial" w:hAnsi="Arial" w:cs="Arial"/>
              </w:rPr>
              <w:t>cnc</w:t>
            </w:r>
            <w:proofErr w:type="spellEnd"/>
            <w:r w:rsidRPr="008638C6">
              <w:rPr>
                <w:rFonts w:ascii="Arial" w:hAnsi="Arial" w:cs="Arial"/>
              </w:rPr>
              <w:t xml:space="preserve"> amb sistema ISO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40</w:t>
            </w: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3F2E5D" w:rsidRPr="008638C6" w:rsidTr="00F77EDA">
        <w:trPr>
          <w:trHeight w:val="397"/>
        </w:trPr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Programació amb altres llenguatges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19</w:t>
            </w: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3F2E5D" w:rsidRPr="008638C6" w:rsidTr="00F77EDA">
        <w:trPr>
          <w:trHeight w:val="397"/>
        </w:trPr>
        <w:tc>
          <w:tcPr>
            <w:tcW w:w="610" w:type="dxa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A874E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0" w:type="dxa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A874EE">
              <w:rPr>
                <w:rFonts w:ascii="Arial" w:hAnsi="Arial" w:cs="Arial"/>
                <w:b/>
              </w:rPr>
              <w:t>Preparació de Màquines de CNC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2E5D" w:rsidRPr="00A874EE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A874EE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3F2E5D" w:rsidRPr="008638C6" w:rsidTr="00F77EDA">
        <w:trPr>
          <w:trHeight w:val="397"/>
        </w:trPr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Organització del treball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10</w:t>
            </w: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3F2E5D" w:rsidRPr="008638C6" w:rsidTr="00F77EDA">
        <w:trPr>
          <w:trHeight w:val="397"/>
        </w:trPr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Preparació de la maquina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8638C6">
              <w:rPr>
                <w:rFonts w:ascii="Arial" w:hAnsi="Arial" w:cs="Arial"/>
              </w:rPr>
              <w:t>23</w:t>
            </w: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3F2E5D" w:rsidRPr="008638C6" w:rsidRDefault="003F2E5D" w:rsidP="003F2E5D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77EDA" w:rsidRDefault="00F77EDA" w:rsidP="003F2E5D">
      <w:pPr>
        <w:rPr>
          <w:rFonts w:ascii="Arial" w:hAnsi="Arial" w:cs="Arial"/>
        </w:rPr>
      </w:pPr>
    </w:p>
    <w:p w:rsidR="00162DA3" w:rsidRDefault="00162DA3" w:rsidP="003F2E5D">
      <w:pPr>
        <w:rPr>
          <w:rFonts w:ascii="Arial" w:hAnsi="Arial" w:cs="Arial"/>
        </w:rPr>
      </w:pPr>
    </w:p>
    <w:p w:rsidR="00162DA3" w:rsidRDefault="00162DA3" w:rsidP="00162DA3">
      <w:pPr>
        <w:pStyle w:val="NormalWeb"/>
        <w:numPr>
          <w:ilvl w:val="0"/>
          <w:numId w:val="1"/>
        </w:numPr>
        <w:spacing w:before="360" w:beforeAutospacing="0" w:after="120" w:afterAutospacing="0"/>
        <w:ind w:right="430"/>
        <w:jc w:val="both"/>
        <w:textAlignment w:val="baseline"/>
        <w:rPr>
          <w:rFonts w:ascii="Arial" w:hAnsi="Arial" w:cs="Arial"/>
          <w:b/>
          <w:bCs/>
          <w:smallCaps/>
          <w:color w:val="000000"/>
          <w:sz w:val="26"/>
          <w:szCs w:val="26"/>
        </w:rPr>
      </w:pPr>
      <w:r>
        <w:rPr>
          <w:rFonts w:ascii="Arial" w:hAnsi="Arial" w:cs="Arial"/>
          <w:b/>
          <w:bCs/>
          <w:smallCaps/>
          <w:color w:val="000000"/>
          <w:sz w:val="26"/>
          <w:szCs w:val="26"/>
        </w:rPr>
        <w:t>criteris i instruments d’avaluació I RECUPERACIÓ de LES UNITATS FORMATIVES (si s’escau)</w:t>
      </w:r>
    </w:p>
    <w:p w:rsidR="00162DA3" w:rsidRPr="009E47BA" w:rsidRDefault="00162DA3" w:rsidP="009E47BA">
      <w:pPr>
        <w:pStyle w:val="Norm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  <w:rPr>
          <w:b/>
        </w:rPr>
      </w:pPr>
      <w:r w:rsidRPr="009E47BA">
        <w:rPr>
          <w:b/>
        </w:rPr>
        <w:t> </w:t>
      </w:r>
      <w:bookmarkStart w:id="10" w:name="_Toc308816683"/>
      <w:r w:rsidR="009E47BA" w:rsidRPr="009E47BA">
        <w:rPr>
          <w:rFonts w:cs="Arial"/>
          <w:b/>
          <w:caps/>
        </w:rPr>
        <w:t>UF NÚM.: 1 - CAD/CAM</w:t>
      </w:r>
      <w:bookmarkEnd w:id="10"/>
    </w:p>
    <w:p w:rsidR="00162DA3" w:rsidRDefault="00162DA3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</w:pPr>
      <w:r>
        <w:t> </w:t>
      </w:r>
    </w:p>
    <w:p w:rsidR="009E47BA" w:rsidRDefault="00162DA3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 </w:t>
      </w:r>
      <w:r w:rsidR="009E47BA">
        <w:t>L’avaluació de la UF es farà de forma contínua al llarg de la seva durada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Instruments d’avaluació: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Els instruments d’avaluació estaran formats per pràctiques, proves pràctiques.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Totes les pràctiques, normes i material  es descriuen al dossier que es lliura als alumnes a l’inici de la UF.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P: Pràctica.20%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PP: Prova pràctica. 60%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T: Exàmens 20%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La nota de la UF vindrà donada per la mitja ponderada de la Ra1 i Ra2 segon la carga d’hores lectives.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Recuperació</w:t>
      </w:r>
    </w:p>
    <w:p w:rsidR="00162DA3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</w:pPr>
      <w:r>
        <w:t>Prova pràctica la convocatòria de juny.</w:t>
      </w:r>
    </w:p>
    <w:p w:rsidR="00162DA3" w:rsidRDefault="00162DA3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</w:pPr>
      <w:r>
        <w:t> </w:t>
      </w:r>
    </w:p>
    <w:p w:rsidR="00162DA3" w:rsidRDefault="00162DA3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</w:pPr>
      <w:r>
        <w:t> 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</w:pPr>
    </w:p>
    <w:p w:rsidR="009E47BA" w:rsidRP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  <w:rPr>
          <w:b/>
          <w:caps/>
        </w:rPr>
      </w:pPr>
      <w:r w:rsidRPr="009E47BA">
        <w:rPr>
          <w:rFonts w:cs="Arial"/>
          <w:b/>
          <w:caps/>
        </w:rPr>
        <w:lastRenderedPageBreak/>
        <w:t>UF NÚM.: 2 -</w:t>
      </w:r>
      <w:r w:rsidRPr="009E47BA">
        <w:rPr>
          <w:b/>
          <w:caps/>
        </w:rPr>
        <w:t xml:space="preserve"> ORGANITZACIO I AJUSTATGE DEL MECANITZAT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  <w:rPr>
          <w:caps/>
        </w:rPr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L’avaluació de la UF es farà de forma contínua al llarg de la seva durada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Instruments d’avaluació: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 xml:space="preserve">Els instruments d’avaluació estaran formats per pràctiques, proves pràctiques 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Totes les pràctiques, normes i material  es descriuen al dossier que es lliura als alumnes a l’inici del mòdul.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P: Pràctica.20%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PP: Prova pràctica. 60%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T: Exàmens 20%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La nota de la UF vindrà donada per la mitja ponderada de la Ra1 i Ra2 segon la carga d’hores lectives.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r>
        <w:t>Recuperació:</w:t>
      </w:r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contextualSpacing/>
      </w:pPr>
      <w:bookmarkStart w:id="11" w:name="_GoBack"/>
      <w:bookmarkEnd w:id="11"/>
    </w:p>
    <w:p w:rsidR="009E47BA" w:rsidRDefault="009E47BA" w:rsidP="009E47BA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contextualSpacing/>
        <w:jc w:val="both"/>
      </w:pPr>
      <w:r>
        <w:t>Prova pràctica la convocatòria de juny.</w:t>
      </w:r>
    </w:p>
    <w:p w:rsidR="00162DA3" w:rsidRDefault="00162DA3" w:rsidP="00162DA3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2DA3" w:rsidRDefault="00162DA3" w:rsidP="00162DA3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2DA3" w:rsidRDefault="00162DA3" w:rsidP="00162DA3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2DA3" w:rsidRDefault="00162DA3" w:rsidP="00162DA3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2DA3" w:rsidRDefault="00162DA3" w:rsidP="00162DA3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2DA3" w:rsidRDefault="00162DA3" w:rsidP="00162DA3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2DA3" w:rsidRPr="008638C6" w:rsidRDefault="00162DA3" w:rsidP="003F2E5D">
      <w:pPr>
        <w:rPr>
          <w:rFonts w:ascii="Arial" w:hAnsi="Arial" w:cs="Arial"/>
        </w:rPr>
      </w:pPr>
    </w:p>
    <w:sectPr w:rsidR="00162DA3" w:rsidRPr="008638C6" w:rsidSect="00B65D08">
      <w:headerReference w:type="default" r:id="rId7"/>
      <w:footerReference w:type="default" r:id="rId8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CF4" w:rsidRDefault="00CF6CF4">
      <w:r>
        <w:separator/>
      </w:r>
    </w:p>
  </w:endnote>
  <w:endnote w:type="continuationSeparator" w:id="0">
    <w:p w:rsidR="00CF6CF4" w:rsidRDefault="00C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eastAsia="ca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D347F0">
            <w:rPr>
              <w:rFonts w:ascii="Arial" w:hAnsi="Arial" w:cs="Arial"/>
              <w:noProof/>
              <w:sz w:val="20"/>
            </w:rPr>
            <w:t>2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D347F0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CF4" w:rsidRDefault="00CF6CF4">
      <w:r>
        <w:separator/>
      </w:r>
    </w:p>
  </w:footnote>
  <w:footnote w:type="continuationSeparator" w:id="0">
    <w:p w:rsidR="00CF6CF4" w:rsidRDefault="00CF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eastAsia="ca-ES"/>
      </w:rPr>
      <w:drawing>
        <wp:anchor distT="0" distB="0" distL="114300" distR="90170" simplePos="0" relativeHeight="251657728" behindDoc="0" locked="0" layoutInCell="1" allowOverlap="1" wp14:anchorId="56A663B5" wp14:editId="484BF77C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765">
      <w:rPr>
        <w:rFonts w:ascii="Arial" w:hAnsi="Arial" w:cs="Arial"/>
        <w:bCs/>
      </w:rPr>
      <w:t xml:space="preserve">Institut </w:t>
    </w:r>
    <w:r w:rsidR="006B6A29" w:rsidRPr="00F41E17">
      <w:rPr>
        <w:rFonts w:ascii="Arial" w:hAnsi="Arial" w:cs="Arial"/>
        <w:bCs/>
      </w:rPr>
      <w:t>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3F2E5D">
            <w:rPr>
              <w:rFonts w:ascii="Arial" w:hAnsi="Arial"/>
              <w:b/>
            </w:rPr>
            <w:t xml:space="preserve"> Fabricació </w:t>
          </w:r>
          <w:r w:rsidR="009E47BA">
            <w:rPr>
              <w:rFonts w:ascii="Arial" w:hAnsi="Arial"/>
              <w:b/>
            </w:rPr>
            <w:t>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3F2E5D">
            <w:rPr>
              <w:rFonts w:ascii="Arial" w:hAnsi="Arial"/>
              <w:b/>
            </w:rPr>
            <w:t>`19-20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3F2E5D">
            <w:rPr>
              <w:rFonts w:ascii="Arial" w:hAnsi="Arial"/>
              <w:b/>
            </w:rPr>
            <w:t xml:space="preserve"> MP04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3F2E5D">
            <w:rPr>
              <w:rFonts w:ascii="Arial" w:hAnsi="Arial"/>
              <w:b/>
            </w:rPr>
            <w:t xml:space="preserve"> Programació de la producció mecànica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3F2E5D">
            <w:rPr>
              <w:rFonts w:ascii="Arial" w:hAnsi="Arial"/>
              <w:b/>
            </w:rPr>
            <w:t xml:space="preserve"> Fabricació assistida per ordinador</w:t>
          </w: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30C2"/>
    <w:multiLevelType w:val="multilevel"/>
    <w:tmpl w:val="9624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162DA3"/>
    <w:rsid w:val="0021779C"/>
    <w:rsid w:val="00313238"/>
    <w:rsid w:val="003F2E5D"/>
    <w:rsid w:val="004C1B31"/>
    <w:rsid w:val="00505765"/>
    <w:rsid w:val="006B6A29"/>
    <w:rsid w:val="007905FD"/>
    <w:rsid w:val="007C38FA"/>
    <w:rsid w:val="00860A90"/>
    <w:rsid w:val="008638C6"/>
    <w:rsid w:val="00893839"/>
    <w:rsid w:val="009141ED"/>
    <w:rsid w:val="009E47BA"/>
    <w:rsid w:val="00A874EE"/>
    <w:rsid w:val="00AB73EA"/>
    <w:rsid w:val="00B65D08"/>
    <w:rsid w:val="00CF6CF4"/>
    <w:rsid w:val="00D347F0"/>
    <w:rsid w:val="00D94804"/>
    <w:rsid w:val="00F2727D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8A2F98"/>
  <w15:docId w15:val="{CB38253D-B226-415E-BC58-76D462B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47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F2E5D"/>
    <w:pPr>
      <w:ind w:left="720"/>
      <w:contextualSpacing/>
    </w:pPr>
  </w:style>
  <w:style w:type="character" w:customStyle="1" w:styleId="EncabezadoCar">
    <w:name w:val="Encabezado Car"/>
    <w:link w:val="Encabezado"/>
    <w:rsid w:val="003F2E5D"/>
    <w:rPr>
      <w:sz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162DA3"/>
    <w:pPr>
      <w:spacing w:before="100" w:beforeAutospacing="1" w:after="100" w:afterAutospacing="1"/>
      <w:jc w:val="left"/>
    </w:pPr>
    <w:rPr>
      <w:szCs w:val="24"/>
      <w:lang w:eastAsia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47BA"/>
    <w:rPr>
      <w:rFonts w:asciiTheme="majorHAnsi" w:eastAsiaTheme="majorEastAsia" w:hAnsiTheme="majorHAnsi" w:cstheme="majorBidi"/>
      <w:color w:val="365F91" w:themeColor="accent1" w:themeShade="BF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3</TotalTime>
  <Pages>3</Pages>
  <Words>389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Usuario</cp:lastModifiedBy>
  <cp:revision>8</cp:revision>
  <cp:lastPrinted>2006-05-17T07:36:00Z</cp:lastPrinted>
  <dcterms:created xsi:type="dcterms:W3CDTF">2019-09-19T13:53:00Z</dcterms:created>
  <dcterms:modified xsi:type="dcterms:W3CDTF">2019-09-27T08:54:00Z</dcterms:modified>
</cp:coreProperties>
</file>