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E17" w:rsidRPr="00516CBB" w:rsidRDefault="00F41E17" w:rsidP="00516CBB">
      <w:pPr>
        <w:pStyle w:val="tituloprocediment1"/>
        <w:numPr>
          <w:ilvl w:val="0"/>
          <w:numId w:val="1"/>
        </w:numPr>
        <w:rPr>
          <w:rFonts w:ascii="Arial" w:hAnsi="Arial"/>
        </w:rPr>
      </w:pPr>
      <w:bookmarkStart w:id="0" w:name="_Toc11235373"/>
      <w:bookmarkStart w:id="1" w:name="_Toc33898194"/>
      <w:r w:rsidRPr="00F77EDA">
        <w:rPr>
          <w:rFonts w:ascii="Arial" w:hAnsi="Arial"/>
        </w:rPr>
        <w:t>Professor/a que l’impartirà</w:t>
      </w:r>
      <w:bookmarkEnd w:id="0"/>
      <w:bookmarkEnd w:id="1"/>
    </w:p>
    <w:p w:rsidR="00516CBB" w:rsidRPr="00F77EDA" w:rsidRDefault="0056522E" w:rsidP="00F4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Gema Almag</w:t>
      </w:r>
      <w:r w:rsidR="008B3740">
        <w:rPr>
          <w:rFonts w:ascii="Arial" w:hAnsi="Arial" w:cs="Arial"/>
        </w:rPr>
        <w:t>r</w:t>
      </w:r>
      <w:r>
        <w:rPr>
          <w:rFonts w:ascii="Arial" w:hAnsi="Arial" w:cs="Arial"/>
        </w:rPr>
        <w:t>o</w:t>
      </w:r>
      <w:r w:rsidR="00575554">
        <w:rPr>
          <w:rFonts w:ascii="Arial" w:hAnsi="Arial" w:cs="Arial"/>
        </w:rPr>
        <w:t>, Raúl Hernández, Ivan Marín, Iván Bartrina</w:t>
      </w:r>
    </w:p>
    <w:p w:rsidR="00F41E17" w:rsidRPr="00F77EDA" w:rsidRDefault="00F41E17" w:rsidP="00F41E17">
      <w:pPr>
        <w:rPr>
          <w:rFonts w:ascii="Arial" w:hAnsi="Arial" w:cs="Arial"/>
        </w:rPr>
      </w:pPr>
    </w:p>
    <w:p w:rsidR="00516CBB" w:rsidRPr="00516CBB" w:rsidRDefault="00516CBB" w:rsidP="00516CBB">
      <w:pPr>
        <w:pStyle w:val="Ttulo1"/>
        <w:keepLines w:val="0"/>
        <w:numPr>
          <w:ilvl w:val="0"/>
          <w:numId w:val="1"/>
        </w:numPr>
        <w:spacing w:before="240" w:after="240"/>
        <w:rPr>
          <w:rFonts w:ascii="Arial" w:eastAsia="Times New Roman" w:hAnsi="Arial" w:cs="Arial"/>
          <w:caps/>
          <w:color w:val="auto"/>
          <w:sz w:val="26"/>
          <w:szCs w:val="20"/>
        </w:rPr>
      </w:pPr>
      <w:bookmarkStart w:id="2" w:name="_Toc11235377"/>
      <w:bookmarkStart w:id="3" w:name="_Toc465935474"/>
      <w:bookmarkStart w:id="4" w:name="_Toc11235374"/>
      <w:r w:rsidRPr="00516CBB">
        <w:rPr>
          <w:rFonts w:ascii="Arial" w:eastAsia="Times New Roman" w:hAnsi="Arial" w:cs="Arial"/>
          <w:caps/>
          <w:color w:val="auto"/>
          <w:sz w:val="26"/>
          <w:szCs w:val="20"/>
        </w:rPr>
        <w:t>RELACIÓ D’UNITATS FORMATIVES SEQÜENCIADES I</w:t>
      </w:r>
      <w:r w:rsidRPr="00CB30E7">
        <w:rPr>
          <w:caps/>
        </w:rPr>
        <w:t xml:space="preserve"> </w:t>
      </w:r>
      <w:bookmarkEnd w:id="2"/>
      <w:r w:rsidRPr="00516CBB">
        <w:rPr>
          <w:rFonts w:ascii="Arial" w:eastAsia="Times New Roman" w:hAnsi="Arial" w:cs="Arial"/>
          <w:caps/>
          <w:color w:val="auto"/>
          <w:sz w:val="26"/>
          <w:szCs w:val="20"/>
        </w:rPr>
        <w:t>TEMPORITZADES. INDICAR NUCLIS FORMATIUS SI S’ESCAU.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446"/>
        <w:gridCol w:w="6876"/>
        <w:gridCol w:w="753"/>
        <w:gridCol w:w="687"/>
      </w:tblGrid>
      <w:tr w:rsidR="00575554" w:rsidRPr="00575554" w:rsidTr="00E92319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44" w:type="pct"/>
            <w:vMerge w:val="restart"/>
            <w:shd w:val="clear" w:color="auto" w:fill="E6E6E6"/>
            <w:vAlign w:val="center"/>
          </w:tcPr>
          <w:p w:rsidR="00575554" w:rsidRPr="00575554" w:rsidRDefault="00575554" w:rsidP="00E923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5554">
              <w:rPr>
                <w:rFonts w:ascii="Arial" w:hAnsi="Arial" w:cs="Arial"/>
                <w:b/>
                <w:bCs/>
                <w:sz w:val="22"/>
                <w:szCs w:val="22"/>
              </w:rPr>
              <w:t>UF</w:t>
            </w:r>
          </w:p>
        </w:tc>
        <w:tc>
          <w:tcPr>
            <w:tcW w:w="241" w:type="pct"/>
            <w:vMerge w:val="restart"/>
            <w:shd w:val="clear" w:color="auto" w:fill="E6E6E6"/>
            <w:vAlign w:val="center"/>
          </w:tcPr>
          <w:p w:rsidR="00575554" w:rsidRPr="00575554" w:rsidRDefault="00575554" w:rsidP="00E923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5554">
              <w:rPr>
                <w:rFonts w:ascii="Arial" w:hAnsi="Arial" w:cs="Arial"/>
                <w:b/>
                <w:bCs/>
                <w:sz w:val="22"/>
                <w:szCs w:val="22"/>
              </w:rPr>
              <w:t>NF</w:t>
            </w:r>
          </w:p>
        </w:tc>
        <w:tc>
          <w:tcPr>
            <w:tcW w:w="3733" w:type="pct"/>
            <w:vMerge w:val="restart"/>
            <w:shd w:val="clear" w:color="auto" w:fill="E6E6E6"/>
            <w:vAlign w:val="center"/>
          </w:tcPr>
          <w:p w:rsidR="00575554" w:rsidRPr="00575554" w:rsidRDefault="00575554" w:rsidP="00E92319">
            <w:pPr>
              <w:pStyle w:val="Encabezad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5554">
              <w:rPr>
                <w:rFonts w:ascii="Arial" w:hAnsi="Arial" w:cs="Arial"/>
                <w:b/>
                <w:bCs/>
                <w:sz w:val="22"/>
                <w:szCs w:val="22"/>
              </w:rPr>
              <w:t>TÍTOL</w:t>
            </w:r>
          </w:p>
        </w:tc>
        <w:tc>
          <w:tcPr>
            <w:tcW w:w="782" w:type="pct"/>
            <w:gridSpan w:val="2"/>
            <w:shd w:val="clear" w:color="auto" w:fill="E6E6E6"/>
            <w:vAlign w:val="center"/>
          </w:tcPr>
          <w:p w:rsidR="00575554" w:rsidRPr="00575554" w:rsidRDefault="00575554" w:rsidP="00E92319">
            <w:pPr>
              <w:pStyle w:val="Encabezad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5554">
              <w:rPr>
                <w:rFonts w:ascii="Arial" w:hAnsi="Arial" w:cs="Arial"/>
                <w:b/>
                <w:bCs/>
                <w:sz w:val="22"/>
                <w:szCs w:val="22"/>
              </w:rPr>
              <w:t>HORES</w:t>
            </w:r>
          </w:p>
        </w:tc>
      </w:tr>
      <w:tr w:rsidR="00575554" w:rsidRPr="00575554" w:rsidTr="00E92319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244" w:type="pct"/>
            <w:vMerge/>
            <w:shd w:val="clear" w:color="auto" w:fill="E6E6E6"/>
            <w:vAlign w:val="center"/>
          </w:tcPr>
          <w:p w:rsidR="00575554" w:rsidRPr="00575554" w:rsidRDefault="00575554" w:rsidP="00E923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" w:type="pct"/>
            <w:vMerge/>
            <w:shd w:val="clear" w:color="auto" w:fill="E6E6E6"/>
            <w:vAlign w:val="center"/>
          </w:tcPr>
          <w:p w:rsidR="00575554" w:rsidRPr="00575554" w:rsidRDefault="00575554" w:rsidP="00E923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pct"/>
            <w:vMerge/>
            <w:shd w:val="clear" w:color="auto" w:fill="E6E6E6"/>
            <w:vAlign w:val="center"/>
          </w:tcPr>
          <w:p w:rsidR="00575554" w:rsidRPr="00575554" w:rsidRDefault="00575554" w:rsidP="00E92319">
            <w:pPr>
              <w:pStyle w:val="Encabezad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9" w:type="pct"/>
            <w:shd w:val="clear" w:color="auto" w:fill="E6E6E6"/>
            <w:vAlign w:val="center"/>
          </w:tcPr>
          <w:p w:rsidR="00575554" w:rsidRPr="00575554" w:rsidRDefault="00575554" w:rsidP="00E92319">
            <w:pPr>
              <w:pStyle w:val="Encabezad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5554">
              <w:rPr>
                <w:rFonts w:ascii="Arial" w:hAnsi="Arial" w:cs="Arial"/>
                <w:b/>
                <w:bCs/>
                <w:sz w:val="22"/>
                <w:szCs w:val="22"/>
              </w:rPr>
              <w:t>UF</w:t>
            </w:r>
          </w:p>
        </w:tc>
        <w:tc>
          <w:tcPr>
            <w:tcW w:w="373" w:type="pct"/>
            <w:shd w:val="clear" w:color="auto" w:fill="E6E6E6"/>
            <w:vAlign w:val="center"/>
          </w:tcPr>
          <w:p w:rsidR="00575554" w:rsidRPr="00575554" w:rsidRDefault="00575554" w:rsidP="00E92319">
            <w:pPr>
              <w:pStyle w:val="Encabezad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5554">
              <w:rPr>
                <w:rFonts w:ascii="Arial" w:hAnsi="Arial" w:cs="Arial"/>
                <w:b/>
                <w:bCs/>
                <w:sz w:val="22"/>
                <w:szCs w:val="22"/>
              </w:rPr>
              <w:t>NF</w:t>
            </w:r>
          </w:p>
        </w:tc>
      </w:tr>
      <w:tr w:rsidR="00575554" w:rsidRPr="00575554" w:rsidTr="00E923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4" w:type="pct"/>
            <w:vAlign w:val="center"/>
          </w:tcPr>
          <w:p w:rsidR="00575554" w:rsidRPr="00575554" w:rsidRDefault="00575554" w:rsidP="00E9231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szCs w:val="22"/>
              </w:rPr>
            </w:pPr>
            <w:r w:rsidRPr="0057555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1" w:type="pct"/>
            <w:vAlign w:val="center"/>
          </w:tcPr>
          <w:p w:rsidR="00575554" w:rsidRPr="00575554" w:rsidRDefault="00575554" w:rsidP="00E9231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3" w:type="pct"/>
            <w:vAlign w:val="center"/>
          </w:tcPr>
          <w:p w:rsidR="00575554" w:rsidRPr="00575554" w:rsidRDefault="00575554" w:rsidP="00E9231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szCs w:val="22"/>
              </w:rPr>
            </w:pPr>
            <w:r w:rsidRPr="00575554">
              <w:rPr>
                <w:rFonts w:ascii="Arial" w:hAnsi="Arial" w:cs="Arial"/>
                <w:sz w:val="22"/>
                <w:szCs w:val="22"/>
              </w:rPr>
              <w:t xml:space="preserve">METROLOGIA </w:t>
            </w:r>
          </w:p>
        </w:tc>
        <w:tc>
          <w:tcPr>
            <w:tcW w:w="409" w:type="pct"/>
            <w:vAlign w:val="center"/>
          </w:tcPr>
          <w:p w:rsidR="00575554" w:rsidRPr="00575554" w:rsidRDefault="00575554" w:rsidP="00E923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54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373" w:type="pct"/>
            <w:vAlign w:val="center"/>
          </w:tcPr>
          <w:p w:rsidR="00575554" w:rsidRPr="00575554" w:rsidRDefault="00575554" w:rsidP="00E923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554" w:rsidRPr="00575554" w:rsidTr="00E923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4" w:type="pct"/>
            <w:vAlign w:val="center"/>
          </w:tcPr>
          <w:p w:rsidR="00575554" w:rsidRPr="00575554" w:rsidRDefault="00575554" w:rsidP="00E9231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" w:type="pct"/>
            <w:vAlign w:val="center"/>
          </w:tcPr>
          <w:p w:rsidR="00575554" w:rsidRPr="00575554" w:rsidRDefault="00575554" w:rsidP="00E9231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szCs w:val="22"/>
              </w:rPr>
            </w:pPr>
            <w:r w:rsidRPr="00575554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3733" w:type="pct"/>
            <w:vAlign w:val="center"/>
          </w:tcPr>
          <w:p w:rsidR="00575554" w:rsidRPr="00575554" w:rsidRDefault="00575554" w:rsidP="00E92319">
            <w:pPr>
              <w:rPr>
                <w:rFonts w:ascii="Arial" w:hAnsi="Arial" w:cs="Arial"/>
                <w:sz w:val="22"/>
                <w:szCs w:val="22"/>
              </w:rPr>
            </w:pPr>
            <w:r w:rsidRPr="00575554">
              <w:rPr>
                <w:rFonts w:ascii="Arial" w:hAnsi="Arial" w:cs="Arial"/>
                <w:sz w:val="22"/>
                <w:szCs w:val="22"/>
              </w:rPr>
              <w:t xml:space="preserve">Metrologia dimensional. Instrumentació i procediments </w:t>
            </w:r>
          </w:p>
        </w:tc>
        <w:tc>
          <w:tcPr>
            <w:tcW w:w="409" w:type="pct"/>
            <w:vAlign w:val="center"/>
          </w:tcPr>
          <w:p w:rsidR="00575554" w:rsidRPr="00575554" w:rsidRDefault="00575554" w:rsidP="00E923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pct"/>
            <w:vAlign w:val="center"/>
          </w:tcPr>
          <w:p w:rsidR="00575554" w:rsidRPr="00575554" w:rsidRDefault="00575554" w:rsidP="00E923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54"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  <w:tr w:rsidR="00575554" w:rsidRPr="00575554" w:rsidTr="00E923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4" w:type="pct"/>
            <w:vAlign w:val="center"/>
          </w:tcPr>
          <w:p w:rsidR="00575554" w:rsidRPr="00575554" w:rsidRDefault="00575554" w:rsidP="00E9231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" w:type="pct"/>
            <w:vAlign w:val="center"/>
          </w:tcPr>
          <w:p w:rsidR="00575554" w:rsidRPr="00575554" w:rsidRDefault="00575554" w:rsidP="00E9231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szCs w:val="22"/>
              </w:rPr>
            </w:pPr>
            <w:r w:rsidRPr="00575554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3733" w:type="pct"/>
            <w:vAlign w:val="center"/>
          </w:tcPr>
          <w:p w:rsidR="00575554" w:rsidRPr="00575554" w:rsidRDefault="00575554" w:rsidP="00E9231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szCs w:val="22"/>
              </w:rPr>
            </w:pPr>
            <w:r w:rsidRPr="00575554">
              <w:rPr>
                <w:rFonts w:ascii="Arial" w:hAnsi="Arial" w:cs="Arial"/>
                <w:sz w:val="22"/>
                <w:szCs w:val="22"/>
              </w:rPr>
              <w:t>Pràctiques de mesurament</w:t>
            </w:r>
          </w:p>
        </w:tc>
        <w:tc>
          <w:tcPr>
            <w:tcW w:w="409" w:type="pct"/>
            <w:vAlign w:val="center"/>
          </w:tcPr>
          <w:p w:rsidR="00575554" w:rsidRPr="00575554" w:rsidRDefault="00575554" w:rsidP="00E923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pct"/>
            <w:vAlign w:val="center"/>
          </w:tcPr>
          <w:p w:rsidR="00575554" w:rsidRPr="00575554" w:rsidRDefault="00575554" w:rsidP="00E923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54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575554" w:rsidRPr="00575554" w:rsidTr="00E923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4" w:type="pct"/>
            <w:vAlign w:val="center"/>
          </w:tcPr>
          <w:p w:rsidR="00575554" w:rsidRPr="00575554" w:rsidRDefault="00575554" w:rsidP="00E9231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szCs w:val="22"/>
              </w:rPr>
            </w:pPr>
            <w:r w:rsidRPr="0057555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1" w:type="pct"/>
            <w:vAlign w:val="center"/>
          </w:tcPr>
          <w:p w:rsidR="00575554" w:rsidRPr="00575554" w:rsidRDefault="00575554" w:rsidP="00E9231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3" w:type="pct"/>
            <w:vAlign w:val="center"/>
          </w:tcPr>
          <w:p w:rsidR="00575554" w:rsidRPr="00575554" w:rsidRDefault="00575554" w:rsidP="00E9231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szCs w:val="22"/>
              </w:rPr>
            </w:pPr>
            <w:r w:rsidRPr="00575554">
              <w:rPr>
                <w:rFonts w:ascii="Arial" w:hAnsi="Arial" w:cs="Arial"/>
                <w:sz w:val="22"/>
                <w:szCs w:val="22"/>
              </w:rPr>
              <w:t>ASSAJOS MECÀNICS</w:t>
            </w:r>
          </w:p>
        </w:tc>
        <w:tc>
          <w:tcPr>
            <w:tcW w:w="409" w:type="pct"/>
            <w:vAlign w:val="center"/>
          </w:tcPr>
          <w:p w:rsidR="00575554" w:rsidRPr="00575554" w:rsidRDefault="00575554" w:rsidP="00E923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54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373" w:type="pct"/>
            <w:vAlign w:val="center"/>
          </w:tcPr>
          <w:p w:rsidR="00575554" w:rsidRPr="00575554" w:rsidRDefault="00575554" w:rsidP="00E923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554" w:rsidRPr="00575554" w:rsidTr="00E923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4" w:type="pct"/>
            <w:vAlign w:val="center"/>
          </w:tcPr>
          <w:p w:rsidR="00575554" w:rsidRPr="00575554" w:rsidRDefault="00575554" w:rsidP="00E9231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" w:type="pct"/>
            <w:vAlign w:val="center"/>
          </w:tcPr>
          <w:p w:rsidR="00575554" w:rsidRPr="00575554" w:rsidRDefault="00575554" w:rsidP="00E9231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szCs w:val="22"/>
              </w:rPr>
            </w:pPr>
            <w:r w:rsidRPr="00575554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3733" w:type="pct"/>
            <w:vAlign w:val="center"/>
          </w:tcPr>
          <w:p w:rsidR="00575554" w:rsidRPr="00575554" w:rsidRDefault="00575554" w:rsidP="00E9231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szCs w:val="22"/>
              </w:rPr>
            </w:pPr>
            <w:r w:rsidRPr="00575554">
              <w:rPr>
                <w:rFonts w:ascii="Arial" w:hAnsi="Arial" w:cs="Arial"/>
                <w:sz w:val="22"/>
                <w:szCs w:val="22"/>
              </w:rPr>
              <w:t>Assajos mecànics</w:t>
            </w:r>
          </w:p>
        </w:tc>
        <w:tc>
          <w:tcPr>
            <w:tcW w:w="409" w:type="pct"/>
            <w:vAlign w:val="center"/>
          </w:tcPr>
          <w:p w:rsidR="00575554" w:rsidRPr="00575554" w:rsidRDefault="00575554" w:rsidP="00E923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pct"/>
            <w:vAlign w:val="center"/>
          </w:tcPr>
          <w:p w:rsidR="00575554" w:rsidRPr="00575554" w:rsidRDefault="00575554" w:rsidP="00E923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54"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575554" w:rsidRPr="00575554" w:rsidTr="00E923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4" w:type="pct"/>
            <w:vAlign w:val="center"/>
          </w:tcPr>
          <w:p w:rsidR="00575554" w:rsidRPr="00575554" w:rsidRDefault="00575554" w:rsidP="00E9231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" w:type="pct"/>
            <w:vAlign w:val="center"/>
          </w:tcPr>
          <w:p w:rsidR="00575554" w:rsidRPr="00575554" w:rsidRDefault="00575554" w:rsidP="00E9231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szCs w:val="22"/>
              </w:rPr>
            </w:pPr>
            <w:r w:rsidRPr="00575554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3733" w:type="pct"/>
            <w:vAlign w:val="center"/>
          </w:tcPr>
          <w:p w:rsidR="00575554" w:rsidRPr="00575554" w:rsidRDefault="00575554" w:rsidP="00E9231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szCs w:val="22"/>
              </w:rPr>
            </w:pPr>
            <w:r w:rsidRPr="00575554">
              <w:rPr>
                <w:rFonts w:ascii="Arial" w:hAnsi="Arial" w:cs="Arial"/>
                <w:sz w:val="22"/>
                <w:szCs w:val="22"/>
              </w:rPr>
              <w:t>Assajos metal·logràfics</w:t>
            </w:r>
          </w:p>
        </w:tc>
        <w:tc>
          <w:tcPr>
            <w:tcW w:w="409" w:type="pct"/>
            <w:vAlign w:val="center"/>
          </w:tcPr>
          <w:p w:rsidR="00575554" w:rsidRPr="00575554" w:rsidRDefault="00575554" w:rsidP="00E923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pct"/>
            <w:vAlign w:val="center"/>
          </w:tcPr>
          <w:p w:rsidR="00575554" w:rsidRPr="00575554" w:rsidRDefault="00575554" w:rsidP="00E923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54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575554" w:rsidRPr="00575554" w:rsidTr="00E923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4" w:type="pct"/>
            <w:vAlign w:val="center"/>
          </w:tcPr>
          <w:p w:rsidR="00575554" w:rsidRPr="00575554" w:rsidRDefault="00575554" w:rsidP="00E9231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" w:type="pct"/>
            <w:vAlign w:val="center"/>
          </w:tcPr>
          <w:p w:rsidR="00575554" w:rsidRPr="00575554" w:rsidRDefault="00575554" w:rsidP="00E9231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szCs w:val="22"/>
              </w:rPr>
            </w:pPr>
            <w:r w:rsidRPr="00575554"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3733" w:type="pct"/>
            <w:vAlign w:val="center"/>
          </w:tcPr>
          <w:p w:rsidR="00575554" w:rsidRPr="00575554" w:rsidRDefault="00575554" w:rsidP="00E9231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szCs w:val="22"/>
              </w:rPr>
            </w:pPr>
            <w:r w:rsidRPr="00575554">
              <w:rPr>
                <w:rFonts w:ascii="Arial" w:hAnsi="Arial" w:cs="Arial"/>
                <w:sz w:val="22"/>
                <w:szCs w:val="22"/>
              </w:rPr>
              <w:t>Assajos no destructius</w:t>
            </w:r>
          </w:p>
        </w:tc>
        <w:tc>
          <w:tcPr>
            <w:tcW w:w="409" w:type="pct"/>
            <w:vAlign w:val="center"/>
          </w:tcPr>
          <w:p w:rsidR="00575554" w:rsidRPr="00575554" w:rsidRDefault="00575554" w:rsidP="00E923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pct"/>
            <w:vAlign w:val="center"/>
          </w:tcPr>
          <w:p w:rsidR="00575554" w:rsidRPr="00575554" w:rsidRDefault="00575554" w:rsidP="00E923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54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575554" w:rsidRPr="00575554" w:rsidTr="00E923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4" w:type="pct"/>
            <w:vAlign w:val="center"/>
          </w:tcPr>
          <w:p w:rsidR="00575554" w:rsidRPr="00575554" w:rsidRDefault="00575554" w:rsidP="00E9231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szCs w:val="22"/>
              </w:rPr>
            </w:pPr>
            <w:r w:rsidRPr="0057555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1" w:type="pct"/>
            <w:vAlign w:val="center"/>
          </w:tcPr>
          <w:p w:rsidR="00575554" w:rsidRPr="00575554" w:rsidRDefault="00575554" w:rsidP="00E9231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3" w:type="pct"/>
            <w:vAlign w:val="center"/>
          </w:tcPr>
          <w:p w:rsidR="00575554" w:rsidRPr="00575554" w:rsidRDefault="00575554" w:rsidP="00E9231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szCs w:val="22"/>
              </w:rPr>
            </w:pPr>
            <w:r w:rsidRPr="00575554">
              <w:rPr>
                <w:rFonts w:ascii="Arial" w:hAnsi="Arial" w:cs="Arial"/>
                <w:sz w:val="22"/>
                <w:szCs w:val="22"/>
              </w:rPr>
              <w:t>CONTROL DE PROCESSOS</w:t>
            </w:r>
          </w:p>
        </w:tc>
        <w:tc>
          <w:tcPr>
            <w:tcW w:w="409" w:type="pct"/>
            <w:vAlign w:val="center"/>
          </w:tcPr>
          <w:p w:rsidR="00575554" w:rsidRPr="00575554" w:rsidRDefault="00575554" w:rsidP="00E923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54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73" w:type="pct"/>
            <w:vAlign w:val="center"/>
          </w:tcPr>
          <w:p w:rsidR="00575554" w:rsidRPr="00575554" w:rsidRDefault="00575554" w:rsidP="00E923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554" w:rsidRPr="00575554" w:rsidTr="00E923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4" w:type="pct"/>
            <w:vAlign w:val="center"/>
          </w:tcPr>
          <w:p w:rsidR="00575554" w:rsidRPr="00575554" w:rsidRDefault="00575554" w:rsidP="00E9231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" w:type="pct"/>
            <w:vAlign w:val="center"/>
          </w:tcPr>
          <w:p w:rsidR="00575554" w:rsidRPr="00575554" w:rsidRDefault="00575554" w:rsidP="00E9231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szCs w:val="22"/>
              </w:rPr>
            </w:pPr>
            <w:r w:rsidRPr="00575554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3733" w:type="pct"/>
            <w:vAlign w:val="center"/>
          </w:tcPr>
          <w:p w:rsidR="00575554" w:rsidRPr="00575554" w:rsidRDefault="00575554" w:rsidP="00E9231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szCs w:val="22"/>
              </w:rPr>
            </w:pPr>
            <w:r w:rsidRPr="00575554">
              <w:rPr>
                <w:rFonts w:ascii="Arial" w:hAnsi="Arial" w:cs="Arial"/>
                <w:sz w:val="22"/>
                <w:szCs w:val="22"/>
              </w:rPr>
              <w:t xml:space="preserve">Estadística </w:t>
            </w:r>
          </w:p>
        </w:tc>
        <w:tc>
          <w:tcPr>
            <w:tcW w:w="409" w:type="pct"/>
            <w:vAlign w:val="center"/>
          </w:tcPr>
          <w:p w:rsidR="00575554" w:rsidRPr="00575554" w:rsidRDefault="00575554" w:rsidP="00E923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pct"/>
            <w:vAlign w:val="center"/>
          </w:tcPr>
          <w:p w:rsidR="00575554" w:rsidRPr="00575554" w:rsidRDefault="00575554" w:rsidP="00E923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5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575554" w:rsidRPr="00575554" w:rsidTr="00E923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4" w:type="pct"/>
            <w:vAlign w:val="center"/>
          </w:tcPr>
          <w:p w:rsidR="00575554" w:rsidRPr="00575554" w:rsidRDefault="00575554" w:rsidP="00E9231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" w:type="pct"/>
            <w:vAlign w:val="center"/>
          </w:tcPr>
          <w:p w:rsidR="00575554" w:rsidRPr="00575554" w:rsidRDefault="00575554" w:rsidP="00E9231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szCs w:val="22"/>
              </w:rPr>
            </w:pPr>
            <w:r w:rsidRPr="00575554">
              <w:rPr>
                <w:rFonts w:ascii="Arial" w:hAnsi="Arial" w:cs="Arial"/>
                <w:sz w:val="22"/>
                <w:szCs w:val="22"/>
              </w:rPr>
              <w:t>3.2</w:t>
            </w:r>
          </w:p>
        </w:tc>
        <w:tc>
          <w:tcPr>
            <w:tcW w:w="3733" w:type="pct"/>
            <w:vAlign w:val="center"/>
          </w:tcPr>
          <w:p w:rsidR="00575554" w:rsidRPr="00575554" w:rsidRDefault="00575554" w:rsidP="00E9231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szCs w:val="22"/>
              </w:rPr>
            </w:pPr>
            <w:r w:rsidRPr="00575554">
              <w:rPr>
                <w:rFonts w:ascii="Arial" w:hAnsi="Arial" w:cs="Arial"/>
                <w:sz w:val="22"/>
                <w:szCs w:val="22"/>
              </w:rPr>
              <w:t>Estadística aplicada al control de processos</w:t>
            </w:r>
          </w:p>
        </w:tc>
        <w:tc>
          <w:tcPr>
            <w:tcW w:w="409" w:type="pct"/>
            <w:vAlign w:val="center"/>
          </w:tcPr>
          <w:p w:rsidR="00575554" w:rsidRPr="00575554" w:rsidRDefault="00575554" w:rsidP="00E923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pct"/>
            <w:vAlign w:val="center"/>
          </w:tcPr>
          <w:p w:rsidR="00575554" w:rsidRPr="00575554" w:rsidRDefault="00575554" w:rsidP="00E923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5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575554" w:rsidRPr="00575554" w:rsidTr="00E923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4" w:type="pct"/>
            <w:vAlign w:val="center"/>
          </w:tcPr>
          <w:p w:rsidR="00575554" w:rsidRPr="00575554" w:rsidRDefault="00575554" w:rsidP="00E9231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szCs w:val="22"/>
              </w:rPr>
            </w:pPr>
            <w:r w:rsidRPr="0057555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1" w:type="pct"/>
            <w:vAlign w:val="center"/>
          </w:tcPr>
          <w:p w:rsidR="00575554" w:rsidRPr="00575554" w:rsidRDefault="00575554" w:rsidP="00E9231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3" w:type="pct"/>
            <w:vAlign w:val="center"/>
          </w:tcPr>
          <w:p w:rsidR="00575554" w:rsidRPr="00575554" w:rsidRDefault="00575554" w:rsidP="00E9231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szCs w:val="22"/>
              </w:rPr>
            </w:pPr>
            <w:r w:rsidRPr="00575554">
              <w:rPr>
                <w:rFonts w:ascii="Arial" w:hAnsi="Arial" w:cs="Arial"/>
                <w:sz w:val="22"/>
                <w:szCs w:val="22"/>
              </w:rPr>
              <w:t>MODELS DE GESTIÓ DE QUALITAT</w:t>
            </w:r>
          </w:p>
        </w:tc>
        <w:tc>
          <w:tcPr>
            <w:tcW w:w="409" w:type="pct"/>
            <w:vAlign w:val="center"/>
          </w:tcPr>
          <w:p w:rsidR="00575554" w:rsidRPr="00575554" w:rsidRDefault="00575554" w:rsidP="00E923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54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73" w:type="pct"/>
            <w:vAlign w:val="center"/>
          </w:tcPr>
          <w:p w:rsidR="00575554" w:rsidRPr="00575554" w:rsidRDefault="00575554" w:rsidP="00E923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554" w:rsidRPr="00575554" w:rsidTr="00E923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4" w:type="pct"/>
            <w:vAlign w:val="center"/>
          </w:tcPr>
          <w:p w:rsidR="00575554" w:rsidRPr="00575554" w:rsidRDefault="00575554" w:rsidP="00E9231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" w:type="pct"/>
            <w:vAlign w:val="center"/>
          </w:tcPr>
          <w:p w:rsidR="00575554" w:rsidRPr="00575554" w:rsidRDefault="00575554" w:rsidP="00E923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54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3733" w:type="pct"/>
            <w:vAlign w:val="center"/>
          </w:tcPr>
          <w:p w:rsidR="00575554" w:rsidRPr="00575554" w:rsidRDefault="00575554" w:rsidP="00E9231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szCs w:val="22"/>
              </w:rPr>
            </w:pPr>
            <w:r w:rsidRPr="00575554">
              <w:rPr>
                <w:rFonts w:ascii="Arial" w:hAnsi="Arial" w:cs="Arial"/>
                <w:sz w:val="22"/>
                <w:szCs w:val="22"/>
              </w:rPr>
              <w:t>Introducció als models de gestió de qualitat</w:t>
            </w:r>
          </w:p>
        </w:tc>
        <w:tc>
          <w:tcPr>
            <w:tcW w:w="409" w:type="pct"/>
            <w:vAlign w:val="center"/>
          </w:tcPr>
          <w:p w:rsidR="00575554" w:rsidRPr="00575554" w:rsidRDefault="00575554" w:rsidP="00E923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pct"/>
            <w:vAlign w:val="center"/>
          </w:tcPr>
          <w:p w:rsidR="00575554" w:rsidRPr="00575554" w:rsidRDefault="00575554" w:rsidP="00E923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54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575554" w:rsidRPr="00575554" w:rsidTr="00E923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18" w:type="pct"/>
            <w:gridSpan w:val="3"/>
            <w:shd w:val="clear" w:color="auto" w:fill="D9D9D9"/>
            <w:vAlign w:val="center"/>
          </w:tcPr>
          <w:p w:rsidR="00575554" w:rsidRPr="00575554" w:rsidRDefault="00575554" w:rsidP="00E92319">
            <w:pPr>
              <w:pStyle w:val="Encabezad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5554">
              <w:rPr>
                <w:rFonts w:ascii="Arial" w:hAnsi="Arial" w:cs="Arial"/>
                <w:b/>
                <w:bCs/>
                <w:sz w:val="22"/>
                <w:szCs w:val="22"/>
              </w:rPr>
              <w:t>TOTALS  (Prem F9)</w:t>
            </w:r>
          </w:p>
        </w:tc>
        <w:tc>
          <w:tcPr>
            <w:tcW w:w="409" w:type="pct"/>
            <w:shd w:val="clear" w:color="auto" w:fill="D9D9D9"/>
            <w:vAlign w:val="center"/>
          </w:tcPr>
          <w:p w:rsidR="00575554" w:rsidRPr="00575554" w:rsidRDefault="00575554" w:rsidP="00E923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54">
              <w:rPr>
                <w:rFonts w:ascii="Arial" w:hAnsi="Arial" w:cs="Arial"/>
                <w:sz w:val="22"/>
                <w:szCs w:val="22"/>
              </w:rPr>
              <w:t>99</w:t>
            </w:r>
            <w:r w:rsidRPr="0057555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75554">
              <w:rPr>
                <w:rFonts w:ascii="Arial" w:hAnsi="Arial" w:cs="Arial"/>
                <w:sz w:val="22"/>
                <w:szCs w:val="22"/>
              </w:rPr>
              <w:instrText xml:space="preserve"> SUM(ABOVE) </w:instrText>
            </w:r>
            <w:r w:rsidRPr="005755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3" w:type="pct"/>
            <w:shd w:val="clear" w:color="auto" w:fill="D9D9D9"/>
            <w:vAlign w:val="center"/>
          </w:tcPr>
          <w:p w:rsidR="00575554" w:rsidRPr="00575554" w:rsidRDefault="00575554" w:rsidP="00E923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54"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</w:tbl>
    <w:p w:rsidR="00516CBB" w:rsidRPr="00CB30E7" w:rsidRDefault="00516CBB" w:rsidP="00516CBB">
      <w:pPr>
        <w:rPr>
          <w:lang w:eastAsia="ca-ES"/>
        </w:rPr>
      </w:pPr>
    </w:p>
    <w:p w:rsidR="00516CBB" w:rsidRPr="00CB30E7" w:rsidRDefault="00516CBB" w:rsidP="00516CBB">
      <w:pPr>
        <w:rPr>
          <w:lang w:eastAsia="ca-ES"/>
        </w:rPr>
      </w:pPr>
    </w:p>
    <w:p w:rsidR="008B3740" w:rsidRPr="002E0CEC" w:rsidRDefault="00516CBB" w:rsidP="008B3740">
      <w:pPr>
        <w:pStyle w:val="Ttulo1"/>
        <w:keepLines w:val="0"/>
        <w:numPr>
          <w:ilvl w:val="0"/>
          <w:numId w:val="1"/>
        </w:numPr>
        <w:spacing w:before="240" w:after="240"/>
        <w:rPr>
          <w:rFonts w:ascii="Arial" w:eastAsia="Times New Roman" w:hAnsi="Arial" w:cs="Arial"/>
          <w:caps/>
          <w:color w:val="auto"/>
          <w:sz w:val="26"/>
          <w:szCs w:val="20"/>
        </w:rPr>
      </w:pPr>
      <w:bookmarkStart w:id="5" w:name="_Toc11235375"/>
      <w:bookmarkStart w:id="6" w:name="_Toc465935475"/>
      <w:r w:rsidRPr="00516CBB">
        <w:rPr>
          <w:rFonts w:ascii="Arial" w:eastAsia="Times New Roman" w:hAnsi="Arial" w:cs="Arial"/>
          <w:caps/>
          <w:color w:val="auto"/>
          <w:sz w:val="26"/>
          <w:szCs w:val="20"/>
        </w:rPr>
        <w:t>ESTRATÈGIES METODOLÒGIQUES APLICADES EN EL</w:t>
      </w:r>
      <w:r w:rsidRPr="00CB30E7">
        <w:rPr>
          <w:caps/>
        </w:rPr>
        <w:t xml:space="preserve"> </w:t>
      </w:r>
      <w:r w:rsidRPr="00516CBB">
        <w:rPr>
          <w:rFonts w:ascii="Arial" w:eastAsia="Times New Roman" w:hAnsi="Arial" w:cs="Arial"/>
          <w:caps/>
          <w:color w:val="auto"/>
          <w:sz w:val="26"/>
          <w:szCs w:val="20"/>
        </w:rPr>
        <w:t xml:space="preserve">DESENVOLUPAMENT I ORGANITZACIÓ DEL </w:t>
      </w:r>
      <w:bookmarkEnd w:id="5"/>
      <w:r w:rsidRPr="00516CBB">
        <w:rPr>
          <w:rFonts w:ascii="Arial" w:eastAsia="Times New Roman" w:hAnsi="Arial" w:cs="Arial"/>
          <w:caps/>
          <w:color w:val="auto"/>
          <w:sz w:val="26"/>
          <w:szCs w:val="20"/>
        </w:rPr>
        <w:t>MÒDUL</w:t>
      </w:r>
      <w:bookmarkEnd w:id="6"/>
      <w:r w:rsidR="002E0CEC">
        <w:rPr>
          <w:rFonts w:ascii="Arial" w:eastAsia="Times New Roman" w:hAnsi="Arial" w:cs="Arial"/>
          <w:caps/>
          <w:color w:val="auto"/>
          <w:sz w:val="26"/>
          <w:szCs w:val="20"/>
        </w:rPr>
        <w:t>.</w:t>
      </w:r>
    </w:p>
    <w:p w:rsidR="00575554" w:rsidRPr="00575554" w:rsidRDefault="00575554" w:rsidP="005755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575554">
        <w:rPr>
          <w:rFonts w:ascii="Arial" w:hAnsi="Arial" w:cs="Arial"/>
          <w:sz w:val="22"/>
          <w:szCs w:val="22"/>
        </w:rPr>
        <w:t>El mòdul es cursarà durant el primer curs:</w:t>
      </w:r>
    </w:p>
    <w:p w:rsidR="00575554" w:rsidRPr="00575554" w:rsidRDefault="00575554" w:rsidP="005755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575554">
        <w:rPr>
          <w:rFonts w:ascii="Arial" w:hAnsi="Arial" w:cs="Arial"/>
          <w:sz w:val="22"/>
          <w:szCs w:val="22"/>
        </w:rPr>
        <w:t xml:space="preserve">             a) els continguts i els resultats d’aprenentatge es consideren necessaris per al desenvolupament d’altres mòduls de primer</w:t>
      </w:r>
    </w:p>
    <w:p w:rsidR="00575554" w:rsidRPr="00575554" w:rsidRDefault="00575554" w:rsidP="005755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575554">
        <w:rPr>
          <w:rFonts w:ascii="Arial" w:hAnsi="Arial" w:cs="Arial"/>
          <w:sz w:val="22"/>
          <w:szCs w:val="22"/>
        </w:rPr>
        <w:tab/>
        <w:t xml:space="preserve">b) els continguts i els resultats d’aprenentatge es consideren necessaris per a un correcte desenvolupament del </w:t>
      </w:r>
      <w:r w:rsidRPr="00575554">
        <w:rPr>
          <w:rFonts w:ascii="Arial" w:hAnsi="Arial" w:cs="Arial"/>
          <w:b/>
          <w:sz w:val="22"/>
          <w:szCs w:val="22"/>
        </w:rPr>
        <w:t>mòdul 11:FCT</w:t>
      </w:r>
      <w:r w:rsidRPr="00575554">
        <w:rPr>
          <w:rFonts w:ascii="Arial" w:hAnsi="Arial" w:cs="Arial"/>
          <w:sz w:val="22"/>
          <w:szCs w:val="22"/>
        </w:rPr>
        <w:t xml:space="preserve"> ( 2on curs )</w:t>
      </w:r>
    </w:p>
    <w:p w:rsidR="00575554" w:rsidRPr="00575554" w:rsidRDefault="00575554" w:rsidP="005755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:rsidR="00575554" w:rsidRPr="00575554" w:rsidRDefault="00575554" w:rsidP="005755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575554">
        <w:rPr>
          <w:rFonts w:ascii="Arial" w:hAnsi="Arial" w:cs="Arial"/>
          <w:sz w:val="22"/>
          <w:szCs w:val="22"/>
        </w:rPr>
        <w:t xml:space="preserve">Les UF seran seqüenciades en ordre correlatiu. Es procurarà ajustar la temporització al calendari escolar,  a les característiques del grup-classe, així com a la disponibilitat de recursos ( espais, equips i instruments ) per al desenvolupament de cada UF. </w:t>
      </w:r>
    </w:p>
    <w:bookmarkStart w:id="7" w:name="_MON_1336148567"/>
    <w:bookmarkStart w:id="8" w:name="_MON_1336148583"/>
    <w:bookmarkStart w:id="9" w:name="_MON_1339237624"/>
    <w:bookmarkStart w:id="10" w:name="_MON_1339238176"/>
    <w:bookmarkStart w:id="11" w:name="_MON_1339238209"/>
    <w:bookmarkStart w:id="12" w:name="_MON_1339238232"/>
    <w:bookmarkStart w:id="13" w:name="_MON_1339238243"/>
    <w:bookmarkStart w:id="14" w:name="_MON_1339238273"/>
    <w:bookmarkStart w:id="15" w:name="_MON_1339238281"/>
    <w:bookmarkStart w:id="16" w:name="_MON_1345316719"/>
    <w:bookmarkStart w:id="17" w:name="_MON_1380527814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p w:rsidR="00575554" w:rsidRPr="00575554" w:rsidRDefault="00575554" w:rsidP="005755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" w:hAnsi="Arial" w:cs="Arial"/>
          <w:color w:val="FF0000"/>
          <w:sz w:val="22"/>
          <w:szCs w:val="22"/>
        </w:rPr>
      </w:pPr>
      <w:r w:rsidRPr="00575554">
        <w:rPr>
          <w:rFonts w:ascii="Arial" w:hAnsi="Arial" w:cs="Arial"/>
          <w:sz w:val="22"/>
          <w:szCs w:val="22"/>
        </w:rPr>
        <w:object w:dxaOrig="16677" w:dyaOrig="2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02.75pt" o:ole="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25" DrawAspect="Content" ObjectID="_1631440512" r:id="rId8"/>
        </w:object>
      </w:r>
    </w:p>
    <w:p w:rsidR="00575554" w:rsidRPr="00575554" w:rsidRDefault="00575554" w:rsidP="005755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575554">
        <w:rPr>
          <w:rFonts w:ascii="Arial" w:hAnsi="Arial" w:cs="Arial"/>
          <w:sz w:val="22"/>
          <w:szCs w:val="22"/>
        </w:rPr>
        <w:t>Es desenvoluparan classes teòrico-pràctiques per exposar i desenvolupar els contingut de cada UF:</w:t>
      </w:r>
    </w:p>
    <w:p w:rsidR="00575554" w:rsidRPr="00575554" w:rsidRDefault="00575554" w:rsidP="005755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575554">
        <w:rPr>
          <w:rFonts w:ascii="Arial" w:hAnsi="Arial" w:cs="Arial"/>
          <w:sz w:val="22"/>
          <w:szCs w:val="22"/>
        </w:rPr>
        <w:t xml:space="preserve">    a) desenvolupament dels continguts mitjançant classes expositives ( ús de mitjans audiovisuals i TAC )</w:t>
      </w:r>
    </w:p>
    <w:p w:rsidR="00575554" w:rsidRPr="00575554" w:rsidRDefault="00575554" w:rsidP="005755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575554">
        <w:rPr>
          <w:rFonts w:ascii="Arial" w:hAnsi="Arial" w:cs="Arial"/>
          <w:sz w:val="22"/>
          <w:szCs w:val="22"/>
        </w:rPr>
        <w:t xml:space="preserve">    b) proposta d’exercicis i pràctiques on aplicar els nous aprenentatges i habilitats adquirides</w:t>
      </w:r>
    </w:p>
    <w:p w:rsidR="00575554" w:rsidRPr="00575554" w:rsidRDefault="00575554" w:rsidP="005755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75554" w:rsidRPr="00575554" w:rsidRDefault="00575554" w:rsidP="005755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575554">
        <w:rPr>
          <w:rFonts w:ascii="Arial" w:hAnsi="Arial" w:cs="Arial"/>
          <w:sz w:val="22"/>
          <w:szCs w:val="22"/>
        </w:rPr>
        <w:t>Les pràctiques ( a l’aula de metrologia quan el grup estigui doblat ) es realitzaran en grups de 2 alumnes ( segons disponibilitat d’instrumentació i equips ).</w:t>
      </w:r>
    </w:p>
    <w:p w:rsidR="008B3740" w:rsidRPr="008B3740" w:rsidRDefault="008B3740" w:rsidP="008B3740"/>
    <w:p w:rsidR="00516CBB" w:rsidRPr="00CB30E7" w:rsidRDefault="00516CBB" w:rsidP="00516CBB">
      <w:bookmarkStart w:id="18" w:name="_Toc11235376"/>
    </w:p>
    <w:p w:rsidR="00516CBB" w:rsidRPr="00CE5B42" w:rsidRDefault="00516CBB" w:rsidP="00CE5B42">
      <w:pPr>
        <w:pStyle w:val="Ttulo4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bookmarkStart w:id="19" w:name="_Toc465935476"/>
      <w:r w:rsidRPr="00CE5B42">
        <w:rPr>
          <w:rFonts w:ascii="Arial" w:hAnsi="Arial" w:cs="Arial"/>
          <w:sz w:val="26"/>
          <w:szCs w:val="26"/>
        </w:rPr>
        <w:t>CRITERIS I INSTRUMENTS GENERALS D’AVALUACIÓ, QUALIFICACIÓ I RECUPERACIÓ DEL MÒDU</w:t>
      </w:r>
      <w:bookmarkEnd w:id="18"/>
      <w:r w:rsidRPr="00CE5B42">
        <w:rPr>
          <w:rFonts w:ascii="Arial" w:hAnsi="Arial" w:cs="Arial"/>
          <w:sz w:val="26"/>
          <w:szCs w:val="26"/>
        </w:rPr>
        <w:t>L.</w:t>
      </w:r>
      <w:bookmarkEnd w:id="19"/>
    </w:p>
    <w:p w:rsidR="00575554" w:rsidRPr="00575554" w:rsidRDefault="00575554" w:rsidP="00575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575554">
        <w:rPr>
          <w:rFonts w:ascii="Arial" w:hAnsi="Arial" w:cs="Arial"/>
          <w:sz w:val="22"/>
          <w:szCs w:val="22"/>
        </w:rPr>
        <w:t>L’avaluació de l’aprenentatge, tindrà per objectiu la valoració del grau d’assoliment per part de l’alumne dels RA expressats en cada UF ( concretats pels  diferents CA expressats en el currículum ).</w:t>
      </w:r>
    </w:p>
    <w:p w:rsidR="00575554" w:rsidRPr="00575554" w:rsidRDefault="00575554" w:rsidP="00575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575554">
        <w:rPr>
          <w:rFonts w:ascii="Arial" w:hAnsi="Arial" w:cs="Arial"/>
          <w:sz w:val="22"/>
          <w:szCs w:val="22"/>
        </w:rPr>
        <w:t xml:space="preserve">L’avaluació serà continuada  </w:t>
      </w:r>
    </w:p>
    <w:p w:rsidR="00575554" w:rsidRPr="00575554" w:rsidRDefault="00575554" w:rsidP="00575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:rsidR="00575554" w:rsidRPr="00575554" w:rsidRDefault="00575554" w:rsidP="00575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575554">
        <w:rPr>
          <w:rFonts w:ascii="Arial" w:hAnsi="Arial" w:cs="Arial"/>
          <w:sz w:val="22"/>
          <w:szCs w:val="22"/>
        </w:rPr>
        <w:t>Per a superar el mòdul cal superar independentment cada una de les UF.</w:t>
      </w:r>
    </w:p>
    <w:p w:rsidR="00575554" w:rsidRPr="00575554" w:rsidRDefault="00575554" w:rsidP="00575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:rsidR="00575554" w:rsidRPr="00575554" w:rsidRDefault="00575554" w:rsidP="00575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575554">
        <w:rPr>
          <w:rFonts w:ascii="Arial" w:hAnsi="Arial" w:cs="Arial"/>
          <w:sz w:val="22"/>
          <w:szCs w:val="22"/>
        </w:rPr>
        <w:t xml:space="preserve">El càlcul de la qualificació final del mòdul ( </w:t>
      </w:r>
      <w:r w:rsidRPr="00575554">
        <w:rPr>
          <w:rFonts w:ascii="Arial" w:hAnsi="Arial" w:cs="Arial"/>
          <w:b/>
          <w:sz w:val="22"/>
          <w:szCs w:val="22"/>
        </w:rPr>
        <w:t>QFm</w:t>
      </w:r>
      <w:r w:rsidRPr="00575554">
        <w:rPr>
          <w:rFonts w:ascii="Arial" w:hAnsi="Arial" w:cs="Arial"/>
          <w:sz w:val="22"/>
          <w:szCs w:val="22"/>
        </w:rPr>
        <w:t xml:space="preserve"> )es farà segons la fórmula: </w:t>
      </w:r>
    </w:p>
    <w:p w:rsidR="00575554" w:rsidRPr="00575554" w:rsidRDefault="00575554" w:rsidP="00575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:rsidR="00575554" w:rsidRPr="00575554" w:rsidRDefault="00575554" w:rsidP="00575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575554">
        <w:rPr>
          <w:rFonts w:ascii="Arial" w:hAnsi="Arial" w:cs="Arial"/>
          <w:b/>
          <w:sz w:val="22"/>
          <w:szCs w:val="22"/>
        </w:rPr>
        <w:t>QFm</w:t>
      </w:r>
      <w:r w:rsidRPr="00575554">
        <w:rPr>
          <w:rFonts w:ascii="Arial" w:hAnsi="Arial" w:cs="Arial"/>
          <w:sz w:val="22"/>
          <w:szCs w:val="22"/>
        </w:rPr>
        <w:t xml:space="preserve"> = Quf1·0.35 + Quf2·0.35 + Quf3·0.2 + Quf4·0.1</w:t>
      </w:r>
    </w:p>
    <w:p w:rsidR="00575554" w:rsidRPr="00575554" w:rsidRDefault="00575554" w:rsidP="00575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:rsidR="00575554" w:rsidRPr="00575554" w:rsidRDefault="00575554" w:rsidP="00575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575554">
        <w:rPr>
          <w:rFonts w:ascii="Arial" w:hAnsi="Arial" w:cs="Arial"/>
          <w:sz w:val="22"/>
          <w:szCs w:val="22"/>
        </w:rPr>
        <w:t>Aquesta formula s’aplicarà sempre i quant totes les unitats formatives tinguin un valor igual o superior a cinc ( 5 ).</w:t>
      </w:r>
    </w:p>
    <w:p w:rsidR="00575554" w:rsidRPr="00575554" w:rsidRDefault="00575554" w:rsidP="00575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575554">
        <w:rPr>
          <w:rFonts w:ascii="Arial" w:hAnsi="Arial" w:cs="Arial"/>
          <w:sz w:val="22"/>
          <w:szCs w:val="22"/>
        </w:rPr>
        <w:t xml:space="preserve">El mòdul es considera aprovat quan </w:t>
      </w:r>
      <w:r w:rsidRPr="00575554">
        <w:rPr>
          <w:rFonts w:ascii="Arial" w:hAnsi="Arial" w:cs="Arial"/>
          <w:b/>
          <w:sz w:val="22"/>
          <w:szCs w:val="22"/>
        </w:rPr>
        <w:t>QFm</w:t>
      </w:r>
      <w:r w:rsidRPr="00575554">
        <w:rPr>
          <w:rFonts w:ascii="Arial" w:hAnsi="Arial" w:cs="Arial"/>
          <w:sz w:val="22"/>
          <w:szCs w:val="22"/>
        </w:rPr>
        <w:t xml:space="preserve"> sigui igual o superior a cinc ( 5 ).</w:t>
      </w:r>
    </w:p>
    <w:p w:rsidR="00575554" w:rsidRPr="00575554" w:rsidRDefault="00575554" w:rsidP="00575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575554">
        <w:rPr>
          <w:rFonts w:ascii="Arial" w:hAnsi="Arial" w:cs="Arial"/>
          <w:sz w:val="22"/>
          <w:szCs w:val="22"/>
        </w:rPr>
        <w:t>Si el mòdul està suspès s’haurà de recuperar cadascuna de les unitats formatives amb notes inferiors a cinc ( 5 ). El mètode de recuperació de cada UF serà un examen del contingut global de cada UF i es realitzarà a la convocatòria del juny.</w:t>
      </w:r>
    </w:p>
    <w:p w:rsidR="00575554" w:rsidRPr="00575554" w:rsidRDefault="00575554" w:rsidP="00575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:rsidR="00575554" w:rsidRPr="00575554" w:rsidRDefault="00575554" w:rsidP="00575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575554">
        <w:rPr>
          <w:rFonts w:ascii="Arial" w:hAnsi="Arial" w:cs="Arial"/>
          <w:sz w:val="22"/>
          <w:szCs w:val="22"/>
        </w:rPr>
        <w:t>Com a instruments generals d’avaluació s’empraran:</w:t>
      </w:r>
    </w:p>
    <w:p w:rsidR="00575554" w:rsidRPr="00575554" w:rsidRDefault="00575554" w:rsidP="00575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575554">
        <w:rPr>
          <w:rFonts w:ascii="Arial" w:hAnsi="Arial" w:cs="Arial"/>
          <w:sz w:val="22"/>
          <w:szCs w:val="22"/>
        </w:rPr>
        <w:t xml:space="preserve">    a) Qüestionaris</w:t>
      </w:r>
    </w:p>
    <w:p w:rsidR="00575554" w:rsidRPr="00575554" w:rsidRDefault="00575554" w:rsidP="00575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575554">
        <w:rPr>
          <w:rFonts w:ascii="Arial" w:hAnsi="Arial" w:cs="Arial"/>
          <w:sz w:val="22"/>
          <w:szCs w:val="22"/>
        </w:rPr>
        <w:lastRenderedPageBreak/>
        <w:t xml:space="preserve">    b)  Pràctiques  </w:t>
      </w:r>
    </w:p>
    <w:p w:rsidR="00575554" w:rsidRDefault="00575554" w:rsidP="00575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575554">
        <w:rPr>
          <w:rFonts w:ascii="Arial" w:hAnsi="Arial" w:cs="Arial"/>
          <w:sz w:val="22"/>
          <w:szCs w:val="22"/>
        </w:rPr>
        <w:t xml:space="preserve">    c) Exàmens </w:t>
      </w:r>
    </w:p>
    <w:p w:rsidR="00575554" w:rsidRDefault="00575554" w:rsidP="00575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:rsidR="00575554" w:rsidRPr="00575554" w:rsidRDefault="00575554" w:rsidP="00575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bookmarkStart w:id="20" w:name="_GoBack"/>
      <w:bookmarkEnd w:id="20"/>
      <w:r w:rsidRPr="00575554">
        <w:rPr>
          <w:rFonts w:ascii="Arial" w:hAnsi="Arial" w:cs="Arial"/>
          <w:sz w:val="22"/>
          <w:szCs w:val="22"/>
        </w:rPr>
        <w:t>El dret a l’avaluació contínua es perd per la falta d’assistència del 15% (per UF).</w:t>
      </w:r>
    </w:p>
    <w:p w:rsidR="00516CBB" w:rsidRPr="00CE5B42" w:rsidRDefault="00516CBB" w:rsidP="00CE5B42">
      <w:pPr>
        <w:pStyle w:val="Ttulo4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bookmarkStart w:id="21" w:name="_Toc465935477"/>
      <w:r w:rsidRPr="00CE5B42">
        <w:rPr>
          <w:rFonts w:ascii="Arial" w:hAnsi="Arial" w:cs="Arial"/>
          <w:sz w:val="26"/>
          <w:szCs w:val="26"/>
        </w:rPr>
        <w:t>ESPAIS, EQUIPAMENTS I RECURSOS PER DESENVOLUPAR EL MÒDUL FORMATIU</w:t>
      </w:r>
      <w:bookmarkEnd w:id="21"/>
    </w:p>
    <w:p w:rsidR="00575554" w:rsidRPr="00575554" w:rsidRDefault="00575554" w:rsidP="00575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FF0000"/>
          <w:sz w:val="22"/>
          <w:szCs w:val="22"/>
        </w:rPr>
      </w:pPr>
      <w:r w:rsidRPr="00575554">
        <w:rPr>
          <w:rFonts w:ascii="Arial" w:hAnsi="Arial" w:cs="Arial"/>
          <w:sz w:val="22"/>
          <w:szCs w:val="22"/>
        </w:rPr>
        <w:t>Aula de metrologia</w:t>
      </w:r>
    </w:p>
    <w:p w:rsidR="00516CBB" w:rsidRPr="00575554" w:rsidRDefault="00575554" w:rsidP="00575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575554">
        <w:rPr>
          <w:rFonts w:ascii="Arial" w:hAnsi="Arial" w:cs="Arial"/>
          <w:sz w:val="22"/>
          <w:szCs w:val="22"/>
        </w:rPr>
        <w:t>Aula multimèdia</w:t>
      </w:r>
      <w:r w:rsidRPr="00575554">
        <w:rPr>
          <w:rFonts w:ascii="Arial" w:hAnsi="Arial" w:cs="Arial"/>
          <w:sz w:val="22"/>
          <w:szCs w:val="22"/>
        </w:rPr>
        <w:t xml:space="preserve"> </w:t>
      </w:r>
    </w:p>
    <w:p w:rsidR="00516CBB" w:rsidRPr="00516CBB" w:rsidRDefault="00516CBB" w:rsidP="00516CBB">
      <w:pPr>
        <w:pStyle w:val="Ttulo1"/>
        <w:keepLines w:val="0"/>
        <w:numPr>
          <w:ilvl w:val="0"/>
          <w:numId w:val="1"/>
        </w:numPr>
        <w:spacing w:before="240" w:after="240"/>
        <w:jc w:val="left"/>
        <w:rPr>
          <w:rFonts w:ascii="Arial" w:eastAsia="Times New Roman" w:hAnsi="Arial" w:cs="Arial"/>
          <w:caps/>
          <w:color w:val="auto"/>
          <w:sz w:val="26"/>
          <w:szCs w:val="20"/>
        </w:rPr>
      </w:pPr>
      <w:bookmarkStart w:id="22" w:name="_Toc465935478"/>
      <w:r w:rsidRPr="00516CBB">
        <w:rPr>
          <w:rFonts w:ascii="Arial" w:eastAsia="Times New Roman" w:hAnsi="Arial" w:cs="Arial"/>
          <w:caps/>
          <w:color w:val="auto"/>
          <w:sz w:val="26"/>
          <w:szCs w:val="20"/>
        </w:rPr>
        <w:t xml:space="preserve">LLIBRE I/O MATERIAL </w:t>
      </w:r>
      <w:bookmarkEnd w:id="4"/>
      <w:r w:rsidRPr="00516CBB">
        <w:rPr>
          <w:rFonts w:ascii="Arial" w:eastAsia="Times New Roman" w:hAnsi="Arial" w:cs="Arial"/>
          <w:caps/>
          <w:color w:val="auto"/>
          <w:sz w:val="26"/>
          <w:szCs w:val="20"/>
        </w:rPr>
        <w:t>UTILITZAT</w:t>
      </w:r>
      <w:bookmarkEnd w:id="22"/>
    </w:p>
    <w:p w:rsidR="00516CBB" w:rsidRPr="00575554" w:rsidRDefault="00516CBB" w:rsidP="00516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575554" w:rsidRPr="00575554" w:rsidRDefault="00575554" w:rsidP="00575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2"/>
          <w:szCs w:val="22"/>
        </w:rPr>
      </w:pPr>
      <w:r w:rsidRPr="00575554">
        <w:rPr>
          <w:rFonts w:ascii="Arial" w:hAnsi="Arial" w:cs="Arial"/>
          <w:sz w:val="22"/>
          <w:szCs w:val="22"/>
        </w:rPr>
        <w:t xml:space="preserve">El material didàctic emprat, es presentarà fonamentalment en format digital, mitjançant la plataforma moodle o servidor del departament. </w:t>
      </w:r>
    </w:p>
    <w:p w:rsidR="00DD0B52" w:rsidRPr="00CB30E7" w:rsidRDefault="00DD0B52" w:rsidP="00516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F77EDA" w:rsidRPr="00F77EDA" w:rsidRDefault="00F77EDA">
      <w:pPr>
        <w:rPr>
          <w:rFonts w:ascii="Arial" w:hAnsi="Arial" w:cs="Arial"/>
        </w:rPr>
      </w:pPr>
    </w:p>
    <w:sectPr w:rsidR="00F77EDA" w:rsidRPr="00F77EDA" w:rsidSect="00B65D08">
      <w:headerReference w:type="default" r:id="rId9"/>
      <w:footerReference w:type="default" r:id="rId10"/>
      <w:pgSz w:w="11906" w:h="16838" w:code="9"/>
      <w:pgMar w:top="1418" w:right="1418" w:bottom="1418" w:left="1418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34F" w:rsidRDefault="0068434F">
      <w:r>
        <w:separator/>
      </w:r>
    </w:p>
  </w:endnote>
  <w:endnote w:type="continuationSeparator" w:id="0">
    <w:p w:rsidR="0068434F" w:rsidRDefault="00684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2"/>
      <w:gridCol w:w="3926"/>
      <w:gridCol w:w="2982"/>
    </w:tblGrid>
    <w:tr w:rsidR="00AB73EA" w:rsidRPr="00AB73EA" w:rsidTr="00AB73EA">
      <w:tc>
        <w:tcPr>
          <w:tcW w:w="2302" w:type="dxa"/>
        </w:tcPr>
        <w:p w:rsidR="00AB73EA" w:rsidRPr="00AB73EA" w:rsidRDefault="00AB73EA" w:rsidP="0018480C">
          <w:pPr>
            <w:pStyle w:val="Piedepgina"/>
            <w:jc w:val="left"/>
            <w:rPr>
              <w:rFonts w:ascii="Arial" w:hAnsi="Arial" w:cs="Arial"/>
              <w:sz w:val="20"/>
            </w:rPr>
          </w:pPr>
          <w:r w:rsidRPr="00AB73EA">
            <w:rPr>
              <w:rFonts w:ascii="Arial" w:hAnsi="Arial" w:cs="Arial"/>
              <w:noProof/>
              <w:sz w:val="20"/>
              <w:lang w:val="es-ES"/>
            </w:rPr>
            <w:drawing>
              <wp:inline distT="0" distB="0" distL="0" distR="0">
                <wp:extent cx="693154" cy="517658"/>
                <wp:effectExtent l="19050" t="0" r="0" b="0"/>
                <wp:docPr id="1" name="Imagen 1" descr="et_azul_gran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t_azul_gran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539" cy="5179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6" w:type="dxa"/>
          <w:vAlign w:val="center"/>
        </w:tcPr>
        <w:p w:rsidR="00AB73EA" w:rsidRPr="00AB73EA" w:rsidRDefault="00AB73EA" w:rsidP="00AB73EA">
          <w:pPr>
            <w:pStyle w:val="Piedepgina"/>
            <w:jc w:val="center"/>
            <w:rPr>
              <w:rFonts w:ascii="Arial" w:hAnsi="Arial" w:cs="Arial"/>
              <w:sz w:val="20"/>
            </w:rPr>
          </w:pPr>
          <w:r w:rsidRPr="00AB73EA">
            <w:rPr>
              <w:rFonts w:ascii="Arial" w:hAnsi="Arial" w:cs="Arial"/>
              <w:sz w:val="20"/>
            </w:rPr>
            <w:t>01/09/2013</w:t>
          </w:r>
        </w:p>
      </w:tc>
      <w:tc>
        <w:tcPr>
          <w:tcW w:w="2982" w:type="dxa"/>
          <w:vAlign w:val="center"/>
        </w:tcPr>
        <w:p w:rsidR="00AB73EA" w:rsidRPr="00AB73EA" w:rsidRDefault="00AB73EA" w:rsidP="00AB73EA">
          <w:pPr>
            <w:pStyle w:val="Piedepgina"/>
            <w:jc w:val="center"/>
          </w:pPr>
          <w:r w:rsidRPr="00AB73EA">
            <w:rPr>
              <w:rFonts w:ascii="Arial" w:hAnsi="Arial" w:cs="Arial"/>
              <w:sz w:val="20"/>
            </w:rPr>
            <w:t xml:space="preserve">Pàgina </w:t>
          </w:r>
          <w:r w:rsidRPr="00AB73EA">
            <w:rPr>
              <w:rFonts w:ascii="Arial" w:hAnsi="Arial" w:cs="Arial"/>
              <w:sz w:val="20"/>
            </w:rPr>
            <w:fldChar w:fldCharType="begin"/>
          </w:r>
          <w:r w:rsidRPr="00AB73EA">
            <w:rPr>
              <w:rFonts w:ascii="Arial" w:hAnsi="Arial" w:cs="Arial"/>
              <w:sz w:val="20"/>
            </w:rPr>
            <w:instrText xml:space="preserve"> PAGE </w:instrText>
          </w:r>
          <w:r w:rsidRPr="00AB73EA">
            <w:rPr>
              <w:rFonts w:ascii="Arial" w:hAnsi="Arial" w:cs="Arial"/>
              <w:sz w:val="20"/>
            </w:rPr>
            <w:fldChar w:fldCharType="separate"/>
          </w:r>
          <w:r w:rsidR="00575554">
            <w:rPr>
              <w:rFonts w:ascii="Arial" w:hAnsi="Arial" w:cs="Arial"/>
              <w:noProof/>
              <w:sz w:val="20"/>
            </w:rPr>
            <w:t>3</w:t>
          </w:r>
          <w:r w:rsidRPr="00AB73EA">
            <w:rPr>
              <w:rFonts w:ascii="Arial" w:hAnsi="Arial" w:cs="Arial"/>
              <w:sz w:val="20"/>
            </w:rPr>
            <w:fldChar w:fldCharType="end"/>
          </w:r>
          <w:r w:rsidRPr="00AB73EA">
            <w:rPr>
              <w:rFonts w:ascii="Arial" w:hAnsi="Arial" w:cs="Arial"/>
              <w:sz w:val="20"/>
            </w:rPr>
            <w:t xml:space="preserve"> de </w:t>
          </w:r>
          <w:r w:rsidRPr="00AB73EA">
            <w:rPr>
              <w:rFonts w:ascii="Arial" w:hAnsi="Arial" w:cs="Arial"/>
              <w:sz w:val="20"/>
            </w:rPr>
            <w:fldChar w:fldCharType="begin"/>
          </w:r>
          <w:r w:rsidRPr="00AB73EA">
            <w:rPr>
              <w:rFonts w:ascii="Arial" w:hAnsi="Arial" w:cs="Arial"/>
              <w:sz w:val="20"/>
            </w:rPr>
            <w:instrText xml:space="preserve"> NUMPAGES </w:instrText>
          </w:r>
          <w:r w:rsidRPr="00AB73EA">
            <w:rPr>
              <w:rFonts w:ascii="Arial" w:hAnsi="Arial" w:cs="Arial"/>
              <w:sz w:val="20"/>
            </w:rPr>
            <w:fldChar w:fldCharType="separate"/>
          </w:r>
          <w:r w:rsidR="00575554">
            <w:rPr>
              <w:rFonts w:ascii="Arial" w:hAnsi="Arial" w:cs="Arial"/>
              <w:noProof/>
              <w:sz w:val="20"/>
            </w:rPr>
            <w:t>3</w:t>
          </w:r>
          <w:r w:rsidRPr="00AB73EA">
            <w:rPr>
              <w:rFonts w:ascii="Arial" w:hAnsi="Arial" w:cs="Arial"/>
              <w:sz w:val="20"/>
            </w:rPr>
            <w:fldChar w:fldCharType="end"/>
          </w:r>
        </w:p>
      </w:tc>
    </w:tr>
  </w:tbl>
  <w:p w:rsidR="006B6A29" w:rsidRPr="00B65D08" w:rsidRDefault="006B6A29" w:rsidP="00B65D08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34F" w:rsidRDefault="0068434F">
      <w:r>
        <w:separator/>
      </w:r>
    </w:p>
  </w:footnote>
  <w:footnote w:type="continuationSeparator" w:id="0">
    <w:p w:rsidR="0068434F" w:rsidRDefault="00684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A29" w:rsidRPr="00F41E17" w:rsidRDefault="00893839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 w:cs="Arial"/>
        <w:bCs/>
      </w:rPr>
    </w:pPr>
    <w:r>
      <w:rPr>
        <w:rFonts w:ascii="Arial" w:hAnsi="Arial" w:cs="Arial"/>
        <w:bCs/>
        <w:noProof/>
        <w:lang w:val="es-ES"/>
      </w:rPr>
      <w:drawing>
        <wp:anchor distT="0" distB="0" distL="114300" distR="90170" simplePos="0" relativeHeight="251659776" behindDoc="0" locked="0" layoutInCell="1" allowOverlap="1" wp14:anchorId="69787ED4" wp14:editId="4EA67EA1">
          <wp:simplePos x="0" y="0"/>
          <wp:positionH relativeFrom="page">
            <wp:posOffset>557530</wp:posOffset>
          </wp:positionH>
          <wp:positionV relativeFrom="page">
            <wp:posOffset>443230</wp:posOffset>
          </wp:positionV>
          <wp:extent cx="257175" cy="295275"/>
          <wp:effectExtent l="19050" t="0" r="9525" b="0"/>
          <wp:wrapSquare wrapText="right"/>
          <wp:docPr id="2" name="Imagen 2" descr="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NC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6A29" w:rsidRPr="00F41E17">
      <w:rPr>
        <w:rFonts w:ascii="Arial" w:hAnsi="Arial" w:cs="Arial"/>
        <w:bCs/>
      </w:rPr>
      <w:t>Institut Esteve Terradas i Illa</w:t>
    </w:r>
  </w:p>
  <w:p w:rsidR="006B6A29" w:rsidRPr="00F41E17" w:rsidRDefault="006B6A29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 w:cs="Arial"/>
        <w:b/>
      </w:rPr>
    </w:pPr>
    <w:r w:rsidRPr="00F41E17">
      <w:rPr>
        <w:rFonts w:ascii="Arial" w:hAnsi="Arial" w:cs="Arial"/>
        <w:b/>
      </w:rPr>
      <w:t>Coordinació d’FP</w:t>
    </w:r>
  </w:p>
  <w:p w:rsidR="006B6A29" w:rsidRDefault="006B6A29">
    <w:pPr>
      <w:pStyle w:val="Encabezado"/>
    </w:pPr>
  </w:p>
  <w:tbl>
    <w:tblPr>
      <w:tblW w:w="9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30"/>
      <w:gridCol w:w="1800"/>
      <w:gridCol w:w="1620"/>
    </w:tblGrid>
    <w:tr w:rsidR="006B6A29" w:rsidTr="00B65D08">
      <w:trPr>
        <w:cantSplit/>
        <w:trHeight w:val="340"/>
        <w:tblHeader/>
      </w:trPr>
      <w:tc>
        <w:tcPr>
          <w:tcW w:w="5830" w:type="dxa"/>
          <w:vAlign w:val="center"/>
        </w:tcPr>
        <w:p w:rsidR="006B6A29" w:rsidRDefault="006B6A29" w:rsidP="00B65D08">
          <w:pPr>
            <w:pStyle w:val="Encabezado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Departament:</w:t>
          </w:r>
          <w:r w:rsidR="00CA33E3">
            <w:rPr>
              <w:rFonts w:ascii="Arial" w:hAnsi="Arial"/>
              <w:b/>
            </w:rPr>
            <w:t xml:space="preserve"> </w:t>
          </w:r>
          <w:r w:rsidR="00D52A9B" w:rsidRPr="00D52A9B">
            <w:rPr>
              <w:rFonts w:ascii="Arial" w:hAnsi="Arial" w:cs="Arial"/>
              <w:b/>
              <w:bCs/>
              <w:sz w:val="20"/>
            </w:rPr>
            <w:t>FABRICACIÓ MECÀNICA</w:t>
          </w:r>
        </w:p>
      </w:tc>
      <w:tc>
        <w:tcPr>
          <w:tcW w:w="1800" w:type="dxa"/>
          <w:vAlign w:val="center"/>
        </w:tcPr>
        <w:p w:rsidR="006B6A29" w:rsidRDefault="006B6A29" w:rsidP="00B65D08">
          <w:pPr>
            <w:pStyle w:val="Encabezado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Curs:</w:t>
          </w:r>
          <w:r w:rsidR="00CA33E3">
            <w:rPr>
              <w:rFonts w:ascii="Arial" w:hAnsi="Arial"/>
              <w:b/>
            </w:rPr>
            <w:t xml:space="preserve"> 19-20</w:t>
          </w:r>
        </w:p>
      </w:tc>
      <w:tc>
        <w:tcPr>
          <w:tcW w:w="1620" w:type="dxa"/>
          <w:vAlign w:val="center"/>
        </w:tcPr>
        <w:p w:rsidR="006B6A29" w:rsidRDefault="00F77EDA" w:rsidP="00B65D08">
          <w:pPr>
            <w:pStyle w:val="Encabezado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Mòdul</w:t>
          </w:r>
          <w:r w:rsidR="006B6A29">
            <w:rPr>
              <w:rFonts w:ascii="Arial" w:hAnsi="Arial"/>
              <w:b/>
            </w:rPr>
            <w:t>:</w:t>
          </w:r>
          <w:r w:rsidR="00B26E15">
            <w:rPr>
              <w:rFonts w:ascii="Arial" w:hAnsi="Arial"/>
              <w:b/>
            </w:rPr>
            <w:t xml:space="preserve"> 7</w:t>
          </w:r>
        </w:p>
      </w:tc>
    </w:tr>
    <w:tr w:rsidR="006B6A29" w:rsidTr="00B65D08">
      <w:trPr>
        <w:cantSplit/>
        <w:trHeight w:val="340"/>
        <w:tblHeader/>
      </w:trPr>
      <w:tc>
        <w:tcPr>
          <w:tcW w:w="9250" w:type="dxa"/>
          <w:gridSpan w:val="3"/>
          <w:vAlign w:val="center"/>
        </w:tcPr>
        <w:p w:rsidR="006B6A29" w:rsidRDefault="006B6A29" w:rsidP="008B3740">
          <w:pPr>
            <w:pStyle w:val="Encabezado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Títol Cicle Formatiu:</w:t>
          </w:r>
          <w:r w:rsidR="00CA33E3">
            <w:rPr>
              <w:rFonts w:ascii="Arial" w:hAnsi="Arial"/>
              <w:b/>
            </w:rPr>
            <w:t xml:space="preserve"> </w:t>
          </w:r>
          <w:r w:rsidR="00D52A9B" w:rsidRPr="00D52A9B">
            <w:rPr>
              <w:rFonts w:ascii="Arial" w:hAnsi="Arial" w:cs="Arial"/>
              <w:b/>
              <w:bCs/>
              <w:sz w:val="20"/>
            </w:rPr>
            <w:t>MECÀNI</w:t>
          </w:r>
          <w:r w:rsidR="008B3740">
            <w:rPr>
              <w:rFonts w:ascii="Arial" w:hAnsi="Arial" w:cs="Arial"/>
              <w:b/>
              <w:bCs/>
              <w:sz w:val="20"/>
            </w:rPr>
            <w:t>TZACIÓ</w:t>
          </w:r>
        </w:p>
      </w:tc>
    </w:tr>
    <w:tr w:rsidR="006B6A29" w:rsidTr="00B65D08">
      <w:trPr>
        <w:cantSplit/>
        <w:trHeight w:val="340"/>
        <w:tblHeader/>
      </w:trPr>
      <w:tc>
        <w:tcPr>
          <w:tcW w:w="9250" w:type="dxa"/>
          <w:gridSpan w:val="3"/>
          <w:vAlign w:val="center"/>
        </w:tcPr>
        <w:p w:rsidR="008B3740" w:rsidRDefault="006B6A29" w:rsidP="008B3740">
          <w:pPr>
            <w:pStyle w:val="Default"/>
          </w:pPr>
          <w:r>
            <w:rPr>
              <w:b/>
            </w:rPr>
            <w:t xml:space="preserve">Títol del </w:t>
          </w:r>
          <w:r w:rsidR="00F77EDA">
            <w:rPr>
              <w:b/>
            </w:rPr>
            <w:t>Mòdul</w:t>
          </w:r>
          <w:r>
            <w:rPr>
              <w:b/>
            </w:rPr>
            <w:t>:</w:t>
          </w:r>
          <w:r w:rsidR="008B3740">
            <w:rPr>
              <w:b/>
            </w:rPr>
            <w:t xml:space="preserve"> </w:t>
          </w:r>
          <w:r w:rsidR="00575554">
            <w:rPr>
              <w:b/>
            </w:rPr>
            <w:t>Metrologia i assajos</w:t>
          </w:r>
        </w:p>
        <w:p w:rsidR="006B6A29" w:rsidRDefault="006B6A29" w:rsidP="00B65D08">
          <w:pPr>
            <w:pStyle w:val="Encabezado"/>
            <w:jc w:val="left"/>
            <w:rPr>
              <w:rFonts w:ascii="Arial" w:hAnsi="Arial"/>
              <w:b/>
            </w:rPr>
          </w:pPr>
        </w:p>
      </w:tc>
    </w:tr>
  </w:tbl>
  <w:p w:rsidR="006B6A29" w:rsidRDefault="006B6A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C7577"/>
    <w:multiLevelType w:val="hybridMultilevel"/>
    <w:tmpl w:val="B3C4E0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43A1688">
      <w:start w:val="1"/>
      <w:numFmt w:val="bullet"/>
      <w:lvlText w:val=""/>
      <w:lvlJc w:val="left"/>
      <w:pPr>
        <w:tabs>
          <w:tab w:val="num" w:pos="1117"/>
        </w:tabs>
        <w:ind w:left="111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ED"/>
    <w:rsid w:val="001D54DB"/>
    <w:rsid w:val="0021779C"/>
    <w:rsid w:val="002D701E"/>
    <w:rsid w:val="002E0CEC"/>
    <w:rsid w:val="00313238"/>
    <w:rsid w:val="00482887"/>
    <w:rsid w:val="004C1B31"/>
    <w:rsid w:val="00516CBB"/>
    <w:rsid w:val="0056522E"/>
    <w:rsid w:val="00575554"/>
    <w:rsid w:val="005E13B3"/>
    <w:rsid w:val="0068434F"/>
    <w:rsid w:val="006B6A29"/>
    <w:rsid w:val="00763804"/>
    <w:rsid w:val="007905FD"/>
    <w:rsid w:val="007C38FA"/>
    <w:rsid w:val="00857990"/>
    <w:rsid w:val="00860A90"/>
    <w:rsid w:val="00861A47"/>
    <w:rsid w:val="00893839"/>
    <w:rsid w:val="008B3740"/>
    <w:rsid w:val="00902B82"/>
    <w:rsid w:val="009141ED"/>
    <w:rsid w:val="009C238E"/>
    <w:rsid w:val="00A0697B"/>
    <w:rsid w:val="00AB73EA"/>
    <w:rsid w:val="00AC0579"/>
    <w:rsid w:val="00B26E15"/>
    <w:rsid w:val="00B65D08"/>
    <w:rsid w:val="00C9262B"/>
    <w:rsid w:val="00CA33E3"/>
    <w:rsid w:val="00CE5B42"/>
    <w:rsid w:val="00D30E75"/>
    <w:rsid w:val="00D52A9B"/>
    <w:rsid w:val="00D94804"/>
    <w:rsid w:val="00DD0B52"/>
    <w:rsid w:val="00E61898"/>
    <w:rsid w:val="00EE0ACD"/>
    <w:rsid w:val="00F41E17"/>
    <w:rsid w:val="00F77EDA"/>
    <w:rsid w:val="00FA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BB799F"/>
  <w15:docId w15:val="{BCDB89CD-011C-4FAB-BE7B-892C3894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E17"/>
    <w:pPr>
      <w:jc w:val="both"/>
    </w:pPr>
    <w:rPr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16C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qFormat/>
    <w:rsid w:val="00F41E1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177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1779C"/>
    <w:pPr>
      <w:tabs>
        <w:tab w:val="center" w:pos="4252"/>
        <w:tab w:val="right" w:pos="8504"/>
      </w:tabs>
    </w:pPr>
  </w:style>
  <w:style w:type="paragraph" w:customStyle="1" w:styleId="tituloprocediment1">
    <w:name w:val="tituloprocediment1"/>
    <w:basedOn w:val="Ttulo4"/>
    <w:rsid w:val="00F41E17"/>
    <w:pPr>
      <w:spacing w:before="360" w:after="120"/>
      <w:jc w:val="left"/>
    </w:pPr>
    <w:rPr>
      <w:rFonts w:cs="Arial"/>
      <w:caps/>
      <w:sz w:val="26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5D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D08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B65D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16CBB"/>
    <w:pPr>
      <w:ind w:left="720"/>
      <w:contextualSpacing/>
    </w:pPr>
  </w:style>
  <w:style w:type="character" w:customStyle="1" w:styleId="EncabezadoCar">
    <w:name w:val="Encabezado Car"/>
    <w:link w:val="Encabezado"/>
    <w:rsid w:val="00516CBB"/>
    <w:rPr>
      <w:sz w:val="24"/>
      <w:lang w:val="ca-ES"/>
    </w:rPr>
  </w:style>
  <w:style w:type="character" w:customStyle="1" w:styleId="Ttulo1Car">
    <w:name w:val="Título 1 Car"/>
    <w:basedOn w:val="Fuentedeprrafopredeter"/>
    <w:link w:val="Ttulo1"/>
    <w:uiPriority w:val="9"/>
    <w:rsid w:val="00516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  <w:style w:type="paragraph" w:customStyle="1" w:styleId="Default">
    <w:name w:val="Default"/>
    <w:rsid w:val="008B37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0CE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0CEC"/>
    <w:pPr>
      <w:widowControl w:val="0"/>
      <w:autoSpaceDE w:val="0"/>
      <w:autoSpaceDN w:val="0"/>
      <w:jc w:val="left"/>
    </w:pPr>
    <w:rPr>
      <w:rFonts w:ascii="Arial" w:eastAsia="Arial" w:hAnsi="Arial" w:cs="Arial"/>
      <w:sz w:val="22"/>
      <w:szCs w:val="22"/>
      <w:lang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Hoja_de_c_lculo_de_Microsoft_Excel_97-2003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res\Datos%20de%20programa\Microsoft\Plantillas\logo_azul_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logo_azul_1</Template>
  <TotalTime>4</TotalTime>
  <Pages>3</Pages>
  <Words>502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ies-sep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PC</dc:creator>
  <cp:lastModifiedBy>qualitat</cp:lastModifiedBy>
  <cp:revision>3</cp:revision>
  <cp:lastPrinted>2006-05-17T07:36:00Z</cp:lastPrinted>
  <dcterms:created xsi:type="dcterms:W3CDTF">2019-10-01T11:04:00Z</dcterms:created>
  <dcterms:modified xsi:type="dcterms:W3CDTF">2019-10-01T11:09:00Z</dcterms:modified>
</cp:coreProperties>
</file>