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1209F">
      <w:pPr>
        <w:pStyle w:val="Ttulo1"/>
        <w:rPr>
          <w:snapToGrid w:val="0"/>
        </w:rPr>
      </w:pPr>
      <w:r>
        <w:rPr>
          <w:snapToGrid w:val="0"/>
        </w:rPr>
        <w:t>AVALUACIÓ DEL CRÈDIT DE SÍNTESI 1r ESO</w:t>
      </w:r>
    </w:p>
    <w:p w:rsidR="00000000" w:rsidRDefault="006120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52"/>
        <w:gridCol w:w="3827"/>
        <w:gridCol w:w="909"/>
        <w:gridCol w:w="910"/>
        <w:gridCol w:w="909"/>
        <w:gridCol w:w="910"/>
        <w:gridCol w:w="909"/>
        <w:gridCol w:w="910"/>
        <w:gridCol w:w="910"/>
        <w:gridCol w:w="909"/>
        <w:gridCol w:w="910"/>
        <w:gridCol w:w="909"/>
        <w:gridCol w:w="910"/>
        <w:gridCol w:w="910"/>
      </w:tblGrid>
      <w:tr w:rsidR="00000000">
        <w:trPr>
          <w:cantSplit/>
          <w:trHeight w:val="169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0000" w:rsidRDefault="0061209F">
            <w:pPr>
              <w:pStyle w:val="Ttulo3"/>
            </w:pPr>
            <w:r>
              <w:t>Alumnes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000000" w:rsidRDefault="0061209F">
            <w:pPr>
              <w:widowControl w:val="0"/>
              <w:ind w:left="113" w:right="113"/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Nota</w:t>
            </w:r>
          </w:p>
          <w:p w:rsidR="00000000" w:rsidRDefault="0061209F">
            <w:pPr>
              <w:pStyle w:val="Ttulo3"/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Anglès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000000" w:rsidRDefault="0061209F">
            <w:pPr>
              <w:widowControl w:val="0"/>
              <w:ind w:left="113" w:right="113"/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Nota</w:t>
            </w:r>
          </w:p>
          <w:p w:rsidR="00000000" w:rsidRDefault="0061209F">
            <w:pPr>
              <w:widowControl w:val="0"/>
              <w:ind w:left="113" w:right="113"/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Experimentals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000000" w:rsidRDefault="0061209F">
            <w:pPr>
              <w:widowControl w:val="0"/>
              <w:ind w:left="113" w:right="113"/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Nota</w:t>
            </w:r>
          </w:p>
          <w:p w:rsidR="00000000" w:rsidRDefault="0061209F">
            <w:pPr>
              <w:widowControl w:val="0"/>
              <w:ind w:left="113" w:right="113"/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Tecnologia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000000" w:rsidRDefault="0061209F">
            <w:pPr>
              <w:widowControl w:val="0"/>
              <w:ind w:left="113" w:right="113"/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Nota</w:t>
            </w:r>
          </w:p>
          <w:p w:rsidR="00000000" w:rsidRDefault="0061209F">
            <w:pPr>
              <w:widowControl w:val="0"/>
              <w:ind w:left="113" w:right="113"/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Castellà</w:t>
            </w:r>
          </w:p>
          <w:p w:rsidR="00000000" w:rsidRDefault="0061209F">
            <w:pPr>
              <w:widowControl w:val="0"/>
              <w:ind w:left="113" w:right="113"/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000000" w:rsidRDefault="0061209F">
            <w:pPr>
              <w:widowControl w:val="0"/>
              <w:ind w:left="113" w:right="113"/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Nota</w:t>
            </w:r>
          </w:p>
          <w:p w:rsidR="00000000" w:rsidRDefault="0061209F">
            <w:pPr>
              <w:widowControl w:val="0"/>
              <w:ind w:left="113" w:right="113"/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Mates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000000" w:rsidRDefault="0061209F">
            <w:pPr>
              <w:widowControl w:val="0"/>
              <w:ind w:left="113" w:right="113"/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Nota</w:t>
            </w:r>
          </w:p>
          <w:p w:rsidR="00000000" w:rsidRDefault="0061209F">
            <w:pPr>
              <w:widowControl w:val="0"/>
              <w:ind w:left="113" w:right="113"/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Socials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000000" w:rsidRDefault="0061209F">
            <w:pPr>
              <w:widowControl w:val="0"/>
              <w:ind w:left="113" w:right="113"/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Nota</w:t>
            </w:r>
          </w:p>
          <w:p w:rsidR="00000000" w:rsidRDefault="0061209F">
            <w:pPr>
              <w:widowControl w:val="0"/>
              <w:ind w:left="113" w:right="113"/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Català</w:t>
            </w:r>
          </w:p>
          <w:p w:rsidR="00000000" w:rsidRDefault="0061209F">
            <w:pPr>
              <w:widowControl w:val="0"/>
              <w:ind w:left="113" w:right="113"/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000000" w:rsidRDefault="0061209F">
            <w:pPr>
              <w:widowControl w:val="0"/>
              <w:ind w:left="113" w:right="113"/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Nota</w:t>
            </w:r>
          </w:p>
          <w:p w:rsidR="00000000" w:rsidRDefault="0061209F">
            <w:pPr>
              <w:widowControl w:val="0"/>
              <w:ind w:left="113" w:right="113"/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Prova</w:t>
            </w:r>
          </w:p>
          <w:p w:rsidR="00000000" w:rsidRDefault="0061209F">
            <w:pPr>
              <w:widowControl w:val="0"/>
              <w:ind w:left="113" w:right="113"/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Oral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000000" w:rsidRDefault="0061209F">
            <w:pPr>
              <w:widowControl w:val="0"/>
              <w:ind w:left="113" w:right="113"/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Nota Global</w:t>
            </w:r>
          </w:p>
          <w:p w:rsidR="00000000" w:rsidRDefault="0061209F">
            <w:pPr>
              <w:widowControl w:val="0"/>
              <w:ind w:left="113" w:right="113"/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Seguiment</w:t>
            </w:r>
          </w:p>
          <w:p w:rsidR="00000000" w:rsidRDefault="0061209F">
            <w:pPr>
              <w:widowControl w:val="0"/>
              <w:ind w:left="113" w:right="113"/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Diari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000000" w:rsidRDefault="0061209F">
            <w:pPr>
              <w:widowControl w:val="0"/>
              <w:ind w:left="113" w:right="113"/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Nota Global</w:t>
            </w:r>
          </w:p>
          <w:p w:rsidR="00000000" w:rsidRDefault="0061209F">
            <w:pPr>
              <w:widowControl w:val="0"/>
              <w:ind w:left="113" w:right="113"/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Individual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000000" w:rsidRDefault="0061209F">
            <w:pPr>
              <w:widowControl w:val="0"/>
              <w:ind w:left="113" w:right="113"/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Nota</w:t>
            </w:r>
          </w:p>
          <w:p w:rsidR="00000000" w:rsidRDefault="0061209F">
            <w:pPr>
              <w:widowControl w:val="0"/>
              <w:ind w:left="113" w:right="113"/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Dossier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000000" w:rsidRDefault="0061209F">
            <w:pPr>
              <w:widowControl w:val="0"/>
              <w:ind w:left="113" w:right="113"/>
              <w:jc w:val="center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Nota Global</w:t>
            </w:r>
          </w:p>
          <w:p w:rsidR="00000000" w:rsidRDefault="0061209F">
            <w:pPr>
              <w:widowControl w:val="0"/>
              <w:ind w:left="113" w:right="113"/>
              <w:jc w:val="center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de Grup</w:t>
            </w:r>
          </w:p>
        </w:tc>
      </w:tr>
      <w:tr w:rsidR="0000000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Grup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</w:tr>
      <w:tr w:rsidR="0000000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</w:tr>
      <w:tr w:rsidR="0000000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</w:tr>
      <w:tr w:rsidR="0000000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</w:tr>
      <w:tr w:rsidR="0000000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</w:tr>
      <w:tr w:rsidR="0000000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</w:tr>
      <w:tr w:rsidR="0000000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Grup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</w:tr>
      <w:tr w:rsidR="0000000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</w:tr>
      <w:tr w:rsidR="0000000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</w:tr>
      <w:tr w:rsidR="0000000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</w:tr>
      <w:tr w:rsidR="0000000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</w:tr>
      <w:tr w:rsidR="0000000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</w:tr>
      <w:tr w:rsidR="0000000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Grup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</w:tr>
      <w:tr w:rsidR="0000000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</w:tr>
      <w:tr w:rsidR="0000000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</w:tr>
      <w:tr w:rsidR="0000000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</w:tr>
      <w:tr w:rsidR="0000000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</w:tr>
      <w:tr w:rsidR="0000000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09F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</w:tr>
    </w:tbl>
    <w:p w:rsidR="0061209F" w:rsidRDefault="0061209F"/>
    <w:sectPr w:rsidR="0061209F">
      <w:headerReference w:type="default" r:id="rId6"/>
      <w:footerReference w:type="default" r:id="rId7"/>
      <w:pgSz w:w="16838" w:h="11906" w:orient="landscape"/>
      <w:pgMar w:top="1134" w:right="1134" w:bottom="1418" w:left="1134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09F" w:rsidRDefault="0061209F">
      <w:r>
        <w:separator/>
      </w:r>
    </w:p>
  </w:endnote>
  <w:endnote w:type="continuationSeparator" w:id="0">
    <w:p w:rsidR="0061209F" w:rsidRDefault="0061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89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31"/>
      <w:gridCol w:w="1268"/>
      <w:gridCol w:w="10092"/>
      <w:gridCol w:w="1701"/>
    </w:tblGrid>
    <w:tr w:rsidR="00DF6C25" w:rsidTr="00DF6C25">
      <w:trPr>
        <w:trHeight w:val="292"/>
      </w:trPr>
      <w:tc>
        <w:tcPr>
          <w:tcW w:w="8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F6C25" w:rsidRDefault="00DF6C25" w:rsidP="00DF6C25">
          <w:pPr>
            <w:pStyle w:val="Piedepgina"/>
          </w:pPr>
          <w:r>
            <w:rPr>
              <w:noProof/>
              <w:lang w:val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7" type="#_x0000_t75" alt="logo-et-300px" style="width:30.75pt;height:30.75pt;visibility:visible;mso-wrap-style:square">
                <v:imagedata r:id="rId1" o:title="logo-et-300px"/>
              </v:shape>
            </w:pict>
          </w:r>
        </w:p>
      </w:tc>
      <w:tc>
        <w:tcPr>
          <w:tcW w:w="1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6C25" w:rsidRDefault="00DF6C25" w:rsidP="00DF6C25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10/03/2020</w:t>
          </w:r>
        </w:p>
      </w:tc>
      <w:tc>
        <w:tcPr>
          <w:tcW w:w="100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6C25" w:rsidRDefault="00DF6C25" w:rsidP="00DF6C25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IMP_ET_89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6C25" w:rsidRDefault="00DF6C25" w:rsidP="00DF6C25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Pàgina </w:t>
          </w: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>NUMPAGES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DF6C25" w:rsidTr="00DF6C25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6C25" w:rsidRDefault="00DF6C25" w:rsidP="00DF6C25"/>
      </w:tc>
      <w:tc>
        <w:tcPr>
          <w:tcW w:w="1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6C25" w:rsidRDefault="00DF6C25" w:rsidP="00DF6C25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Revisió 00</w:t>
          </w:r>
        </w:p>
      </w:tc>
      <w:tc>
        <w:tcPr>
          <w:tcW w:w="1179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6C25" w:rsidRDefault="00DF6C25" w:rsidP="00DF6C25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Avaluació</w:t>
          </w:r>
          <w:r>
            <w:rPr>
              <w:rFonts w:ascii="Arial" w:hAnsi="Arial" w:cs="Arial"/>
              <w:sz w:val="18"/>
              <w:szCs w:val="18"/>
            </w:rPr>
            <w:t xml:space="preserve"> crèdit de síntesi</w:t>
          </w:r>
          <w:r>
            <w:rPr>
              <w:rFonts w:ascii="Arial" w:hAnsi="Arial" w:cs="Arial"/>
              <w:sz w:val="18"/>
              <w:szCs w:val="18"/>
            </w:rPr>
            <w:t xml:space="preserve"> 1r ESO</w:t>
          </w:r>
        </w:p>
      </w:tc>
    </w:tr>
    <w:tr w:rsidR="00DF6C25" w:rsidTr="00DF6C25">
      <w:tc>
        <w:tcPr>
          <w:tcW w:w="138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F6C25" w:rsidRDefault="00DF6C25" w:rsidP="00DF6C25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Aquest document pot quedar obsolet una vegada imprès</w:t>
          </w:r>
        </w:p>
      </w:tc>
    </w:tr>
  </w:tbl>
  <w:p w:rsidR="00000000" w:rsidRDefault="006120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09F" w:rsidRDefault="0061209F">
      <w:r>
        <w:separator/>
      </w:r>
    </w:p>
  </w:footnote>
  <w:footnote w:type="continuationSeparator" w:id="0">
    <w:p w:rsidR="0061209F" w:rsidRDefault="0061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1209F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sz w:val="22"/>
      </w:rPr>
    </w:pPr>
    <w:r>
      <w:rPr>
        <w:rFonts w:ascii="Arial" w:hAnsi="Arial" w:cs="Arial"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27pt;margin-top:-.55pt;width:20.1pt;height:21.75pt;z-index:1">
          <v:imagedata r:id="rId1" o:title=""/>
        </v:shape>
      </w:pict>
    </w:r>
    <w:r>
      <w:rPr>
        <w:rFonts w:ascii="Arial" w:hAnsi="Arial" w:cs="Arial"/>
        <w:sz w:val="22"/>
      </w:rPr>
      <w:t>Generalitat de Catalunya</w:t>
    </w:r>
  </w:p>
  <w:p w:rsidR="00000000" w:rsidRDefault="0061209F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Departament d’E</w:t>
    </w:r>
    <w:r w:rsidR="00DF6C25">
      <w:rPr>
        <w:rFonts w:ascii="Arial" w:hAnsi="Arial" w:cs="Arial"/>
        <w:sz w:val="22"/>
      </w:rPr>
      <w:t>ducació</w:t>
    </w:r>
  </w:p>
  <w:p w:rsidR="00000000" w:rsidRPr="00DF6C25" w:rsidRDefault="0061209F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b/>
        <w:bCs/>
        <w:sz w:val="22"/>
      </w:rPr>
    </w:pPr>
    <w:r w:rsidRPr="00DF6C25">
      <w:rPr>
        <w:rFonts w:ascii="Arial" w:hAnsi="Arial" w:cs="Arial"/>
        <w:b/>
        <w:bCs/>
        <w:sz w:val="22"/>
      </w:rPr>
      <w:t xml:space="preserve">Institut </w:t>
    </w:r>
    <w:r w:rsidRPr="00DF6C25">
      <w:rPr>
        <w:rFonts w:ascii="Arial" w:hAnsi="Arial" w:cs="Arial"/>
        <w:b/>
        <w:bCs/>
        <w:sz w:val="22"/>
      </w:rPr>
      <w:t>E</w:t>
    </w:r>
    <w:r w:rsidRPr="00DF6C25">
      <w:rPr>
        <w:rFonts w:ascii="Arial" w:hAnsi="Arial" w:cs="Arial"/>
        <w:b/>
        <w:bCs/>
        <w:sz w:val="22"/>
      </w:rPr>
      <w:t>steve Terradas i Illa</w:t>
    </w:r>
  </w:p>
  <w:p w:rsidR="00000000" w:rsidRDefault="0061209F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Coordinació d’ESO-BATXILLERAT</w:t>
    </w:r>
  </w:p>
  <w:p w:rsidR="00000000" w:rsidRDefault="0061209F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sz w:val="24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C25"/>
    <w:rsid w:val="0061209F"/>
    <w:rsid w:val="00D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5DA245F"/>
  <w15:chartTrackingRefBased/>
  <w15:docId w15:val="{A1D58204-27A9-4B49-AB22-3D3D7A6E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color w:val="000000"/>
    </w:rPr>
  </w:style>
  <w:style w:type="paragraph" w:styleId="Ttulo3">
    <w:name w:val="heading 3"/>
    <w:basedOn w:val="Normal"/>
    <w:next w:val="Normal"/>
    <w:qFormat/>
    <w:pPr>
      <w:keepNext/>
      <w:widowControl w:val="0"/>
      <w:outlineLvl w:val="2"/>
    </w:pPr>
    <w:rPr>
      <w:b/>
      <w:snapToGrid w:val="0"/>
      <w:color w:val="000000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semiHidden/>
    <w:rsid w:val="00DF6C25"/>
    <w:rPr>
      <w:lang w:val="ca-ES"/>
    </w:rPr>
  </w:style>
  <w:style w:type="character" w:customStyle="1" w:styleId="PiedepginaCar">
    <w:name w:val="Pie de página Car"/>
    <w:link w:val="Piedepgina"/>
    <w:uiPriority w:val="99"/>
    <w:semiHidden/>
    <w:rsid w:val="00DF6C25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coordfp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coordfp1</Template>
  <TotalTime>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IES ESTEVE TERRADAS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Coord Qualitat</dc:creator>
  <cp:keywords/>
  <cp:lastModifiedBy>qualitat</cp:lastModifiedBy>
  <cp:revision>2</cp:revision>
  <cp:lastPrinted>2002-01-17T12:12:00Z</cp:lastPrinted>
  <dcterms:created xsi:type="dcterms:W3CDTF">2020-04-08T14:22:00Z</dcterms:created>
  <dcterms:modified xsi:type="dcterms:W3CDTF">2020-04-08T14:22:00Z</dcterms:modified>
</cp:coreProperties>
</file>