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47D1">
      <w:pPr>
        <w:pStyle w:val="Ttulo1"/>
        <w:rPr>
          <w:snapToGrid w:val="0"/>
        </w:rPr>
      </w:pPr>
      <w:r>
        <w:rPr>
          <w:snapToGrid w:val="0"/>
        </w:rPr>
        <w:t>FULL DE SEGUIMENT DIARI DE LES ACTIVITATS DEL CRÈDIT DE SÍNTESI</w:t>
      </w:r>
    </w:p>
    <w:p w:rsidR="00000000" w:rsidRDefault="004147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9"/>
        <w:gridCol w:w="4709"/>
        <w:gridCol w:w="709"/>
        <w:gridCol w:w="644"/>
        <w:gridCol w:w="644"/>
        <w:gridCol w:w="676"/>
        <w:gridCol w:w="676"/>
        <w:gridCol w:w="643"/>
        <w:gridCol w:w="643"/>
        <w:gridCol w:w="709"/>
        <w:gridCol w:w="643"/>
        <w:gridCol w:w="676"/>
        <w:gridCol w:w="676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  <w:shd w:val="clear" w:color="auto" w:fill="F3F3F3"/>
          </w:tcPr>
          <w:p w:rsidR="00000000" w:rsidRDefault="004147D1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  <w:shd w:val="clear" w:color="auto" w:fill="F3F3F3"/>
            <w:vAlign w:val="center"/>
          </w:tcPr>
          <w:p w:rsidR="00000000" w:rsidRDefault="004147D1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Alumnes</w:t>
            </w:r>
          </w:p>
        </w:tc>
        <w:tc>
          <w:tcPr>
            <w:tcW w:w="1997" w:type="dxa"/>
            <w:gridSpan w:val="3"/>
            <w:shd w:val="clear" w:color="auto" w:fill="F3F3F3"/>
            <w:vAlign w:val="center"/>
          </w:tcPr>
          <w:p w:rsidR="00000000" w:rsidRDefault="005B4577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Feina realitzada per l'alumnat</w:t>
            </w:r>
          </w:p>
        </w:tc>
        <w:tc>
          <w:tcPr>
            <w:tcW w:w="1995" w:type="dxa"/>
            <w:gridSpan w:val="3"/>
            <w:shd w:val="clear" w:color="auto" w:fill="F3F3F3"/>
            <w:vAlign w:val="center"/>
          </w:tcPr>
          <w:p w:rsidR="00000000" w:rsidRDefault="004147D1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Col·laboració i treball en equip</w:t>
            </w:r>
          </w:p>
        </w:tc>
        <w:tc>
          <w:tcPr>
            <w:tcW w:w="1995" w:type="dxa"/>
            <w:gridSpan w:val="3"/>
            <w:shd w:val="clear" w:color="auto" w:fill="F3F3F3"/>
            <w:vAlign w:val="center"/>
          </w:tcPr>
          <w:p w:rsidR="00000000" w:rsidRDefault="004147D1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Actitud i interès</w:t>
            </w:r>
          </w:p>
        </w:tc>
        <w:tc>
          <w:tcPr>
            <w:tcW w:w="2061" w:type="dxa"/>
            <w:gridSpan w:val="3"/>
            <w:shd w:val="clear" w:color="auto" w:fill="F3F3F3"/>
            <w:vAlign w:val="center"/>
          </w:tcPr>
          <w:p w:rsidR="00000000" w:rsidRDefault="004147D1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>
              <w:rPr>
                <w:b/>
                <w:bCs/>
                <w:snapToGrid w:val="0"/>
                <w:color w:val="000000"/>
                <w:sz w:val="24"/>
              </w:rPr>
              <w:t>Assistència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Grup</w:t>
            </w:r>
          </w:p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Grup</w:t>
            </w:r>
          </w:p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4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43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6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000000" w:rsidRDefault="004147D1">
            <w:pPr>
              <w:widowControl w:val="0"/>
              <w:rPr>
                <w:snapToGrid w:val="0"/>
                <w:color w:val="000000"/>
                <w:sz w:val="24"/>
              </w:rPr>
            </w:pPr>
          </w:p>
        </w:tc>
      </w:tr>
    </w:tbl>
    <w:p w:rsidR="00000000" w:rsidRDefault="004147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</w:p>
    <w:p w:rsidR="00000000" w:rsidRDefault="004147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 Cada casella correspon a un dia. Notes feina: Ex, N, B, S, I . Notes Col·laboració i actitud: Ex, N, B, S, I, D (actitud negativa).</w:t>
      </w:r>
    </w:p>
    <w:p w:rsidR="004147D1" w:rsidRDefault="004147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 Assistència:  </w:t>
      </w:r>
      <w:r>
        <w:rPr>
          <w:snapToGrid w:val="0"/>
          <w:color w:val="000000"/>
          <w:sz w:val="24"/>
        </w:rPr>
        <w:t>Posar F si no ha vingut l'alumne</w:t>
      </w:r>
      <w:r w:rsidR="005B4577">
        <w:rPr>
          <w:snapToGrid w:val="0"/>
          <w:color w:val="000000"/>
          <w:sz w:val="24"/>
        </w:rPr>
        <w:t>/a</w:t>
      </w:r>
    </w:p>
    <w:sectPr w:rsidR="00414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D1" w:rsidRDefault="004147D1">
      <w:r>
        <w:separator/>
      </w:r>
    </w:p>
  </w:endnote>
  <w:endnote w:type="continuationSeparator" w:id="0">
    <w:p w:rsidR="004147D1" w:rsidRDefault="0041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7" w:rsidRDefault="005B45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10092"/>
      <w:gridCol w:w="1701"/>
    </w:tblGrid>
    <w:tr w:rsidR="005B4577" w:rsidTr="005B4577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5B4577" w:rsidRDefault="005B4577" w:rsidP="005B4577">
          <w:pPr>
            <w:pStyle w:val="Piedepgina"/>
          </w:pPr>
          <w:r w:rsidRPr="005B4577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176" type="#_x0000_t75" alt="logo-et-300px" style="width:30.75pt;height:30.75pt;visibility:visible;mso-wrap-style:squar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5B4577" w:rsidRPr="0046345D" w:rsidRDefault="005B4577" w:rsidP="005B457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10092" w:type="dxa"/>
          <w:shd w:val="clear" w:color="auto" w:fill="auto"/>
          <w:vAlign w:val="center"/>
        </w:tcPr>
        <w:p w:rsidR="005B4577" w:rsidRPr="0046345D" w:rsidRDefault="005B4577" w:rsidP="005B457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IMP_ET_88</w:t>
          </w:r>
        </w:p>
      </w:tc>
      <w:tc>
        <w:tcPr>
          <w:tcW w:w="1701" w:type="dxa"/>
          <w:shd w:val="clear" w:color="auto" w:fill="auto"/>
          <w:vAlign w:val="center"/>
        </w:tcPr>
        <w:p w:rsidR="005B4577" w:rsidRPr="0046345D" w:rsidRDefault="005B4577" w:rsidP="005B4577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B4577" w:rsidTr="005B4577">
      <w:tc>
        <w:tcPr>
          <w:tcW w:w="831" w:type="dxa"/>
          <w:vMerge/>
          <w:shd w:val="clear" w:color="auto" w:fill="auto"/>
        </w:tcPr>
        <w:p w:rsidR="005B4577" w:rsidRDefault="005B4577" w:rsidP="005B4577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5B4577" w:rsidRPr="0046345D" w:rsidRDefault="005B4577" w:rsidP="005B457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11793" w:type="dxa"/>
          <w:gridSpan w:val="2"/>
          <w:shd w:val="clear" w:color="auto" w:fill="auto"/>
          <w:vAlign w:val="center"/>
        </w:tcPr>
        <w:p w:rsidR="005B4577" w:rsidRPr="0046345D" w:rsidRDefault="005B4577" w:rsidP="005B4577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Seguiment crèdit de síntesi</w:t>
          </w:r>
          <w:bookmarkStart w:id="0" w:name="_GoBack"/>
          <w:bookmarkEnd w:id="0"/>
        </w:p>
      </w:tc>
    </w:tr>
    <w:tr w:rsidR="005B4577" w:rsidTr="005B4577">
      <w:tc>
        <w:tcPr>
          <w:tcW w:w="13892" w:type="dxa"/>
          <w:gridSpan w:val="4"/>
          <w:shd w:val="clear" w:color="auto" w:fill="auto"/>
        </w:tcPr>
        <w:p w:rsidR="005B4577" w:rsidRPr="0046345D" w:rsidRDefault="005B4577" w:rsidP="005B4577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000000" w:rsidRDefault="004147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7" w:rsidRDefault="005B45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D1" w:rsidRDefault="004147D1">
      <w:r>
        <w:separator/>
      </w:r>
    </w:p>
  </w:footnote>
  <w:footnote w:type="continuationSeparator" w:id="0">
    <w:p w:rsidR="004147D1" w:rsidRDefault="0041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7" w:rsidRDefault="005B45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47D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0.85pt;margin-top:.2pt;width:20.1pt;height:21.75pt;z-index:1">
          <v:imagedata r:id="rId1" o:title=""/>
        </v:shape>
      </w:pict>
    </w:r>
    <w:r>
      <w:rPr>
        <w:rFonts w:ascii="Arial" w:hAnsi="Arial"/>
        <w:sz w:val="24"/>
      </w:rPr>
      <w:t>Generalitat de Catalunya</w:t>
    </w:r>
  </w:p>
  <w:p w:rsidR="00000000" w:rsidRDefault="004147D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sz w:val="24"/>
      </w:rPr>
      <w:t>Departament d’E</w:t>
    </w:r>
    <w:r w:rsidR="005B4577">
      <w:rPr>
        <w:rFonts w:ascii="Arial" w:hAnsi="Arial"/>
        <w:sz w:val="24"/>
      </w:rPr>
      <w:t>ducació</w:t>
    </w:r>
  </w:p>
  <w:p w:rsidR="00000000" w:rsidRDefault="004147D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Institut </w:t>
    </w:r>
    <w:r>
      <w:rPr>
        <w:rFonts w:ascii="Arial" w:hAnsi="Arial"/>
        <w:b/>
        <w:sz w:val="24"/>
      </w:rPr>
      <w:t>Esteve Terradas i Illa</w:t>
    </w:r>
  </w:p>
  <w:p w:rsidR="00000000" w:rsidRDefault="004147D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Coordinació ESO/Batxillerat</w:t>
    </w:r>
  </w:p>
  <w:p w:rsidR="00000000" w:rsidRDefault="004147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7" w:rsidRDefault="005B45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577"/>
    <w:rsid w:val="004147D1"/>
    <w:rsid w:val="005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8A5EC2D"/>
  <w15:chartTrackingRefBased/>
  <w15:docId w15:val="{AB1D1934-E2F9-4271-90A5-456D8FB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B4577"/>
    <w:rPr>
      <w:lang w:val="ca-ES"/>
    </w:rPr>
  </w:style>
  <w:style w:type="character" w:customStyle="1" w:styleId="PiedepginaCar">
    <w:name w:val="Pie de página Car"/>
    <w:link w:val="Piedepgina"/>
    <w:uiPriority w:val="99"/>
    <w:rsid w:val="005B457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logoinsti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logoinstinuevo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IES ESTEVE TERRADAS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Coord Qualitat</dc:creator>
  <cp:keywords/>
  <cp:lastModifiedBy>qualitat</cp:lastModifiedBy>
  <cp:revision>2</cp:revision>
  <cp:lastPrinted>2002-01-17T12:12:00Z</cp:lastPrinted>
  <dcterms:created xsi:type="dcterms:W3CDTF">2020-04-08T14:21:00Z</dcterms:created>
  <dcterms:modified xsi:type="dcterms:W3CDTF">2020-04-08T14:21:00Z</dcterms:modified>
</cp:coreProperties>
</file>