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12" w:rsidRDefault="00D02A12">
      <w:pPr>
        <w:pStyle w:val="Encabezado"/>
        <w:tabs>
          <w:tab w:val="clear" w:pos="4252"/>
          <w:tab w:val="clear" w:pos="8504"/>
        </w:tabs>
        <w:rPr>
          <w:lang w:val="es-ES"/>
        </w:rPr>
      </w:pPr>
    </w:p>
    <w:p w:rsidR="00AA04C2" w:rsidRDefault="00AA04C2">
      <w:pPr>
        <w:pStyle w:val="Encabezado"/>
        <w:tabs>
          <w:tab w:val="clear" w:pos="4252"/>
          <w:tab w:val="clear" w:pos="8504"/>
        </w:tabs>
        <w:rPr>
          <w:lang w:val="es-ES"/>
        </w:rPr>
      </w:pPr>
    </w:p>
    <w:p w:rsidR="00D02A12" w:rsidRDefault="00D02A12">
      <w:pPr>
        <w:pStyle w:val="Encabezado"/>
        <w:tabs>
          <w:tab w:val="clear" w:pos="4252"/>
          <w:tab w:val="clear" w:pos="8504"/>
        </w:tabs>
        <w:rPr>
          <w:lang w:val="es-ES"/>
        </w:rPr>
      </w:pPr>
    </w:p>
    <w:p w:rsidR="00F361BD" w:rsidRPr="00DF1EAF" w:rsidRDefault="005C00AC" w:rsidP="00F361BD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F1EAF">
        <w:rPr>
          <w:rFonts w:ascii="Arial" w:hAnsi="Arial" w:cs="Arial"/>
          <w:b/>
          <w:sz w:val="28"/>
          <w:szCs w:val="28"/>
          <w:u w:val="single"/>
        </w:rPr>
        <w:t>ACTA D’ELECCIÓ DE DELEGATS</w:t>
      </w:r>
      <w:r w:rsidR="00AE44E8">
        <w:rPr>
          <w:rFonts w:ascii="Arial" w:hAnsi="Arial" w:cs="Arial"/>
          <w:b/>
          <w:sz w:val="28"/>
          <w:szCs w:val="28"/>
          <w:u w:val="single"/>
        </w:rPr>
        <w:t>/ES</w:t>
      </w:r>
      <w:r w:rsidRPr="00DF1EAF">
        <w:rPr>
          <w:rFonts w:ascii="Arial" w:hAnsi="Arial" w:cs="Arial"/>
          <w:b/>
          <w:sz w:val="28"/>
          <w:szCs w:val="28"/>
          <w:u w:val="single"/>
        </w:rPr>
        <w:t xml:space="preserve"> DE C</w:t>
      </w:r>
      <w:r w:rsidR="00DF1EAF">
        <w:rPr>
          <w:rFonts w:ascii="Arial" w:hAnsi="Arial" w:cs="Arial"/>
          <w:b/>
          <w:sz w:val="28"/>
          <w:szCs w:val="28"/>
          <w:u w:val="single"/>
        </w:rPr>
        <w:t>L</w:t>
      </w:r>
      <w:r w:rsidRPr="00DF1EAF">
        <w:rPr>
          <w:rFonts w:ascii="Arial" w:hAnsi="Arial" w:cs="Arial"/>
          <w:b/>
          <w:sz w:val="28"/>
          <w:szCs w:val="28"/>
          <w:u w:val="single"/>
        </w:rPr>
        <w:t>ASSE I DELEGATS</w:t>
      </w:r>
      <w:r w:rsidR="00AE44E8">
        <w:rPr>
          <w:rFonts w:ascii="Arial" w:hAnsi="Arial" w:cs="Arial"/>
          <w:b/>
          <w:sz w:val="28"/>
          <w:szCs w:val="28"/>
          <w:u w:val="single"/>
        </w:rPr>
        <w:t>/ES</w:t>
      </w:r>
      <w:r w:rsidRPr="00DF1EAF">
        <w:rPr>
          <w:rFonts w:ascii="Arial" w:hAnsi="Arial" w:cs="Arial"/>
          <w:b/>
          <w:sz w:val="28"/>
          <w:szCs w:val="28"/>
          <w:u w:val="single"/>
        </w:rPr>
        <w:t xml:space="preserve"> MEDI AMBIENTALS</w:t>
      </w:r>
    </w:p>
    <w:p w:rsidR="00F361BD" w:rsidRDefault="00F361BD" w:rsidP="005C00AC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5C00AC" w:rsidRDefault="005C00AC" w:rsidP="005C00AC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5C00AC" w:rsidRDefault="005C00AC" w:rsidP="005C00AC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 classe</w:t>
      </w:r>
      <w:r w:rsidR="00651BBB">
        <w:rPr>
          <w:rFonts w:ascii="Arial" w:hAnsi="Arial" w:cs="Arial"/>
          <w:sz w:val="22"/>
          <w:szCs w:val="22"/>
        </w:rPr>
        <w:t>...................Tutor/a..............................................Data..........................................</w:t>
      </w:r>
    </w:p>
    <w:p w:rsidR="00651BBB" w:rsidRDefault="00651BBB" w:rsidP="005C00AC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651BBB" w:rsidRDefault="00651BBB" w:rsidP="005C00AC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la present es notifica que, realitzada l’elecció de Delegats</w:t>
      </w:r>
      <w:r w:rsidR="00AE44E8">
        <w:rPr>
          <w:rFonts w:ascii="Arial" w:hAnsi="Arial" w:cs="Arial"/>
          <w:sz w:val="22"/>
          <w:szCs w:val="22"/>
        </w:rPr>
        <w:t>/es</w:t>
      </w:r>
      <w:r>
        <w:rPr>
          <w:rFonts w:ascii="Arial" w:hAnsi="Arial" w:cs="Arial"/>
          <w:sz w:val="22"/>
          <w:szCs w:val="22"/>
        </w:rPr>
        <w:t>, el resultats són els següents:</w:t>
      </w:r>
    </w:p>
    <w:p w:rsidR="00651BBB" w:rsidRDefault="00651BBB" w:rsidP="005C00AC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651BBB" w:rsidRPr="00DF1EAF" w:rsidRDefault="00651BBB" w:rsidP="00DF1EA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</w:rPr>
      </w:pPr>
      <w:r w:rsidRPr="00DF1EAF">
        <w:rPr>
          <w:rFonts w:ascii="Arial" w:hAnsi="Arial" w:cs="Arial"/>
          <w:b/>
          <w:sz w:val="22"/>
          <w:szCs w:val="22"/>
        </w:rPr>
        <w:t>Candidats</w:t>
      </w:r>
      <w:r w:rsidR="00AE44E8">
        <w:rPr>
          <w:rFonts w:ascii="Arial" w:hAnsi="Arial" w:cs="Arial"/>
          <w:b/>
          <w:sz w:val="22"/>
          <w:szCs w:val="22"/>
        </w:rPr>
        <w:t>/es</w:t>
      </w:r>
      <w:r w:rsidRPr="00DF1EAF">
        <w:rPr>
          <w:rFonts w:ascii="Arial" w:hAnsi="Arial" w:cs="Arial"/>
          <w:b/>
          <w:sz w:val="22"/>
          <w:szCs w:val="22"/>
        </w:rPr>
        <w:t xml:space="preserve"> a delegats</w:t>
      </w:r>
      <w:r w:rsidR="00AE44E8">
        <w:rPr>
          <w:rFonts w:ascii="Arial" w:hAnsi="Arial" w:cs="Arial"/>
          <w:b/>
          <w:sz w:val="22"/>
          <w:szCs w:val="22"/>
        </w:rPr>
        <w:t>/es</w:t>
      </w:r>
      <w:r w:rsidRPr="00DF1EAF">
        <w:rPr>
          <w:rFonts w:ascii="Arial" w:hAnsi="Arial" w:cs="Arial"/>
          <w:b/>
          <w:sz w:val="22"/>
          <w:szCs w:val="22"/>
        </w:rPr>
        <w:t xml:space="preserve"> de classe                                                 Vots</w:t>
      </w:r>
    </w:p>
    <w:p w:rsidR="00651BBB" w:rsidRDefault="00651BBB" w:rsidP="005C00AC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651BBB" w:rsidRDefault="00651BBB" w:rsidP="005C00AC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               ................................</w:t>
      </w:r>
    </w:p>
    <w:p w:rsidR="00651BBB" w:rsidRDefault="00651BBB" w:rsidP="005C00AC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651BBB" w:rsidRDefault="00651BBB" w:rsidP="005C00AC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                ...............................</w:t>
      </w:r>
    </w:p>
    <w:p w:rsidR="00651BBB" w:rsidRDefault="00651BBB" w:rsidP="005C00AC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651BBB" w:rsidRDefault="00651BBB" w:rsidP="005C00AC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                 ..............................</w:t>
      </w:r>
    </w:p>
    <w:p w:rsidR="00651BBB" w:rsidRDefault="00651BBB" w:rsidP="005C00AC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651BBB" w:rsidRDefault="00651BBB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                 ..............................</w:t>
      </w:r>
    </w:p>
    <w:p w:rsidR="00651BBB" w:rsidRDefault="00651BBB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651BBB" w:rsidRDefault="00651BBB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Queda nomenat</w:t>
      </w:r>
      <w:r w:rsidR="00F346CA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com a </w:t>
      </w:r>
      <w:r w:rsidRPr="00DF1EAF">
        <w:rPr>
          <w:rFonts w:ascii="Arial" w:hAnsi="Arial" w:cs="Arial"/>
          <w:b/>
          <w:sz w:val="22"/>
          <w:szCs w:val="22"/>
        </w:rPr>
        <w:t>Delegat</w:t>
      </w:r>
      <w:r w:rsidR="00AE44E8">
        <w:rPr>
          <w:rFonts w:ascii="Arial" w:hAnsi="Arial" w:cs="Arial"/>
          <w:b/>
          <w:sz w:val="22"/>
          <w:szCs w:val="22"/>
        </w:rPr>
        <w:t>/a</w:t>
      </w:r>
      <w:r w:rsidRPr="00DF1EAF">
        <w:rPr>
          <w:rFonts w:ascii="Arial" w:hAnsi="Arial" w:cs="Arial"/>
          <w:b/>
          <w:sz w:val="22"/>
          <w:szCs w:val="22"/>
        </w:rPr>
        <w:t xml:space="preserve"> nº1 de classe</w:t>
      </w:r>
      <w:r>
        <w:rPr>
          <w:rFonts w:ascii="Arial" w:hAnsi="Arial" w:cs="Arial"/>
          <w:sz w:val="22"/>
          <w:szCs w:val="22"/>
        </w:rPr>
        <w:t>:</w:t>
      </w:r>
      <w:r w:rsidR="00F346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651BBB" w:rsidRDefault="00651BBB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651BBB" w:rsidRDefault="00651BBB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Queda nomenat</w:t>
      </w:r>
      <w:r w:rsidR="00F346CA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com a </w:t>
      </w:r>
      <w:r w:rsidR="00AE44E8">
        <w:rPr>
          <w:rFonts w:ascii="Arial" w:hAnsi="Arial" w:cs="Arial"/>
          <w:b/>
          <w:sz w:val="22"/>
          <w:szCs w:val="22"/>
        </w:rPr>
        <w:t xml:space="preserve">Delegat/a </w:t>
      </w:r>
      <w:r w:rsidRPr="00DF1EAF">
        <w:rPr>
          <w:rFonts w:ascii="Arial" w:hAnsi="Arial" w:cs="Arial"/>
          <w:b/>
          <w:sz w:val="22"/>
          <w:szCs w:val="22"/>
        </w:rPr>
        <w:t>nº2 de classe</w:t>
      </w:r>
      <w:r>
        <w:rPr>
          <w:rFonts w:ascii="Arial" w:hAnsi="Arial" w:cs="Arial"/>
          <w:sz w:val="22"/>
          <w:szCs w:val="22"/>
        </w:rPr>
        <w:t>:</w:t>
      </w:r>
      <w:r w:rsidR="00F346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651BBB" w:rsidRPr="005C00AC" w:rsidRDefault="00651BBB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651BBB" w:rsidRDefault="00651BBB" w:rsidP="005C00AC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651BBB" w:rsidRPr="00DF1EAF" w:rsidRDefault="00651BBB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</w:rPr>
      </w:pPr>
      <w:r w:rsidRPr="00DF1EAF">
        <w:rPr>
          <w:rFonts w:ascii="Arial" w:hAnsi="Arial" w:cs="Arial"/>
          <w:b/>
          <w:sz w:val="22"/>
          <w:szCs w:val="22"/>
        </w:rPr>
        <w:t>Candidats</w:t>
      </w:r>
      <w:r w:rsidR="00F346CA">
        <w:rPr>
          <w:rFonts w:ascii="Arial" w:hAnsi="Arial" w:cs="Arial"/>
          <w:b/>
          <w:sz w:val="22"/>
          <w:szCs w:val="22"/>
        </w:rPr>
        <w:t>/es</w:t>
      </w:r>
      <w:r w:rsidRPr="00DF1EAF">
        <w:rPr>
          <w:rFonts w:ascii="Arial" w:hAnsi="Arial" w:cs="Arial"/>
          <w:b/>
          <w:sz w:val="22"/>
          <w:szCs w:val="22"/>
        </w:rPr>
        <w:t xml:space="preserve"> a delegats</w:t>
      </w:r>
      <w:r w:rsidR="00AE44E8">
        <w:rPr>
          <w:rFonts w:ascii="Arial" w:hAnsi="Arial" w:cs="Arial"/>
          <w:b/>
          <w:sz w:val="22"/>
          <w:szCs w:val="22"/>
        </w:rPr>
        <w:t>/es</w:t>
      </w:r>
      <w:r w:rsidRPr="00DF1EAF">
        <w:rPr>
          <w:rFonts w:ascii="Arial" w:hAnsi="Arial" w:cs="Arial"/>
          <w:b/>
          <w:sz w:val="22"/>
          <w:szCs w:val="22"/>
        </w:rPr>
        <w:t xml:space="preserve"> medi ambientals                                                 Vots</w:t>
      </w:r>
    </w:p>
    <w:p w:rsidR="00651BBB" w:rsidRDefault="00651BBB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651BBB" w:rsidRDefault="00651BBB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               ................................</w:t>
      </w:r>
    </w:p>
    <w:p w:rsidR="00651BBB" w:rsidRDefault="00651BBB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651BBB" w:rsidRDefault="00651BBB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                ...............................</w:t>
      </w:r>
    </w:p>
    <w:p w:rsidR="00651BBB" w:rsidRDefault="00651BBB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651BBB" w:rsidRDefault="00651BBB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                 ..............................</w:t>
      </w:r>
    </w:p>
    <w:p w:rsidR="00651BBB" w:rsidRDefault="00651BBB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651BBB" w:rsidRDefault="00651BBB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                 ..............................</w:t>
      </w:r>
    </w:p>
    <w:p w:rsidR="00651BBB" w:rsidRDefault="00651BBB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651BBB" w:rsidRDefault="00651BBB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Queda nomenat</w:t>
      </w:r>
      <w:r w:rsidR="00AE44E8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com a </w:t>
      </w:r>
      <w:r w:rsidRPr="00DF1EAF">
        <w:rPr>
          <w:rFonts w:ascii="Arial" w:hAnsi="Arial" w:cs="Arial"/>
          <w:b/>
          <w:sz w:val="22"/>
          <w:szCs w:val="22"/>
        </w:rPr>
        <w:t>Delegat</w:t>
      </w:r>
      <w:r w:rsidR="00AE44E8">
        <w:rPr>
          <w:rFonts w:ascii="Arial" w:hAnsi="Arial" w:cs="Arial"/>
          <w:b/>
          <w:sz w:val="22"/>
          <w:szCs w:val="22"/>
        </w:rPr>
        <w:t>/a</w:t>
      </w:r>
      <w:r w:rsidRPr="00DF1EAF">
        <w:rPr>
          <w:rFonts w:ascii="Arial" w:hAnsi="Arial" w:cs="Arial"/>
          <w:b/>
          <w:sz w:val="22"/>
          <w:szCs w:val="22"/>
        </w:rPr>
        <w:t xml:space="preserve"> nº1 medi ambiental</w:t>
      </w:r>
      <w:r>
        <w:rPr>
          <w:rFonts w:ascii="Arial" w:hAnsi="Arial" w:cs="Arial"/>
          <w:sz w:val="22"/>
          <w:szCs w:val="22"/>
        </w:rPr>
        <w:t>:...............................</w:t>
      </w:r>
      <w:r w:rsidR="00AE44E8">
        <w:rPr>
          <w:rFonts w:ascii="Arial" w:hAnsi="Arial" w:cs="Arial"/>
          <w:sz w:val="22"/>
          <w:szCs w:val="22"/>
        </w:rPr>
        <w:t>.........................</w:t>
      </w:r>
    </w:p>
    <w:p w:rsidR="00651BBB" w:rsidRDefault="00651BBB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651BBB" w:rsidRDefault="00651BBB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Queda nomenat</w:t>
      </w:r>
      <w:r w:rsidR="00AE44E8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com a </w:t>
      </w:r>
      <w:r w:rsidRPr="00DF1EAF">
        <w:rPr>
          <w:rFonts w:ascii="Arial" w:hAnsi="Arial" w:cs="Arial"/>
          <w:b/>
          <w:sz w:val="22"/>
          <w:szCs w:val="22"/>
        </w:rPr>
        <w:t>Delegat</w:t>
      </w:r>
      <w:r w:rsidR="00AE44E8">
        <w:rPr>
          <w:rFonts w:ascii="Arial" w:hAnsi="Arial" w:cs="Arial"/>
          <w:b/>
          <w:sz w:val="22"/>
          <w:szCs w:val="22"/>
        </w:rPr>
        <w:t>/a</w:t>
      </w:r>
      <w:r w:rsidRPr="00DF1EAF">
        <w:rPr>
          <w:rFonts w:ascii="Arial" w:hAnsi="Arial" w:cs="Arial"/>
          <w:b/>
          <w:sz w:val="22"/>
          <w:szCs w:val="22"/>
        </w:rPr>
        <w:t xml:space="preserve"> nº2 medi ambiental</w:t>
      </w:r>
      <w:r>
        <w:rPr>
          <w:rFonts w:ascii="Arial" w:hAnsi="Arial" w:cs="Arial"/>
          <w:sz w:val="22"/>
          <w:szCs w:val="22"/>
        </w:rPr>
        <w:t>:...............................</w:t>
      </w:r>
      <w:r w:rsidR="00AE44E8">
        <w:rPr>
          <w:rFonts w:ascii="Arial" w:hAnsi="Arial" w:cs="Arial"/>
          <w:sz w:val="22"/>
          <w:szCs w:val="22"/>
        </w:rPr>
        <w:t>............................</w:t>
      </w:r>
    </w:p>
    <w:p w:rsidR="00DF1EAF" w:rsidRDefault="00DF1EAF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DF1EAF" w:rsidRDefault="00DF1EAF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DF1EAF" w:rsidRDefault="00DF1EAF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OBSERVACIONS:.......................................................................................................................</w:t>
      </w:r>
    </w:p>
    <w:p w:rsidR="00DF1EAF" w:rsidRDefault="00DF1EAF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F1EAF" w:rsidRDefault="00DF1EAF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....................................</w:t>
      </w:r>
    </w:p>
    <w:p w:rsidR="00DF1EAF" w:rsidRDefault="00DF1EAF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DF1EAF" w:rsidRDefault="00DF1EAF" w:rsidP="00651BB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F362F1" w:rsidRPr="00AA04C2" w:rsidRDefault="00DF1EAF" w:rsidP="00AE44E8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Nom i Signatura el tutor/a........................................</w:t>
      </w:r>
    </w:p>
    <w:sectPr w:rsidR="00F362F1" w:rsidRPr="00AA04C2" w:rsidSect="002429DF">
      <w:headerReference w:type="default" r:id="rId7"/>
      <w:footerReference w:type="default" r:id="rId8"/>
      <w:pgSz w:w="11906" w:h="16838"/>
      <w:pgMar w:top="1134" w:right="1134" w:bottom="1134" w:left="1418" w:header="720" w:footer="11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7F" w:rsidRDefault="00FA607F">
      <w:r>
        <w:separator/>
      </w:r>
    </w:p>
  </w:endnote>
  <w:endnote w:type="continuationSeparator" w:id="0">
    <w:p w:rsidR="00FA607F" w:rsidRDefault="00FA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E8" w:rsidRDefault="00AE44E8" w:rsidP="00AE44E8">
    <w:pPr>
      <w:pStyle w:val="Encabezado"/>
      <w:jc w:val="both"/>
      <w:rPr>
        <w:rFonts w:ascii="Arial" w:hAnsi="Arial" w:cs="Arial"/>
        <w:sz w:val="22"/>
        <w:szCs w:val="22"/>
      </w:rPr>
    </w:pPr>
  </w:p>
  <w:p w:rsidR="00AE44E8" w:rsidRDefault="00AE44E8" w:rsidP="00AE44E8">
    <w:pPr>
      <w:pStyle w:val="Encabezado"/>
      <w:jc w:val="both"/>
      <w:rPr>
        <w:rFonts w:ascii="Arial" w:hAnsi="Arial" w:cs="Arial"/>
        <w:sz w:val="22"/>
        <w:szCs w:val="22"/>
      </w:rPr>
    </w:pPr>
  </w:p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1"/>
      <w:gridCol w:w="1268"/>
      <w:gridCol w:w="5035"/>
      <w:gridCol w:w="1684"/>
    </w:tblGrid>
    <w:tr w:rsidR="0047135A" w:rsidRPr="0047135A" w:rsidTr="0047135A">
      <w:trPr>
        <w:trHeight w:val="292"/>
      </w:trPr>
      <w:tc>
        <w:tcPr>
          <w:tcW w:w="8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35A" w:rsidRDefault="0047135A" w:rsidP="0047135A">
          <w:pPr>
            <w:pStyle w:val="Piedepgina"/>
            <w:spacing w:line="256" w:lineRule="auto"/>
            <w:rPr>
              <w:lang w:eastAsia="en-US"/>
            </w:rPr>
          </w:pPr>
          <w:r>
            <w:rPr>
              <w:noProof/>
              <w:lang w:val="es-E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9" type="#_x0000_t75" alt="logo-et-300px" style="width:30.75pt;height:30.75pt;visibility:visible;mso-wrap-style:square">
                <v:imagedata r:id="rId1" o:title="logo-et-300px"/>
              </v:shape>
            </w:pict>
          </w:r>
        </w:p>
      </w:tc>
      <w:tc>
        <w:tcPr>
          <w:tcW w:w="1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135A" w:rsidRDefault="0047135A" w:rsidP="0047135A">
          <w:pPr>
            <w:pStyle w:val="Piedepgina"/>
            <w:spacing w:line="256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eastAsia="en-US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eastAsia="en-US"/>
            </w:rPr>
            <w:t>10/03/2020</w:t>
          </w:r>
        </w:p>
      </w:tc>
      <w:tc>
        <w:tcPr>
          <w:tcW w:w="50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35A" w:rsidRDefault="0047135A" w:rsidP="0047135A">
          <w:pPr>
            <w:pStyle w:val="Piedepgina"/>
            <w:spacing w:line="256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eastAsia="en-US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eastAsia="en-US"/>
            </w:rPr>
            <w:t>IMP_ET_87</w:t>
          </w:r>
        </w:p>
      </w:tc>
      <w:tc>
        <w:tcPr>
          <w:tcW w:w="16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35A" w:rsidRDefault="0047135A" w:rsidP="0047135A">
          <w:pPr>
            <w:pStyle w:val="Piedepgina"/>
            <w:spacing w:line="256" w:lineRule="auto"/>
            <w:jc w:val="center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Pàgina </w:t>
          </w:r>
          <w:r>
            <w:rPr>
              <w:rFonts w:ascii="Arial" w:hAnsi="Arial" w:cs="Arial"/>
              <w:b/>
              <w:sz w:val="18"/>
              <w:szCs w:val="18"/>
              <w:lang w:eastAsia="en-US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  <w:lang w:eastAsia="en-US"/>
            </w:rPr>
            <w:instrText xml:space="preserve"> PAGE </w:instrText>
          </w:r>
          <w:r>
            <w:rPr>
              <w:rFonts w:ascii="Arial" w:hAnsi="Arial" w:cs="Arial"/>
              <w:b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  <w:lang w:eastAsia="en-US"/>
            </w:rPr>
            <w:t>1</w:t>
          </w:r>
          <w:r>
            <w:rPr>
              <w:rFonts w:ascii="Arial" w:hAnsi="Arial" w:cs="Arial"/>
              <w:b/>
              <w:sz w:val="18"/>
              <w:szCs w:val="18"/>
              <w:lang w:eastAsia="en-US"/>
            </w:rPr>
            <w:fldChar w:fldCharType="end"/>
          </w:r>
          <w:r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 de </w:t>
          </w:r>
          <w:r>
            <w:rPr>
              <w:rFonts w:ascii="Arial" w:hAnsi="Arial" w:cs="Arial"/>
              <w:b/>
              <w:bCs/>
              <w:sz w:val="18"/>
              <w:szCs w:val="18"/>
              <w:lang w:eastAsia="en-US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  <w:lang w:eastAsia="en-US"/>
            </w:rPr>
            <w:instrText>NUMPAGES</w:instrText>
          </w:r>
          <w:r>
            <w:rPr>
              <w:rFonts w:ascii="Arial" w:hAnsi="Arial" w:cs="Arial"/>
              <w:b/>
              <w:bCs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  <w:lang w:eastAsia="en-US"/>
            </w:rPr>
            <w:t>2</w:t>
          </w:r>
          <w:r>
            <w:rPr>
              <w:rFonts w:ascii="Arial" w:hAnsi="Arial" w:cs="Arial"/>
              <w:b/>
              <w:bCs/>
              <w:sz w:val="18"/>
              <w:szCs w:val="18"/>
              <w:lang w:eastAsia="en-US"/>
            </w:rPr>
            <w:fldChar w:fldCharType="end"/>
          </w:r>
        </w:p>
      </w:tc>
    </w:tr>
    <w:tr w:rsidR="0047135A" w:rsidRPr="0047135A" w:rsidTr="0047135A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35A" w:rsidRDefault="0047135A" w:rsidP="0047135A">
          <w:pPr>
            <w:spacing w:line="256" w:lineRule="auto"/>
            <w:rPr>
              <w:sz w:val="24"/>
              <w:lang w:eastAsia="en-US"/>
            </w:rPr>
          </w:pPr>
        </w:p>
      </w:tc>
      <w:tc>
        <w:tcPr>
          <w:tcW w:w="1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35A" w:rsidRDefault="0047135A" w:rsidP="0047135A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eastAsia="en-US"/>
            </w:rPr>
            <w:t>Revisió 00</w:t>
          </w:r>
        </w:p>
      </w:tc>
      <w:tc>
        <w:tcPr>
          <w:tcW w:w="671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135A" w:rsidRDefault="0047135A" w:rsidP="0047135A">
          <w:pPr>
            <w:pStyle w:val="Piedepgina"/>
            <w:spacing w:line="256" w:lineRule="auto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>
            <w:rPr>
              <w:rFonts w:ascii="Arial" w:hAnsi="Arial" w:cs="Arial"/>
              <w:sz w:val="18"/>
              <w:szCs w:val="18"/>
              <w:lang w:eastAsia="en-US"/>
            </w:rPr>
            <w:t>ACTA D’ELECCIÓ DE DELEGATS/DES DE CLASSE I AMBIENTALS</w:t>
          </w:r>
        </w:p>
      </w:tc>
    </w:tr>
    <w:tr w:rsidR="0047135A" w:rsidRPr="0047135A" w:rsidTr="0047135A">
      <w:tc>
        <w:tcPr>
          <w:tcW w:w="881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35A" w:rsidRDefault="0047135A" w:rsidP="0047135A">
          <w:pPr>
            <w:pStyle w:val="Piedepgina"/>
            <w:spacing w:line="256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eastAsia="en-US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  <w:lang w:eastAsia="en-US"/>
            </w:rPr>
            <w:t>Aquest document pot quedar obsolet una vegada imprès</w:t>
          </w:r>
        </w:p>
      </w:tc>
    </w:tr>
  </w:tbl>
  <w:p w:rsidR="00AE44E8" w:rsidRDefault="00AE44E8" w:rsidP="00AE44E8">
    <w:pPr>
      <w:tabs>
        <w:tab w:val="center" w:pos="4252"/>
        <w:tab w:val="right" w:pos="8504"/>
      </w:tabs>
      <w:rPr>
        <w:rFonts w:ascii="Arial" w:hAnsi="Arial"/>
        <w:sz w:val="18"/>
      </w:rPr>
    </w:pPr>
  </w:p>
  <w:p w:rsidR="00AE44E8" w:rsidRDefault="00AE44E8" w:rsidP="00AE44E8">
    <w:pPr>
      <w:tabs>
        <w:tab w:val="center" w:pos="4252"/>
        <w:tab w:val="right" w:pos="8504"/>
      </w:tabs>
      <w:rPr>
        <w:rFonts w:ascii="Arial" w:hAnsi="Arial"/>
        <w:sz w:val="18"/>
      </w:rPr>
    </w:pPr>
  </w:p>
  <w:p w:rsidR="00AE44E8" w:rsidRPr="00AA04C2" w:rsidRDefault="00AE44E8" w:rsidP="00AE44E8">
    <w:pPr>
      <w:tabs>
        <w:tab w:val="center" w:pos="4252"/>
        <w:tab w:val="right" w:pos="8504"/>
      </w:tabs>
      <w:rPr>
        <w:rFonts w:ascii="Arial" w:hAnsi="Arial"/>
        <w:sz w:val="18"/>
      </w:rPr>
    </w:pPr>
  </w:p>
  <w:p w:rsidR="00AE44E8" w:rsidRDefault="00AE44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7F" w:rsidRDefault="00FA607F">
      <w:r>
        <w:separator/>
      </w:r>
    </w:p>
  </w:footnote>
  <w:footnote w:type="continuationSeparator" w:id="0">
    <w:p w:rsidR="00FA607F" w:rsidRDefault="00FA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8B" w:rsidRDefault="00792D8B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sz w:val="24"/>
      </w:rPr>
    </w:pPr>
    <w:r>
      <w:rPr>
        <w:rFonts w:ascii="Arial" w:hAnsi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.6pt;margin-top:35.5pt;width:20.25pt;height:23.25pt;z-index:1;mso-wrap-distance-right:7.1pt;mso-position-horizontal-relative:page;mso-position-vertical-relative:page" fillcolor="window">
          <v:imagedata r:id="rId1" o:title="GENCAT"/>
          <w10:wrap type="square" side="right" anchorx="page" anchory="page"/>
        </v:shape>
      </w:pict>
    </w:r>
    <w:r>
      <w:rPr>
        <w:rFonts w:ascii="Arial" w:hAnsi="Arial"/>
        <w:sz w:val="24"/>
      </w:rPr>
      <w:t>Generalitat de Catalunya</w:t>
    </w:r>
  </w:p>
  <w:p w:rsidR="00792D8B" w:rsidRDefault="00792D8B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sz w:val="24"/>
      </w:rPr>
    </w:pPr>
    <w:r>
      <w:rPr>
        <w:rFonts w:ascii="Arial" w:hAnsi="Arial"/>
        <w:sz w:val="24"/>
      </w:rPr>
      <w:t>Departament d’E</w:t>
    </w:r>
    <w:r w:rsidR="0047135A">
      <w:rPr>
        <w:rFonts w:ascii="Arial" w:hAnsi="Arial"/>
        <w:sz w:val="24"/>
      </w:rPr>
      <w:t>ducació</w:t>
    </w:r>
  </w:p>
  <w:p w:rsidR="00792D8B" w:rsidRDefault="00792D8B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Institut Esteve Terradas i Illa</w:t>
    </w:r>
  </w:p>
  <w:p w:rsidR="00792D8B" w:rsidRDefault="00792D8B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Coordinació d’ESO-BATXILLERAT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4282"/>
    <w:multiLevelType w:val="hybridMultilevel"/>
    <w:tmpl w:val="516C17D4"/>
    <w:lvl w:ilvl="0" w:tplc="8410E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3B51"/>
    <w:multiLevelType w:val="hybridMultilevel"/>
    <w:tmpl w:val="9944329A"/>
    <w:lvl w:ilvl="0" w:tplc="3E3E5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C76A3"/>
    <w:multiLevelType w:val="hybridMultilevel"/>
    <w:tmpl w:val="171C0980"/>
    <w:lvl w:ilvl="0" w:tplc="83025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D8B"/>
    <w:rsid w:val="0016454A"/>
    <w:rsid w:val="001D469B"/>
    <w:rsid w:val="001F4187"/>
    <w:rsid w:val="001F4E0E"/>
    <w:rsid w:val="002429DF"/>
    <w:rsid w:val="002C2CCD"/>
    <w:rsid w:val="00366B62"/>
    <w:rsid w:val="003A0EBA"/>
    <w:rsid w:val="003B07C2"/>
    <w:rsid w:val="00432C71"/>
    <w:rsid w:val="0047135A"/>
    <w:rsid w:val="004A0F15"/>
    <w:rsid w:val="00514E67"/>
    <w:rsid w:val="005C00AC"/>
    <w:rsid w:val="00651BBB"/>
    <w:rsid w:val="00744064"/>
    <w:rsid w:val="00792D8B"/>
    <w:rsid w:val="007A3089"/>
    <w:rsid w:val="008113F1"/>
    <w:rsid w:val="0090212F"/>
    <w:rsid w:val="009B4AB8"/>
    <w:rsid w:val="00AA04C2"/>
    <w:rsid w:val="00AE44E8"/>
    <w:rsid w:val="00AE4A19"/>
    <w:rsid w:val="00B41B79"/>
    <w:rsid w:val="00D02A12"/>
    <w:rsid w:val="00D351BD"/>
    <w:rsid w:val="00D74899"/>
    <w:rsid w:val="00DF1EAF"/>
    <w:rsid w:val="00E60ED8"/>
    <w:rsid w:val="00EA35BB"/>
    <w:rsid w:val="00F346CA"/>
    <w:rsid w:val="00F361BD"/>
    <w:rsid w:val="00F362F1"/>
    <w:rsid w:val="00FA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2AB454F"/>
  <w15:chartTrackingRefBased/>
  <w15:docId w15:val="{D9116991-123D-471A-A5C3-3A75F26F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8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Pr>
      <w:rFonts w:ascii="Arial" w:hAnsi="Arial" w:cs="Arial"/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EncabezadoCar">
    <w:name w:val="Encabezado Car"/>
    <w:link w:val="Encabezado"/>
    <w:uiPriority w:val="99"/>
    <w:rsid w:val="0047135A"/>
    <w:rPr>
      <w:lang w:val="ca-ES"/>
    </w:rPr>
  </w:style>
  <w:style w:type="character" w:customStyle="1" w:styleId="PiedepginaCar">
    <w:name w:val="Pie de página Car"/>
    <w:link w:val="Piedepgina"/>
    <w:uiPriority w:val="99"/>
    <w:rsid w:val="0047135A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coordfp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coordfp1</Template>
  <TotalTime>0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IES ESTEVE TERRADAS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Coordinació FP</dc:creator>
  <cp:keywords/>
  <cp:lastModifiedBy>qualitat</cp:lastModifiedBy>
  <cp:revision>2</cp:revision>
  <cp:lastPrinted>2015-06-20T06:41:00Z</cp:lastPrinted>
  <dcterms:created xsi:type="dcterms:W3CDTF">2020-04-08T13:14:00Z</dcterms:created>
  <dcterms:modified xsi:type="dcterms:W3CDTF">2020-04-08T13:14:00Z</dcterms:modified>
</cp:coreProperties>
</file>