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64" w:rsidRDefault="00075464">
      <w:pPr>
        <w:pStyle w:val="Textoindependiente"/>
      </w:pPr>
      <w:r>
        <w:t>Benvolgut/da company/a:</w:t>
      </w:r>
    </w:p>
    <w:p w:rsidR="00075464" w:rsidRPr="001A5A3C" w:rsidRDefault="00075464">
      <w:pPr>
        <w:jc w:val="both"/>
        <w:rPr>
          <w:rFonts w:ascii="Arial" w:hAnsi="Arial" w:cs="Arial"/>
        </w:rPr>
      </w:pPr>
    </w:p>
    <w:p w:rsidR="00075464" w:rsidRPr="001A5A3C" w:rsidRDefault="00075464">
      <w:pPr>
        <w:pStyle w:val="Textoindependiente"/>
        <w:rPr>
          <w:rFonts w:ascii="Arial" w:hAnsi="Arial" w:cs="Arial"/>
        </w:rPr>
      </w:pPr>
      <w:r w:rsidRPr="001A5A3C">
        <w:rPr>
          <w:rFonts w:ascii="Arial" w:hAnsi="Arial" w:cs="Arial"/>
        </w:rPr>
        <w:t>Et convoco a la reunió de (POSAR EL NOM DEL TIPUS DE REUNIÓ) el (POSAR DATA REUNIÓ) , al (POSAR LLOC), a les (POSAR HORA), amb el següent ordre del dia:</w:t>
      </w:r>
    </w:p>
    <w:p w:rsidR="00075464" w:rsidRPr="001A5A3C" w:rsidRDefault="00075464">
      <w:pPr>
        <w:jc w:val="both"/>
        <w:rPr>
          <w:rFonts w:ascii="Arial" w:hAnsi="Arial" w:cs="Arial"/>
        </w:rPr>
      </w:pPr>
    </w:p>
    <w:p w:rsidR="00075464" w:rsidRPr="001A5A3C" w:rsidRDefault="00075464">
      <w:pPr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>1r. Lectura i aprovació de l’acta anterior.</w:t>
      </w:r>
    </w:p>
    <w:p w:rsidR="00075464" w:rsidRPr="001A5A3C" w:rsidRDefault="00075464">
      <w:pPr>
        <w:jc w:val="both"/>
        <w:rPr>
          <w:rFonts w:ascii="Arial" w:hAnsi="Arial" w:cs="Arial"/>
        </w:rPr>
      </w:pPr>
    </w:p>
    <w:p w:rsidR="00075464" w:rsidRPr="001A5A3C" w:rsidRDefault="00075464">
      <w:pPr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 xml:space="preserve">2n. </w:t>
      </w:r>
    </w:p>
    <w:p w:rsidR="00075464" w:rsidRPr="001A5A3C" w:rsidRDefault="00075464">
      <w:pPr>
        <w:ind w:left="705"/>
        <w:jc w:val="both"/>
        <w:rPr>
          <w:rFonts w:ascii="Arial" w:hAnsi="Arial" w:cs="Arial"/>
        </w:rPr>
      </w:pPr>
    </w:p>
    <w:p w:rsidR="00075464" w:rsidRPr="001A5A3C" w:rsidRDefault="00075464">
      <w:pPr>
        <w:pStyle w:val="Textoindependiente"/>
        <w:rPr>
          <w:rFonts w:ascii="Arial" w:hAnsi="Arial" w:cs="Arial"/>
        </w:rPr>
      </w:pPr>
      <w:r w:rsidRPr="001A5A3C">
        <w:rPr>
          <w:rFonts w:ascii="Arial" w:hAnsi="Arial" w:cs="Arial"/>
        </w:rPr>
        <w:t>3r.</w:t>
      </w:r>
    </w:p>
    <w:p w:rsidR="00075464" w:rsidRPr="001A5A3C" w:rsidRDefault="00075464">
      <w:pPr>
        <w:pStyle w:val="Sangradetextonormal"/>
        <w:rPr>
          <w:rFonts w:ascii="Arial" w:hAnsi="Arial" w:cs="Arial"/>
        </w:rPr>
      </w:pPr>
    </w:p>
    <w:p w:rsidR="00075464" w:rsidRPr="001A5A3C" w:rsidRDefault="00075464">
      <w:pPr>
        <w:pStyle w:val="Textoindependiente"/>
        <w:tabs>
          <w:tab w:val="left" w:pos="426"/>
        </w:tabs>
        <w:rPr>
          <w:rFonts w:ascii="Arial" w:hAnsi="Arial" w:cs="Arial"/>
        </w:rPr>
      </w:pPr>
      <w:r w:rsidRPr="001A5A3C">
        <w:rPr>
          <w:rFonts w:ascii="Arial" w:hAnsi="Arial" w:cs="Arial"/>
        </w:rPr>
        <w:t>4t. D’Altres.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</w:rPr>
      </w:pPr>
    </w:p>
    <w:p w:rsidR="00075464" w:rsidRDefault="00075464">
      <w:pPr>
        <w:tabs>
          <w:tab w:val="left" w:pos="426"/>
        </w:tabs>
        <w:jc w:val="both"/>
      </w:pPr>
    </w:p>
    <w:p w:rsidR="00075464" w:rsidRDefault="00075464">
      <w:pPr>
        <w:pStyle w:val="Textoindependiente"/>
        <w:tabs>
          <w:tab w:val="left" w:pos="426"/>
        </w:tabs>
      </w:pPr>
      <w:r>
        <w:t xml:space="preserve"> </w:t>
      </w:r>
    </w:p>
    <w:p w:rsidR="00075464" w:rsidRDefault="00075464">
      <w:pPr>
        <w:tabs>
          <w:tab w:val="left" w:pos="426"/>
        </w:tabs>
        <w:ind w:left="6237" w:firstLine="284"/>
        <w:jc w:val="both"/>
      </w:pPr>
    </w:p>
    <w:p w:rsidR="00075464" w:rsidRDefault="00075464">
      <w:pPr>
        <w:tabs>
          <w:tab w:val="left" w:pos="426"/>
        </w:tabs>
        <w:ind w:left="6237" w:firstLine="284"/>
        <w:jc w:val="both"/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>Cordialment,</w:t>
      </w: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 xml:space="preserve">Nom i cognom </w:t>
      </w:r>
    </w:p>
    <w:p w:rsidR="00075464" w:rsidRPr="001A5A3C" w:rsidRDefault="00075464">
      <w:pPr>
        <w:ind w:left="6237" w:firstLine="284"/>
        <w:rPr>
          <w:rFonts w:ascii="Arial" w:hAnsi="Arial" w:cs="Arial"/>
        </w:rPr>
      </w:pPr>
      <w:r w:rsidRPr="001A5A3C">
        <w:rPr>
          <w:rFonts w:ascii="Arial" w:hAnsi="Arial" w:cs="Arial"/>
        </w:rPr>
        <w:t>Càrrec</w:t>
      </w:r>
    </w:p>
    <w:p w:rsidR="00075464" w:rsidRPr="001A5A3C" w:rsidRDefault="00075464">
      <w:pPr>
        <w:ind w:left="6237" w:firstLine="284"/>
        <w:rPr>
          <w:rFonts w:ascii="Arial" w:hAnsi="Arial" w:cs="Arial"/>
        </w:rPr>
      </w:pPr>
    </w:p>
    <w:p w:rsidR="00075464" w:rsidRPr="001A5A3C" w:rsidRDefault="00075464">
      <w:pPr>
        <w:pBdr>
          <w:bottom w:val="single" w:sz="4" w:space="1" w:color="auto"/>
        </w:pBd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1A5A3C">
        <w:rPr>
          <w:rFonts w:ascii="Arial" w:hAnsi="Arial" w:cs="Arial"/>
        </w:rPr>
        <w:t>Cornellà de Ll. a  (INSERTAR DATA CONVOCATÒRIA)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</w:rPr>
      </w:pPr>
      <w:r w:rsidRPr="001A5A3C">
        <w:rPr>
          <w:rFonts w:ascii="Arial" w:hAnsi="Arial" w:cs="Arial"/>
          <w:b/>
          <w:bCs/>
        </w:rPr>
        <w:t xml:space="preserve">Acords: </w:t>
      </w:r>
      <w:r w:rsidRPr="001A5A3C">
        <w:rPr>
          <w:rFonts w:ascii="Arial" w:hAnsi="Arial" w:cs="Arial"/>
          <w:b/>
          <w:bCs/>
          <w:sz w:val="16"/>
        </w:rPr>
        <w:t>(POSAR ELS ACORDS DE MANERA CONCRETA INDICANT CLARAMENT QUI  I QUAN S’HA DE FER)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 xml:space="preserve">1er. 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>2n.</w:t>
      </w:r>
      <w:r w:rsidRPr="001A5A3C">
        <w:rPr>
          <w:rFonts w:ascii="Arial" w:hAnsi="Arial" w:cs="Arial"/>
          <w:color w:val="FFFFFF"/>
        </w:rPr>
        <w:t xml:space="preserve">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>3r.</w:t>
      </w:r>
      <w:r w:rsidRPr="001A5A3C">
        <w:rPr>
          <w:rFonts w:ascii="Arial" w:hAnsi="Arial" w:cs="Arial"/>
          <w:color w:val="FFFFFF"/>
        </w:rPr>
        <w:t xml:space="preserve">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>4t.</w:t>
      </w:r>
      <w:r w:rsidRPr="001A5A3C">
        <w:rPr>
          <w:rFonts w:ascii="Arial" w:hAnsi="Arial" w:cs="Arial"/>
          <w:color w:val="FFFFFF"/>
        </w:rPr>
        <w:t xml:space="preserve">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rPr>
          <w:rFonts w:ascii="Arial" w:hAnsi="Arial" w:cs="Arial"/>
          <w:color w:val="FFFFFF"/>
        </w:rPr>
      </w:pPr>
    </w:p>
    <w:p w:rsidR="00075464" w:rsidRPr="001A5A3C" w:rsidRDefault="00075464">
      <w:pPr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  <w:r w:rsidRPr="001A5A3C">
        <w:rPr>
          <w:rFonts w:ascii="Arial" w:hAnsi="Arial" w:cs="Arial"/>
          <w:b/>
          <w:bCs/>
        </w:rPr>
        <w:t xml:space="preserve">Assistents: </w:t>
      </w:r>
      <w:r w:rsidRPr="001A5A3C">
        <w:rPr>
          <w:rFonts w:ascii="Arial" w:hAnsi="Arial" w:cs="Arial"/>
          <w:b/>
          <w:bCs/>
          <w:sz w:val="18"/>
        </w:rPr>
        <w:t>(POSAR NOM I COGNOMS ASSISTENTS)</w:t>
      </w: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</w:rPr>
      </w:pPr>
      <w:r w:rsidRPr="001A5A3C">
        <w:rPr>
          <w:rFonts w:ascii="Arial" w:hAnsi="Arial" w:cs="Arial"/>
          <w:b/>
          <w:bCs/>
          <w:sz w:val="18"/>
        </w:rPr>
        <w:t>Absents: (POSAR NOM I COGNOMS NO ASSISTENTS)</w:t>
      </w:r>
    </w:p>
    <w:p w:rsidR="00075464" w:rsidRPr="001A5A3C" w:rsidRDefault="00075464">
      <w:pPr>
        <w:rPr>
          <w:rFonts w:ascii="Arial" w:hAnsi="Arial" w:cs="Arial"/>
          <w:b/>
          <w:bCs/>
        </w:rPr>
      </w:pPr>
    </w:p>
    <w:p w:rsidR="00075464" w:rsidRDefault="00075464">
      <w:pPr>
        <w:ind w:left="6237" w:firstLine="284"/>
        <w:jc w:val="right"/>
        <w:rPr>
          <w:color w:val="000000"/>
        </w:rPr>
      </w:pPr>
      <w:bookmarkStart w:id="0" w:name="_GoBack"/>
      <w:bookmarkEnd w:id="0"/>
    </w:p>
    <w:sectPr w:rsidR="00075464" w:rsidSect="001A5A3C">
      <w:headerReference w:type="default" r:id="rId7"/>
      <w:footerReference w:type="default" r:id="rId8"/>
      <w:pgSz w:w="11906" w:h="16838"/>
      <w:pgMar w:top="1417" w:right="1701" w:bottom="1417" w:left="1701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8B" w:rsidRDefault="004A4E8B">
      <w:r>
        <w:separator/>
      </w:r>
    </w:p>
  </w:endnote>
  <w:endnote w:type="continuationSeparator" w:id="0">
    <w:p w:rsidR="004A4E8B" w:rsidRDefault="004A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68"/>
      <w:gridCol w:w="5023"/>
      <w:gridCol w:w="1681"/>
    </w:tblGrid>
    <w:tr w:rsidR="00834420" w:rsidTr="00132FAE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834420" w:rsidRDefault="00834420" w:rsidP="00834420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 wp14:anchorId="7A30657A" wp14:editId="2DB1F268">
                <wp:extent cx="390525" cy="390525"/>
                <wp:effectExtent l="0" t="0" r="9525" b="9525"/>
                <wp:docPr id="1" name="Imagen 1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834420" w:rsidRPr="0046345D" w:rsidRDefault="00834420" w:rsidP="008344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834420" w:rsidRPr="0046345D" w:rsidRDefault="00834420" w:rsidP="008344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IMP_ET_78</w:t>
          </w:r>
        </w:p>
      </w:tc>
      <w:tc>
        <w:tcPr>
          <w:tcW w:w="1684" w:type="dxa"/>
          <w:shd w:val="clear" w:color="auto" w:fill="auto"/>
          <w:vAlign w:val="center"/>
        </w:tcPr>
        <w:p w:rsidR="00834420" w:rsidRPr="0046345D" w:rsidRDefault="00834420" w:rsidP="00834420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7181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71815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34420" w:rsidTr="00132FAE">
      <w:tc>
        <w:tcPr>
          <w:tcW w:w="831" w:type="dxa"/>
          <w:vMerge/>
          <w:shd w:val="clear" w:color="auto" w:fill="auto"/>
        </w:tcPr>
        <w:p w:rsidR="00834420" w:rsidRDefault="00834420" w:rsidP="00834420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834420" w:rsidRPr="0046345D" w:rsidRDefault="00834420" w:rsidP="0083442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834420" w:rsidRPr="0046345D" w:rsidRDefault="00834420" w:rsidP="0083442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Model general convocatòria i acta de reunió</w:t>
          </w:r>
        </w:p>
      </w:tc>
    </w:tr>
    <w:tr w:rsidR="00834420" w:rsidTr="00132FAE">
      <w:tc>
        <w:tcPr>
          <w:tcW w:w="8818" w:type="dxa"/>
          <w:gridSpan w:val="4"/>
          <w:shd w:val="clear" w:color="auto" w:fill="auto"/>
        </w:tcPr>
        <w:p w:rsidR="00834420" w:rsidRPr="0046345D" w:rsidRDefault="00834420" w:rsidP="008344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834420" w:rsidRDefault="00834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8B" w:rsidRDefault="004A4E8B">
      <w:r>
        <w:separator/>
      </w:r>
    </w:p>
  </w:footnote>
  <w:footnote w:type="continuationSeparator" w:id="0">
    <w:p w:rsidR="004A4E8B" w:rsidRDefault="004A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7F" w:rsidRDefault="00381A7F" w:rsidP="001A5A3C">
    <w:pPr>
      <w:pStyle w:val="Encabezado"/>
      <w:tabs>
        <w:tab w:val="clear" w:pos="4252"/>
        <w:tab w:val="left" w:pos="567"/>
      </w:tabs>
      <w:spacing w:line="276" w:lineRule="auto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Generalitat de Catalunya</w:t>
    </w:r>
  </w:p>
  <w:p w:rsidR="00381A7F" w:rsidRDefault="00B71815" w:rsidP="001A5A3C">
    <w:pPr>
      <w:pStyle w:val="Encabezado"/>
      <w:tabs>
        <w:tab w:val="clear" w:pos="4252"/>
        <w:tab w:val="left" w:pos="567"/>
      </w:tabs>
      <w:spacing w:line="276" w:lineRule="auto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Departament d’Educació</w:t>
    </w:r>
  </w:p>
  <w:p w:rsidR="00E717D2" w:rsidRPr="00381A7F" w:rsidRDefault="009A7AF2" w:rsidP="001A5A3C">
    <w:pPr>
      <w:pStyle w:val="Encabezado"/>
      <w:tabs>
        <w:tab w:val="clear" w:pos="4252"/>
        <w:tab w:val="left" w:pos="567"/>
      </w:tabs>
      <w:spacing w:line="276" w:lineRule="auto"/>
      <w:rPr>
        <w:rFonts w:ascii="Arial" w:hAnsi="Arial"/>
        <w:b/>
        <w:bCs/>
        <w:sz w:val="24"/>
      </w:rPr>
    </w:pPr>
    <w:r w:rsidRPr="00381A7F">
      <w:rPr>
        <w:rFonts w:ascii="Arial" w:hAnsi="Arial"/>
        <w:b/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19050" t="0" r="9525" b="0"/>
          <wp:wrapNone/>
          <wp:docPr id="4" name="Imagen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7D2" w:rsidRPr="00381A7F">
      <w:rPr>
        <w:rFonts w:ascii="Arial" w:hAnsi="Arial"/>
        <w:b/>
        <w:bCs/>
        <w:sz w:val="24"/>
      </w:rPr>
      <w:t>Institut Esteve Terradas i Illa</w:t>
    </w:r>
  </w:p>
  <w:p w:rsidR="00E717D2" w:rsidRDefault="00E717D2" w:rsidP="001A5A3C">
    <w:pPr>
      <w:pStyle w:val="Encabezado"/>
      <w:tabs>
        <w:tab w:val="clear" w:pos="4252"/>
        <w:tab w:val="left" w:pos="567"/>
      </w:tabs>
      <w:spacing w:line="276" w:lineRule="aut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Feu doble clic i poseu el nom del vostre departament o àrea de responsabilitat</w:t>
    </w:r>
  </w:p>
  <w:p w:rsidR="00E717D2" w:rsidRDefault="00E717D2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 w15:restartNumberingAfterBreak="0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 w15:restartNumberingAfterBreak="0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 w15:restartNumberingAfterBreak="0">
    <w:nsid w:val="305C028B"/>
    <w:multiLevelType w:val="hybridMultilevel"/>
    <w:tmpl w:val="FFAAC0DC"/>
    <w:lvl w:ilvl="0" w:tplc="5966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C7E4C">
      <w:numFmt w:val="none"/>
      <w:lvlText w:val=""/>
      <w:lvlJc w:val="left"/>
      <w:pPr>
        <w:tabs>
          <w:tab w:val="num" w:pos="360"/>
        </w:tabs>
      </w:pPr>
    </w:lvl>
    <w:lvl w:ilvl="2" w:tplc="86005618">
      <w:numFmt w:val="none"/>
      <w:lvlText w:val=""/>
      <w:lvlJc w:val="left"/>
      <w:pPr>
        <w:tabs>
          <w:tab w:val="num" w:pos="360"/>
        </w:tabs>
      </w:pPr>
    </w:lvl>
    <w:lvl w:ilvl="3" w:tplc="555AC27A">
      <w:numFmt w:val="none"/>
      <w:lvlText w:val=""/>
      <w:lvlJc w:val="left"/>
      <w:pPr>
        <w:tabs>
          <w:tab w:val="num" w:pos="360"/>
        </w:tabs>
      </w:pPr>
    </w:lvl>
    <w:lvl w:ilvl="4" w:tplc="525887C0">
      <w:numFmt w:val="none"/>
      <w:lvlText w:val=""/>
      <w:lvlJc w:val="left"/>
      <w:pPr>
        <w:tabs>
          <w:tab w:val="num" w:pos="360"/>
        </w:tabs>
      </w:pPr>
    </w:lvl>
    <w:lvl w:ilvl="5" w:tplc="4E8602FC">
      <w:numFmt w:val="none"/>
      <w:lvlText w:val=""/>
      <w:lvlJc w:val="left"/>
      <w:pPr>
        <w:tabs>
          <w:tab w:val="num" w:pos="360"/>
        </w:tabs>
      </w:pPr>
    </w:lvl>
    <w:lvl w:ilvl="6" w:tplc="D03C1708">
      <w:numFmt w:val="none"/>
      <w:lvlText w:val=""/>
      <w:lvlJc w:val="left"/>
      <w:pPr>
        <w:tabs>
          <w:tab w:val="num" w:pos="360"/>
        </w:tabs>
      </w:pPr>
    </w:lvl>
    <w:lvl w:ilvl="7" w:tplc="DD00EAD2">
      <w:numFmt w:val="none"/>
      <w:lvlText w:val=""/>
      <w:lvlJc w:val="left"/>
      <w:pPr>
        <w:tabs>
          <w:tab w:val="num" w:pos="360"/>
        </w:tabs>
      </w:pPr>
    </w:lvl>
    <w:lvl w:ilvl="8" w:tplc="1862EA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 w15:restartNumberingAfterBreak="0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464"/>
    <w:rsid w:val="00075464"/>
    <w:rsid w:val="001A5A3C"/>
    <w:rsid w:val="002D2400"/>
    <w:rsid w:val="00381A7F"/>
    <w:rsid w:val="0038494D"/>
    <w:rsid w:val="004A4E8B"/>
    <w:rsid w:val="007E390A"/>
    <w:rsid w:val="00834420"/>
    <w:rsid w:val="009A7AF2"/>
    <w:rsid w:val="00B71815"/>
    <w:rsid w:val="00E35E4D"/>
    <w:rsid w:val="00E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0552"/>
  <w15:docId w15:val="{90E6CDDF-1480-4183-9597-81EBEC7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A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3C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4420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442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ESTEVE TERRADAS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qualitat</cp:lastModifiedBy>
  <cp:revision>3</cp:revision>
  <cp:lastPrinted>2004-04-16T09:29:00Z</cp:lastPrinted>
  <dcterms:created xsi:type="dcterms:W3CDTF">2020-04-07T14:54:00Z</dcterms:created>
  <dcterms:modified xsi:type="dcterms:W3CDTF">2020-04-07T14:54:00Z</dcterms:modified>
</cp:coreProperties>
</file>