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BD" w:rsidRDefault="008C5DBD" w:rsidP="008C5DBD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QÜESTIONARI PER A LA DETECCIÓ DE RISCOS EN LABORATORIS</w:t>
      </w:r>
    </w:p>
    <w:p w:rsidR="008C5DBD" w:rsidRDefault="008C5DBD" w:rsidP="008C5DBD">
      <w:pPr>
        <w:jc w:val="left"/>
        <w:rPr>
          <w:rFonts w:ascii="Arial" w:eastAsia="Arial" w:hAnsi="Arial" w:cs="Arial"/>
          <w:sz w:val="22"/>
          <w:szCs w:val="22"/>
        </w:rPr>
      </w:pPr>
    </w:p>
    <w:p w:rsidR="008C5DBD" w:rsidRDefault="008C5DBD" w:rsidP="008C5DBD">
      <w:pPr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Lloc:</w:t>
      </w:r>
    </w:p>
    <w:p w:rsidR="008C5DBD" w:rsidRDefault="008C5DBD" w:rsidP="008C5DBD">
      <w:pPr>
        <w:jc w:val="left"/>
        <w:rPr>
          <w:rFonts w:ascii="Arial" w:eastAsia="Arial" w:hAnsi="Arial" w:cs="Arial"/>
          <w:sz w:val="22"/>
          <w:szCs w:val="22"/>
        </w:rPr>
      </w:pPr>
    </w:p>
    <w:p w:rsidR="008C5DBD" w:rsidRDefault="008C5DBD" w:rsidP="008C5DBD">
      <w:pPr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Data:</w:t>
      </w:r>
    </w:p>
    <w:p w:rsidR="008C5DBD" w:rsidRDefault="008C5DBD" w:rsidP="008C5DBD">
      <w:pPr>
        <w:jc w:val="left"/>
        <w:rPr>
          <w:rFonts w:ascii="Arial" w:eastAsia="Arial" w:hAnsi="Arial" w:cs="Arial"/>
          <w:sz w:val="22"/>
          <w:szCs w:val="22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"/>
        <w:gridCol w:w="7608"/>
        <w:gridCol w:w="669"/>
        <w:gridCol w:w="669"/>
        <w:gridCol w:w="669"/>
      </w:tblGrid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Tots els accidents i incidents, s’enregistren i es comenten amb l’alumnat de forma rutinària?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 disposa d’ una alarma accessible per evacuar el laboratori?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Els/les alumnes no fan cap experiment sense l’ autorització del professor/a?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Està prohibit beure i menjar res al laboratori?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L’alumnat sap que mai es pot tastar cap producte químic, i que de tenir-lo que olorar es fa portant una petita quantitat de vapor cap el nas amb la mà?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L’alumnat sap que s’ha de pipetejar sempre amb mitjans mecànics, mai amb la boca?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L’alumnat sap que no es pot tocar mai amb les mans cap producte, (encara que es portin guants); si són sòlids fan servir espàtules i pels líquids els estris adients com pipetes?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Les ampolles no s’omplen mai amb productes diferents als indicats a</w:t>
            </w:r>
          </w:p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l’etiqueta i s’etiqueten abans o immediatament desprès d’omplir-les?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9.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Està establert que mai s’utilitzi cap producte que no estigui degudament etiquetat?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 llegeix curosament la informació sobre la perillositat intrínseca, condicions de manipulació, emmagatzematge i eliminació del productes que es fan servir al laboratori?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 es guarda ni s’elimina mai cap producte de laboratori si no és sota la supervisió del/la professor/a?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 productes només s’hi accedeix amb la autorització del/la profesor/a?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13.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 ha senyalització normalitzada d’emergència(vegeu RD 485/1997 i RD 216/2006).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14.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 ha accés fàcil a la informació sobre seguretat al laboratori: fitxes, llibres, Internet?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 poden haver alumnes treballant sols/es al laboratori?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Cas d’emprar materials perillosos es controlen pas a pas durant la seva utilització fins que es guarden al magatzem o són eliminats.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Tots els productes estan adequadament identificats i es manipulen amb precaucions especials?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 manipular, transportar o treballar amb productes i equips no està permès a l’alumnat, si no està supervisat pel professorat?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19.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S’utilitzen vidres de rellotge per a evitar esquitxades quan s’escalfen líquids?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S’utilitzen mantes calefactors en lloc de flames obertes per a escalfar líquids inflamables?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21.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Es disposa de mantes ofega focs? 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 tanca amb clau el laboratori quan no es fa servir?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23.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 dutxa de seguretat?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24.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 ha renta ulls de seguretat?</w:t>
            </w:r>
            <w:bookmarkStart w:id="0" w:name="_GoBack"/>
            <w:bookmarkEnd w:id="0"/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25.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 ha magatzem de productes separat del propi laboratori?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26.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l’hora d’emmagatzemar productes es tenen en compte les incompatibilitats?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27.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Els dissolvents inflamables en quantitats superiors a 0,5 l es guarden en recipients metàl·lics de seguretat o en armaris de seguretat?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28.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Les prestatgeries disposen d’un vorell protector per evitar el tomb i caiguda de les ampolles de reactius?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29.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Els líquids volàtils i/o inflamables es mantenen allunyats de les fonts de calor, el sol i els aparells i interruptors elèctrics?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30.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 disposa d’ armaris especials per a emmagatzemar productes químics inflamables i consumibles?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31.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Els reactius i productes químics es guarden tancats amb clau?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32.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Els recipients grans que contenen productes químics es guarden a terra o a poca alçada?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33.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La informació sobre el que cal fer, on trucar i a qui avisar en cas d’accident es troba en lloc visible del laboratori?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34.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S’utilitzen ulleres de seguretat o protectors facials sempre que existeix perill d’esquitxades de productes químics o projecció de partícules?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35.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S’utilitzen guants de protecció quan es transvasen productes perillosos o manipulen cossos calents?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36.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Estan disponibles neutralitzadors i absorbents per casos de vessaments?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37.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Els aparells fràgils i voluminosos estan fixats a les taules de treball per a prevenir bolcades i caigudes?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38.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Les ampolles de productes corrosius es netegen sempre abans d’obrirles?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39.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 comprova que totes les ampolles de reactius estiguin hermèticament tancades quan no es fan servir?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40.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Tots els alumnes saben que sempre s’ha d’ d’afegir l’àcid sobre l’aigua i mai l’aigua sobre l’àcid?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41.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Els productes químics combustibles, líquids volàtils i àcids, es netegen immediatament desprès d’ un vessament?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42.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 laboratori s’ inspecciona sovint i a fons per a avaluar les condicions de seguretat i es prenen ràpidament les mesures per a corregir les anomalies detectades?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43.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 professorat està familiaritzat amb les normatives existents aplicables als laboratoris?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44.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 manté la disciplina i les normes de seguretat es fan complir de manera efectiva a tot l’alumnat?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45.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 ha un pla de gestió de residus al departament?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46.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 llencen productes químics inadequats per l’aigüera.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47.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S’aplica el principi de minimització (generar la mínima quantitat possible de residus)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48.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 procura reutilitzar els productes generats com a residus.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49.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 guarden els residus en recipients adequats i etiquetats.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50.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Els residus no eliminables en el laboratori són recollits per una empresa gestora externa.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51.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Totes les connexions elèctriques estan en bon estat i es reemplacen  immediatament quan presenten algun signe de pèrdua d’aïllament.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52.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Abans de connectar un equip a la línia elèctrica, hi ha la instrucció de comprovar si està sec i mai es treballa amb equips elèctrics amb les mans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humides o quan els equips estan mullats.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53.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Totes les bases dels endolls elèctrics i els aparells que s’hi endollen tenen connexió a terra.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54.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 ha campana extractora?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55.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 fan experiments amb materials volàtils?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56.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 ha dues portes de sortida?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57.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 ha suficient il·luminació natural i/o artificial?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58.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Les cadires proporcionen equilibri i confort suficients?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59.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 ha cortines?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60.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Les cortines són de material incombustible?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  <w:tr w:rsidR="008C5DBD" w:rsidTr="00E93DFD">
        <w:tc>
          <w:tcPr>
            <w:tcW w:w="522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61.</w:t>
            </w:r>
          </w:p>
        </w:tc>
        <w:tc>
          <w:tcPr>
            <w:tcW w:w="7608" w:type="dxa"/>
          </w:tcPr>
          <w:p w:rsidR="008C5DBD" w:rsidRDefault="008C5DBD" w:rsidP="00E93DF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Les taules de treball es poden netejar i descontaminar fàcilment?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</w:t>
            </w:r>
          </w:p>
        </w:tc>
        <w:tc>
          <w:tcPr>
            <w:tcW w:w="669" w:type="dxa"/>
            <w:vAlign w:val="center"/>
          </w:tcPr>
          <w:p w:rsidR="008C5DBD" w:rsidRDefault="008C5DBD" w:rsidP="00E93DF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</w:t>
            </w:r>
          </w:p>
        </w:tc>
      </w:tr>
    </w:tbl>
    <w:p w:rsidR="008C5DBD" w:rsidRDefault="008C5DBD" w:rsidP="008C5DBD">
      <w:pPr>
        <w:jc w:val="left"/>
        <w:rPr>
          <w:rFonts w:ascii="Arial" w:eastAsia="Arial" w:hAnsi="Arial" w:cs="Arial"/>
          <w:b/>
          <w:sz w:val="22"/>
          <w:szCs w:val="22"/>
        </w:rPr>
      </w:pPr>
    </w:p>
    <w:p w:rsidR="008C5DBD" w:rsidRDefault="008C5DBD" w:rsidP="008C5DBD">
      <w:pPr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 = no s’escau</w:t>
      </w:r>
    </w:p>
    <w:p w:rsidR="008C5DBD" w:rsidRDefault="008C5DBD" w:rsidP="008C5DBD">
      <w:pPr>
        <w:jc w:val="left"/>
        <w:rPr>
          <w:rFonts w:ascii="Arial" w:eastAsia="Arial" w:hAnsi="Arial" w:cs="Arial"/>
          <w:sz w:val="22"/>
          <w:szCs w:val="22"/>
        </w:rPr>
      </w:pPr>
    </w:p>
    <w:p w:rsidR="008C5DBD" w:rsidRDefault="008C5DBD" w:rsidP="008C5DBD">
      <w:pPr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Observacions:</w:t>
      </w:r>
    </w:p>
    <w:p w:rsidR="008C5DBD" w:rsidRDefault="008C5DBD" w:rsidP="008C5DBD">
      <w:pPr>
        <w:jc w:val="left"/>
        <w:rPr>
          <w:rFonts w:ascii="Arial" w:eastAsia="Arial" w:hAnsi="Arial" w:cs="Arial"/>
          <w:sz w:val="22"/>
          <w:szCs w:val="22"/>
        </w:rPr>
      </w:pPr>
    </w:p>
    <w:p w:rsidR="001B7F0C" w:rsidRPr="008C5DBD" w:rsidRDefault="001B7F0C" w:rsidP="008C5DBD">
      <w:pPr>
        <w:rPr>
          <w:rFonts w:eastAsia="Arial"/>
        </w:rPr>
      </w:pPr>
    </w:p>
    <w:sectPr w:rsidR="001B7F0C" w:rsidRPr="008C5DBD" w:rsidSect="008C6A35">
      <w:headerReference w:type="default" r:id="rId8"/>
      <w:footerReference w:type="default" r:id="rId9"/>
      <w:pgSz w:w="11906" w:h="16838"/>
      <w:pgMar w:top="1021" w:right="851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9C" w:rsidRDefault="0076099C">
      <w:r>
        <w:separator/>
      </w:r>
    </w:p>
  </w:endnote>
  <w:endnote w:type="continuationSeparator" w:id="0">
    <w:p w:rsidR="0076099C" w:rsidRDefault="0076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1"/>
      <w:gridCol w:w="1268"/>
      <w:gridCol w:w="5035"/>
      <w:gridCol w:w="1684"/>
    </w:tblGrid>
    <w:tr w:rsidR="00CE1634" w:rsidTr="0046345D">
      <w:trPr>
        <w:trHeight w:val="292"/>
      </w:trPr>
      <w:tc>
        <w:tcPr>
          <w:tcW w:w="831" w:type="dxa"/>
          <w:vMerge w:val="restart"/>
          <w:shd w:val="clear" w:color="auto" w:fill="auto"/>
        </w:tcPr>
        <w:p w:rsidR="00CE1634" w:rsidRDefault="0076099C" w:rsidP="00562246">
          <w:pPr>
            <w:pStyle w:val="Piedepgina"/>
          </w:pPr>
          <w:r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-et-300px" style="width:30.75pt;height:30.75pt;visibility:visible">
                <v:imagedata r:id="rId1" o:title="logo-et-300px"/>
              </v:shape>
            </w:pict>
          </w:r>
        </w:p>
      </w:tc>
      <w:tc>
        <w:tcPr>
          <w:tcW w:w="1268" w:type="dxa"/>
          <w:shd w:val="clear" w:color="auto" w:fill="auto"/>
          <w:vAlign w:val="center"/>
        </w:tcPr>
        <w:p w:rsidR="00CE1634" w:rsidRPr="0046345D" w:rsidRDefault="002F6809" w:rsidP="00562246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03/03/2020</w:t>
          </w:r>
        </w:p>
      </w:tc>
      <w:tc>
        <w:tcPr>
          <w:tcW w:w="5035" w:type="dxa"/>
          <w:shd w:val="clear" w:color="auto" w:fill="auto"/>
          <w:vAlign w:val="center"/>
        </w:tcPr>
        <w:p w:rsidR="00CE1634" w:rsidRPr="0046345D" w:rsidRDefault="00054DE9" w:rsidP="002F6809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</w:t>
          </w:r>
          <w:r w:rsidR="007653DF">
            <w:rPr>
              <w:rFonts w:ascii="Arial" w:hAnsi="Arial" w:cs="Arial"/>
              <w:b/>
              <w:bCs/>
              <w:sz w:val="18"/>
              <w:szCs w:val="18"/>
            </w:rPr>
            <w:t>_ET_</w:t>
          </w:r>
          <w:r w:rsidR="00E40039">
            <w:rPr>
              <w:rFonts w:ascii="Arial" w:hAnsi="Arial" w:cs="Arial"/>
              <w:b/>
              <w:bCs/>
              <w:sz w:val="18"/>
              <w:szCs w:val="18"/>
            </w:rPr>
            <w:t>74</w:t>
          </w:r>
        </w:p>
      </w:tc>
      <w:tc>
        <w:tcPr>
          <w:tcW w:w="1684" w:type="dxa"/>
          <w:shd w:val="clear" w:color="auto" w:fill="auto"/>
          <w:vAlign w:val="center"/>
        </w:tcPr>
        <w:p w:rsidR="00CE1634" w:rsidRPr="0046345D" w:rsidRDefault="00CE1634" w:rsidP="00562246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6345D">
            <w:rPr>
              <w:rFonts w:ascii="Arial" w:hAnsi="Arial" w:cs="Arial"/>
              <w:b/>
              <w:sz w:val="18"/>
              <w:szCs w:val="18"/>
            </w:rPr>
            <w:t xml:space="preserve">Pàgina 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E40039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6345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instrText>NUMPAGES</w:instrTex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E40039">
            <w:rPr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CE1634" w:rsidTr="0046345D">
      <w:tc>
        <w:tcPr>
          <w:tcW w:w="831" w:type="dxa"/>
          <w:vMerge/>
          <w:shd w:val="clear" w:color="auto" w:fill="auto"/>
        </w:tcPr>
        <w:p w:rsidR="00CE1634" w:rsidRDefault="00CE1634" w:rsidP="00562246">
          <w:pPr>
            <w:pStyle w:val="Piedepgina"/>
          </w:pPr>
        </w:p>
      </w:tc>
      <w:tc>
        <w:tcPr>
          <w:tcW w:w="1268" w:type="dxa"/>
          <w:shd w:val="clear" w:color="auto" w:fill="auto"/>
          <w:vAlign w:val="center"/>
        </w:tcPr>
        <w:p w:rsidR="00CE1634" w:rsidRPr="0046345D" w:rsidRDefault="00CE1634" w:rsidP="00A93194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6345D">
            <w:rPr>
              <w:rFonts w:ascii="Arial" w:hAnsi="Arial" w:cs="Arial"/>
              <w:b/>
              <w:bCs/>
              <w:sz w:val="18"/>
              <w:szCs w:val="18"/>
            </w:rPr>
            <w:t>Revisió 0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  <w:tc>
        <w:tcPr>
          <w:tcW w:w="6719" w:type="dxa"/>
          <w:gridSpan w:val="2"/>
          <w:shd w:val="clear" w:color="auto" w:fill="auto"/>
          <w:vAlign w:val="center"/>
        </w:tcPr>
        <w:p w:rsidR="00CE1634" w:rsidRPr="008C5DBD" w:rsidRDefault="008C5DBD" w:rsidP="008C5DB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8C5DBD">
            <w:rPr>
              <w:rFonts w:ascii="Arial" w:eastAsia="Arial" w:hAnsi="Arial" w:cs="Arial"/>
              <w:b/>
              <w:sz w:val="18"/>
              <w:szCs w:val="18"/>
            </w:rPr>
            <w:t>QÜESTIONARI PER A LA DETECCIÓ DE RISCOS EN LABORATORIS</w:t>
          </w:r>
        </w:p>
      </w:tc>
    </w:tr>
    <w:tr w:rsidR="00312901" w:rsidTr="007E73EB">
      <w:tc>
        <w:tcPr>
          <w:tcW w:w="8818" w:type="dxa"/>
          <w:gridSpan w:val="4"/>
          <w:shd w:val="clear" w:color="auto" w:fill="auto"/>
        </w:tcPr>
        <w:p w:rsidR="00312901" w:rsidRPr="0046345D" w:rsidRDefault="00312901" w:rsidP="00562246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CE1634" w:rsidRPr="00964A12" w:rsidRDefault="00CE1634" w:rsidP="00562246">
    <w:pPr>
      <w:ind w:left="720"/>
      <w:rPr>
        <w:rFonts w:ascii="Arial" w:hAnsi="Arial" w:cs="Arial"/>
        <w:szCs w:val="24"/>
      </w:rPr>
    </w:pPr>
  </w:p>
  <w:p w:rsidR="00CE1634" w:rsidRPr="00562246" w:rsidRDefault="00CE1634" w:rsidP="005622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9C" w:rsidRDefault="0076099C">
      <w:r>
        <w:separator/>
      </w:r>
    </w:p>
  </w:footnote>
  <w:footnote w:type="continuationSeparator" w:id="0">
    <w:p w:rsidR="0076099C" w:rsidRDefault="0076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34" w:rsidRDefault="0076099C" w:rsidP="00A93194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left:0;text-align:left;margin-left:-29pt;margin-top:3.35pt;width:23.25pt;height:26.7pt;z-index:1;visibility:visible;mso-width-relative:margin;mso-height-relative:margin">
          <v:imagedata r:id="rId1" o:title=""/>
        </v:shape>
      </w:pict>
    </w:r>
    <w:r w:rsidR="00CE1634" w:rsidRPr="00797F95">
      <w:rPr>
        <w:rFonts w:ascii="Arial" w:hAnsi="Arial" w:cs="Arial"/>
      </w:rPr>
      <w:t>Generalitat de Catalunya</w:t>
    </w:r>
  </w:p>
  <w:p w:rsidR="00045AA7" w:rsidRPr="00797F95" w:rsidRDefault="00045AA7" w:rsidP="00A93194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</w:rPr>
    </w:pPr>
    <w:r>
      <w:rPr>
        <w:rFonts w:ascii="Arial" w:hAnsi="Arial" w:cs="Arial"/>
      </w:rPr>
      <w:t>Departament d’Educació</w:t>
    </w:r>
  </w:p>
  <w:p w:rsidR="00CE1634" w:rsidRPr="00797F95" w:rsidRDefault="00CE1634" w:rsidP="00A93194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/>
        <w:bCs/>
      </w:rPr>
    </w:pPr>
    <w:r w:rsidRPr="00797F95">
      <w:rPr>
        <w:rFonts w:ascii="Arial" w:hAnsi="Arial" w:cs="Arial"/>
        <w:b/>
        <w:bCs/>
      </w:rPr>
      <w:t>Institut Esteve Terradas i Illa</w:t>
    </w:r>
  </w:p>
  <w:p w:rsidR="004F3292" w:rsidRPr="004F3292" w:rsidRDefault="00CE1634" w:rsidP="00A93194">
    <w:pPr>
      <w:pStyle w:val="Encabezado"/>
      <w:rPr>
        <w:rFonts w:ascii="Arial" w:hAnsi="Arial" w:cs="Arial"/>
        <w:b/>
      </w:rPr>
    </w:pPr>
    <w:r w:rsidRPr="00797F95">
      <w:rPr>
        <w:rFonts w:ascii="Arial" w:hAnsi="Arial" w:cs="Arial"/>
        <w:b/>
      </w:rPr>
      <w:t xml:space="preserve">Coordinació de </w:t>
    </w:r>
    <w:r w:rsidR="004F3292">
      <w:rPr>
        <w:rFonts w:ascii="Arial" w:hAnsi="Arial" w:cs="Arial"/>
        <w:b/>
      </w:rPr>
      <w:t>Riscos Laborals</w:t>
    </w:r>
  </w:p>
  <w:p w:rsidR="00CE1634" w:rsidRDefault="00CE16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16C"/>
    <w:multiLevelType w:val="hybridMultilevel"/>
    <w:tmpl w:val="9DF2D800"/>
    <w:lvl w:ilvl="0" w:tplc="1F36B5B0"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7625BCD"/>
    <w:multiLevelType w:val="hybridMultilevel"/>
    <w:tmpl w:val="148EF9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30316"/>
    <w:multiLevelType w:val="hybridMultilevel"/>
    <w:tmpl w:val="0220031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DD5D1F"/>
    <w:multiLevelType w:val="hybridMultilevel"/>
    <w:tmpl w:val="74D221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E7FDB"/>
    <w:multiLevelType w:val="multilevel"/>
    <w:tmpl w:val="B0AAF1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7F95C2C"/>
    <w:multiLevelType w:val="hybridMultilevel"/>
    <w:tmpl w:val="DB68AEA4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B1204C"/>
    <w:multiLevelType w:val="hybridMultilevel"/>
    <w:tmpl w:val="FFEC8A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A109D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CC1C9B"/>
    <w:multiLevelType w:val="singleLevel"/>
    <w:tmpl w:val="2E12E5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2DD3CDE"/>
    <w:multiLevelType w:val="hybridMultilevel"/>
    <w:tmpl w:val="465CCCAE"/>
    <w:lvl w:ilvl="0" w:tplc="CD163966">
      <w:start w:val="1"/>
      <w:numFmt w:val="bullet"/>
      <w:pStyle w:val="vietasQ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AF6AF6F6">
      <w:start w:val="1"/>
      <w:numFmt w:val="bullet"/>
      <w:pStyle w:val="Ttulo2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B436EAF4">
      <w:start w:val="1"/>
      <w:numFmt w:val="lowerLetter"/>
      <w:pStyle w:val="Ttulo2"/>
      <w:lvlText w:val="%3)"/>
      <w:lvlJc w:val="left"/>
      <w:pPr>
        <w:tabs>
          <w:tab w:val="num" w:pos="3576"/>
        </w:tabs>
        <w:ind w:left="3576" w:hanging="360"/>
      </w:pPr>
    </w:lvl>
    <w:lvl w:ilvl="3" w:tplc="0C0A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C7B2994A">
      <w:start w:val="1"/>
      <w:numFmt w:val="upperLetter"/>
      <w:lvlText w:val="%6.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25F3131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152648"/>
    <w:multiLevelType w:val="hybridMultilevel"/>
    <w:tmpl w:val="C7A6DB2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1662C0"/>
    <w:multiLevelType w:val="hybridMultilevel"/>
    <w:tmpl w:val="2294DBA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A16F66"/>
    <w:multiLevelType w:val="hybridMultilevel"/>
    <w:tmpl w:val="483A3382"/>
    <w:lvl w:ilvl="0" w:tplc="823CCB90">
      <w:start w:val="1"/>
      <w:numFmt w:val="lowerLetter"/>
      <w:pStyle w:val="tituloprocediment2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68236D"/>
    <w:multiLevelType w:val="hybridMultilevel"/>
    <w:tmpl w:val="4814A1AA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8E3CC0"/>
    <w:multiLevelType w:val="singleLevel"/>
    <w:tmpl w:val="C0CAB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31F329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217A65"/>
    <w:multiLevelType w:val="hybridMultilevel"/>
    <w:tmpl w:val="B8CAAC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1E7A9B"/>
    <w:multiLevelType w:val="hybridMultilevel"/>
    <w:tmpl w:val="6E205D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77AE7"/>
    <w:multiLevelType w:val="hybridMultilevel"/>
    <w:tmpl w:val="CF92BAB0"/>
    <w:lvl w:ilvl="0" w:tplc="4694F8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6756BB"/>
    <w:multiLevelType w:val="singleLevel"/>
    <w:tmpl w:val="176CD89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</w:abstractNum>
  <w:abstractNum w:abstractNumId="21" w15:restartNumberingAfterBreak="0">
    <w:nsid w:val="66884A2D"/>
    <w:multiLevelType w:val="hybridMultilevel"/>
    <w:tmpl w:val="0EB699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4184D"/>
    <w:multiLevelType w:val="hybridMultilevel"/>
    <w:tmpl w:val="893070DA"/>
    <w:lvl w:ilvl="0" w:tplc="AF6AF6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B97AE6"/>
    <w:multiLevelType w:val="multilevel"/>
    <w:tmpl w:val="41BE777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A16CC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1CC75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1F055C8"/>
    <w:multiLevelType w:val="hybridMultilevel"/>
    <w:tmpl w:val="6A04B5BC"/>
    <w:lvl w:ilvl="0" w:tplc="7FEC0ABA">
      <w:numFmt w:val="decimal"/>
      <w:pStyle w:val="titu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FA7C33"/>
    <w:multiLevelType w:val="hybridMultilevel"/>
    <w:tmpl w:val="2C6A2968"/>
    <w:lvl w:ilvl="0" w:tplc="5282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BF0138"/>
    <w:multiLevelType w:val="hybridMultilevel"/>
    <w:tmpl w:val="7DA47A82"/>
    <w:lvl w:ilvl="0" w:tplc="0C0A000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FE43199"/>
    <w:multiLevelType w:val="hybridMultilevel"/>
    <w:tmpl w:val="6DB417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4"/>
  </w:num>
  <w:num w:numId="9">
    <w:abstractNumId w:val="17"/>
  </w:num>
  <w:num w:numId="10">
    <w:abstractNumId w:val="26"/>
  </w:num>
  <w:num w:numId="11">
    <w:abstractNumId w:val="11"/>
  </w:num>
  <w:num w:numId="12">
    <w:abstractNumId w:val="4"/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2"/>
    </w:lvlOverride>
  </w:num>
  <w:num w:numId="15">
    <w:abstractNumId w:val="23"/>
  </w:num>
  <w:num w:numId="16">
    <w:abstractNumId w:val="19"/>
  </w:num>
  <w:num w:numId="17">
    <w:abstractNumId w:val="26"/>
    <w:lvlOverride w:ilvl="0">
      <w:startOverride w:val="3"/>
    </w:lvlOverride>
  </w:num>
  <w:num w:numId="18">
    <w:abstractNumId w:val="28"/>
  </w:num>
  <w:num w:numId="19">
    <w:abstractNumId w:val="25"/>
  </w:num>
  <w:num w:numId="20">
    <w:abstractNumId w:val="9"/>
  </w:num>
  <w:num w:numId="21">
    <w:abstractNumId w:val="22"/>
  </w:num>
  <w:num w:numId="22">
    <w:abstractNumId w:val="13"/>
  </w:num>
  <w:num w:numId="23">
    <w:abstractNumId w:val="2"/>
  </w:num>
  <w:num w:numId="24">
    <w:abstractNumId w:val="12"/>
  </w:num>
  <w:num w:numId="25">
    <w:abstractNumId w:val="9"/>
  </w:num>
  <w:num w:numId="26">
    <w:abstractNumId w:val="29"/>
  </w:num>
  <w:num w:numId="27">
    <w:abstractNumId w:val="3"/>
  </w:num>
  <w:num w:numId="28">
    <w:abstractNumId w:val="27"/>
  </w:num>
  <w:num w:numId="29">
    <w:abstractNumId w:val="21"/>
  </w:num>
  <w:num w:numId="30">
    <w:abstractNumId w:val="18"/>
  </w:num>
  <w:num w:numId="31">
    <w:abstractNumId w:val="16"/>
  </w:num>
  <w:num w:numId="32">
    <w:abstractNumId w:val="7"/>
  </w:num>
  <w:num w:numId="33">
    <w:abstractNumId w:val="24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90"/>
  <w:drawingGridVerticalSpacing w:val="245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B94"/>
    <w:rsid w:val="00026424"/>
    <w:rsid w:val="0003016A"/>
    <w:rsid w:val="00033544"/>
    <w:rsid w:val="00045AA7"/>
    <w:rsid w:val="00054689"/>
    <w:rsid w:val="00054DE9"/>
    <w:rsid w:val="000776ED"/>
    <w:rsid w:val="00080D98"/>
    <w:rsid w:val="00087EFF"/>
    <w:rsid w:val="000C0B94"/>
    <w:rsid w:val="000C2918"/>
    <w:rsid w:val="000C6B56"/>
    <w:rsid w:val="000D57D4"/>
    <w:rsid w:val="000E4ACA"/>
    <w:rsid w:val="000F188F"/>
    <w:rsid w:val="000F2CF9"/>
    <w:rsid w:val="00121CAE"/>
    <w:rsid w:val="001757B4"/>
    <w:rsid w:val="00182C75"/>
    <w:rsid w:val="001A7CCC"/>
    <w:rsid w:val="001B59A3"/>
    <w:rsid w:val="001B7F0C"/>
    <w:rsid w:val="001C2052"/>
    <w:rsid w:val="001E7AA1"/>
    <w:rsid w:val="001F213A"/>
    <w:rsid w:val="00211E83"/>
    <w:rsid w:val="00215B44"/>
    <w:rsid w:val="002261B3"/>
    <w:rsid w:val="00243B7C"/>
    <w:rsid w:val="00256BE7"/>
    <w:rsid w:val="00281AD7"/>
    <w:rsid w:val="002B1B31"/>
    <w:rsid w:val="002B649D"/>
    <w:rsid w:val="002B65C7"/>
    <w:rsid w:val="002D1137"/>
    <w:rsid w:val="002D6ADA"/>
    <w:rsid w:val="002E73BE"/>
    <w:rsid w:val="002F39C4"/>
    <w:rsid w:val="002F6809"/>
    <w:rsid w:val="00312901"/>
    <w:rsid w:val="0032607E"/>
    <w:rsid w:val="003465E4"/>
    <w:rsid w:val="003609E7"/>
    <w:rsid w:val="003A5812"/>
    <w:rsid w:val="003C5F44"/>
    <w:rsid w:val="003D34F5"/>
    <w:rsid w:val="003E04E1"/>
    <w:rsid w:val="00435E50"/>
    <w:rsid w:val="00436E81"/>
    <w:rsid w:val="00444634"/>
    <w:rsid w:val="0046345D"/>
    <w:rsid w:val="0046482B"/>
    <w:rsid w:val="004B57D9"/>
    <w:rsid w:val="004B704C"/>
    <w:rsid w:val="004F02FB"/>
    <w:rsid w:val="004F3292"/>
    <w:rsid w:val="00506729"/>
    <w:rsid w:val="00514EF7"/>
    <w:rsid w:val="00524D98"/>
    <w:rsid w:val="00555B61"/>
    <w:rsid w:val="00562246"/>
    <w:rsid w:val="005777A4"/>
    <w:rsid w:val="005A7D99"/>
    <w:rsid w:val="005B3BB9"/>
    <w:rsid w:val="005B53BB"/>
    <w:rsid w:val="005D6C60"/>
    <w:rsid w:val="0061426C"/>
    <w:rsid w:val="0063494F"/>
    <w:rsid w:val="0064774F"/>
    <w:rsid w:val="00667700"/>
    <w:rsid w:val="006679F7"/>
    <w:rsid w:val="00683954"/>
    <w:rsid w:val="006A077C"/>
    <w:rsid w:val="006B3268"/>
    <w:rsid w:val="006D0182"/>
    <w:rsid w:val="006F1608"/>
    <w:rsid w:val="00717FF0"/>
    <w:rsid w:val="00740CAD"/>
    <w:rsid w:val="0076099C"/>
    <w:rsid w:val="007653DF"/>
    <w:rsid w:val="007862F9"/>
    <w:rsid w:val="00796D12"/>
    <w:rsid w:val="00797776"/>
    <w:rsid w:val="007A6779"/>
    <w:rsid w:val="007B7845"/>
    <w:rsid w:val="007E3CE3"/>
    <w:rsid w:val="007F0B84"/>
    <w:rsid w:val="007F7793"/>
    <w:rsid w:val="00802554"/>
    <w:rsid w:val="00812E12"/>
    <w:rsid w:val="00832E62"/>
    <w:rsid w:val="008479CB"/>
    <w:rsid w:val="0085237B"/>
    <w:rsid w:val="008C0F8B"/>
    <w:rsid w:val="008C5DBD"/>
    <w:rsid w:val="008C6A35"/>
    <w:rsid w:val="008E111C"/>
    <w:rsid w:val="00922E06"/>
    <w:rsid w:val="00930CBA"/>
    <w:rsid w:val="00932FCF"/>
    <w:rsid w:val="00946571"/>
    <w:rsid w:val="00952CAC"/>
    <w:rsid w:val="00964A12"/>
    <w:rsid w:val="0097716E"/>
    <w:rsid w:val="00981FC6"/>
    <w:rsid w:val="009F41E0"/>
    <w:rsid w:val="00A24C9D"/>
    <w:rsid w:val="00A33E4D"/>
    <w:rsid w:val="00A3428D"/>
    <w:rsid w:val="00A43F31"/>
    <w:rsid w:val="00A67045"/>
    <w:rsid w:val="00A86595"/>
    <w:rsid w:val="00A93194"/>
    <w:rsid w:val="00AA2532"/>
    <w:rsid w:val="00AB55E8"/>
    <w:rsid w:val="00AD5680"/>
    <w:rsid w:val="00AE19C0"/>
    <w:rsid w:val="00AE7E91"/>
    <w:rsid w:val="00AF5568"/>
    <w:rsid w:val="00B07041"/>
    <w:rsid w:val="00B3501A"/>
    <w:rsid w:val="00B44F4D"/>
    <w:rsid w:val="00BA1757"/>
    <w:rsid w:val="00BC4D11"/>
    <w:rsid w:val="00BC5E41"/>
    <w:rsid w:val="00BE55DF"/>
    <w:rsid w:val="00BE56FA"/>
    <w:rsid w:val="00C07188"/>
    <w:rsid w:val="00C27F8E"/>
    <w:rsid w:val="00C4020F"/>
    <w:rsid w:val="00C54976"/>
    <w:rsid w:val="00C7475A"/>
    <w:rsid w:val="00C81902"/>
    <w:rsid w:val="00C96641"/>
    <w:rsid w:val="00CA2692"/>
    <w:rsid w:val="00CC4937"/>
    <w:rsid w:val="00CD189E"/>
    <w:rsid w:val="00CE1634"/>
    <w:rsid w:val="00D334E8"/>
    <w:rsid w:val="00D56682"/>
    <w:rsid w:val="00DA00AC"/>
    <w:rsid w:val="00DC30E1"/>
    <w:rsid w:val="00DC3D94"/>
    <w:rsid w:val="00E002A5"/>
    <w:rsid w:val="00E07339"/>
    <w:rsid w:val="00E15F03"/>
    <w:rsid w:val="00E37634"/>
    <w:rsid w:val="00E40039"/>
    <w:rsid w:val="00E607FA"/>
    <w:rsid w:val="00E67EEE"/>
    <w:rsid w:val="00E70C30"/>
    <w:rsid w:val="00E94B00"/>
    <w:rsid w:val="00EA308B"/>
    <w:rsid w:val="00EC2C03"/>
    <w:rsid w:val="00F067B6"/>
    <w:rsid w:val="00F104F6"/>
    <w:rsid w:val="00F17C88"/>
    <w:rsid w:val="00F21C2F"/>
    <w:rsid w:val="00F3259F"/>
    <w:rsid w:val="00F451C2"/>
    <w:rsid w:val="00F6562F"/>
    <w:rsid w:val="00F7243E"/>
    <w:rsid w:val="00FC5E09"/>
    <w:rsid w:val="00F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1D634D"/>
  <w15:chartTrackingRefBased/>
  <w15:docId w15:val="{328906FD-B9AF-4F86-A849-EF20C25D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35"/>
    <w:pPr>
      <w:jc w:val="both"/>
    </w:pPr>
    <w:rPr>
      <w:sz w:val="24"/>
      <w:lang w:val="ca-ES"/>
    </w:rPr>
  </w:style>
  <w:style w:type="paragraph" w:styleId="Ttulo1">
    <w:name w:val="heading 1"/>
    <w:basedOn w:val="Normal"/>
    <w:next w:val="Normal"/>
    <w:qFormat/>
    <w:rsid w:val="008C6A35"/>
    <w:pPr>
      <w:keepNext/>
      <w:outlineLvl w:val="0"/>
    </w:pPr>
    <w:rPr>
      <w:rFonts w:ascii="Arial" w:hAnsi="Arial"/>
      <w:b/>
      <w:caps/>
      <w:shadow/>
      <w:sz w:val="28"/>
    </w:rPr>
  </w:style>
  <w:style w:type="paragraph" w:styleId="Ttulo2">
    <w:name w:val="heading 2"/>
    <w:basedOn w:val="Normal"/>
    <w:next w:val="Normal"/>
    <w:qFormat/>
    <w:rsid w:val="008C6A35"/>
    <w:pPr>
      <w:keepNext/>
      <w:numPr>
        <w:ilvl w:val="1"/>
        <w:numId w:val="20"/>
      </w:numPr>
      <w:tabs>
        <w:tab w:val="clear" w:pos="2856"/>
      </w:tabs>
      <w:ind w:left="0" w:firstLine="0"/>
      <w:jc w:val="left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8C6A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8C6A35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8C6A35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8C6A35"/>
    <w:pPr>
      <w:keepNext/>
      <w:framePr w:hSpace="141" w:wrap="around" w:vAnchor="page" w:hAnchor="margin" w:y="2345"/>
      <w:jc w:val="center"/>
      <w:outlineLvl w:val="5"/>
    </w:pPr>
    <w:rPr>
      <w:b/>
      <w:bCs/>
      <w:caps/>
    </w:rPr>
  </w:style>
  <w:style w:type="paragraph" w:styleId="Ttulo7">
    <w:name w:val="heading 7"/>
    <w:basedOn w:val="Normal"/>
    <w:next w:val="Normal"/>
    <w:qFormat/>
    <w:rsid w:val="008C6A35"/>
    <w:pPr>
      <w:keepNext/>
      <w:jc w:val="left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qFormat/>
    <w:rsid w:val="008C6A35"/>
    <w:pPr>
      <w:keepNext/>
      <w:framePr w:hSpace="141" w:wrap="around" w:vAnchor="page" w:hAnchor="margin" w:y="2345"/>
      <w:outlineLvl w:val="7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6A3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6A35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8C6A35"/>
    <w:rPr>
      <w:color w:val="0000FF"/>
      <w:u w:val="single"/>
    </w:rPr>
  </w:style>
  <w:style w:type="character" w:styleId="Hipervnculovisitado">
    <w:name w:val="FollowedHyperlink"/>
    <w:rsid w:val="008C6A35"/>
    <w:rPr>
      <w:color w:val="800080"/>
      <w:u w:val="single"/>
    </w:rPr>
  </w:style>
  <w:style w:type="paragraph" w:customStyle="1" w:styleId="titulo3">
    <w:name w:val="titulo3"/>
    <w:basedOn w:val="Ttulo1"/>
    <w:rsid w:val="008C6A35"/>
    <w:pPr>
      <w:numPr>
        <w:numId w:val="10"/>
      </w:numPr>
    </w:pPr>
    <w:rPr>
      <w:sz w:val="24"/>
    </w:rPr>
  </w:style>
  <w:style w:type="paragraph" w:customStyle="1" w:styleId="vietasQ">
    <w:name w:val="viñetas Q"/>
    <w:basedOn w:val="Normal"/>
    <w:rsid w:val="008C6A35"/>
    <w:pPr>
      <w:numPr>
        <w:numId w:val="20"/>
      </w:numPr>
      <w:jc w:val="left"/>
    </w:pPr>
  </w:style>
  <w:style w:type="paragraph" w:customStyle="1" w:styleId="interpretacion">
    <w:name w:val="interpretacion"/>
    <w:basedOn w:val="Normal"/>
    <w:rsid w:val="008C6A35"/>
    <w:pPr>
      <w:spacing w:before="60" w:after="60"/>
      <w:jc w:val="center"/>
    </w:pPr>
    <w:rPr>
      <w:rFonts w:ascii="Arial" w:hAnsi="Arial"/>
      <w:b/>
      <w:spacing w:val="24"/>
      <w:sz w:val="28"/>
    </w:rPr>
  </w:style>
  <w:style w:type="paragraph" w:customStyle="1" w:styleId="tituloprocediment1">
    <w:name w:val="tituloprocediment1"/>
    <w:basedOn w:val="Ttulo4"/>
    <w:rsid w:val="008C6A35"/>
    <w:pPr>
      <w:spacing w:before="240" w:after="240"/>
    </w:pPr>
    <w:rPr>
      <w:rFonts w:ascii="Times New Roman" w:hAnsi="Times New Roman"/>
      <w:caps/>
      <w:sz w:val="28"/>
    </w:rPr>
  </w:style>
  <w:style w:type="paragraph" w:customStyle="1" w:styleId="tituloprocediment2">
    <w:name w:val="tituloprocediment2"/>
    <w:basedOn w:val="Ttulo4"/>
    <w:rsid w:val="008C6A35"/>
    <w:pPr>
      <w:numPr>
        <w:numId w:val="22"/>
      </w:numPr>
      <w:spacing w:before="240" w:after="120"/>
      <w:ind w:left="357" w:hanging="357"/>
      <w:jc w:val="left"/>
    </w:pPr>
    <w:rPr>
      <w:rFonts w:ascii="Times New Roman" w:hAnsi="Times New Roman"/>
      <w:caps/>
      <w:sz w:val="26"/>
    </w:rPr>
  </w:style>
  <w:style w:type="paragraph" w:styleId="Textoindependiente">
    <w:name w:val="Body Text"/>
    <w:basedOn w:val="Normal"/>
    <w:rsid w:val="008C6A35"/>
    <w:pPr>
      <w:jc w:val="left"/>
    </w:pPr>
    <w:rPr>
      <w:rFonts w:ascii="Arial" w:hAnsi="Arial" w:cs="Arial"/>
      <w:sz w:val="20"/>
    </w:rPr>
  </w:style>
  <w:style w:type="paragraph" w:customStyle="1" w:styleId="procediment3">
    <w:name w:val="procediment3"/>
    <w:basedOn w:val="tituloprocediment2"/>
    <w:rsid w:val="008C6A35"/>
    <w:rPr>
      <w:caps w:val="0"/>
      <w:sz w:val="24"/>
    </w:rPr>
  </w:style>
  <w:style w:type="paragraph" w:styleId="TDC2">
    <w:name w:val="toc 2"/>
    <w:basedOn w:val="Normal"/>
    <w:next w:val="Normal"/>
    <w:autoRedefine/>
    <w:semiHidden/>
    <w:rsid w:val="008C6A35"/>
    <w:pPr>
      <w:spacing w:before="240"/>
      <w:jc w:val="left"/>
    </w:pPr>
    <w:rPr>
      <w:b/>
      <w:bCs/>
      <w:szCs w:val="24"/>
    </w:rPr>
  </w:style>
  <w:style w:type="paragraph" w:styleId="TDC1">
    <w:name w:val="toc 1"/>
    <w:basedOn w:val="Normal"/>
    <w:next w:val="Normal"/>
    <w:autoRedefine/>
    <w:uiPriority w:val="39"/>
    <w:rsid w:val="008C6A35"/>
    <w:pPr>
      <w:tabs>
        <w:tab w:val="left" w:pos="480"/>
        <w:tab w:val="left" w:pos="1260"/>
        <w:tab w:val="right" w:pos="9911"/>
      </w:tabs>
      <w:spacing w:before="360"/>
      <w:jc w:val="left"/>
    </w:pPr>
    <w:rPr>
      <w:rFonts w:ascii="Arial" w:hAnsi="Arial"/>
      <w:b/>
      <w:bCs/>
      <w:caps/>
      <w:noProof/>
      <w:szCs w:val="28"/>
    </w:rPr>
  </w:style>
  <w:style w:type="paragraph" w:styleId="TDC3">
    <w:name w:val="toc 3"/>
    <w:basedOn w:val="Normal"/>
    <w:next w:val="Normal"/>
    <w:autoRedefine/>
    <w:semiHidden/>
    <w:rsid w:val="008C6A35"/>
    <w:pPr>
      <w:ind w:left="240"/>
      <w:jc w:val="left"/>
    </w:pPr>
    <w:rPr>
      <w:szCs w:val="24"/>
    </w:rPr>
  </w:style>
  <w:style w:type="paragraph" w:styleId="TDC4">
    <w:name w:val="toc 4"/>
    <w:basedOn w:val="Normal"/>
    <w:next w:val="Normal"/>
    <w:autoRedefine/>
    <w:semiHidden/>
    <w:rsid w:val="008C6A35"/>
    <w:pPr>
      <w:ind w:left="480"/>
      <w:jc w:val="left"/>
    </w:pPr>
    <w:rPr>
      <w:szCs w:val="24"/>
    </w:rPr>
  </w:style>
  <w:style w:type="paragraph" w:styleId="TDC5">
    <w:name w:val="toc 5"/>
    <w:basedOn w:val="Normal"/>
    <w:next w:val="Normal"/>
    <w:autoRedefine/>
    <w:semiHidden/>
    <w:rsid w:val="008C6A35"/>
    <w:pPr>
      <w:ind w:left="720"/>
      <w:jc w:val="left"/>
    </w:pPr>
    <w:rPr>
      <w:szCs w:val="24"/>
    </w:rPr>
  </w:style>
  <w:style w:type="paragraph" w:styleId="TDC6">
    <w:name w:val="toc 6"/>
    <w:basedOn w:val="Normal"/>
    <w:next w:val="Normal"/>
    <w:autoRedefine/>
    <w:semiHidden/>
    <w:rsid w:val="008C6A35"/>
    <w:pPr>
      <w:ind w:left="960"/>
      <w:jc w:val="left"/>
    </w:pPr>
    <w:rPr>
      <w:szCs w:val="24"/>
    </w:rPr>
  </w:style>
  <w:style w:type="paragraph" w:styleId="TDC7">
    <w:name w:val="toc 7"/>
    <w:basedOn w:val="Normal"/>
    <w:next w:val="Normal"/>
    <w:autoRedefine/>
    <w:semiHidden/>
    <w:rsid w:val="008C6A35"/>
    <w:pPr>
      <w:ind w:left="1200"/>
      <w:jc w:val="left"/>
    </w:pPr>
    <w:rPr>
      <w:szCs w:val="24"/>
    </w:rPr>
  </w:style>
  <w:style w:type="paragraph" w:styleId="TDC8">
    <w:name w:val="toc 8"/>
    <w:basedOn w:val="Normal"/>
    <w:next w:val="Normal"/>
    <w:autoRedefine/>
    <w:semiHidden/>
    <w:rsid w:val="008C6A35"/>
    <w:pPr>
      <w:ind w:left="1440"/>
      <w:jc w:val="left"/>
    </w:pPr>
    <w:rPr>
      <w:szCs w:val="24"/>
    </w:rPr>
  </w:style>
  <w:style w:type="paragraph" w:styleId="TDC9">
    <w:name w:val="toc 9"/>
    <w:basedOn w:val="Normal"/>
    <w:next w:val="Normal"/>
    <w:autoRedefine/>
    <w:semiHidden/>
    <w:rsid w:val="008C6A35"/>
    <w:pPr>
      <w:ind w:left="1680"/>
      <w:jc w:val="left"/>
    </w:pPr>
    <w:rPr>
      <w:szCs w:val="24"/>
    </w:rPr>
  </w:style>
  <w:style w:type="table" w:styleId="Tablaconcuadrcula">
    <w:name w:val="Table Grid"/>
    <w:basedOn w:val="Tablanormal"/>
    <w:rsid w:val="000C0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465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465E4"/>
    <w:rPr>
      <w:rFonts w:ascii="Tahoma" w:hAnsi="Tahoma" w:cs="Tahoma"/>
      <w:sz w:val="16"/>
      <w:szCs w:val="16"/>
      <w:lang w:val="ca-ES" w:eastAsia="es-ES"/>
    </w:rPr>
  </w:style>
  <w:style w:type="paragraph" w:customStyle="1" w:styleId="norma1">
    <w:name w:val="norma1"/>
    <w:basedOn w:val="Normal"/>
    <w:rsid w:val="003C5F44"/>
    <w:pPr>
      <w:jc w:val="left"/>
    </w:pPr>
    <w:rPr>
      <w:rFonts w:ascii="Arial" w:hAnsi="Arial"/>
      <w:color w:val="000000"/>
      <w:sz w:val="20"/>
    </w:rPr>
  </w:style>
  <w:style w:type="character" w:customStyle="1" w:styleId="EncabezadoCar">
    <w:name w:val="Encabezado Car"/>
    <w:link w:val="Encabezado"/>
    <w:uiPriority w:val="99"/>
    <w:rsid w:val="00A3428D"/>
    <w:rPr>
      <w:sz w:val="24"/>
      <w:lang w:val="ca-ES"/>
    </w:rPr>
  </w:style>
  <w:style w:type="character" w:customStyle="1" w:styleId="PiedepginaCar">
    <w:name w:val="Pie de página Car"/>
    <w:link w:val="Piedepgina"/>
    <w:uiPriority w:val="99"/>
    <w:rsid w:val="00A3428D"/>
    <w:rPr>
      <w:sz w:val="24"/>
      <w:lang w:val="ca-ES"/>
    </w:rPr>
  </w:style>
  <w:style w:type="character" w:styleId="Textoennegrita">
    <w:name w:val="Strong"/>
    <w:uiPriority w:val="22"/>
    <w:qFormat/>
    <w:rsid w:val="00A34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Qualitatcentreexperimen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BF27-32E9-4406-ABCD-7E3C863E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Qualitatcentreexperimental</Template>
  <TotalTime>0</TotalTime>
  <Pages>3</Pages>
  <Words>970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 de Control de Documents</vt:lpstr>
    </vt:vector>
  </TitlesOfParts>
  <Company/>
  <LinksUpToDate>false</LinksUpToDate>
  <CharactersWithSpaces>6293</CharactersWithSpaces>
  <SharedDoc>false</SharedDoc>
  <HLinks>
    <vt:vector size="102" baseType="variant">
      <vt:variant>
        <vt:i4>1376316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_Toc488308014</vt:lpwstr>
      </vt:variant>
      <vt:variant>
        <vt:i4>1376316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_Toc488308013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_Toc488308012</vt:lpwstr>
      </vt:variant>
      <vt:variant>
        <vt:i4>1376316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_Toc488308011</vt:lpwstr>
      </vt:variant>
      <vt:variant>
        <vt:i4>1376316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_Toc488308010</vt:lpwstr>
      </vt:variant>
      <vt:variant>
        <vt:i4>1310780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_Toc488308009</vt:lpwstr>
      </vt:variant>
      <vt:variant>
        <vt:i4>1310780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_Toc488308008</vt:lpwstr>
      </vt:variant>
      <vt:variant>
        <vt:i4>1310780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_Toc488308007</vt:lpwstr>
      </vt:variant>
      <vt:variant>
        <vt:i4>1310780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_Toc488308006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_Toc488308005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_Toc488308004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_Toc488308003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_Toc488308002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_Toc488308001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_Toc488308000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_Toc488307999</vt:lpwstr>
      </vt:variant>
      <vt:variant>
        <vt:i4>1179701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_Toc488307998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 de Control de Documents</dc:title>
  <dc:subject/>
  <dc:creator>Gema Almagro</dc:creator>
  <cp:keywords/>
  <dc:description/>
  <cp:lastModifiedBy>qualitat</cp:lastModifiedBy>
  <cp:revision>4</cp:revision>
  <cp:lastPrinted>2017-07-04T07:44:00Z</cp:lastPrinted>
  <dcterms:created xsi:type="dcterms:W3CDTF">2020-02-25T13:11:00Z</dcterms:created>
  <dcterms:modified xsi:type="dcterms:W3CDTF">2020-04-06T13:50:00Z</dcterms:modified>
</cp:coreProperties>
</file>