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BD" w:rsidRDefault="00B143BD">
      <w:pPr>
        <w:pStyle w:val="interpretacion"/>
        <w:rPr>
          <w:rFonts w:cs="Arial"/>
        </w:rPr>
      </w:pPr>
    </w:p>
    <w:p w:rsidR="00B143BD" w:rsidRDefault="00B143BD">
      <w:pPr>
        <w:pStyle w:val="interpretacion"/>
        <w:rPr>
          <w:rFonts w:cs="Arial"/>
        </w:rPr>
      </w:pPr>
    </w:p>
    <w:p w:rsidR="00B143BD" w:rsidRDefault="00B143BD">
      <w:pPr>
        <w:pStyle w:val="interpretacion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</w:rPr>
      </w:pPr>
    </w:p>
    <w:p w:rsidR="00B143BD" w:rsidRDefault="00B143BD">
      <w:pPr>
        <w:pStyle w:val="interpretacio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PROGRAMACIONS DE CICLES FORMATIUS</w:t>
      </w:r>
    </w:p>
    <w:p w:rsidR="00B143BD" w:rsidRDefault="00B143BD">
      <w:pPr>
        <w:pStyle w:val="interpretacio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MÒDUL D’FCT</w:t>
      </w:r>
    </w:p>
    <w:p w:rsidR="00B143BD" w:rsidRDefault="00B143BD">
      <w:pPr>
        <w:pStyle w:val="interpretacion"/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5129"/>
      </w:tblGrid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Departament: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 del Cicle Formatiu: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Codi Curs: 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Títol del Mòdul Professional: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B143BD">
        <w:tc>
          <w:tcPr>
            <w:tcW w:w="4932" w:type="dxa"/>
          </w:tcPr>
          <w:p w:rsidR="00B143BD" w:rsidRDefault="00B143B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Codi del Mòdul Professional: </w:t>
            </w:r>
          </w:p>
        </w:tc>
        <w:tc>
          <w:tcPr>
            <w:tcW w:w="5129" w:type="dxa"/>
          </w:tcPr>
          <w:p w:rsidR="00B143BD" w:rsidRDefault="00B143BD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</w:tbl>
    <w:p w:rsidR="00B143BD" w:rsidRDefault="00B143BD">
      <w:pPr>
        <w:pStyle w:val="interpretacion"/>
        <w:jc w:val="center"/>
        <w:rPr>
          <w:rFonts w:cs="Arial"/>
          <w:b/>
          <w:bCs/>
        </w:rPr>
      </w:pPr>
    </w:p>
    <w:p w:rsidR="00B143BD" w:rsidRDefault="00B143BD">
      <w:pPr>
        <w:pStyle w:val="interpretacion"/>
        <w:jc w:val="center"/>
        <w:rPr>
          <w:rFonts w:cs="Arial"/>
          <w:b/>
          <w:bCs/>
        </w:rPr>
      </w:pPr>
    </w:p>
    <w:p w:rsidR="00B143BD" w:rsidRDefault="00B143BD">
      <w:pPr>
        <w:pStyle w:val="interpretacion"/>
        <w:jc w:val="center"/>
        <w:rPr>
          <w:rFonts w:cs="Arial"/>
          <w:b/>
          <w:bCs/>
        </w:rPr>
        <w:sectPr w:rsidR="00B143BD">
          <w:headerReference w:type="default" r:id="rId7"/>
          <w:footerReference w:type="default" r:id="rId8"/>
          <w:headerReference w:type="first" r:id="rId9"/>
          <w:pgSz w:w="11906" w:h="16838" w:code="9"/>
          <w:pgMar w:top="1021" w:right="851" w:bottom="1021" w:left="1134" w:header="708" w:footer="708" w:gutter="0"/>
          <w:cols w:space="708"/>
          <w:titlePg/>
        </w:sectPr>
      </w:pPr>
      <w:r>
        <w:rPr>
          <w:rFonts w:cs="Arial"/>
          <w:b/>
          <w:bCs/>
        </w:rPr>
        <w:t xml:space="preserve"> </w:t>
      </w:r>
    </w:p>
    <w:p w:rsidR="00B143BD" w:rsidRDefault="00B143BD">
      <w:pPr>
        <w:rPr>
          <w:rFonts w:cs="Arial"/>
        </w:rPr>
      </w:pPr>
    </w:p>
    <w:p w:rsidR="00B143BD" w:rsidRDefault="00B143BD">
      <w:pPr>
        <w:pStyle w:val="titulo3"/>
        <w:numPr>
          <w:ilvl w:val="0"/>
          <w:numId w:val="0"/>
        </w:numPr>
        <w:pBdr>
          <w:bottom w:val="single" w:sz="4" w:space="1" w:color="auto"/>
        </w:pBdr>
        <w:tabs>
          <w:tab w:val="right" w:pos="9921"/>
        </w:tabs>
        <w:rPr>
          <w:rFonts w:cs="Arial"/>
        </w:rPr>
      </w:pPr>
      <w:bookmarkStart w:id="0" w:name="_Toc11235173"/>
      <w:bookmarkStart w:id="1" w:name="_Toc11235371"/>
      <w:bookmarkStart w:id="2" w:name="_Toc11563712"/>
      <w:r>
        <w:rPr>
          <w:rFonts w:cs="Arial"/>
        </w:rPr>
        <w:t>ÍNDEX:</w:t>
      </w:r>
      <w:bookmarkEnd w:id="0"/>
      <w:bookmarkEnd w:id="1"/>
      <w:bookmarkEnd w:id="2"/>
      <w:r>
        <w:rPr>
          <w:rFonts w:cs="Arial"/>
        </w:rPr>
        <w:tab/>
      </w:r>
    </w:p>
    <w:p w:rsidR="00091F4F" w:rsidRDefault="006E0233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r>
        <w:rPr>
          <w:rFonts w:cs="Arial"/>
          <w:iCs/>
          <w:caps/>
        </w:rPr>
        <w:fldChar w:fldCharType="begin"/>
      </w:r>
      <w:r w:rsidR="00B143BD">
        <w:rPr>
          <w:rFonts w:cs="Arial"/>
          <w:iCs/>
          <w:caps/>
        </w:rPr>
        <w:instrText xml:space="preserve"> TOC \h \z \t "Título 1;2;tituloprocediment1;1" </w:instrText>
      </w:r>
      <w:r>
        <w:rPr>
          <w:rFonts w:cs="Arial"/>
          <w:iCs/>
          <w:caps/>
        </w:rPr>
        <w:fldChar w:fldCharType="separate"/>
      </w:r>
      <w:hyperlink w:anchor="_Toc402093017" w:history="1">
        <w:r w:rsidR="00091F4F" w:rsidRPr="00E00550">
          <w:rPr>
            <w:rStyle w:val="Hipervnculo"/>
            <w:noProof/>
          </w:rPr>
          <w:t>1.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RELACIÓ D’UNITATS FORMATIVES</w:t>
        </w:r>
        <w:r w:rsidR="00091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91F4F" w:rsidRDefault="00955124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18" w:history="1">
        <w:r w:rsidR="00091F4F" w:rsidRPr="00E00550">
          <w:rPr>
            <w:rStyle w:val="Hipervnculo"/>
            <w:noProof/>
          </w:rPr>
          <w:t>2.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RESULTATS D’APRENENTATGE I CRITERIS D’AVALUACIÓ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_Toc402093018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4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55124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19" w:history="1">
        <w:r w:rsidR="00091F4F" w:rsidRPr="00E00550">
          <w:rPr>
            <w:rStyle w:val="Hipervnculo"/>
            <w:noProof/>
          </w:rPr>
          <w:t>3.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ACTIVITATS FORMATIVES DE REFERÈNCIA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_Toc402093019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5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55124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20" w:history="1">
        <w:r w:rsidR="00091F4F" w:rsidRPr="00E00550">
          <w:rPr>
            <w:rStyle w:val="Hipervnculo"/>
            <w:noProof/>
          </w:rPr>
          <w:t>4.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CONCRECIÓ DE LES ACTIVITATS A REALITZAR EN ELS PRINCIPALS LLOCS DE PRÀCTIQUES.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_Toc402093020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5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55124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21" w:history="1">
        <w:r w:rsidR="00091F4F" w:rsidRPr="00E00550">
          <w:rPr>
            <w:rStyle w:val="Hipervnculo"/>
            <w:noProof/>
          </w:rPr>
          <w:t>5.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ESTRATÈGIES METODOLÒGIQUES APLICADES EN EL DESENVOLUPAMENT I ORGANITZACIÓ DEL MÒDUL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_Toc402093021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5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55124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22" w:history="1">
        <w:r w:rsidR="00091F4F" w:rsidRPr="00E00550">
          <w:rPr>
            <w:rStyle w:val="Hipervnculo"/>
            <w:noProof/>
          </w:rPr>
          <w:t>6.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CRITERIS I INSTRUMENTS GENERALS D’AVALUACIÓ, QUALIFICACIÓ I RECUPERACIÓ DEL MÒDUL.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_Toc402093022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6</w:t>
        </w:r>
        <w:r w:rsidR="006E0233">
          <w:rPr>
            <w:noProof/>
            <w:webHidden/>
          </w:rPr>
          <w:fldChar w:fldCharType="end"/>
        </w:r>
      </w:hyperlink>
    </w:p>
    <w:p w:rsidR="00091F4F" w:rsidRDefault="00955124">
      <w:pPr>
        <w:pStyle w:val="TDC2"/>
        <w:rPr>
          <w:rFonts w:ascii="Calibri" w:hAnsi="Calibri"/>
          <w:b w:val="0"/>
          <w:bCs w:val="0"/>
          <w:noProof/>
          <w:szCs w:val="22"/>
          <w:lang w:val="es-ES"/>
        </w:rPr>
      </w:pPr>
      <w:hyperlink w:anchor="_Toc402093023" w:history="1">
        <w:r w:rsidR="00091F4F" w:rsidRPr="00E00550">
          <w:rPr>
            <w:rStyle w:val="Hipervnculo"/>
            <w:noProof/>
          </w:rPr>
          <w:t>7.</w:t>
        </w:r>
        <w:r w:rsidR="00091F4F">
          <w:rPr>
            <w:rFonts w:ascii="Calibri" w:hAnsi="Calibri"/>
            <w:b w:val="0"/>
            <w:bCs w:val="0"/>
            <w:noProof/>
            <w:szCs w:val="22"/>
            <w:lang w:val="es-ES"/>
          </w:rPr>
          <w:tab/>
        </w:r>
        <w:r w:rsidR="00091F4F" w:rsidRPr="00E00550">
          <w:rPr>
            <w:rStyle w:val="Hipervnculo"/>
            <w:noProof/>
          </w:rPr>
          <w:t>ESPAIS, EQUIPAMENTS I RECURSOS PER DESENVOLUPAR EL MÒDUL FORMATIU</w:t>
        </w:r>
        <w:r w:rsidR="00091F4F">
          <w:rPr>
            <w:noProof/>
            <w:webHidden/>
          </w:rPr>
          <w:tab/>
        </w:r>
        <w:r w:rsidR="006E0233">
          <w:rPr>
            <w:noProof/>
            <w:webHidden/>
          </w:rPr>
          <w:fldChar w:fldCharType="begin"/>
        </w:r>
        <w:r w:rsidR="00091F4F">
          <w:rPr>
            <w:noProof/>
            <w:webHidden/>
          </w:rPr>
          <w:instrText xml:space="preserve"> PAGEREF _Toc402093023 \h </w:instrText>
        </w:r>
        <w:r w:rsidR="006E0233">
          <w:rPr>
            <w:noProof/>
            <w:webHidden/>
          </w:rPr>
        </w:r>
        <w:r w:rsidR="006E0233">
          <w:rPr>
            <w:noProof/>
            <w:webHidden/>
          </w:rPr>
          <w:fldChar w:fldCharType="separate"/>
        </w:r>
        <w:r w:rsidR="00B92E01">
          <w:rPr>
            <w:noProof/>
            <w:webHidden/>
          </w:rPr>
          <w:t>7</w:t>
        </w:r>
        <w:r w:rsidR="006E0233">
          <w:rPr>
            <w:noProof/>
            <w:webHidden/>
          </w:rPr>
          <w:fldChar w:fldCharType="end"/>
        </w:r>
      </w:hyperlink>
    </w:p>
    <w:p w:rsidR="00B143BD" w:rsidRDefault="006E0233">
      <w:pPr>
        <w:pStyle w:val="TDC2"/>
        <w:rPr>
          <w:rFonts w:cs="Arial"/>
          <w:iCs/>
          <w:caps/>
          <w:sz w:val="24"/>
        </w:rPr>
      </w:pPr>
      <w:r>
        <w:rPr>
          <w:rFonts w:cs="Arial"/>
          <w:iCs/>
          <w:caps/>
          <w:sz w:val="24"/>
        </w:rPr>
        <w:fldChar w:fldCharType="end"/>
      </w:r>
    </w:p>
    <w:p w:rsidR="00B143BD" w:rsidRDefault="00B143BD">
      <w:pPr>
        <w:pStyle w:val="TDC1"/>
        <w:rPr>
          <w:rFonts w:cs="Arial"/>
        </w:rPr>
      </w:pPr>
      <w:bookmarkStart w:id="3" w:name="_GoBack"/>
      <w:bookmarkEnd w:id="3"/>
      <w:r>
        <w:rPr>
          <w:rFonts w:cs="Arial"/>
          <w:iCs w:val="0"/>
          <w:caps w:val="0"/>
          <w:sz w:val="24"/>
          <w:szCs w:val="26"/>
        </w:rPr>
        <w:br w:type="page"/>
      </w:r>
      <w:r>
        <w:rPr>
          <w:rFonts w:cs="Arial"/>
        </w:rPr>
        <w:lastRenderedPageBreak/>
        <w:t>0.    gestió de la programació</w:t>
      </w:r>
    </w:p>
    <w:p w:rsidR="00B143BD" w:rsidRDefault="00B143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457"/>
        <w:gridCol w:w="684"/>
        <w:gridCol w:w="1774"/>
        <w:gridCol w:w="2805"/>
        <w:gridCol w:w="1433"/>
        <w:gridCol w:w="1185"/>
      </w:tblGrid>
      <w:tr w:rsidR="00B143BD" w:rsidTr="00B92E01">
        <w:trPr>
          <w:trHeight w:val="567"/>
        </w:trPr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43BD" w:rsidRDefault="00B143BD">
            <w:pPr>
              <w:pStyle w:val="Ttulo4"/>
              <w:jc w:val="center"/>
            </w:pPr>
          </w:p>
        </w:tc>
        <w:tc>
          <w:tcPr>
            <w:tcW w:w="2458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  <w:jc w:val="center"/>
            </w:pPr>
            <w:r>
              <w:t>Realitzat per:</w:t>
            </w:r>
          </w:p>
        </w:tc>
        <w:tc>
          <w:tcPr>
            <w:tcW w:w="2805" w:type="dxa"/>
            <w:shd w:val="clear" w:color="auto" w:fill="E6E6E6"/>
            <w:vAlign w:val="center"/>
          </w:tcPr>
          <w:p w:rsidR="00B143BD" w:rsidRDefault="00B143BD">
            <w:pPr>
              <w:pStyle w:val="Ttulo4"/>
              <w:jc w:val="center"/>
            </w:pPr>
            <w:r>
              <w:t>Revisat per:</w:t>
            </w:r>
          </w:p>
        </w:tc>
        <w:tc>
          <w:tcPr>
            <w:tcW w:w="2057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  <w:jc w:val="center"/>
            </w:pPr>
            <w:r>
              <w:t>Aprovat per:</w:t>
            </w:r>
          </w:p>
        </w:tc>
      </w:tr>
      <w:tr w:rsidR="00B143BD" w:rsidTr="00B92E01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</w:pPr>
            <w:r>
              <w:t>Nom i cognom</w:t>
            </w:r>
          </w:p>
        </w:tc>
        <w:tc>
          <w:tcPr>
            <w:tcW w:w="2458" w:type="dxa"/>
            <w:gridSpan w:val="2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  <w:tc>
          <w:tcPr>
            <w:tcW w:w="2805" w:type="dxa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</w:tr>
      <w:tr w:rsidR="00B143BD" w:rsidTr="00B92E01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</w:pPr>
            <w:r>
              <w:t>Càrrec</w:t>
            </w:r>
          </w:p>
        </w:tc>
        <w:tc>
          <w:tcPr>
            <w:tcW w:w="2458" w:type="dxa"/>
            <w:gridSpan w:val="2"/>
            <w:vAlign w:val="center"/>
          </w:tcPr>
          <w:p w:rsidR="00B143BD" w:rsidRDefault="00526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Professor/a</w:t>
            </w:r>
          </w:p>
        </w:tc>
        <w:tc>
          <w:tcPr>
            <w:tcW w:w="2805" w:type="dxa"/>
            <w:vAlign w:val="center"/>
          </w:tcPr>
          <w:p w:rsidR="00B143BD" w:rsidRDefault="00526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Cap de Departament</w:t>
            </w:r>
          </w:p>
        </w:tc>
        <w:tc>
          <w:tcPr>
            <w:tcW w:w="2057" w:type="dxa"/>
            <w:gridSpan w:val="2"/>
            <w:vAlign w:val="center"/>
          </w:tcPr>
          <w:p w:rsidR="00B143BD" w:rsidRDefault="00526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Direcció</w:t>
            </w:r>
          </w:p>
        </w:tc>
      </w:tr>
      <w:tr w:rsidR="00B143BD" w:rsidTr="00B92E01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B143BD" w:rsidRDefault="00B143BD">
            <w:pPr>
              <w:pStyle w:val="Ttulo4"/>
            </w:pPr>
            <w:r>
              <w:t>Data</w:t>
            </w:r>
          </w:p>
        </w:tc>
        <w:tc>
          <w:tcPr>
            <w:tcW w:w="2458" w:type="dxa"/>
            <w:gridSpan w:val="2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  <w:tc>
          <w:tcPr>
            <w:tcW w:w="2805" w:type="dxa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B143BD" w:rsidRDefault="00B143BD">
            <w:pPr>
              <w:jc w:val="center"/>
              <w:rPr>
                <w:rFonts w:cs="Arial"/>
              </w:rPr>
            </w:pPr>
          </w:p>
        </w:tc>
      </w:tr>
      <w:tr w:rsidR="00B143BD" w:rsidTr="00B92E01">
        <w:trPr>
          <w:trHeight w:val="567"/>
        </w:trPr>
        <w:tc>
          <w:tcPr>
            <w:tcW w:w="923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43BD" w:rsidRDefault="00B143BD">
            <w:pPr>
              <w:pStyle w:val="Ttulo4"/>
            </w:pPr>
          </w:p>
          <w:p w:rsidR="00B143BD" w:rsidRDefault="00B143BD">
            <w:pPr>
              <w:rPr>
                <w:rFonts w:cs="Arial"/>
              </w:rPr>
            </w:pPr>
          </w:p>
          <w:p w:rsidR="00B143BD" w:rsidRDefault="00B143BD">
            <w:pPr>
              <w:rPr>
                <w:rFonts w:cs="Arial"/>
              </w:rPr>
            </w:pPr>
          </w:p>
        </w:tc>
      </w:tr>
      <w:tr w:rsidR="00B143BD" w:rsidTr="00B92E01">
        <w:trPr>
          <w:trHeight w:val="567"/>
        </w:trPr>
        <w:tc>
          <w:tcPr>
            <w:tcW w:w="9233" w:type="dxa"/>
            <w:gridSpan w:val="7"/>
            <w:shd w:val="clear" w:color="auto" w:fill="E6E6E6"/>
            <w:vAlign w:val="center"/>
          </w:tcPr>
          <w:p w:rsidR="00B143BD" w:rsidRDefault="00B143BD">
            <w:pPr>
              <w:pStyle w:val="Ttulo4"/>
            </w:pPr>
            <w:r>
              <w:t>Llistat de les modificacions</w:t>
            </w:r>
          </w:p>
        </w:tc>
      </w:tr>
      <w:tr w:rsidR="008F0D06" w:rsidRPr="000666A5" w:rsidTr="00B92E01">
        <w:trPr>
          <w:trHeight w:val="567"/>
        </w:trPr>
        <w:tc>
          <w:tcPr>
            <w:tcW w:w="9233" w:type="dxa"/>
            <w:gridSpan w:val="7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Llistat de les modificacions</w:t>
            </w:r>
            <w:r>
              <w:t xml:space="preserve"> de la plantilla 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Núm. Revisió</w:t>
            </w:r>
          </w:p>
        </w:tc>
        <w:tc>
          <w:tcPr>
            <w:tcW w:w="1141" w:type="dxa"/>
            <w:gridSpan w:val="2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Data</w:t>
            </w:r>
          </w:p>
        </w:tc>
        <w:tc>
          <w:tcPr>
            <w:tcW w:w="6012" w:type="dxa"/>
            <w:gridSpan w:val="3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Descripció de la modificació</w:t>
            </w:r>
          </w:p>
        </w:tc>
        <w:tc>
          <w:tcPr>
            <w:tcW w:w="624" w:type="dxa"/>
            <w:shd w:val="clear" w:color="auto" w:fill="E6E6E6"/>
            <w:vAlign w:val="center"/>
          </w:tcPr>
          <w:p w:rsidR="008F0D06" w:rsidRPr="000666A5" w:rsidRDefault="008F0D06" w:rsidP="003D06AC">
            <w:pPr>
              <w:pStyle w:val="Ttulo4"/>
            </w:pPr>
            <w:r w:rsidRPr="000666A5">
              <w:t>Distribució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 w:rsidRPr="000666A5">
              <w:rPr>
                <w:rFonts w:cs="Arial"/>
              </w:rPr>
              <w:t>00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8F0D06" w:rsidRPr="000666A5" w:rsidRDefault="008F0D06" w:rsidP="008F0D06">
            <w:pPr>
              <w:rPr>
                <w:rFonts w:cs="Arial"/>
              </w:rPr>
            </w:pPr>
            <w:r w:rsidRPr="000666A5">
              <w:rPr>
                <w:rFonts w:cs="Arial"/>
              </w:rPr>
              <w:t>01/</w:t>
            </w:r>
            <w:r>
              <w:rPr>
                <w:rFonts w:cs="Arial"/>
              </w:rPr>
              <w:t>10</w:t>
            </w:r>
            <w:r w:rsidRPr="000666A5">
              <w:rPr>
                <w:rFonts w:cs="Arial"/>
              </w:rPr>
              <w:t>/20</w:t>
            </w:r>
            <w:r>
              <w:rPr>
                <w:rFonts w:cs="Arial"/>
              </w:rPr>
              <w:t>10</w:t>
            </w:r>
          </w:p>
        </w:tc>
        <w:tc>
          <w:tcPr>
            <w:tcW w:w="6012" w:type="dxa"/>
            <w:gridSpan w:val="3"/>
            <w:shd w:val="clear" w:color="auto" w:fill="BFBFBF"/>
            <w:vAlign w:val="center"/>
          </w:tcPr>
          <w:p w:rsidR="008F0D06" w:rsidRPr="000666A5" w:rsidRDefault="008F0D06" w:rsidP="003D06AC">
            <w:pPr>
              <w:rPr>
                <w:rFonts w:cs="Arial"/>
              </w:rPr>
            </w:pPr>
            <w:r w:rsidRPr="000666A5">
              <w:rPr>
                <w:rFonts w:cs="Arial"/>
              </w:rPr>
              <w:t>Creació del document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8F0D06" w:rsidRPr="000666A5" w:rsidRDefault="008F0D06" w:rsidP="003D06AC">
            <w:pPr>
              <w:rPr>
                <w:rFonts w:cs="Arial"/>
              </w:rPr>
            </w:pPr>
            <w:r>
              <w:rPr>
                <w:rFonts w:cs="Arial"/>
              </w:rPr>
              <w:t>02/11/2011</w:t>
            </w:r>
          </w:p>
        </w:tc>
        <w:tc>
          <w:tcPr>
            <w:tcW w:w="6012" w:type="dxa"/>
            <w:gridSpan w:val="3"/>
            <w:shd w:val="clear" w:color="auto" w:fill="BFBFBF"/>
            <w:vAlign w:val="center"/>
          </w:tcPr>
          <w:p w:rsidR="008F0D06" w:rsidRPr="000666A5" w:rsidRDefault="008F0D06" w:rsidP="003D06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Canvi d’Educació per Ensenyament i Institut d’Educació Secundària i Superior d’Ensenyaments Professionals per Institut.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8F0D06" w:rsidRPr="000666A5" w:rsidRDefault="008F0D06" w:rsidP="003D06AC">
            <w:pPr>
              <w:rPr>
                <w:rFonts w:cs="Arial"/>
              </w:rPr>
            </w:pPr>
            <w:r>
              <w:rPr>
                <w:rFonts w:cs="Arial"/>
              </w:rPr>
              <w:t>01/10/2013</w:t>
            </w:r>
          </w:p>
        </w:tc>
        <w:tc>
          <w:tcPr>
            <w:tcW w:w="6012" w:type="dxa"/>
            <w:gridSpan w:val="3"/>
            <w:shd w:val="clear" w:color="auto" w:fill="BFBFBF"/>
            <w:vAlign w:val="center"/>
          </w:tcPr>
          <w:p w:rsidR="008F0D06" w:rsidRPr="000666A5" w:rsidRDefault="008F0D06" w:rsidP="003D06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Afegir el control de llistat de modificacions del contingut de la programació i modificar la capçalera (per incloure la data i versió de la revisió del contingut)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8F0D06" w:rsidRPr="000666A5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8F0D06" w:rsidRPr="000666A5" w:rsidTr="00B92E01">
        <w:trPr>
          <w:cantSplit/>
          <w:trHeight w:val="567"/>
        </w:trPr>
        <w:tc>
          <w:tcPr>
            <w:tcW w:w="1456" w:type="dxa"/>
            <w:shd w:val="clear" w:color="auto" w:fill="BFBFBF"/>
            <w:vAlign w:val="center"/>
          </w:tcPr>
          <w:p w:rsidR="008F0D06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8F0D06" w:rsidRDefault="008F0D06" w:rsidP="003D06AC">
            <w:pPr>
              <w:rPr>
                <w:rFonts w:cs="Arial"/>
              </w:rPr>
            </w:pPr>
            <w:r>
              <w:rPr>
                <w:rFonts w:cs="Arial"/>
              </w:rPr>
              <w:t>10/10/2014</w:t>
            </w:r>
          </w:p>
        </w:tc>
        <w:tc>
          <w:tcPr>
            <w:tcW w:w="6012" w:type="dxa"/>
            <w:gridSpan w:val="3"/>
            <w:shd w:val="clear" w:color="auto" w:fill="BFBFBF"/>
            <w:vAlign w:val="center"/>
          </w:tcPr>
          <w:p w:rsidR="008F0D06" w:rsidRDefault="00091F4F" w:rsidP="003D06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Afegir Relació Unitats Formatives com a primer punt.</w:t>
            </w:r>
          </w:p>
        </w:tc>
        <w:tc>
          <w:tcPr>
            <w:tcW w:w="624" w:type="dxa"/>
            <w:shd w:val="clear" w:color="auto" w:fill="BFBFBF"/>
            <w:vAlign w:val="center"/>
          </w:tcPr>
          <w:p w:rsidR="008F0D06" w:rsidRDefault="008F0D06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</w:tbl>
    <w:p w:rsidR="00B92E01" w:rsidRDefault="00B92E01" w:rsidP="00B92E01">
      <w:pPr>
        <w:pStyle w:val="tituloprocediment1"/>
        <w:rPr>
          <w:rFonts w:ascii="Arial" w:hAnsi="Arial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274"/>
        <w:gridCol w:w="5806"/>
        <w:gridCol w:w="1306"/>
      </w:tblGrid>
      <w:tr w:rsidR="00B92E01" w:rsidRPr="000666A5" w:rsidTr="003D06AC">
        <w:trPr>
          <w:trHeight w:val="567"/>
        </w:trPr>
        <w:tc>
          <w:tcPr>
            <w:tcW w:w="9794" w:type="dxa"/>
            <w:gridSpan w:val="4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Llistat de les modificacions</w:t>
            </w:r>
            <w:r>
              <w:t xml:space="preserve"> del contingut de la programació </w:t>
            </w:r>
          </w:p>
        </w:tc>
      </w:tr>
      <w:tr w:rsidR="00B92E01" w:rsidRPr="000666A5" w:rsidTr="00B92E01">
        <w:trPr>
          <w:cantSplit/>
          <w:trHeight w:val="567"/>
        </w:trPr>
        <w:tc>
          <w:tcPr>
            <w:tcW w:w="1408" w:type="dxa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Núm. Revisió</w:t>
            </w:r>
          </w:p>
        </w:tc>
        <w:tc>
          <w:tcPr>
            <w:tcW w:w="1274" w:type="dxa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Data</w:t>
            </w:r>
          </w:p>
        </w:tc>
        <w:tc>
          <w:tcPr>
            <w:tcW w:w="5806" w:type="dxa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Descripció de la modificació</w:t>
            </w:r>
          </w:p>
        </w:tc>
        <w:tc>
          <w:tcPr>
            <w:tcW w:w="1306" w:type="dxa"/>
            <w:shd w:val="clear" w:color="auto" w:fill="E6E6E6"/>
            <w:vAlign w:val="center"/>
          </w:tcPr>
          <w:p w:rsidR="00B92E01" w:rsidRPr="000666A5" w:rsidRDefault="00B92E01" w:rsidP="003D06AC">
            <w:pPr>
              <w:pStyle w:val="Ttulo4"/>
            </w:pPr>
            <w:r w:rsidRPr="000666A5">
              <w:t>Distribució</w:t>
            </w:r>
          </w:p>
        </w:tc>
      </w:tr>
      <w:tr w:rsidR="00B92E01" w:rsidRPr="000666A5" w:rsidTr="00B92E01">
        <w:trPr>
          <w:cantSplit/>
          <w:trHeight w:val="567"/>
        </w:trPr>
        <w:tc>
          <w:tcPr>
            <w:tcW w:w="1408" w:type="dxa"/>
            <w:vAlign w:val="center"/>
          </w:tcPr>
          <w:p w:rsidR="00B92E01" w:rsidRPr="000666A5" w:rsidRDefault="00B92E01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1274" w:type="dxa"/>
            <w:vAlign w:val="center"/>
          </w:tcPr>
          <w:p w:rsidR="00B92E01" w:rsidRPr="000666A5" w:rsidRDefault="00B92E01" w:rsidP="00B92E01">
            <w:pPr>
              <w:rPr>
                <w:rFonts w:cs="Arial"/>
              </w:rPr>
            </w:pPr>
            <w:r>
              <w:rPr>
                <w:rFonts w:cs="Arial"/>
              </w:rPr>
              <w:t>XX/XX/20XX</w:t>
            </w:r>
          </w:p>
        </w:tc>
        <w:tc>
          <w:tcPr>
            <w:tcW w:w="5806" w:type="dxa"/>
            <w:vAlign w:val="center"/>
          </w:tcPr>
          <w:p w:rsidR="00B92E01" w:rsidRPr="000666A5" w:rsidRDefault="00B92E01" w:rsidP="003D06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Elaboració de la programació.</w:t>
            </w:r>
          </w:p>
        </w:tc>
        <w:tc>
          <w:tcPr>
            <w:tcW w:w="1306" w:type="dxa"/>
            <w:vAlign w:val="center"/>
          </w:tcPr>
          <w:p w:rsidR="00B92E01" w:rsidRPr="000666A5" w:rsidRDefault="00B92E01" w:rsidP="003D06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</w:tbl>
    <w:p w:rsidR="00B92E01" w:rsidRDefault="00B92E01" w:rsidP="00B92E01">
      <w:pPr>
        <w:pStyle w:val="tituloprocediment1"/>
        <w:rPr>
          <w:rFonts w:ascii="Arial" w:hAnsi="Arial"/>
        </w:rPr>
        <w:sectPr w:rsidR="00B92E01" w:rsidSect="008250E8">
          <w:footerReference w:type="default" r:id="rId10"/>
          <w:pgSz w:w="11906" w:h="16838"/>
          <w:pgMar w:top="1021" w:right="851" w:bottom="1021" w:left="1134" w:header="708" w:footer="355" w:gutter="0"/>
          <w:cols w:space="708"/>
        </w:sectPr>
      </w:pPr>
    </w:p>
    <w:p w:rsidR="008F0D06" w:rsidRPr="008F0D06" w:rsidRDefault="008F0D06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4" w:name="_Toc401944278"/>
      <w:bookmarkStart w:id="5" w:name="_Toc402043360"/>
      <w:bookmarkStart w:id="6" w:name="_Toc402093017"/>
      <w:bookmarkStart w:id="7" w:name="_Toc11235377"/>
      <w:bookmarkStart w:id="8" w:name="_Toc11235374"/>
      <w:r w:rsidRPr="008F0D06">
        <w:rPr>
          <w:caps w:val="0"/>
        </w:rPr>
        <w:lastRenderedPageBreak/>
        <w:t>RELACIÓ D’UNITATS FORMATIVES</w:t>
      </w:r>
      <w:bookmarkEnd w:id="4"/>
      <w:bookmarkEnd w:id="5"/>
      <w:bookmarkEnd w:id="6"/>
      <w:r w:rsidRPr="008F0D06">
        <w:rPr>
          <w:caps w:val="0"/>
        </w:rPr>
        <w:t xml:space="preserve"> </w:t>
      </w:r>
      <w:bookmarkEnd w:id="7"/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7549"/>
        <w:gridCol w:w="541"/>
      </w:tblGrid>
      <w:tr w:rsidR="008F0D06" w:rsidRPr="008F0D06" w:rsidTr="003D06AC">
        <w:trPr>
          <w:trHeight w:val="403"/>
          <w:jc w:val="center"/>
        </w:trPr>
        <w:tc>
          <w:tcPr>
            <w:tcW w:w="577" w:type="pct"/>
            <w:shd w:val="clear" w:color="auto" w:fill="D9D9D9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2"/>
              </w:rPr>
            </w:pPr>
            <w:r w:rsidRPr="008F0D06">
              <w:rPr>
                <w:rFonts w:cs="Arial"/>
                <w:b/>
                <w:sz w:val="22"/>
              </w:rPr>
              <w:t>UF</w:t>
            </w:r>
          </w:p>
        </w:tc>
        <w:tc>
          <w:tcPr>
            <w:tcW w:w="4157" w:type="pct"/>
            <w:shd w:val="clear" w:color="auto" w:fill="D9D9D9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2"/>
              </w:rPr>
            </w:pPr>
            <w:r w:rsidRPr="008F0D06">
              <w:rPr>
                <w:rFonts w:cs="Arial"/>
                <w:b/>
                <w:sz w:val="22"/>
              </w:rPr>
              <w:t>TÍTOL</w:t>
            </w:r>
          </w:p>
        </w:tc>
        <w:tc>
          <w:tcPr>
            <w:tcW w:w="266" w:type="pct"/>
            <w:shd w:val="clear" w:color="auto" w:fill="D9D9D9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22"/>
              </w:rPr>
            </w:pPr>
            <w:r w:rsidRPr="008F0D06">
              <w:rPr>
                <w:rFonts w:cs="Arial"/>
                <w:b/>
                <w:sz w:val="22"/>
              </w:rPr>
              <w:t>UF</w:t>
            </w:r>
          </w:p>
        </w:tc>
      </w:tr>
      <w:tr w:rsidR="008F0D06" w:rsidRPr="004C6765" w:rsidTr="003D06AC">
        <w:trPr>
          <w:trHeight w:val="442"/>
          <w:jc w:val="center"/>
        </w:trPr>
        <w:tc>
          <w:tcPr>
            <w:tcW w:w="577" w:type="pct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 w:rsidRPr="008F0D06">
              <w:rPr>
                <w:rFonts w:cs="Arial"/>
              </w:rPr>
              <w:t>1</w:t>
            </w:r>
          </w:p>
        </w:tc>
        <w:tc>
          <w:tcPr>
            <w:tcW w:w="4157" w:type="pct"/>
            <w:vAlign w:val="center"/>
          </w:tcPr>
          <w:p w:rsidR="008F0D06" w:rsidRPr="008F0D06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8F0D06">
              <w:rPr>
                <w:rFonts w:cs="Arial"/>
              </w:rPr>
              <w:t>Formació en Centres de Treball</w:t>
            </w:r>
          </w:p>
        </w:tc>
        <w:tc>
          <w:tcPr>
            <w:tcW w:w="266" w:type="pct"/>
            <w:vAlign w:val="center"/>
          </w:tcPr>
          <w:p w:rsidR="008F0D06" w:rsidRPr="004C6765" w:rsidRDefault="008F0D06" w:rsidP="003D06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 w:rsidRPr="008F0D06">
              <w:rPr>
                <w:rFonts w:cs="Arial"/>
                <w:highlight w:val="yellow"/>
              </w:rPr>
              <w:t>XXX</w:t>
            </w:r>
          </w:p>
        </w:tc>
      </w:tr>
    </w:tbl>
    <w:p w:rsidR="008F0D06" w:rsidRDefault="008F0D06" w:rsidP="008F0D06"/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9" w:name="_Toc402093018"/>
      <w:r>
        <w:rPr>
          <w:caps w:val="0"/>
        </w:rPr>
        <w:t>RESULTATS D’APRENENTATGE I CRITERIS D’AVALUACIÓ</w:t>
      </w:r>
      <w:bookmarkEnd w:id="9"/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B92E01" w:rsidTr="003D06AC">
        <w:tc>
          <w:tcPr>
            <w:tcW w:w="9645" w:type="dxa"/>
          </w:tcPr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 xml:space="preserve">1. Identifica l'estructura, l'organització i les condicions de treball de l'empresa, centre o servei, relacionant-ho amb les activitats que realitza.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1.1</w:t>
            </w:r>
            <w:r>
              <w:tab/>
              <w:t>Identifica les característiques generals de l'empresa, centre o servei i l’organigrama i les funcions de cada àrea.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1.2</w:t>
            </w:r>
            <w:r>
              <w:tab/>
              <w:t xml:space="preserve">Identifica els procediments de treball en el desenvolupament de l’activitat.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1.3</w:t>
            </w:r>
            <w:r>
              <w:tab/>
              <w:t>Identifica les competències dels llocs de treball en el desenvolupament de l’activitat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1.4</w:t>
            </w:r>
            <w:r>
              <w:tab/>
              <w:t xml:space="preserve">Identifica les característiques del mercat o entorn, tipus d'usuaris i proveïdors.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1.5</w:t>
            </w:r>
            <w:r>
              <w:tab/>
              <w:t xml:space="preserve">Identifica les activitats de responsabilitat social de l'empresa, centre o servei cap a l'entorn.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1.6</w:t>
            </w:r>
            <w:r>
              <w:tab/>
              <w:t>Identifica el flux de serveis o els canals de comercialització més freqüents en aquesta 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1.7</w:t>
            </w:r>
            <w:r>
              <w:tab/>
              <w:t>Relaciona avantatges i inconvenients de l'estructura de l’empresa, centre o servei, enfront a altres tipus d'organitzacions relacionades.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1.8</w:t>
            </w:r>
            <w:r>
              <w:tab/>
              <w:t>Identifica el conveni col·lectiu o el sistema de relacions laborals al que està acollida l'empresa, centre o servei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1.9</w:t>
            </w:r>
            <w:r>
              <w:tab/>
              <w:t>Identifica els incentius laborals, les activitats d'integració o de formació i les mesures de conciliació en relació amb l'activitat.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1.10</w:t>
            </w:r>
            <w:r>
              <w:tab/>
              <w:t>Valora les condicions de treball en el clima laboral de l'empresa, centre o servei.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1.11</w:t>
            </w:r>
            <w:r>
              <w:tab/>
              <w:t>Valora la importància de treballar en grup per aconseguir amb eficàcia els objectius establerts en l'activitat i resoldre els problemes que es plantegen.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</w:t>
            </w:r>
            <w:r>
              <w:tab/>
              <w:t xml:space="preserve">Desenvolupa actituds ètiques i laborals pròpies de l’activitat professional d’acord amb les característiques del lloc de treball i els procediments establerts pel centre de treball.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2.1.</w:t>
            </w:r>
            <w:r>
              <w:tab/>
              <w:t>Compleix l’horari establert.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2.2.</w:t>
            </w:r>
            <w:r>
              <w:tab/>
              <w:t>Mostra una presentació personal adequada.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2.3.</w:t>
            </w:r>
            <w:r>
              <w:tab/>
              <w:t>És responsable en l’execució de les tasques assignades.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2.4.</w:t>
            </w:r>
            <w:r>
              <w:tab/>
              <w:t>S’adapta als canvis de les tasques assignades.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2.5.</w:t>
            </w:r>
            <w:r>
              <w:tab/>
              <w:t>Manifesta iniciativa en la resolució de problemes.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2.6.</w:t>
            </w:r>
            <w:r>
              <w:tab/>
              <w:t>Valora la importància de la seva activitat professional.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2.7.</w:t>
            </w:r>
            <w:r>
              <w:tab/>
              <w:t>Manté organitzada la seva àrea de treball.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2.8.</w:t>
            </w:r>
            <w:r>
              <w:tab/>
              <w:t>Té cura dels materials, equips o eines que utilitza en la seva 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2.9.</w:t>
            </w:r>
            <w:r>
              <w:tab/>
              <w:t>Manté una actitud clara de respecte al medi ambient.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2.10.</w:t>
            </w:r>
            <w:r>
              <w:tab/>
              <w:t xml:space="preserve">Estableix una comunicació i relació eficaç amb el personal de l’empresa.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2.11.</w:t>
            </w:r>
            <w:r>
              <w:tab/>
              <w:t>Es coordina amb els membres del seu equip de treball.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</w:t>
            </w:r>
            <w:r>
              <w:tab/>
              <w:t>Realitza les activitats formatives de referència seguint protocols establerts pel centre de treball.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3.1.</w:t>
            </w:r>
            <w:r>
              <w:tab/>
              <w:t xml:space="preserve">Executa les tasques segons els procediments establerts. 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3.2.</w:t>
            </w:r>
            <w:r>
              <w:tab/>
              <w:t>Identifica les característiques particulars dels mitjans de producció, equips i eines.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3.3.</w:t>
            </w:r>
            <w:r>
              <w:tab/>
              <w:t>Aplica les normes de prevenció de riscos laborals en l’activitat professional.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3.4.</w:t>
            </w:r>
            <w:r>
              <w:tab/>
              <w:t>Utilitza els equips de protecció individual segons els riscos de l'activitat professional i les normes pel centre de treball.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3.5.</w:t>
            </w:r>
            <w:r>
              <w:tab/>
              <w:t>Aplica les normes internes i externes vinculades a l’activitat.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3.6.</w:t>
            </w:r>
            <w:r>
              <w:tab/>
              <w:t>Obté la informació i els mitjans necessaris per realitzar l’activitat assignada.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3.7.</w:t>
            </w:r>
            <w:r>
              <w:tab/>
              <w:t>Interpreta i expressa la informació amb la terminologia o simbologia i els mitjans propis de l’activitat.</w:t>
            </w:r>
          </w:p>
          <w:p w:rsidR="00B92E01" w:rsidRDefault="00B92E01" w:rsidP="003D06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t>3.8.</w:t>
            </w:r>
            <w:r>
              <w:tab/>
              <w:t xml:space="preserve">Detecta anomalies o desviacions en l’àmbit de l’activitat assignada, n’identifica les causes i </w:t>
            </w:r>
            <w:r>
              <w:lastRenderedPageBreak/>
              <w:t>proposa possibles solucions.</w:t>
            </w:r>
          </w:p>
        </w:tc>
      </w:tr>
    </w:tbl>
    <w:p w:rsidR="00B143BD" w:rsidRDefault="00B143BD">
      <w:pPr>
        <w:rPr>
          <w:lang w:eastAsia="ca-ES"/>
        </w:rPr>
      </w:pPr>
    </w:p>
    <w:p w:rsidR="00B92E01" w:rsidRDefault="00B92E01">
      <w:pPr>
        <w:rPr>
          <w:lang w:eastAsia="ca-ES"/>
        </w:rPr>
      </w:pPr>
    </w:p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</w:pPr>
      <w:bookmarkStart w:id="10" w:name="_Toc11235375"/>
      <w:bookmarkStart w:id="11" w:name="_Toc402093019"/>
      <w:r w:rsidRPr="008F0D06">
        <w:rPr>
          <w:caps w:val="0"/>
        </w:rPr>
        <w:t>ACTIVITATS</w:t>
      </w:r>
      <w:r>
        <w:t xml:space="preserve"> FORMATIVES DE REFERÈNCIA</w:t>
      </w:r>
      <w:bookmarkEnd w:id="10"/>
      <w:bookmarkEnd w:id="11"/>
    </w:p>
    <w:p w:rsidR="008F0D06" w:rsidRDefault="008F0D06" w:rsidP="008F0D06"/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8F0D06" w:rsidTr="003D06AC">
        <w:trPr>
          <w:trHeight w:val="567"/>
        </w:trPr>
        <w:tc>
          <w:tcPr>
            <w:tcW w:w="9645" w:type="dxa"/>
            <w:vAlign w:val="center"/>
          </w:tcPr>
          <w:p w:rsidR="008F0D06" w:rsidRPr="008F0D06" w:rsidRDefault="008F0D06" w:rsidP="008F0D06">
            <w:r w:rsidRPr="003D06AC">
              <w:rPr>
                <w:i/>
                <w:iCs/>
                <w:highlight w:val="yellow"/>
              </w:rPr>
              <w:t>Recomanació: Copiar les del currículum</w:t>
            </w:r>
            <w:r w:rsidRPr="003D06AC">
              <w:rPr>
                <w:i/>
                <w:iCs/>
              </w:rPr>
              <w:t>.</w:t>
            </w:r>
          </w:p>
        </w:tc>
      </w:tr>
    </w:tbl>
    <w:p w:rsidR="00B143BD" w:rsidRDefault="00B143BD">
      <w:pPr>
        <w:rPr>
          <w:rFonts w:cs="Arial"/>
        </w:rPr>
      </w:pPr>
    </w:p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12" w:name="_Toc402093020"/>
      <w:r>
        <w:rPr>
          <w:caps w:val="0"/>
        </w:rPr>
        <w:t>CONCRECIÓ DE LES ACTIVITATS A REALITZAR EN ELS PRINCIPALS LLOCS DE PRÀCTIQUES.</w:t>
      </w:r>
      <w:bookmarkEnd w:id="12"/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8F0D06" w:rsidTr="003D06AC">
        <w:trPr>
          <w:trHeight w:val="1672"/>
        </w:trPr>
        <w:tc>
          <w:tcPr>
            <w:tcW w:w="9645" w:type="dxa"/>
            <w:vAlign w:val="center"/>
          </w:tcPr>
          <w:p w:rsidR="008F0D06" w:rsidRDefault="008F0D06" w:rsidP="003D06AC">
            <w:pPr>
              <w:jc w:val="both"/>
            </w:pPr>
            <w:r w:rsidRPr="003D06AC">
              <w:rPr>
                <w:highlight w:val="yellow"/>
              </w:rPr>
              <w:t>Recomanació: Es podran obviar en la programació aquelles activitats que, a criteri consensuat del departament de la família professional, es considerin no adients o poc viables. Es podran afegir, raonadament, les activitats que es considerin adients, sempre d’acord amb el perfil professional i la normativa (En aquest cas, es convenient demanar l’autorització al departament d’Educació) i es poden concretar les activitats de referència més adients per a realitzar en els diferents àmbits de pràctiques: poden ser les mínimes, l’ordre d’importància</w:t>
            </w:r>
            <w:r>
              <w:t>...</w:t>
            </w:r>
          </w:p>
        </w:tc>
      </w:tr>
    </w:tbl>
    <w:p w:rsidR="00B143BD" w:rsidRDefault="00B143BD"/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13" w:name="_Toc402093021"/>
      <w:r>
        <w:rPr>
          <w:caps w:val="0"/>
        </w:rPr>
        <w:t>ESTRATÈGIES METODOLÒGIQUES APLICADES EN EL DESENVOLUPAMENT I ORGANITZACIÓ DEL MÒDUL</w:t>
      </w:r>
      <w:bookmarkEnd w:id="13"/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8F0D06" w:rsidTr="003D06AC">
        <w:tc>
          <w:tcPr>
            <w:tcW w:w="9645" w:type="dxa"/>
          </w:tcPr>
          <w:p w:rsidR="008F0D06" w:rsidRPr="003D06AC" w:rsidRDefault="008F0D06" w:rsidP="003D06AC">
            <w:pPr>
              <w:spacing w:after="120" w:line="280" w:lineRule="atLeast"/>
              <w:jc w:val="both"/>
              <w:rPr>
                <w:szCs w:val="24"/>
              </w:rPr>
            </w:pPr>
            <w:r w:rsidRPr="003D06AC">
              <w:rPr>
                <w:szCs w:val="24"/>
              </w:rPr>
              <w:t>Com a criteri general, L’FCT es realitzarà al llarg del 2n curs del CF i si es tracta d’un cicle d’un sol curs a partir de la 2a avaluació . L’assistència a l’empresa on es realitzaran les FCT es combinarà amb l’assistència a l’Institut. Aquell alumnat que tan sols cursa l’FCT -matrícula parcial i repetidors- no tindrà aquesta simultaneïtat.</w:t>
            </w:r>
          </w:p>
          <w:p w:rsidR="008F0D06" w:rsidRPr="003D06AC" w:rsidRDefault="008F0D06" w:rsidP="003D06AC">
            <w:pPr>
              <w:spacing w:after="120" w:line="280" w:lineRule="atLeast"/>
              <w:jc w:val="both"/>
              <w:rPr>
                <w:szCs w:val="24"/>
              </w:rPr>
            </w:pPr>
            <w:r w:rsidRPr="003D06AC">
              <w:rPr>
                <w:szCs w:val="24"/>
              </w:rPr>
              <w:t>Les FCT es cursaran, per regla general, 4 hores diàries per facilitar a l’alumnat l’assistència a ambdues tasques.</w:t>
            </w:r>
          </w:p>
          <w:p w:rsidR="008F0D06" w:rsidRPr="008F0D06" w:rsidRDefault="008F0D06" w:rsidP="003D06AC">
            <w:pPr>
              <w:spacing w:after="120" w:line="280" w:lineRule="atLeast"/>
              <w:jc w:val="both"/>
            </w:pPr>
            <w:r w:rsidRPr="008F0D06">
              <w:t xml:space="preserve">Per tal de desenvolupar amb garanties aquest mòdul, cal l’avaluació positiva de tots els mòduls o crèdits lectius cursats fins al moment d’iniciar-la, o bé una valoració positiva de l’equip docent, atenent al grau d’assoliment dels objectius de les UF cursades, de les possibilitats raonables de recuperació i del previsible aprofitament que l’alumne/a </w:t>
            </w:r>
            <w:r w:rsidRPr="003D06AC">
              <w:rPr>
                <w:szCs w:val="24"/>
              </w:rPr>
              <w:t>pugui</w:t>
            </w:r>
            <w:r w:rsidRPr="008F0D06">
              <w:t xml:space="preserve"> obtenir de l’FCT.</w:t>
            </w:r>
          </w:p>
          <w:p w:rsidR="008F0D06" w:rsidRPr="008F0D06" w:rsidRDefault="008F0D06" w:rsidP="003D06AC">
            <w:pPr>
              <w:spacing w:after="120" w:line="280" w:lineRule="atLeast"/>
              <w:jc w:val="both"/>
            </w:pPr>
            <w:r w:rsidRPr="008F0D06">
              <w:t>L</w:t>
            </w:r>
            <w:r w:rsidRPr="003D06AC">
              <w:rPr>
                <w:rFonts w:cs="Helvetica 45 Light"/>
                <w:color w:val="221E1F"/>
              </w:rPr>
              <w:t>’alumnat en pràctiques ha de conèixer els riscos laborals de l’activitat professional, encara que, abans d’iniciar el període de pràctiques, l’alumnat ha d’haver rebut una for</w:t>
            </w:r>
            <w:r w:rsidRPr="003D06AC">
              <w:rPr>
                <w:rFonts w:cs="Helvetica 45 Light"/>
                <w:color w:val="221E1F"/>
              </w:rPr>
              <w:softHyphen/>
              <w:t xml:space="preserve">mació curricular bàsica en prevenció de riscos </w:t>
            </w:r>
            <w:r w:rsidRPr="008F0D06">
              <w:t>laborals</w:t>
            </w:r>
            <w:r w:rsidRPr="003D06AC">
              <w:rPr>
                <w:rFonts w:cs="Helvetica 45 Light"/>
                <w:color w:val="221E1F"/>
              </w:rPr>
              <w:t>.</w:t>
            </w:r>
          </w:p>
          <w:p w:rsidR="008F0D06" w:rsidRPr="003D06AC" w:rsidRDefault="008F0D06" w:rsidP="003D06AC">
            <w:pPr>
              <w:spacing w:after="120" w:line="280" w:lineRule="atLeast"/>
              <w:jc w:val="both"/>
              <w:rPr>
                <w:color w:val="000000"/>
              </w:rPr>
            </w:pPr>
            <w:r w:rsidRPr="003D06AC">
              <w:rPr>
                <w:color w:val="000000"/>
              </w:rPr>
              <w:t xml:space="preserve">Per poder fer una correcta previsió i planificació de l’FCT en cada curs, la tramitació de les exempcions es realitzarà al llarg del primer trimestre escolar; excepte per l'alumnat que completi el mínim d'hores treballades </w:t>
            </w:r>
            <w:r w:rsidRPr="008F0D06">
              <w:t>posteriorment</w:t>
            </w:r>
            <w:r w:rsidRPr="003D06AC">
              <w:rPr>
                <w:color w:val="000000"/>
              </w:rPr>
              <w:t>. Sol·licitar l’exempció total pressuposa la no realització de les pràctiques.</w:t>
            </w:r>
          </w:p>
          <w:p w:rsidR="008F0D06" w:rsidRPr="003D06AC" w:rsidRDefault="008F0D06" w:rsidP="003D06AC">
            <w:pPr>
              <w:spacing w:after="120" w:line="280" w:lineRule="atLeast"/>
              <w:jc w:val="both"/>
              <w:rPr>
                <w:szCs w:val="24"/>
              </w:rPr>
            </w:pPr>
            <w:r w:rsidRPr="003D06AC">
              <w:rPr>
                <w:szCs w:val="24"/>
              </w:rPr>
              <w:t>Per cada alumne hi haurà un tutor de pràctiques al centre de treball i un tutor al centre educatiu.</w:t>
            </w:r>
          </w:p>
          <w:p w:rsidR="008F0D06" w:rsidRPr="003D06AC" w:rsidRDefault="008F0D06" w:rsidP="003D06AC">
            <w:pPr>
              <w:spacing w:after="120" w:line="280" w:lineRule="atLeast"/>
              <w:jc w:val="both"/>
              <w:rPr>
                <w:szCs w:val="24"/>
              </w:rPr>
            </w:pPr>
            <w:r w:rsidRPr="003D06AC">
              <w:rPr>
                <w:szCs w:val="24"/>
              </w:rPr>
              <w:t xml:space="preserve">El tutor/a estableix una programació individual d’activitats d’acord amb les relacionades en aquesta programació, de manera consensuada amb el tutor de pràctiques de l’empresa d’acollida i l’alumnat </w:t>
            </w:r>
            <w:r w:rsidRPr="003D06AC">
              <w:rPr>
                <w:szCs w:val="24"/>
              </w:rPr>
              <w:lastRenderedPageBreak/>
              <w:t>desenvoluparà les activitats sota la guia i control del tutor a l’empresa.  També s’acorden la data d’inici, de finalització, l’horari i el calendari, segons la normativa vigent, tenint en compte si existeixen exempcions per a l’alumne.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La metodologia a utilitzar serà, com a norma general, la següent: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- L’alumnat es familiaritzarà amb l’entorn de l’empresa i observarà com el personal de l’empresa d’acollida realitza  les activitats en el lloc de treball.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- L’alumnat realitzarà les operacions encomanades sota la guia i supervisió del “tutor/a d’empresa”.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- El tutor/a d’empresa comprova les operacions realitzades, explica a l’alumnat el resultat obtingut, les millores observables...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  <w:r w:rsidRPr="003D06AC">
              <w:rPr>
                <w:rFonts w:cs="Arial"/>
              </w:rPr>
              <w:t>- Es mantenen els contactes corresponents entre el tutor/a del centre i de l’empresa, per tal de fer un correcte seguiment de l’estada de pràctiques.</w:t>
            </w: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</w:rPr>
            </w:pPr>
          </w:p>
          <w:p w:rsidR="008F0D06" w:rsidRPr="003D06AC" w:rsidRDefault="008F0D06" w:rsidP="003D06AC">
            <w:pPr>
              <w:jc w:val="both"/>
              <w:rPr>
                <w:szCs w:val="24"/>
              </w:rPr>
            </w:pPr>
            <w:r w:rsidRPr="003D06AC">
              <w:rPr>
                <w:szCs w:val="24"/>
              </w:rPr>
              <w:t>L’alumnat que s’acullin a la modalitat en alternança DUAL el nombre d’hores d’FCT variarà tenint en compte l’acord entre el centre i l’empresa. Es reconeixeran la resta d’hores fins arribar al còmput total d’FCT.</w:t>
            </w:r>
          </w:p>
          <w:p w:rsidR="008F0D06" w:rsidRPr="003D06AC" w:rsidRDefault="008F0D06" w:rsidP="003D06AC">
            <w:pPr>
              <w:jc w:val="both"/>
              <w:rPr>
                <w:szCs w:val="24"/>
              </w:rPr>
            </w:pP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  <w:r w:rsidRPr="003D06AC">
              <w:rPr>
                <w:rFonts w:cs="Arial"/>
                <w:b/>
              </w:rPr>
              <w:t>Criteris particulars per l’organització de l’FCT d’aquest cicle</w:t>
            </w:r>
            <w:r w:rsidRPr="003D06AC">
              <w:rPr>
                <w:rFonts w:cs="Arial"/>
              </w:rPr>
              <w:t xml:space="preserve">: </w:t>
            </w:r>
          </w:p>
          <w:p w:rsidR="008F0D06" w:rsidRPr="003D06AC" w:rsidRDefault="008F0D06" w:rsidP="003D06AC">
            <w:pPr>
              <w:jc w:val="both"/>
              <w:rPr>
                <w:i/>
                <w:iCs/>
                <w:sz w:val="16"/>
              </w:rPr>
            </w:pPr>
            <w:r w:rsidRPr="003D06AC">
              <w:rPr>
                <w:i/>
                <w:iCs/>
                <w:sz w:val="16"/>
                <w:highlight w:val="yellow"/>
              </w:rPr>
              <w:t xml:space="preserve">Recomanació: fer constar els criteris consensuats pel departament de la família professional: preferències de tipologia d’empreses, criteris de selecció d’empreses, mòduls o UF que han d’haver superat abans d’iniciar l’FCT, </w:t>
            </w:r>
            <w:r w:rsidRPr="003D06AC">
              <w:rPr>
                <w:sz w:val="16"/>
                <w:highlight w:val="yellow"/>
              </w:rPr>
              <w:t>coneixement</w:t>
            </w:r>
            <w:r w:rsidRPr="003D06AC">
              <w:rPr>
                <w:i/>
                <w:iCs/>
                <w:sz w:val="16"/>
                <w:highlight w:val="yellow"/>
              </w:rPr>
              <w:t xml:space="preserve"> sobre normatives o seguretat, actituds que han d’haver demostrat prèviament, no tenir amonestacions reincidents, puntualitat, assistència</w:t>
            </w: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</w:p>
          <w:p w:rsidR="008F0D06" w:rsidRPr="003D06AC" w:rsidRDefault="008F0D06" w:rsidP="003D06AC">
            <w:pPr>
              <w:spacing w:line="280" w:lineRule="atLeast"/>
              <w:jc w:val="both"/>
              <w:rPr>
                <w:rFonts w:cs="Arial"/>
                <w:i/>
              </w:rPr>
            </w:pPr>
            <w:r w:rsidRPr="003D06AC">
              <w:rPr>
                <w:rFonts w:cs="Arial"/>
                <w:i/>
              </w:rPr>
              <w:t>La tipologia de les empreses on els alumnes realitzaran l’FCT són:</w:t>
            </w:r>
          </w:p>
          <w:p w:rsidR="008F0D06" w:rsidRPr="003D06AC" w:rsidRDefault="008F0D06" w:rsidP="003D06AC">
            <w:pPr>
              <w:tabs>
                <w:tab w:val="left" w:pos="3240"/>
              </w:tabs>
              <w:spacing w:line="280" w:lineRule="atLeast"/>
              <w:jc w:val="both"/>
              <w:rPr>
                <w:rFonts w:cs="Arial"/>
                <w:i/>
              </w:rPr>
            </w:pPr>
            <w:r w:rsidRPr="003D06AC">
              <w:rPr>
                <w:rFonts w:cs="Arial"/>
                <w:i/>
              </w:rPr>
              <w:tab/>
            </w: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  <w:r w:rsidRPr="003D06AC">
              <w:rPr>
                <w:rFonts w:cs="Arial"/>
                <w:highlight w:val="yellow"/>
              </w:rPr>
              <w:t>POSAR LES EMPRESES QUE VA ELS ALUMNES, PER EXEMPLE, empreses que desenvolupen o treballen amb ....</w:t>
            </w: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</w:p>
          <w:p w:rsidR="008F0D06" w:rsidRPr="003D06AC" w:rsidRDefault="008F0D06" w:rsidP="003D06AC">
            <w:pPr>
              <w:spacing w:line="280" w:lineRule="atLeast"/>
              <w:jc w:val="both"/>
              <w:rPr>
                <w:i/>
              </w:rPr>
            </w:pPr>
            <w:r w:rsidRPr="003D06AC">
              <w:rPr>
                <w:i/>
              </w:rPr>
              <w:t>Requeriments per a cursar el mòdul d’FCT:</w:t>
            </w:r>
          </w:p>
          <w:p w:rsidR="008F0D06" w:rsidRPr="003D06AC" w:rsidRDefault="008F0D06" w:rsidP="003D06AC">
            <w:pPr>
              <w:jc w:val="both"/>
              <w:rPr>
                <w:rFonts w:cs="Arial"/>
              </w:rPr>
            </w:pPr>
          </w:p>
          <w:p w:rsidR="008F0D06" w:rsidRDefault="008F0D06" w:rsidP="008F0D06">
            <w:r w:rsidRPr="003D06AC">
              <w:rPr>
                <w:rFonts w:cs="Arial"/>
                <w:highlight w:val="yellow"/>
              </w:rPr>
              <w:t xml:space="preserve">El departament acorda que per poder fer els alumnes de primer </w:t>
            </w:r>
            <w:smartTag w:uri="urn:schemas-microsoft-com:office:smarttags" w:element="PersonName">
              <w:smartTagPr>
                <w:attr w:name="ProductID" w:val="la F.C"/>
              </w:smartTagPr>
              <w:r w:rsidRPr="003D06AC">
                <w:rPr>
                  <w:rFonts w:cs="Arial"/>
                  <w:highlight w:val="yellow"/>
                </w:rPr>
                <w:t>la F.C</w:t>
              </w:r>
            </w:smartTag>
            <w:r w:rsidRPr="003D06AC">
              <w:rPr>
                <w:rFonts w:cs="Arial"/>
                <w:highlight w:val="yellow"/>
              </w:rPr>
              <w:t>.T  tenen que tenir aprovat els mòduls....</w:t>
            </w:r>
          </w:p>
        </w:tc>
      </w:tr>
    </w:tbl>
    <w:p w:rsidR="008F0D06" w:rsidRDefault="008F0D06" w:rsidP="008F0D06"/>
    <w:p w:rsidR="008F0D06" w:rsidRDefault="008F0D06" w:rsidP="008F0D06"/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</w:pPr>
      <w:bookmarkStart w:id="14" w:name="_Toc245397995"/>
      <w:bookmarkStart w:id="15" w:name="_Toc402093022"/>
      <w:bookmarkEnd w:id="8"/>
      <w:r w:rsidRPr="008F0D06">
        <w:rPr>
          <w:caps w:val="0"/>
        </w:rPr>
        <w:t>CRITERIS</w:t>
      </w:r>
      <w:r>
        <w:t xml:space="preserve"> I INSTRUMENTS GENERALS D’AVALUACIÓ, QUALIFICACIÓ I RECUPERACIÓ DEL MÒDUL.</w:t>
      </w:r>
      <w:bookmarkEnd w:id="14"/>
      <w:bookmarkEnd w:id="15"/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B92E01" w:rsidTr="003D06AC">
        <w:tc>
          <w:tcPr>
            <w:tcW w:w="9645" w:type="dxa"/>
          </w:tcPr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t xml:space="preserve">Per a la superació del mòdul cal la valoració positiva dels tres resultats d’aprenentatge del mòdul. 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t>De forma general, es realitzarà una avaluació conjunta entre el tutor/a de l’Institut i la persona tutora del centre de treball, un cop realitzades les hores establertes.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t>La qualificació correspon a l’equip docent i serà apte/a o no apte/a. Quan sigui apte/a, es realitzarà la concreció de “Molt bona, be / bona o suficient”. Aquesta concreció serà una valoració obtinguda a partir de les entrevistes del tutor/a de l’Institut amb la persona tutora del centre de treball i l’alumne/a, de les anotacions del seguiment del PAP i les valoracions dels RA i CA corresponents, registrades al quadern de pràctiques.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t>Com a criteri general, a l’Institut, les valoracions finals del mòdul es faran a partir dels següents percentatges: 25% RA1; 40% RA2; 35% RA3*.</w:t>
            </w:r>
          </w:p>
          <w:p w:rsidR="00B92E01" w:rsidRP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</w:pPr>
            <w:r>
              <w:lastRenderedPageBreak/>
              <w:t xml:space="preserve">En el cas que la valoració d’una estada (període de conveni) sigui “no apte”, atenent a la informació </w:t>
            </w:r>
            <w:r w:rsidRPr="00B92E01">
              <w:t xml:space="preserve">aportada pel tutor/a, l’equip docent decidirà les condicions i orientacions (data d’inici, centre de treball ...) per tal que l’alumne/a torni a realitzar l’estada de pràctiques amb més possibilitats d’èxit. </w:t>
            </w:r>
          </w:p>
          <w:p w:rsidR="00B92E01" w:rsidRPr="003D06AC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0" w:lineRule="atLeast"/>
              <w:rPr>
                <w:szCs w:val="24"/>
              </w:rPr>
            </w:pPr>
            <w:r w:rsidRPr="00B92E01">
              <w:t xml:space="preserve">L’alumnat </w:t>
            </w:r>
            <w:r w:rsidRPr="003D06AC">
              <w:rPr>
                <w:szCs w:val="24"/>
              </w:rPr>
              <w:t xml:space="preserve">que s’acullin a la modalitat en alternança DUAL, ha d’haver superat les hores acordades amb l’empresa en modalitat FCT amb una qualificació d’Apte (amb una </w:t>
            </w:r>
            <w:r w:rsidRPr="00B92E01">
              <w:t>concreció de “Molt bona, be / bona o suficient”)</w:t>
            </w:r>
            <w:r w:rsidRPr="003D06AC">
              <w:rPr>
                <w:szCs w:val="24"/>
              </w:rPr>
              <w:t xml:space="preserve"> i les hores que falten, també han d’estar realitzades i aprovades (amb una concreció de les activitats pactades prèviament). En el cas de que la valoració de les primeres hores d’FCT sigui “No apte”, l’alumne/a no podrà continuar amb la modalitat en alternança DUAL.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Quan la valoració “no apte” d’un període hagi estat produïda per alguna falta de conducta o actitud de l’alumne/a, s’aplicarà el NOFC del centre.</w:t>
            </w: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B92E01" w:rsidRDefault="00B92E01" w:rsidP="003D06AC">
            <w:pPr>
              <w:pStyle w:val="EstiloCuadroSencillo05ptoAnchode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3D06AC">
              <w:rPr>
                <w:i/>
                <w:iCs/>
                <w:sz w:val="16"/>
                <w:highlight w:val="yellow"/>
              </w:rPr>
              <w:t>*S’aconsella que es concreti pel propi cicle.</w:t>
            </w:r>
          </w:p>
          <w:p w:rsidR="00B92E01" w:rsidRDefault="00B92E01" w:rsidP="00B92E01">
            <w:r w:rsidRPr="003D06AC">
              <w:rPr>
                <w:i/>
                <w:iCs/>
                <w:sz w:val="16"/>
                <w:highlight w:val="yellow"/>
              </w:rPr>
              <w:t>Si es creu convenient, també es poden incloure o annexar els instruments de valoració: enquestes, formularis per entrevistes, autoavaluacions, ... i els indicadors de valoració dels CA)</w:t>
            </w:r>
          </w:p>
        </w:tc>
      </w:tr>
    </w:tbl>
    <w:p w:rsidR="00B92E01" w:rsidRDefault="00B92E01" w:rsidP="00B92E01"/>
    <w:p w:rsidR="00B92E01" w:rsidRPr="00B92E01" w:rsidRDefault="00B92E01" w:rsidP="00B92E01"/>
    <w:p w:rsidR="00B143BD" w:rsidRDefault="00B143BD" w:rsidP="008F0D06">
      <w:pPr>
        <w:pStyle w:val="Ttulo1"/>
        <w:numPr>
          <w:ilvl w:val="0"/>
          <w:numId w:val="49"/>
        </w:numPr>
        <w:suppressAutoHyphens/>
        <w:ind w:left="357" w:hanging="357"/>
        <w:jc w:val="both"/>
        <w:rPr>
          <w:caps w:val="0"/>
        </w:rPr>
      </w:pPr>
      <w:bookmarkStart w:id="16" w:name="_Toc402093023"/>
      <w:r>
        <w:rPr>
          <w:caps w:val="0"/>
        </w:rPr>
        <w:t>ESPAIS, EQUIPAMENTS I RECURSOS PER DESENVOLUPAR EL MÒDUL FORMATIU</w:t>
      </w:r>
      <w:bookmarkEnd w:id="16"/>
    </w:p>
    <w:p w:rsidR="00B92E01" w:rsidRDefault="00B92E01" w:rsidP="00B92E01"/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B92E01" w:rsidTr="003D06AC">
        <w:tc>
          <w:tcPr>
            <w:tcW w:w="9645" w:type="dxa"/>
          </w:tcPr>
          <w:p w:rsidR="00B92E01" w:rsidRDefault="00B92E01" w:rsidP="003D06AC">
            <w:pPr>
              <w:jc w:val="both"/>
            </w:pPr>
            <w:r>
              <w:t>Instal·lacions, equipaments i recursos materials propis del centre de treball.</w:t>
            </w:r>
          </w:p>
          <w:p w:rsidR="00B92E01" w:rsidRDefault="00B92E01" w:rsidP="003D06AC">
            <w:pPr>
              <w:jc w:val="both"/>
            </w:pPr>
          </w:p>
          <w:p w:rsidR="00B92E01" w:rsidRDefault="00B92E01" w:rsidP="003D06AC">
            <w:pPr>
              <w:jc w:val="both"/>
            </w:pPr>
            <w:r>
              <w:t xml:space="preserve">La informació i la documentació per al desenvolupament d’aquest mòdul es troba a la web Escola Empresa de l’Institut. </w:t>
            </w:r>
          </w:p>
          <w:p w:rsidR="00B92E01" w:rsidRDefault="00B92E01" w:rsidP="003D06AC">
            <w:pPr>
              <w:jc w:val="both"/>
            </w:pPr>
          </w:p>
          <w:p w:rsidR="00B92E01" w:rsidRPr="003D06AC" w:rsidRDefault="00B92E01" w:rsidP="003D06AC">
            <w:pPr>
              <w:jc w:val="both"/>
              <w:rPr>
                <w:i/>
                <w:iCs/>
                <w:sz w:val="16"/>
                <w:highlight w:val="yellow"/>
                <w:lang w:eastAsia="ar-SA"/>
              </w:rPr>
            </w:pPr>
            <w:r w:rsidRPr="003D06AC">
              <w:rPr>
                <w:i/>
                <w:iCs/>
                <w:sz w:val="16"/>
                <w:highlight w:val="yellow"/>
                <w:lang w:eastAsia="ar-SA"/>
              </w:rPr>
              <w:t>Si cal, es poden concretar les condicions mínimes i/o les més adients que haurien de reunir determinats centres de treball o llocs específics de pràctiques: EPIS, ...</w:t>
            </w:r>
          </w:p>
          <w:p w:rsidR="00B92E01" w:rsidRPr="003D06AC" w:rsidRDefault="00B92E01" w:rsidP="003D06AC">
            <w:pPr>
              <w:jc w:val="both"/>
              <w:rPr>
                <w:i/>
                <w:iCs/>
              </w:rPr>
            </w:pPr>
            <w:r w:rsidRPr="003D06AC">
              <w:rPr>
                <w:i/>
                <w:iCs/>
                <w:sz w:val="16"/>
                <w:highlight w:val="yellow"/>
                <w:lang w:eastAsia="ar-SA"/>
              </w:rPr>
              <w:t>També es pot indicar la bibliografia, recursos web, ... com a suport per l’alumnat en el desenvolupament de l’FCT.</w:t>
            </w:r>
          </w:p>
        </w:tc>
      </w:tr>
    </w:tbl>
    <w:p w:rsidR="00B92E01" w:rsidRPr="00B92E01" w:rsidRDefault="00B92E01" w:rsidP="00B92E01"/>
    <w:sectPr w:rsidR="00B92E01" w:rsidRPr="00B92E01" w:rsidSect="008F0D06">
      <w:headerReference w:type="default" r:id="rId11"/>
      <w:pgSz w:w="11906" w:h="16838"/>
      <w:pgMar w:top="1134" w:right="1134" w:bottom="1134" w:left="1418" w:header="708" w:footer="10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24" w:rsidRDefault="00955124">
      <w:r>
        <w:separator/>
      </w:r>
    </w:p>
  </w:endnote>
  <w:endnote w:type="continuationSeparator" w:id="0">
    <w:p w:rsidR="00955124" w:rsidRDefault="0095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2607"/>
      <w:gridCol w:w="1835"/>
      <w:gridCol w:w="1835"/>
      <w:gridCol w:w="1835"/>
    </w:tblGrid>
    <w:tr w:rsidR="00B143BD">
      <w:trPr>
        <w:cantSplit/>
        <w:trHeight w:val="512"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143BD" w:rsidRDefault="00216C42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-866140</wp:posOffset>
                </wp:positionV>
                <wp:extent cx="571500" cy="567055"/>
                <wp:effectExtent l="1905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24E47"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1905" r="0" b="1270"/>
                    <wp:wrapNone/>
                    <wp:docPr id="3" name="Text Box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BD" w:rsidRDefault="00B143BD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75pt;height:44.25pt">
                                      <v:imagedata r:id="rId2" o:title=""/>
                                    </v:shape>
                                    <o:OLEObject Type="Embed" ProgID="Word.Picture.8" ShapeID="_x0000_i1026" DrawAspect="Content" ObjectID="_1647689958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6" type="#_x0000_t202" style="position:absolute;left:0;text-align:left;margin-left:210pt;margin-top:-409.35pt;width:66.2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ZJ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" filled="f" stroked="f">
                    <v:textbox>
                      <w:txbxContent>
                        <w:p w:rsidR="00B143BD" w:rsidRDefault="00B143BD">
                          <w:r>
                            <w:object w:dxaOrig="1036" w:dyaOrig="886">
                              <v:shape id="_x0000_i1026" type="#_x0000_t75" style="width:51.75pt;height:44.25pt">
                                <v:imagedata r:id="rId2" o:title=""/>
                              </v:shape>
                              <o:OLEObject Type="Embed" ProgID="Word.Picture.8" ShapeID="_x0000_i1026" DrawAspect="Content" ObjectID="_1647689958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</w:pPr>
          <w:r>
            <w:rPr>
              <w:b/>
              <w:bCs/>
            </w:rPr>
            <w:t>PR-Q-423-T-01-ET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6E0233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B143BD">
            <w:rPr>
              <w:b/>
              <w:bCs/>
            </w:rPr>
            <w:instrText xml:space="preserve"> TIME \@ "dd/MM/yyyy" </w:instrText>
          </w:r>
          <w:r>
            <w:rPr>
              <w:b/>
              <w:bCs/>
            </w:rPr>
            <w:fldChar w:fldCharType="separate"/>
          </w:r>
          <w:r w:rsidR="007401A1">
            <w:rPr>
              <w:b/>
              <w:bCs/>
              <w:noProof/>
            </w:rPr>
            <w:t>06/04/2020</w:t>
          </w:r>
          <w:r>
            <w:rPr>
              <w:b/>
              <w:bCs/>
            </w:rPr>
            <w:fldChar w:fldCharType="end"/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Procediment ISO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 xml:space="preserve">Pàgina </w:t>
          </w:r>
          <w:r w:rsidR="006E0233">
            <w:rPr>
              <w:rFonts w:cs="Arial"/>
              <w:b/>
              <w:bCs/>
              <w:sz w:val="22"/>
            </w:rPr>
            <w:fldChar w:fldCharType="begin"/>
          </w:r>
          <w:r>
            <w:rPr>
              <w:rFonts w:cs="Arial"/>
              <w:b/>
              <w:bCs/>
              <w:sz w:val="22"/>
            </w:rPr>
            <w:instrText xml:space="preserve"> PAGE </w:instrText>
          </w:r>
          <w:r w:rsidR="006E0233">
            <w:rPr>
              <w:rFonts w:cs="Arial"/>
              <w:b/>
              <w:bCs/>
              <w:sz w:val="22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</w:rPr>
            <w:t>4</w:t>
          </w:r>
          <w:r w:rsidR="006E0233">
            <w:rPr>
              <w:rFonts w:cs="Arial"/>
              <w:b/>
              <w:bCs/>
              <w:sz w:val="22"/>
            </w:rPr>
            <w:fldChar w:fldCharType="end"/>
          </w:r>
          <w:r>
            <w:rPr>
              <w:rFonts w:cs="Arial"/>
              <w:b/>
              <w:bCs/>
              <w:sz w:val="22"/>
            </w:rPr>
            <w:t xml:space="preserve"> de </w:t>
          </w:r>
          <w:r w:rsidR="006E0233">
            <w:rPr>
              <w:rFonts w:cs="Arial"/>
              <w:b/>
              <w:bCs/>
              <w:sz w:val="22"/>
            </w:rPr>
            <w:fldChar w:fldCharType="begin"/>
          </w:r>
          <w:r>
            <w:rPr>
              <w:rFonts w:cs="Arial"/>
              <w:b/>
              <w:bCs/>
              <w:sz w:val="22"/>
            </w:rPr>
            <w:instrText xml:space="preserve"> NUMPAGES </w:instrText>
          </w:r>
          <w:r w:rsidR="006E0233">
            <w:rPr>
              <w:rFonts w:cs="Arial"/>
              <w:b/>
              <w:bCs/>
              <w:sz w:val="22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</w:rPr>
            <w:t>1</w:t>
          </w:r>
          <w:r w:rsidR="006E0233">
            <w:rPr>
              <w:rFonts w:cs="Arial"/>
              <w:b/>
              <w:bCs/>
              <w:sz w:val="22"/>
            </w:rPr>
            <w:fldChar w:fldCharType="end"/>
          </w:r>
        </w:p>
      </w:tc>
    </w:tr>
    <w:tr w:rsidR="00B143BD">
      <w:trPr>
        <w:cantSplit/>
        <w:trHeight w:val="610"/>
      </w:trPr>
      <w:tc>
        <w:tcPr>
          <w:tcW w:w="106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rPr>
              <w:b/>
              <w:bCs/>
            </w:rPr>
          </w:pP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ESBORRALL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</w:pPr>
          <w:r>
            <w:rPr>
              <w:b/>
              <w:bCs/>
            </w:rPr>
            <w:t>Revisió 00</w:t>
          </w:r>
        </w:p>
      </w:tc>
      <w:tc>
        <w:tcPr>
          <w:tcW w:w="3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3BD" w:rsidRDefault="00B143BD">
          <w:pPr>
            <w:pStyle w:val="Piedepgina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4.2.3 Control dels documents</w:t>
          </w:r>
        </w:p>
      </w:tc>
    </w:tr>
  </w:tbl>
  <w:p w:rsidR="00B143BD" w:rsidRDefault="00B143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7401A1" w:rsidTr="00AF1E6E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7401A1" w:rsidRDefault="007401A1" w:rsidP="007401A1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389890" cy="389890"/>
                <wp:effectExtent l="0" t="0" r="0" b="0"/>
                <wp:docPr id="4" name="Imagen 4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7401A1" w:rsidRPr="0046345D" w:rsidRDefault="007401A1" w:rsidP="007401A1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7401A1" w:rsidRPr="0046345D" w:rsidRDefault="007401A1" w:rsidP="007401A1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IMP</w:t>
          </w:r>
          <w:r>
            <w:rPr>
              <w:rFonts w:cs="Arial"/>
              <w:b/>
              <w:bCs/>
              <w:sz w:val="18"/>
              <w:szCs w:val="18"/>
            </w:rPr>
            <w:t>_ET_53</w:t>
          </w:r>
        </w:p>
      </w:tc>
      <w:tc>
        <w:tcPr>
          <w:tcW w:w="1684" w:type="dxa"/>
          <w:shd w:val="clear" w:color="auto" w:fill="auto"/>
          <w:vAlign w:val="center"/>
        </w:tcPr>
        <w:p w:rsidR="007401A1" w:rsidRPr="0046345D" w:rsidRDefault="007401A1" w:rsidP="007401A1">
          <w:pPr>
            <w:pStyle w:val="Piedepgina"/>
            <w:jc w:val="center"/>
            <w:rPr>
              <w:rFonts w:cs="Arial"/>
              <w:b/>
              <w:sz w:val="18"/>
              <w:szCs w:val="18"/>
            </w:rPr>
          </w:pPr>
          <w:r w:rsidRPr="0046345D">
            <w:rPr>
              <w:rFonts w:cs="Arial"/>
              <w:b/>
              <w:sz w:val="18"/>
              <w:szCs w:val="18"/>
            </w:rPr>
            <w:t xml:space="preserve">Pàgina </w:t>
          </w:r>
          <w:r w:rsidRPr="0046345D">
            <w:rPr>
              <w:rFonts w:cs="Arial"/>
              <w:b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2</w:t>
          </w:r>
          <w:r w:rsidRPr="0046345D">
            <w:rPr>
              <w:rFonts w:cs="Arial"/>
              <w:b/>
              <w:sz w:val="18"/>
              <w:szCs w:val="18"/>
            </w:rPr>
            <w:fldChar w:fldCharType="end"/>
          </w:r>
          <w:r w:rsidRPr="0046345D">
            <w:rPr>
              <w:rFonts w:cs="Arial"/>
              <w:b/>
              <w:sz w:val="18"/>
              <w:szCs w:val="18"/>
            </w:rPr>
            <w:t xml:space="preserve"> de 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separate"/>
          </w:r>
          <w:r>
            <w:rPr>
              <w:rFonts w:cs="Arial"/>
              <w:b/>
              <w:bCs/>
              <w:noProof/>
              <w:sz w:val="18"/>
              <w:szCs w:val="18"/>
            </w:rPr>
            <w:t>7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7401A1" w:rsidTr="00AF1E6E">
      <w:tc>
        <w:tcPr>
          <w:tcW w:w="831" w:type="dxa"/>
          <w:vMerge/>
          <w:shd w:val="clear" w:color="auto" w:fill="auto"/>
        </w:tcPr>
        <w:p w:rsidR="007401A1" w:rsidRDefault="007401A1" w:rsidP="007401A1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7401A1" w:rsidRPr="0046345D" w:rsidRDefault="007401A1" w:rsidP="007401A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46345D">
            <w:rPr>
              <w:rFonts w:cs="Arial"/>
              <w:b/>
              <w:bCs/>
              <w:sz w:val="18"/>
              <w:szCs w:val="18"/>
            </w:rPr>
            <w:t>Revisió 0</w:t>
          </w:r>
          <w:r>
            <w:rPr>
              <w:rFonts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7401A1" w:rsidRPr="0046345D" w:rsidRDefault="007401A1" w:rsidP="007401A1">
          <w:pPr>
            <w:pStyle w:val="Piedepgina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PRORAMACIÓ FCT/DUAL</w:t>
          </w:r>
        </w:p>
      </w:tc>
    </w:tr>
    <w:tr w:rsidR="007401A1" w:rsidTr="00AF1E6E">
      <w:tc>
        <w:tcPr>
          <w:tcW w:w="8818" w:type="dxa"/>
          <w:gridSpan w:val="4"/>
          <w:shd w:val="clear" w:color="auto" w:fill="auto"/>
        </w:tcPr>
        <w:p w:rsidR="007401A1" w:rsidRPr="0046345D" w:rsidRDefault="007401A1" w:rsidP="007401A1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eastAsia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B143BD" w:rsidRDefault="00B143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24" w:rsidRDefault="00955124">
      <w:r>
        <w:separator/>
      </w:r>
    </w:p>
  </w:footnote>
  <w:footnote w:type="continuationSeparator" w:id="0">
    <w:p w:rsidR="00955124" w:rsidRDefault="0095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06" w:rsidRDefault="00216C42" w:rsidP="008F0D06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59264" behindDoc="0" locked="0" layoutInCell="1" allowOverlap="1">
          <wp:simplePos x="0" y="0"/>
          <wp:positionH relativeFrom="page">
            <wp:posOffset>363855</wp:posOffset>
          </wp:positionH>
          <wp:positionV relativeFrom="page">
            <wp:posOffset>487045</wp:posOffset>
          </wp:positionV>
          <wp:extent cx="257175" cy="295275"/>
          <wp:effectExtent l="19050" t="0" r="9525" b="0"/>
          <wp:wrapSquare wrapText="right"/>
          <wp:docPr id="28" name="Imagen 28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D06">
      <w:t>Generalitat de Catalunya</w:t>
    </w:r>
  </w:p>
  <w:p w:rsidR="008F0D06" w:rsidRDefault="008F0D06" w:rsidP="008F0D06">
    <w:pPr>
      <w:pStyle w:val="Encabezado"/>
      <w:tabs>
        <w:tab w:val="clear" w:pos="4252"/>
        <w:tab w:val="left" w:pos="567"/>
      </w:tabs>
      <w:spacing w:line="240" w:lineRule="exact"/>
    </w:pPr>
    <w:r>
      <w:t>Departament d’E</w:t>
    </w:r>
    <w:r w:rsidR="00E10156">
      <w:t>ducació</w:t>
    </w:r>
  </w:p>
  <w:p w:rsidR="008F0D06" w:rsidRDefault="008F0D06" w:rsidP="008F0D06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AD0D97">
      <w:rPr>
        <w:b/>
        <w:bCs/>
      </w:rPr>
      <w:t>Institut</w:t>
    </w:r>
    <w:r>
      <w:rPr>
        <w:bCs/>
      </w:rPr>
      <w:t xml:space="preserve"> </w:t>
    </w:r>
    <w:smartTag w:uri="urn:schemas-microsoft-com:office:smarttags" w:element="PersonName">
      <w:smartTagPr>
        <w:attr w:name="ProductID" w:val="Esteve Terradas i Illa&#10;"/>
      </w:smartTagPr>
      <w:r>
        <w:rPr>
          <w:b/>
        </w:rPr>
        <w:t>Esteve Terradas i Illa</w:t>
      </w:r>
    </w:smartTag>
  </w:p>
  <w:p w:rsidR="008F0D06" w:rsidRDefault="008F0D06" w:rsidP="008F0D06">
    <w:pPr>
      <w:pStyle w:val="Encabezado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66"/>
      <w:gridCol w:w="3366"/>
    </w:tblGrid>
    <w:tr w:rsidR="008F0D06" w:rsidTr="00B92E01">
      <w:trPr>
        <w:trHeight w:val="283"/>
      </w:trPr>
      <w:tc>
        <w:tcPr>
          <w:tcW w:w="6466" w:type="dxa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Departament: </w:t>
          </w:r>
        </w:p>
      </w:tc>
      <w:tc>
        <w:tcPr>
          <w:tcW w:w="3366" w:type="dxa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Grup/s: </w:t>
          </w:r>
        </w:p>
      </w:tc>
    </w:tr>
    <w:tr w:rsidR="008F0D06" w:rsidTr="00B92E01">
      <w:trPr>
        <w:trHeight w:val="283"/>
      </w:trPr>
      <w:tc>
        <w:tcPr>
          <w:tcW w:w="9832" w:type="dxa"/>
          <w:gridSpan w:val="2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Títol Cicle Formatiu: </w:t>
          </w:r>
          <w:r w:rsidRPr="009853AC">
            <w:rPr>
              <w:b/>
            </w:rPr>
            <w:t xml:space="preserve">Tècnic </w:t>
          </w:r>
        </w:p>
      </w:tc>
    </w:tr>
    <w:tr w:rsidR="008F0D06" w:rsidTr="00B92E01">
      <w:trPr>
        <w:trHeight w:val="283"/>
      </w:trPr>
      <w:tc>
        <w:tcPr>
          <w:tcW w:w="9832" w:type="dxa"/>
          <w:gridSpan w:val="2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>Codi i títol del Mòdul Professional: MPXX -  FCT</w:t>
          </w:r>
        </w:p>
      </w:tc>
    </w:tr>
    <w:tr w:rsidR="008F0D06" w:rsidTr="00B92E01">
      <w:trPr>
        <w:trHeight w:val="283"/>
      </w:trPr>
      <w:tc>
        <w:tcPr>
          <w:tcW w:w="6466" w:type="dxa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Data revisió contingut: </w:t>
          </w:r>
        </w:p>
      </w:tc>
      <w:tc>
        <w:tcPr>
          <w:tcW w:w="3366" w:type="dxa"/>
          <w:vAlign w:val="center"/>
        </w:tcPr>
        <w:p w:rsidR="008F0D06" w:rsidRDefault="008F0D06" w:rsidP="008F0D06">
          <w:pPr>
            <w:pStyle w:val="Encabezado"/>
            <w:rPr>
              <w:b/>
            </w:rPr>
          </w:pPr>
          <w:r>
            <w:rPr>
              <w:b/>
            </w:rPr>
            <w:t>Núm. revisió contingut: 00</w:t>
          </w:r>
        </w:p>
      </w:tc>
    </w:tr>
  </w:tbl>
  <w:p w:rsidR="00B143BD" w:rsidRPr="008F0D06" w:rsidRDefault="00B143BD" w:rsidP="008F0D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BD" w:rsidRDefault="00216C42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58240" behindDoc="0" locked="0" layoutInCell="1" allowOverlap="1" wp14:anchorId="497819E2" wp14:editId="1F85E1A0">
          <wp:simplePos x="0" y="0"/>
          <wp:positionH relativeFrom="page">
            <wp:posOffset>363855</wp:posOffset>
          </wp:positionH>
          <wp:positionV relativeFrom="page">
            <wp:posOffset>487045</wp:posOffset>
          </wp:positionV>
          <wp:extent cx="257175" cy="295275"/>
          <wp:effectExtent l="19050" t="0" r="9525" b="0"/>
          <wp:wrapSquare wrapText="right"/>
          <wp:docPr id="22" name="Imagen 2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43BD">
      <w:t>Generalitat de Catalunya</w:t>
    </w:r>
  </w:p>
  <w:p w:rsidR="00B143BD" w:rsidRDefault="00B143BD">
    <w:pPr>
      <w:pStyle w:val="Encabezado"/>
      <w:tabs>
        <w:tab w:val="clear" w:pos="4252"/>
        <w:tab w:val="left" w:pos="567"/>
      </w:tabs>
      <w:spacing w:line="240" w:lineRule="exact"/>
    </w:pPr>
    <w:r>
      <w:t xml:space="preserve">Departament </w:t>
    </w:r>
    <w:r w:rsidR="00E10156">
      <w:t>d’Educació</w:t>
    </w:r>
  </w:p>
  <w:p w:rsidR="00B143BD" w:rsidRDefault="00B143BD" w:rsidP="008250E8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8250E8">
      <w:rPr>
        <w:b/>
        <w:bCs/>
      </w:rPr>
      <w:t>Institut</w:t>
    </w:r>
    <w:r>
      <w:rPr>
        <w:bCs/>
      </w:rPr>
      <w:t xml:space="preserve"> </w:t>
    </w:r>
    <w:r>
      <w:rPr>
        <w:b/>
      </w:rPr>
      <w:t>Esteve Terradas i Illa</w:t>
    </w:r>
  </w:p>
  <w:p w:rsidR="00B143BD" w:rsidRDefault="00B143BD">
    <w:pPr>
      <w:pStyle w:val="Encabezado"/>
      <w:rPr>
        <w:b/>
      </w:rPr>
    </w:pPr>
  </w:p>
  <w:p w:rsidR="00B143BD" w:rsidRDefault="00B143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58" w:rsidRDefault="00083258" w:rsidP="008F0D06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61312" behindDoc="0" locked="0" layoutInCell="1" allowOverlap="1">
          <wp:simplePos x="0" y="0"/>
          <wp:positionH relativeFrom="page">
            <wp:posOffset>544195</wp:posOffset>
          </wp:positionH>
          <wp:positionV relativeFrom="page">
            <wp:posOffset>485775</wp:posOffset>
          </wp:positionV>
          <wp:extent cx="257175" cy="295275"/>
          <wp:effectExtent l="19050" t="0" r="9525" b="0"/>
          <wp:wrapSquare wrapText="right"/>
          <wp:docPr id="2" name="Imagen 28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Generalitat de Catalunya</w:t>
    </w:r>
  </w:p>
  <w:p w:rsidR="00083258" w:rsidRDefault="00083258" w:rsidP="008F0D06">
    <w:pPr>
      <w:pStyle w:val="Encabezado"/>
      <w:tabs>
        <w:tab w:val="clear" w:pos="4252"/>
        <w:tab w:val="left" w:pos="567"/>
      </w:tabs>
      <w:spacing w:line="240" w:lineRule="exact"/>
    </w:pPr>
    <w:r>
      <w:t>Departament d’Ensenyament</w:t>
    </w:r>
  </w:p>
  <w:p w:rsidR="00083258" w:rsidRDefault="00083258" w:rsidP="008F0D06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AD0D97">
      <w:rPr>
        <w:b/>
        <w:bCs/>
      </w:rPr>
      <w:t>Institut</w:t>
    </w:r>
    <w:r>
      <w:rPr>
        <w:bCs/>
      </w:rPr>
      <w:t xml:space="preserve"> </w:t>
    </w:r>
    <w:smartTag w:uri="urn:schemas-microsoft-com:office:smarttags" w:element="PersonName">
      <w:smartTagPr>
        <w:attr w:name="ProductID" w:val="Esteve Terradas i Illa&#10;"/>
      </w:smartTagPr>
      <w:r>
        <w:rPr>
          <w:b/>
        </w:rPr>
        <w:t>Esteve Terradas i Illa</w:t>
      </w:r>
    </w:smartTag>
  </w:p>
  <w:p w:rsidR="00083258" w:rsidRDefault="00083258" w:rsidP="008F0D06">
    <w:pPr>
      <w:pStyle w:val="Encabezado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284"/>
      <w:gridCol w:w="3286"/>
    </w:tblGrid>
    <w:tr w:rsidR="00083258" w:rsidTr="00B92E01">
      <w:trPr>
        <w:trHeight w:val="283"/>
      </w:trPr>
      <w:tc>
        <w:tcPr>
          <w:tcW w:w="6466" w:type="dxa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Departament: </w:t>
          </w:r>
        </w:p>
      </w:tc>
      <w:tc>
        <w:tcPr>
          <w:tcW w:w="3366" w:type="dxa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Grup/s: </w:t>
          </w:r>
        </w:p>
      </w:tc>
    </w:tr>
    <w:tr w:rsidR="00083258" w:rsidTr="00B92E01">
      <w:trPr>
        <w:trHeight w:val="283"/>
      </w:trPr>
      <w:tc>
        <w:tcPr>
          <w:tcW w:w="9832" w:type="dxa"/>
          <w:gridSpan w:val="2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Títol Cicle Formatiu: </w:t>
          </w:r>
          <w:r w:rsidRPr="009853AC">
            <w:rPr>
              <w:b/>
            </w:rPr>
            <w:t xml:space="preserve">Tècnic </w:t>
          </w:r>
        </w:p>
      </w:tc>
    </w:tr>
    <w:tr w:rsidR="00083258" w:rsidTr="00B92E01">
      <w:trPr>
        <w:trHeight w:val="283"/>
      </w:trPr>
      <w:tc>
        <w:tcPr>
          <w:tcW w:w="9832" w:type="dxa"/>
          <w:gridSpan w:val="2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>Codi i títol del Mòdul Professional: MPXX -  FCT</w:t>
          </w:r>
        </w:p>
      </w:tc>
    </w:tr>
    <w:tr w:rsidR="00083258" w:rsidTr="00B92E01">
      <w:trPr>
        <w:trHeight w:val="283"/>
      </w:trPr>
      <w:tc>
        <w:tcPr>
          <w:tcW w:w="6466" w:type="dxa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 xml:space="preserve">Data revisió contingut: </w:t>
          </w:r>
        </w:p>
      </w:tc>
      <w:tc>
        <w:tcPr>
          <w:tcW w:w="3366" w:type="dxa"/>
          <w:vAlign w:val="center"/>
        </w:tcPr>
        <w:p w:rsidR="00083258" w:rsidRDefault="00083258" w:rsidP="008F0D06">
          <w:pPr>
            <w:pStyle w:val="Encabezado"/>
            <w:rPr>
              <w:b/>
            </w:rPr>
          </w:pPr>
          <w:r>
            <w:rPr>
              <w:b/>
            </w:rPr>
            <w:t>Núm. revisió contingut: 00</w:t>
          </w:r>
        </w:p>
      </w:tc>
    </w:tr>
  </w:tbl>
  <w:p w:rsidR="00083258" w:rsidRPr="008F0D06" w:rsidRDefault="00083258" w:rsidP="008F0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DC1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4C4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CC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E2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C6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6A1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98C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AA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867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A1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497114"/>
    <w:multiLevelType w:val="hybridMultilevel"/>
    <w:tmpl w:val="C3B8E3E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858F9"/>
    <w:multiLevelType w:val="hybridMultilevel"/>
    <w:tmpl w:val="3F9E1BF8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EF91C79"/>
    <w:multiLevelType w:val="hybridMultilevel"/>
    <w:tmpl w:val="15B0441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FAB42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B04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3206A1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7731C8B"/>
    <w:multiLevelType w:val="hybridMultilevel"/>
    <w:tmpl w:val="6A20EDC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866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975E0B"/>
    <w:multiLevelType w:val="hybridMultilevel"/>
    <w:tmpl w:val="07242DAC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FA5408"/>
    <w:multiLevelType w:val="multilevel"/>
    <w:tmpl w:val="34CA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7652DE"/>
    <w:multiLevelType w:val="hybridMultilevel"/>
    <w:tmpl w:val="BF3AA9D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42244"/>
    <w:multiLevelType w:val="multilevel"/>
    <w:tmpl w:val="C402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F41DB7"/>
    <w:multiLevelType w:val="multilevel"/>
    <w:tmpl w:val="08AC1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7E7E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B522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701F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960604"/>
    <w:multiLevelType w:val="multilevel"/>
    <w:tmpl w:val="3F9E1B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780B26"/>
    <w:multiLevelType w:val="multilevel"/>
    <w:tmpl w:val="B36258A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244A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9F7C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E30D58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6E00CF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302E3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C60D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AD36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DA5C67"/>
    <w:multiLevelType w:val="hybridMultilevel"/>
    <w:tmpl w:val="E9B2D2AE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3770B7"/>
    <w:multiLevelType w:val="multilevel"/>
    <w:tmpl w:val="A456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CC7577"/>
    <w:multiLevelType w:val="hybridMultilevel"/>
    <w:tmpl w:val="DD360F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5A26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D44B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FE0988"/>
    <w:multiLevelType w:val="hybridMultilevel"/>
    <w:tmpl w:val="E3606BB4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4107A8"/>
    <w:multiLevelType w:val="hybridMultilevel"/>
    <w:tmpl w:val="5BCCF5E8"/>
    <w:lvl w:ilvl="0" w:tplc="F5685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06B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F46B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7156D3"/>
    <w:multiLevelType w:val="hybridMultilevel"/>
    <w:tmpl w:val="5DAC012C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40"/>
  </w:num>
  <w:num w:numId="3">
    <w:abstractNumId w:val="17"/>
  </w:num>
  <w:num w:numId="4">
    <w:abstractNumId w:val="20"/>
  </w:num>
  <w:num w:numId="5">
    <w:abstractNumId w:val="43"/>
  </w:num>
  <w:num w:numId="6">
    <w:abstractNumId w:val="23"/>
  </w:num>
  <w:num w:numId="7">
    <w:abstractNumId w:val="11"/>
  </w:num>
  <w:num w:numId="8">
    <w:abstractNumId w:val="18"/>
  </w:num>
  <w:num w:numId="9">
    <w:abstractNumId w:val="46"/>
  </w:num>
  <w:num w:numId="10">
    <w:abstractNumId w:val="37"/>
  </w:num>
  <w:num w:numId="11">
    <w:abstractNumId w:val="19"/>
  </w:num>
  <w:num w:numId="12">
    <w:abstractNumId w:val="31"/>
  </w:num>
  <w:num w:numId="13">
    <w:abstractNumId w:val="36"/>
  </w:num>
  <w:num w:numId="14">
    <w:abstractNumId w:val="28"/>
  </w:num>
  <w:num w:numId="15">
    <w:abstractNumId w:val="32"/>
  </w:num>
  <w:num w:numId="16">
    <w:abstractNumId w:val="26"/>
  </w:num>
  <w:num w:numId="17">
    <w:abstractNumId w:val="45"/>
  </w:num>
  <w:num w:numId="18">
    <w:abstractNumId w:val="44"/>
  </w:num>
  <w:num w:numId="19">
    <w:abstractNumId w:val="38"/>
  </w:num>
  <w:num w:numId="20">
    <w:abstractNumId w:val="39"/>
  </w:num>
  <w:num w:numId="21">
    <w:abstractNumId w:val="22"/>
  </w:num>
  <w:num w:numId="22">
    <w:abstractNumId w:val="47"/>
  </w:num>
  <w:num w:numId="23">
    <w:abstractNumId w:val="12"/>
  </w:num>
  <w:num w:numId="24">
    <w:abstractNumId w:val="21"/>
  </w:num>
  <w:num w:numId="25">
    <w:abstractNumId w:val="29"/>
  </w:num>
  <w:num w:numId="26">
    <w:abstractNumId w:val="48"/>
  </w:num>
  <w:num w:numId="27">
    <w:abstractNumId w:val="13"/>
  </w:num>
  <w:num w:numId="28">
    <w:abstractNumId w:val="34"/>
  </w:num>
  <w:num w:numId="29">
    <w:abstractNumId w:val="42"/>
  </w:num>
  <w:num w:numId="30">
    <w:abstractNumId w:val="33"/>
  </w:num>
  <w:num w:numId="31">
    <w:abstractNumId w:val="14"/>
  </w:num>
  <w:num w:numId="32">
    <w:abstractNumId w:val="27"/>
  </w:num>
  <w:num w:numId="33">
    <w:abstractNumId w:val="16"/>
  </w:num>
  <w:num w:numId="34">
    <w:abstractNumId w:val="15"/>
  </w:num>
  <w:num w:numId="35">
    <w:abstractNumId w:val="35"/>
  </w:num>
  <w:num w:numId="36">
    <w:abstractNumId w:val="25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24"/>
  </w:num>
  <w:num w:numId="48">
    <w:abstractNumId w:val="3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E"/>
    <w:rsid w:val="00024E47"/>
    <w:rsid w:val="00083258"/>
    <w:rsid w:val="00091F4F"/>
    <w:rsid w:val="00216C42"/>
    <w:rsid w:val="00275AB8"/>
    <w:rsid w:val="002A031B"/>
    <w:rsid w:val="0036400E"/>
    <w:rsid w:val="003D06AC"/>
    <w:rsid w:val="0043356B"/>
    <w:rsid w:val="00473F2F"/>
    <w:rsid w:val="00526E11"/>
    <w:rsid w:val="006E0233"/>
    <w:rsid w:val="006F719E"/>
    <w:rsid w:val="007401A1"/>
    <w:rsid w:val="0075213A"/>
    <w:rsid w:val="00774ABF"/>
    <w:rsid w:val="00791862"/>
    <w:rsid w:val="00813F15"/>
    <w:rsid w:val="008250E8"/>
    <w:rsid w:val="008F0D06"/>
    <w:rsid w:val="00955124"/>
    <w:rsid w:val="009B09E0"/>
    <w:rsid w:val="00B143BD"/>
    <w:rsid w:val="00B92E01"/>
    <w:rsid w:val="00DE3D51"/>
    <w:rsid w:val="00E10156"/>
    <w:rsid w:val="00EA3E02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394EED"/>
  <w15:docId w15:val="{67260AEC-1B72-4BB9-8F95-F3A5BE9B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33"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rsid w:val="006E0233"/>
    <w:pPr>
      <w:keepNext/>
      <w:spacing w:before="240" w:after="240"/>
      <w:outlineLvl w:val="0"/>
    </w:pPr>
    <w:rPr>
      <w:b/>
      <w:caps/>
      <w:spacing w:val="40"/>
      <w:szCs w:val="24"/>
    </w:rPr>
  </w:style>
  <w:style w:type="paragraph" w:styleId="Ttulo2">
    <w:name w:val="heading 2"/>
    <w:basedOn w:val="Normal"/>
    <w:next w:val="Normal"/>
    <w:qFormat/>
    <w:rsid w:val="006E0233"/>
    <w:pPr>
      <w:keepNext/>
      <w:numPr>
        <w:ilvl w:val="1"/>
        <w:numId w:val="3"/>
      </w:numPr>
      <w:tabs>
        <w:tab w:val="clear" w:pos="2856"/>
      </w:tabs>
      <w:ind w:left="0" w:firstLine="0"/>
      <w:outlineLvl w:val="1"/>
    </w:pPr>
  </w:style>
  <w:style w:type="paragraph" w:styleId="Ttulo3">
    <w:name w:val="heading 3"/>
    <w:basedOn w:val="Normal"/>
    <w:next w:val="Normal"/>
    <w:qFormat/>
    <w:rsid w:val="006E02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0233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6E0233"/>
    <w:pPr>
      <w:keepNext/>
      <w:spacing w:before="120" w:after="12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6E0233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6E0233"/>
    <w:pPr>
      <w:keepNext/>
      <w:outlineLvl w:val="6"/>
    </w:pPr>
    <w:rPr>
      <w:rFonts w:cs="Arial"/>
      <w:b/>
      <w:bCs/>
    </w:rPr>
  </w:style>
  <w:style w:type="paragraph" w:styleId="Ttulo8">
    <w:name w:val="heading 8"/>
    <w:basedOn w:val="Normal"/>
    <w:next w:val="Normal"/>
    <w:qFormat/>
    <w:rsid w:val="006E023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E02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E02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023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E0233"/>
    <w:rPr>
      <w:rFonts w:ascii="Arial" w:hAnsi="Arial"/>
      <w:b/>
      <w:color w:val="0000FF"/>
      <w:sz w:val="22"/>
      <w:u w:val="single"/>
    </w:rPr>
  </w:style>
  <w:style w:type="character" w:styleId="Hipervnculovisitado">
    <w:name w:val="FollowedHyperlink"/>
    <w:rsid w:val="006E0233"/>
    <w:rPr>
      <w:color w:val="800080"/>
      <w:u w:val="single"/>
    </w:rPr>
  </w:style>
  <w:style w:type="paragraph" w:customStyle="1" w:styleId="titulo3">
    <w:name w:val="titulo3"/>
    <w:basedOn w:val="Ttulo1"/>
    <w:rsid w:val="006E0233"/>
    <w:pPr>
      <w:numPr>
        <w:numId w:val="1"/>
      </w:numPr>
    </w:pPr>
    <w:rPr>
      <w:sz w:val="24"/>
    </w:rPr>
  </w:style>
  <w:style w:type="paragraph" w:customStyle="1" w:styleId="vietasQ">
    <w:name w:val="viñetas Q"/>
    <w:basedOn w:val="Normal"/>
    <w:rsid w:val="006E0233"/>
    <w:pPr>
      <w:numPr>
        <w:numId w:val="3"/>
      </w:numPr>
    </w:pPr>
  </w:style>
  <w:style w:type="paragraph" w:customStyle="1" w:styleId="interpretacion">
    <w:name w:val="interpretacion"/>
    <w:basedOn w:val="Normal"/>
    <w:rsid w:val="006E0233"/>
    <w:pPr>
      <w:spacing w:before="60" w:after="60"/>
      <w:jc w:val="both"/>
    </w:pPr>
    <w:rPr>
      <w:spacing w:val="24"/>
      <w:sz w:val="26"/>
    </w:rPr>
  </w:style>
  <w:style w:type="paragraph" w:customStyle="1" w:styleId="tituloprocediment1">
    <w:name w:val="tituloprocediment1"/>
    <w:basedOn w:val="Ttulo4"/>
    <w:rsid w:val="006E0233"/>
    <w:pPr>
      <w:spacing w:before="360" w:after="120"/>
    </w:pPr>
    <w:rPr>
      <w:rFonts w:ascii="Times New Roman" w:hAnsi="Times New Roman"/>
      <w:caps/>
      <w:sz w:val="26"/>
    </w:rPr>
  </w:style>
  <w:style w:type="paragraph" w:customStyle="1" w:styleId="tituloprocediment2">
    <w:name w:val="tituloprocediment2"/>
    <w:basedOn w:val="Ttulo4"/>
    <w:rsid w:val="006E0233"/>
    <w:pPr>
      <w:numPr>
        <w:numId w:val="4"/>
      </w:numPr>
      <w:spacing w:before="240" w:after="120"/>
      <w:ind w:left="357" w:hanging="357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rsid w:val="006E0233"/>
    <w:rPr>
      <w:rFonts w:cs="Arial"/>
    </w:rPr>
  </w:style>
  <w:style w:type="paragraph" w:customStyle="1" w:styleId="procediment3">
    <w:name w:val="procediment3"/>
    <w:basedOn w:val="tituloprocediment2"/>
    <w:rsid w:val="006E0233"/>
    <w:rPr>
      <w:caps w:val="0"/>
      <w:sz w:val="24"/>
    </w:rPr>
  </w:style>
  <w:style w:type="paragraph" w:styleId="TDC2">
    <w:name w:val="toc 2"/>
    <w:aliases w:val="INDEX"/>
    <w:basedOn w:val="Normal"/>
    <w:next w:val="Normal"/>
    <w:autoRedefine/>
    <w:uiPriority w:val="39"/>
    <w:rsid w:val="006E0233"/>
    <w:pPr>
      <w:tabs>
        <w:tab w:val="left" w:pos="720"/>
        <w:tab w:val="right" w:leader="underscore" w:pos="9911"/>
      </w:tabs>
      <w:spacing w:before="240" w:after="240"/>
      <w:jc w:val="both"/>
    </w:pPr>
    <w:rPr>
      <w:b/>
      <w:bCs/>
      <w:sz w:val="22"/>
      <w:szCs w:val="26"/>
    </w:rPr>
  </w:style>
  <w:style w:type="paragraph" w:styleId="TDC1">
    <w:name w:val="toc 1"/>
    <w:basedOn w:val="Normal"/>
    <w:next w:val="Normal"/>
    <w:autoRedefine/>
    <w:semiHidden/>
    <w:rsid w:val="006E0233"/>
    <w:pPr>
      <w:spacing w:before="120" w:after="240"/>
    </w:pPr>
    <w:rPr>
      <w:b/>
      <w:bCs/>
      <w:iCs/>
      <w:caps/>
      <w:sz w:val="28"/>
      <w:szCs w:val="28"/>
    </w:rPr>
  </w:style>
  <w:style w:type="paragraph" w:styleId="TDC3">
    <w:name w:val="toc 3"/>
    <w:basedOn w:val="Normal"/>
    <w:next w:val="Normal"/>
    <w:autoRedefine/>
    <w:semiHidden/>
    <w:rsid w:val="006E0233"/>
    <w:pPr>
      <w:ind w:left="480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6E0233"/>
    <w:pPr>
      <w:ind w:left="720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6E0233"/>
    <w:pPr>
      <w:ind w:left="960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6E0233"/>
    <w:pPr>
      <w:ind w:left="1200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6E0233"/>
    <w:pPr>
      <w:ind w:left="1440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6E0233"/>
    <w:pPr>
      <w:ind w:left="1680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6E0233"/>
    <w:pPr>
      <w:ind w:left="1920"/>
    </w:pPr>
    <w:rPr>
      <w:szCs w:val="24"/>
    </w:rPr>
  </w:style>
  <w:style w:type="paragraph" w:styleId="Sangradetextonormal">
    <w:name w:val="Body Text Indent"/>
    <w:basedOn w:val="Normal"/>
    <w:rsid w:val="006E0233"/>
    <w:pPr>
      <w:ind w:left="360"/>
    </w:pPr>
  </w:style>
  <w:style w:type="paragraph" w:customStyle="1" w:styleId="EstiloTDC2">
    <w:name w:val="Estilo TDC 2"/>
    <w:aliases w:val="INDEX + Después:  6 pto"/>
    <w:basedOn w:val="TDC2"/>
    <w:rsid w:val="006E0233"/>
    <w:pPr>
      <w:spacing w:after="120" w:line="360" w:lineRule="auto"/>
    </w:pPr>
    <w:rPr>
      <w:szCs w:val="20"/>
    </w:rPr>
  </w:style>
  <w:style w:type="paragraph" w:customStyle="1" w:styleId="indice">
    <w:name w:val="indice"/>
    <w:basedOn w:val="TDC2"/>
    <w:rsid w:val="006E0233"/>
    <w:pPr>
      <w:spacing w:after="120"/>
    </w:pPr>
    <w:rPr>
      <w:szCs w:val="20"/>
    </w:rPr>
  </w:style>
  <w:style w:type="character" w:styleId="Ttulodellibro">
    <w:name w:val="Book Title"/>
    <w:qFormat/>
    <w:rsid w:val="006E0233"/>
    <w:rPr>
      <w:b/>
      <w:bCs/>
      <w:smallCaps/>
      <w:spacing w:val="5"/>
    </w:rPr>
  </w:style>
  <w:style w:type="paragraph" w:customStyle="1" w:styleId="Estilo1">
    <w:name w:val="Estilo1"/>
    <w:basedOn w:val="Normal"/>
    <w:rsid w:val="006E0233"/>
  </w:style>
  <w:style w:type="paragraph" w:customStyle="1" w:styleId="EstiloCuadroSencillo05ptoAnchodelnea">
    <w:name w:val="Estilo Cuadro: (Sencillo  05 pto Ancho de línea)"/>
    <w:basedOn w:val="Normal"/>
    <w:autoRedefine/>
    <w:rsid w:val="006E023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lang w:eastAsia="ar-SA"/>
    </w:rPr>
  </w:style>
  <w:style w:type="paragraph" w:styleId="Textoindependiente3">
    <w:name w:val="Body Text 3"/>
    <w:basedOn w:val="Normal"/>
    <w:rsid w:val="006E0233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6E02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iCs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F0D06"/>
    <w:rPr>
      <w:rFonts w:ascii="Arial" w:hAnsi="Arial"/>
      <w:lang w:val="ca-ES"/>
    </w:rPr>
  </w:style>
  <w:style w:type="table" w:styleId="Tablaconcuadrcula">
    <w:name w:val="Table Grid"/>
    <w:basedOn w:val="Tablanormal"/>
    <w:rsid w:val="008F0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526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6E11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link w:val="Piedepgina"/>
    <w:uiPriority w:val="99"/>
    <w:rsid w:val="007401A1"/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0</TotalTime>
  <Pages>7</Pages>
  <Words>1880</Words>
  <Characters>10341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 l’atenció dels tutors/es de CF,</vt:lpstr>
      <vt:lpstr>A l’atenció dels tutors/es de CF,</vt:lpstr>
    </vt:vector>
  </TitlesOfParts>
  <Company>IES ESTEVE TERRADAS</Company>
  <LinksUpToDate>false</LinksUpToDate>
  <CharactersWithSpaces>12197</CharactersWithSpaces>
  <SharedDoc>false</SharedDoc>
  <HLinks>
    <vt:vector size="42" baseType="variant"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_Toc402093023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_Toc402093022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_Toc402093021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_Toc402093020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_Toc402093019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_Toc402093018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_Toc402093017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l’atenció dels tutors/es de CF,</dc:title>
  <dc:creator>ANDRES</dc:creator>
  <cp:lastModifiedBy>qualitat</cp:lastModifiedBy>
  <cp:revision>2</cp:revision>
  <cp:lastPrinted>2009-05-19T11:33:00Z</cp:lastPrinted>
  <dcterms:created xsi:type="dcterms:W3CDTF">2020-04-06T12:53:00Z</dcterms:created>
  <dcterms:modified xsi:type="dcterms:W3CDTF">2020-04-06T12:53:00Z</dcterms:modified>
</cp:coreProperties>
</file>