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pcz" ContentType="image/x-pcz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C69" w:rsidRPr="00160C69" w:rsidRDefault="00160C69">
      <w:pPr>
        <w:pStyle w:val="interpretacion"/>
      </w:pPr>
    </w:p>
    <w:p w:rsidR="00160C69" w:rsidRPr="00160C69" w:rsidRDefault="00160C69">
      <w:pPr>
        <w:pStyle w:val="interpretacion"/>
      </w:pPr>
    </w:p>
    <w:p w:rsidR="00160C69" w:rsidRPr="00160C69" w:rsidRDefault="00160C69">
      <w:pPr>
        <w:pStyle w:val="interpretacion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</w:pPr>
    </w:p>
    <w:p w:rsidR="00160C69" w:rsidRPr="00160C69" w:rsidRDefault="00160C69">
      <w:pPr>
        <w:pStyle w:val="interpretacion"/>
        <w:jc w:val="center"/>
        <w:rPr>
          <w:b/>
        </w:rPr>
      </w:pPr>
      <w:r w:rsidRPr="00160C69">
        <w:rPr>
          <w:b/>
        </w:rPr>
        <w:t>PROGRAMACIONS</w:t>
      </w:r>
      <w:r w:rsidR="009739B2">
        <w:rPr>
          <w:b/>
        </w:rPr>
        <w:t xml:space="preserve">  ESO </w:t>
      </w:r>
      <w:r w:rsidR="00214DE4">
        <w:rPr>
          <w:b/>
        </w:rPr>
        <w:t>–</w:t>
      </w:r>
      <w:r w:rsidR="009739B2">
        <w:rPr>
          <w:b/>
        </w:rPr>
        <w:t xml:space="preserve"> BATXILLERAT</w:t>
      </w:r>
    </w:p>
    <w:p w:rsidR="00160C69" w:rsidRPr="00160C69" w:rsidRDefault="00160C69">
      <w:pPr>
        <w:pStyle w:val="interpretacion"/>
        <w:jc w:val="center"/>
        <w:rPr>
          <w:b/>
        </w:rPr>
      </w:pPr>
    </w:p>
    <w:p w:rsidR="00160C69" w:rsidRPr="00160C69" w:rsidRDefault="00160C69">
      <w:pPr>
        <w:pStyle w:val="interpretacion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0"/>
        <w:gridCol w:w="5031"/>
      </w:tblGrid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160C69" w:rsidRPr="00160C69" w:rsidRDefault="00160C69">
            <w:pPr>
              <w:pStyle w:val="interpretacion"/>
              <w:jc w:val="right"/>
              <w:rPr>
                <w:b/>
              </w:rPr>
            </w:pPr>
            <w:r w:rsidRPr="00160C69">
              <w:rPr>
                <w:b/>
              </w:rPr>
              <w:t>Departament:</w:t>
            </w:r>
          </w:p>
        </w:tc>
        <w:tc>
          <w:tcPr>
            <w:tcW w:w="5031" w:type="dxa"/>
          </w:tcPr>
          <w:p w:rsidR="00160C69" w:rsidRPr="00160C69" w:rsidRDefault="00160C69">
            <w:pPr>
              <w:pStyle w:val="interpretacion"/>
              <w:jc w:val="left"/>
              <w:rPr>
                <w:b/>
              </w:rPr>
            </w:pPr>
            <w:r w:rsidRPr="00160C69">
              <w:rPr>
                <w:b/>
              </w:rPr>
              <w:t xml:space="preserve"> 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160C69" w:rsidRPr="00160C69" w:rsidRDefault="00160C69">
            <w:pPr>
              <w:pStyle w:val="interpretacion"/>
              <w:jc w:val="right"/>
              <w:rPr>
                <w:b/>
              </w:rPr>
            </w:pPr>
            <w:r w:rsidRPr="00160C69">
              <w:rPr>
                <w:b/>
              </w:rPr>
              <w:t>Curs:</w:t>
            </w:r>
          </w:p>
        </w:tc>
        <w:tc>
          <w:tcPr>
            <w:tcW w:w="5031" w:type="dxa"/>
          </w:tcPr>
          <w:p w:rsidR="00160C69" w:rsidRPr="00160C69" w:rsidRDefault="00160C69">
            <w:pPr>
              <w:pStyle w:val="interpretacion"/>
              <w:jc w:val="left"/>
              <w:rPr>
                <w:b/>
              </w:rPr>
            </w:pPr>
            <w:r w:rsidRPr="00160C69">
              <w:rPr>
                <w:b/>
              </w:rPr>
              <w:t xml:space="preserve"> 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5030" w:type="dxa"/>
          </w:tcPr>
          <w:p w:rsidR="00160C69" w:rsidRPr="00160C69" w:rsidRDefault="00160C69">
            <w:pPr>
              <w:pStyle w:val="interpretacion"/>
              <w:jc w:val="right"/>
              <w:rPr>
                <w:b/>
              </w:rPr>
            </w:pPr>
            <w:r w:rsidRPr="00160C69">
              <w:rPr>
                <w:b/>
              </w:rPr>
              <w:t>Matèria:</w:t>
            </w:r>
          </w:p>
        </w:tc>
        <w:tc>
          <w:tcPr>
            <w:tcW w:w="5031" w:type="dxa"/>
          </w:tcPr>
          <w:p w:rsidR="00160C69" w:rsidRPr="00160C69" w:rsidRDefault="00160C69">
            <w:pPr>
              <w:pStyle w:val="interpretacion"/>
              <w:jc w:val="left"/>
              <w:rPr>
                <w:b/>
              </w:rPr>
            </w:pPr>
            <w:r w:rsidRPr="00160C69">
              <w:rPr>
                <w:b/>
              </w:rPr>
              <w:t xml:space="preserve"> </w:t>
            </w:r>
          </w:p>
        </w:tc>
      </w:tr>
    </w:tbl>
    <w:p w:rsidR="00160C69" w:rsidRPr="00160C69" w:rsidRDefault="00160C69">
      <w:pPr>
        <w:pStyle w:val="interpretacion"/>
        <w:jc w:val="center"/>
        <w:rPr>
          <w:b/>
        </w:rPr>
      </w:pPr>
    </w:p>
    <w:p w:rsidR="00160C69" w:rsidRPr="00160C69" w:rsidRDefault="00160C69">
      <w:pPr>
        <w:pStyle w:val="interpretacion"/>
        <w:jc w:val="center"/>
        <w:rPr>
          <w:b/>
        </w:rPr>
      </w:pPr>
    </w:p>
    <w:p w:rsidR="00160C69" w:rsidRPr="00160C69" w:rsidRDefault="00160C69">
      <w:pPr>
        <w:pStyle w:val="interpretacion"/>
        <w:jc w:val="center"/>
        <w:rPr>
          <w:b/>
        </w:rPr>
        <w:sectPr w:rsidR="00160C69" w:rsidRPr="00160C69">
          <w:headerReference w:type="default" r:id="rId7"/>
          <w:footerReference w:type="default" r:id="rId8"/>
          <w:headerReference w:type="first" r:id="rId9"/>
          <w:pgSz w:w="11906" w:h="16838" w:code="9"/>
          <w:pgMar w:top="1021" w:right="851" w:bottom="1021" w:left="1134" w:header="720" w:footer="720" w:gutter="0"/>
          <w:cols w:space="720"/>
          <w:titlePg/>
        </w:sectPr>
      </w:pPr>
      <w:r w:rsidRPr="00160C69">
        <w:rPr>
          <w:b/>
        </w:rPr>
        <w:t xml:space="preserve"> </w:t>
      </w:r>
    </w:p>
    <w:p w:rsidR="00160C69" w:rsidRPr="00160C69" w:rsidRDefault="00160C69">
      <w:pPr>
        <w:pStyle w:val="Ttulo1"/>
      </w:pPr>
    </w:p>
    <w:p w:rsidR="00160C69" w:rsidRPr="00160C69" w:rsidRDefault="00160C69"/>
    <w:p w:rsidR="00160C69" w:rsidRPr="00160C69" w:rsidRDefault="00160C69"/>
    <w:p w:rsidR="00160C69" w:rsidRPr="00160C69" w:rsidRDefault="00160C69">
      <w:pPr>
        <w:pStyle w:val="titulo3"/>
        <w:numPr>
          <w:ilvl w:val="0"/>
          <w:numId w:val="0"/>
        </w:numPr>
        <w:pBdr>
          <w:bottom w:val="single" w:sz="4" w:space="1" w:color="auto"/>
        </w:pBdr>
      </w:pPr>
      <w:bookmarkStart w:id="3" w:name="_Toc11235173"/>
      <w:bookmarkStart w:id="4" w:name="_Toc11235371"/>
      <w:bookmarkStart w:id="5" w:name="_Toc11563712"/>
      <w:r w:rsidRPr="00160C69">
        <w:t>ÍNDEX:</w:t>
      </w:r>
      <w:bookmarkEnd w:id="3"/>
      <w:bookmarkEnd w:id="4"/>
      <w:bookmarkEnd w:id="5"/>
    </w:p>
    <w:p w:rsidR="00264F87" w:rsidRDefault="00160C69">
      <w:pPr>
        <w:pStyle w:val="TDC1"/>
        <w:tabs>
          <w:tab w:val="righ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s-ES"/>
        </w:rPr>
      </w:pPr>
      <w:r w:rsidRPr="00160C69">
        <w:rPr>
          <w:u w:val="single"/>
        </w:rPr>
        <w:fldChar w:fldCharType="begin"/>
      </w:r>
      <w:r w:rsidRPr="00160C69">
        <w:rPr>
          <w:u w:val="single"/>
        </w:rPr>
        <w:instrText xml:space="preserve"> TOC \h \z \t "Título 1;2;tituloprocediment1;1" </w:instrText>
      </w:r>
      <w:r w:rsidRPr="00160C69">
        <w:rPr>
          <w:u w:val="single"/>
        </w:rPr>
        <w:fldChar w:fldCharType="separate"/>
      </w:r>
      <w:hyperlink w:anchor="_Toc461122288" w:history="1">
        <w:r w:rsidR="00264F87" w:rsidRPr="00EF4708">
          <w:rPr>
            <w:rStyle w:val="Hipervnculo"/>
            <w:noProof/>
          </w:rPr>
          <w:t>0.    gestió de la programació</w:t>
        </w:r>
        <w:r w:rsidR="00264F87">
          <w:rPr>
            <w:noProof/>
            <w:webHidden/>
          </w:rPr>
          <w:tab/>
        </w:r>
        <w:r w:rsidR="00264F87">
          <w:rPr>
            <w:noProof/>
            <w:webHidden/>
          </w:rPr>
          <w:fldChar w:fldCharType="begin"/>
        </w:r>
        <w:r w:rsidR="00264F87">
          <w:rPr>
            <w:noProof/>
            <w:webHidden/>
          </w:rPr>
          <w:instrText xml:space="preserve"> PAGEREF _Toc461122288 \h </w:instrText>
        </w:r>
        <w:r w:rsidR="00264F87">
          <w:rPr>
            <w:noProof/>
            <w:webHidden/>
          </w:rPr>
        </w:r>
        <w:r w:rsidR="00264F87">
          <w:rPr>
            <w:noProof/>
            <w:webHidden/>
          </w:rPr>
          <w:fldChar w:fldCharType="separate"/>
        </w:r>
        <w:r w:rsidR="00264F87">
          <w:rPr>
            <w:noProof/>
            <w:webHidden/>
          </w:rPr>
          <w:t>3</w:t>
        </w:r>
        <w:r w:rsidR="00264F87">
          <w:rPr>
            <w:noProof/>
            <w:webHidden/>
          </w:rPr>
          <w:fldChar w:fldCharType="end"/>
        </w:r>
      </w:hyperlink>
    </w:p>
    <w:p w:rsidR="00264F87" w:rsidRDefault="00264F87">
      <w:pPr>
        <w:pStyle w:val="TDC1"/>
        <w:tabs>
          <w:tab w:val="left" w:pos="480"/>
          <w:tab w:val="righ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s-ES"/>
        </w:rPr>
      </w:pPr>
      <w:hyperlink w:anchor="_Toc461122289" w:history="1">
        <w:r w:rsidRPr="00EF4708">
          <w:rPr>
            <w:rStyle w:val="Hipervnculo"/>
            <w:noProof/>
          </w:rPr>
          <w:t>1.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 w:rsidRPr="00EF4708">
          <w:rPr>
            <w:rStyle w:val="Hipervnculo"/>
            <w:noProof/>
          </w:rPr>
          <w:t>Llibre i/o material UTILITZAT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_Toc461122289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4F87" w:rsidRDefault="00264F87">
      <w:pPr>
        <w:pStyle w:val="TDC1"/>
        <w:tabs>
          <w:tab w:val="left" w:pos="480"/>
          <w:tab w:val="righ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s-ES"/>
        </w:rPr>
      </w:pPr>
      <w:hyperlink w:anchor="_Toc461122290" w:history="1">
        <w:r w:rsidRPr="00EF4708">
          <w:rPr>
            <w:rStyle w:val="Hipervnculo"/>
            <w:noProof/>
          </w:rPr>
          <w:t>2.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 w:rsidRPr="00EF4708">
          <w:rPr>
            <w:rStyle w:val="Hipervnculo"/>
            <w:noProof/>
          </w:rPr>
          <w:t>CONTINGUTS CLAU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_Toc461122290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4F87" w:rsidRDefault="00264F87">
      <w:pPr>
        <w:pStyle w:val="TDC1"/>
        <w:tabs>
          <w:tab w:val="left" w:pos="480"/>
          <w:tab w:val="righ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s-ES"/>
        </w:rPr>
      </w:pPr>
      <w:hyperlink w:anchor="_Toc461122291" w:history="1">
        <w:r w:rsidRPr="00EF4708">
          <w:rPr>
            <w:rStyle w:val="Hipervnculo"/>
            <w:noProof/>
          </w:rPr>
          <w:t>3.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 w:rsidRPr="00EF4708">
          <w:rPr>
            <w:rStyle w:val="Hipervnculo"/>
            <w:noProof/>
          </w:rPr>
          <w:t>criteris I INSTRUMENTS GENERALS d’avaluació I RECUPERACIÓ de LA MATÈRIA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_Toc461122291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64F87" w:rsidRDefault="00264F87">
      <w:pPr>
        <w:pStyle w:val="TDC1"/>
        <w:tabs>
          <w:tab w:val="left" w:pos="480"/>
          <w:tab w:val="right" w:pos="9911"/>
        </w:tabs>
        <w:rPr>
          <w:rFonts w:ascii="Calibri" w:hAnsi="Calibri"/>
          <w:b w:val="0"/>
          <w:bCs w:val="0"/>
          <w:caps w:val="0"/>
          <w:noProof/>
          <w:sz w:val="22"/>
          <w:szCs w:val="22"/>
          <w:lang w:val="es-ES"/>
        </w:rPr>
      </w:pPr>
      <w:hyperlink w:anchor="_Toc461122292" w:history="1">
        <w:r w:rsidRPr="00EF4708">
          <w:rPr>
            <w:rStyle w:val="Hipervnculo"/>
            <w:noProof/>
          </w:rPr>
          <w:t>4.</w:t>
        </w:r>
        <w:r>
          <w:rPr>
            <w:rFonts w:ascii="Calibri" w:hAnsi="Calibri"/>
            <w:b w:val="0"/>
            <w:bCs w:val="0"/>
            <w:caps w:val="0"/>
            <w:noProof/>
            <w:sz w:val="22"/>
            <w:szCs w:val="22"/>
            <w:lang w:val="es-ES"/>
          </w:rPr>
          <w:tab/>
        </w:r>
        <w:r w:rsidRPr="00EF4708">
          <w:rPr>
            <w:rStyle w:val="Hipervnculo"/>
            <w:noProof/>
          </w:rPr>
          <w:t>TEMES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_Toc461122292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60C69" w:rsidRPr="00160C69" w:rsidRDefault="00160C69">
      <w:r w:rsidRPr="00160C69">
        <w:fldChar w:fldCharType="end"/>
      </w:r>
    </w:p>
    <w:p w:rsidR="00160C69" w:rsidRPr="00160C69" w:rsidRDefault="00160C69"/>
    <w:p w:rsidR="00160C69" w:rsidRPr="00160C69" w:rsidRDefault="00160C69"/>
    <w:p w:rsidR="00160C69" w:rsidRPr="00160C69" w:rsidRDefault="00160C69">
      <w:r w:rsidRPr="00160C69">
        <w:br w:type="page"/>
      </w:r>
    </w:p>
    <w:p w:rsidR="00160C69" w:rsidRPr="00160C69" w:rsidRDefault="00160C69">
      <w:pPr>
        <w:pStyle w:val="tituloprocediment1"/>
      </w:pPr>
      <w:bookmarkStart w:id="6" w:name="_Toc461122288"/>
      <w:r w:rsidRPr="00160C69">
        <w:t>0.</w:t>
      </w:r>
      <w:r w:rsidRPr="00160C69">
        <w:t xml:space="preserve">    </w:t>
      </w:r>
      <w:r w:rsidRPr="00160C69">
        <w:t>gestió de la programació</w:t>
      </w:r>
      <w:bookmarkEnd w:id="6"/>
    </w:p>
    <w:p w:rsidR="00160C69" w:rsidRPr="00160C69" w:rsidRDefault="00160C69">
      <w:pPr>
        <w:pStyle w:val="Ttulo1"/>
      </w:pPr>
    </w:p>
    <w:p w:rsidR="00160C69" w:rsidRPr="00160C69" w:rsidRDefault="00160C6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276"/>
        <w:gridCol w:w="1440"/>
        <w:gridCol w:w="2716"/>
        <w:gridCol w:w="2716"/>
      </w:tblGrid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160C69" w:rsidRPr="00160C69" w:rsidRDefault="00160C69">
            <w:pPr>
              <w:pStyle w:val="Ttulo4"/>
              <w:jc w:val="center"/>
            </w:pPr>
          </w:p>
        </w:tc>
        <w:tc>
          <w:tcPr>
            <w:tcW w:w="2716" w:type="dxa"/>
            <w:gridSpan w:val="2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  <w:jc w:val="center"/>
            </w:pPr>
            <w:r w:rsidRPr="00160C69">
              <w:t>Realitzat per: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  <w:jc w:val="center"/>
            </w:pPr>
            <w:r w:rsidRPr="00160C69">
              <w:t>Revisat per:</w:t>
            </w:r>
          </w:p>
        </w:tc>
        <w:tc>
          <w:tcPr>
            <w:tcW w:w="2716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  <w:jc w:val="center"/>
            </w:pPr>
            <w:r w:rsidRPr="00160C69">
              <w:t>Aprovat per: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Nom i cognom</w:t>
            </w:r>
          </w:p>
        </w:tc>
        <w:tc>
          <w:tcPr>
            <w:tcW w:w="2716" w:type="dxa"/>
            <w:gridSpan w:val="2"/>
            <w:vAlign w:val="center"/>
          </w:tcPr>
          <w:p w:rsidR="00160C69" w:rsidRPr="00160C69" w:rsidRDefault="00160C69"/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</w:p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Càrrec</w:t>
            </w:r>
          </w:p>
        </w:tc>
        <w:tc>
          <w:tcPr>
            <w:tcW w:w="2716" w:type="dxa"/>
            <w:gridSpan w:val="2"/>
            <w:vAlign w:val="center"/>
          </w:tcPr>
          <w:p w:rsidR="00160C69" w:rsidRPr="00160C69" w:rsidRDefault="00160C69">
            <w:pPr>
              <w:jc w:val="center"/>
            </w:pPr>
            <w:r w:rsidRPr="00160C69">
              <w:t>Professor/a</w:t>
            </w:r>
          </w:p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  <w:r w:rsidRPr="00160C69">
              <w:t>Cap de Departament</w:t>
            </w:r>
          </w:p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  <w:r w:rsidRPr="00160C69">
              <w:t>Direcció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13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Data</w:t>
            </w:r>
          </w:p>
        </w:tc>
        <w:tc>
          <w:tcPr>
            <w:tcW w:w="2716" w:type="dxa"/>
            <w:gridSpan w:val="2"/>
            <w:vAlign w:val="center"/>
          </w:tcPr>
          <w:p w:rsidR="00160C69" w:rsidRPr="00160C69" w:rsidRDefault="00160C69">
            <w:pPr>
              <w:jc w:val="center"/>
            </w:pPr>
          </w:p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</w:p>
        </w:tc>
        <w:tc>
          <w:tcPr>
            <w:tcW w:w="2716" w:type="dxa"/>
            <w:vAlign w:val="center"/>
          </w:tcPr>
          <w:p w:rsidR="00160C69" w:rsidRPr="00160C69" w:rsidRDefault="00160C69">
            <w:pPr>
              <w:jc w:val="center"/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60C69" w:rsidRPr="00160C69" w:rsidRDefault="00160C69">
            <w:pPr>
              <w:pStyle w:val="Ttulo4"/>
            </w:pPr>
          </w:p>
          <w:p w:rsidR="00160C69" w:rsidRPr="00160C69" w:rsidRDefault="00160C69"/>
          <w:p w:rsidR="00160C69" w:rsidRPr="00160C69" w:rsidRDefault="00160C69"/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0061" w:type="dxa"/>
            <w:gridSpan w:val="5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Llistat de les modificacions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Núm. Revisió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Data</w:t>
            </w:r>
          </w:p>
        </w:tc>
        <w:tc>
          <w:tcPr>
            <w:tcW w:w="6872" w:type="dxa"/>
            <w:gridSpan w:val="3"/>
            <w:shd w:val="clear" w:color="auto" w:fill="FFFFFF"/>
            <w:vAlign w:val="center"/>
          </w:tcPr>
          <w:p w:rsidR="00160C69" w:rsidRPr="00160C69" w:rsidRDefault="00160C69">
            <w:pPr>
              <w:pStyle w:val="Ttulo4"/>
            </w:pPr>
            <w:r w:rsidRPr="00160C69">
              <w:t>Descripció de la modificació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>
            <w:pPr>
              <w:jc w:val="center"/>
            </w:pPr>
          </w:p>
        </w:tc>
        <w:tc>
          <w:tcPr>
            <w:tcW w:w="6872" w:type="dxa"/>
            <w:gridSpan w:val="3"/>
            <w:vAlign w:val="center"/>
          </w:tcPr>
          <w:p w:rsidR="00160C69" w:rsidRPr="00160C69" w:rsidRDefault="00160C69"/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/>
        </w:tc>
        <w:tc>
          <w:tcPr>
            <w:tcW w:w="6872" w:type="dxa"/>
            <w:gridSpan w:val="3"/>
            <w:vAlign w:val="center"/>
          </w:tcPr>
          <w:p w:rsidR="00160C69" w:rsidRPr="00160C69" w:rsidRDefault="00160C69"/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/>
        </w:tc>
        <w:tc>
          <w:tcPr>
            <w:tcW w:w="6872" w:type="dxa"/>
            <w:gridSpan w:val="3"/>
            <w:vAlign w:val="center"/>
          </w:tcPr>
          <w:p w:rsidR="00160C69" w:rsidRPr="00160C69" w:rsidRDefault="00160C69">
            <w:pPr>
              <w:rPr>
                <w:szCs w:val="24"/>
              </w:rPr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/>
        </w:tc>
        <w:tc>
          <w:tcPr>
            <w:tcW w:w="6872" w:type="dxa"/>
            <w:gridSpan w:val="3"/>
            <w:vAlign w:val="center"/>
          </w:tcPr>
          <w:p w:rsidR="00160C69" w:rsidRPr="00160C69" w:rsidRDefault="00160C69"/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/>
        </w:tc>
        <w:tc>
          <w:tcPr>
            <w:tcW w:w="6872" w:type="dxa"/>
            <w:gridSpan w:val="3"/>
            <w:vAlign w:val="center"/>
          </w:tcPr>
          <w:p w:rsidR="00160C69" w:rsidRPr="00160C69" w:rsidRDefault="00160C69"/>
        </w:tc>
      </w:tr>
      <w:tr w:rsidR="00160C69" w:rsidRPr="00160C69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13" w:type="dxa"/>
            <w:vAlign w:val="center"/>
          </w:tcPr>
          <w:p w:rsidR="00160C69" w:rsidRPr="00160C69" w:rsidRDefault="00160C69"/>
        </w:tc>
        <w:tc>
          <w:tcPr>
            <w:tcW w:w="1276" w:type="dxa"/>
            <w:vAlign w:val="center"/>
          </w:tcPr>
          <w:p w:rsidR="00160C69" w:rsidRPr="00160C69" w:rsidRDefault="00160C69"/>
        </w:tc>
        <w:tc>
          <w:tcPr>
            <w:tcW w:w="6872" w:type="dxa"/>
            <w:gridSpan w:val="3"/>
            <w:vAlign w:val="center"/>
          </w:tcPr>
          <w:p w:rsidR="00160C69" w:rsidRPr="00160C69" w:rsidRDefault="00160C69" w:rsidP="00BB48E9">
            <w:bookmarkStart w:id="7" w:name="_GoBack"/>
            <w:bookmarkEnd w:id="7"/>
          </w:p>
        </w:tc>
      </w:tr>
    </w:tbl>
    <w:p w:rsidR="00160C69" w:rsidRPr="00160C69" w:rsidRDefault="00160C69" w:rsidP="00354695">
      <w:pPr>
        <w:pStyle w:val="tituloprocediment1"/>
        <w:ind w:left="360"/>
        <w:sectPr w:rsidR="00160C69" w:rsidRPr="00160C69">
          <w:footerReference w:type="default" r:id="rId10"/>
          <w:pgSz w:w="11906" w:h="16838"/>
          <w:pgMar w:top="1021" w:right="851" w:bottom="1021" w:left="1134" w:header="720" w:footer="720" w:gutter="0"/>
          <w:cols w:space="720"/>
        </w:sectPr>
      </w:pPr>
    </w:p>
    <w:p w:rsidR="00160C69" w:rsidRPr="00160C69" w:rsidRDefault="00160C69"/>
    <w:p w:rsidR="00160C69" w:rsidRPr="00160C69" w:rsidRDefault="00160C69">
      <w:pPr>
        <w:pStyle w:val="tituloprocediment1"/>
        <w:numPr>
          <w:ilvl w:val="0"/>
          <w:numId w:val="19"/>
        </w:numPr>
        <w:tabs>
          <w:tab w:val="clear" w:pos="360"/>
        </w:tabs>
      </w:pPr>
      <w:bookmarkStart w:id="8" w:name="_Toc11235374"/>
      <w:bookmarkStart w:id="9" w:name="_Toc461122289"/>
      <w:r w:rsidRPr="00160C69">
        <w:t xml:space="preserve">Llibre i/o material </w:t>
      </w:r>
      <w:bookmarkEnd w:id="8"/>
      <w:r w:rsidRPr="00160C69">
        <w:t>UTILITZAT</w:t>
      </w:r>
      <w:bookmarkEnd w:id="9"/>
    </w:p>
    <w:p w:rsidR="00160C69" w:rsidRPr="00160C69" w:rsidRDefault="001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C69" w:rsidRPr="00160C69" w:rsidRDefault="001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C69" w:rsidRPr="00160C69" w:rsidRDefault="001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C69" w:rsidRPr="00354695" w:rsidRDefault="006641EA" w:rsidP="00354695">
      <w:pPr>
        <w:pStyle w:val="tituloprocediment1"/>
        <w:numPr>
          <w:ilvl w:val="0"/>
          <w:numId w:val="19"/>
        </w:numPr>
      </w:pPr>
      <w:bookmarkStart w:id="10" w:name="_Toc461122290"/>
      <w:r w:rsidRPr="00354695">
        <w:t>CONTINGUTS CLAU</w:t>
      </w:r>
      <w:bookmarkEnd w:id="10"/>
    </w:p>
    <w:p w:rsidR="00160C69" w:rsidRPr="00160C69" w:rsidRDefault="0035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54695">
        <w:rPr>
          <w:highlight w:val="yellow"/>
        </w:rPr>
        <w:t>Llistat dels continguts clau que marca el Decret</w:t>
      </w:r>
      <w:r w:rsidR="00C15C20" w:rsidRPr="00C15C20">
        <w:rPr>
          <w:highlight w:val="yellow"/>
        </w:rPr>
        <w:t xml:space="preserve"> del nivell corresponent</w:t>
      </w:r>
      <w:r w:rsidR="00C15C20">
        <w:t xml:space="preserve"> </w:t>
      </w:r>
    </w:p>
    <w:p w:rsidR="00160C69" w:rsidRPr="00160C69" w:rsidRDefault="00160C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60C69" w:rsidRPr="00160C69" w:rsidRDefault="00160C69">
      <w:pPr>
        <w:pStyle w:val="tituloprocediment1"/>
        <w:numPr>
          <w:ilvl w:val="0"/>
          <w:numId w:val="19"/>
        </w:numPr>
      </w:pPr>
      <w:bookmarkStart w:id="11" w:name="_Toc11235376"/>
      <w:bookmarkStart w:id="12" w:name="_Toc461122291"/>
      <w:r w:rsidRPr="00160C69">
        <w:t xml:space="preserve">criteris </w:t>
      </w:r>
      <w:r w:rsidR="00F0071B" w:rsidRPr="00354695">
        <w:t>I INSTRUMENTS GENERALS</w:t>
      </w:r>
      <w:r w:rsidR="00F0071B">
        <w:t xml:space="preserve"> </w:t>
      </w:r>
      <w:r w:rsidRPr="00160C69">
        <w:t>d’avaluació I RECUPERACIÓ</w:t>
      </w:r>
      <w:r w:rsidRPr="00160C69">
        <w:rPr>
          <w:color w:val="FF00FF"/>
        </w:rPr>
        <w:t xml:space="preserve"> </w:t>
      </w:r>
      <w:r w:rsidRPr="00160C69">
        <w:t>de</w:t>
      </w:r>
      <w:bookmarkEnd w:id="11"/>
      <w:r w:rsidRPr="00160C69">
        <w:t xml:space="preserve"> LA MATÈRIA</w:t>
      </w:r>
      <w:bookmarkEnd w:id="12"/>
    </w:p>
    <w:p w:rsidR="00160C69" w:rsidRPr="00160C69" w:rsidRDefault="00354695" w:rsidP="00354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sectPr w:rsidR="00160C69" w:rsidRPr="00160C69">
          <w:pgSz w:w="11906" w:h="16838"/>
          <w:pgMar w:top="1134" w:right="1134" w:bottom="1134" w:left="1418" w:header="720" w:footer="720" w:gutter="0"/>
          <w:cols w:space="720"/>
          <w:docGrid w:linePitch="254"/>
        </w:sectPr>
      </w:pPr>
      <w:r w:rsidRPr="00354695">
        <w:rPr>
          <w:highlight w:val="yellow"/>
        </w:rPr>
        <w:t>Pel que fa als instruments generals d’avaluació cal que coincideixin amb els indicats al full d’inici de curs.</w:t>
      </w:r>
    </w:p>
    <w:p w:rsidR="00160C69" w:rsidRPr="00160C69" w:rsidRDefault="00160C69"/>
    <w:p w:rsidR="00160C69" w:rsidRPr="00354695" w:rsidRDefault="006641EA" w:rsidP="00354695">
      <w:pPr>
        <w:pStyle w:val="tituloprocediment1"/>
        <w:numPr>
          <w:ilvl w:val="0"/>
          <w:numId w:val="19"/>
        </w:numPr>
        <w:rPr>
          <w:u w:val="single"/>
        </w:rPr>
      </w:pPr>
      <w:bookmarkStart w:id="13" w:name="_Toc461122292"/>
      <w:r w:rsidRPr="00354695">
        <w:rPr>
          <w:u w:val="single"/>
        </w:rPr>
        <w:t>TEMES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550"/>
        <w:gridCol w:w="3165"/>
      </w:tblGrid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00FFFF"/>
          </w:tcPr>
          <w:p w:rsidR="00160C69" w:rsidRPr="00160C69" w:rsidRDefault="006641EA">
            <w:pPr>
              <w:pStyle w:val="Ttulo1"/>
            </w:pPr>
            <w:bookmarkStart w:id="14" w:name="_Toc11235379"/>
            <w:bookmarkStart w:id="15" w:name="_Toc461122293"/>
            <w:r w:rsidRPr="00354695">
              <w:rPr>
                <w:caps w:val="0"/>
              </w:rPr>
              <w:t>TEMA</w:t>
            </w:r>
            <w:r>
              <w:rPr>
                <w:caps w:val="0"/>
              </w:rPr>
              <w:t xml:space="preserve"> </w:t>
            </w:r>
            <w:r w:rsidR="009739B2" w:rsidRPr="00160C69">
              <w:rPr>
                <w:caps w:val="0"/>
              </w:rPr>
              <w:t>NÚM</w:t>
            </w:r>
            <w:bookmarkEnd w:id="14"/>
            <w:r w:rsidR="009739B2" w:rsidRPr="00160C69">
              <w:rPr>
                <w:caps w:val="0"/>
              </w:rPr>
              <w:t>:</w:t>
            </w:r>
            <w:bookmarkStart w:id="16" w:name="_Toc11235380"/>
            <w:r w:rsidR="009739B2" w:rsidRPr="00160C69">
              <w:rPr>
                <w:caps w:val="0"/>
              </w:rPr>
              <w:t xml:space="preserve"> 1</w:t>
            </w:r>
            <w:bookmarkStart w:id="17" w:name="_Toc11235381"/>
            <w:bookmarkEnd w:id="16"/>
            <w:r w:rsidR="009739B2" w:rsidRPr="00160C69">
              <w:rPr>
                <w:caps w:val="0"/>
              </w:rPr>
              <w:t>, TÍTOL:</w:t>
            </w:r>
            <w:bookmarkEnd w:id="15"/>
            <w:bookmarkEnd w:id="17"/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pStyle w:val="Ttulo5"/>
            </w:pPr>
            <w:r w:rsidRPr="00160C69">
              <w:t>DURADA TOTAL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</w:tcPr>
          <w:p w:rsidR="00160C69" w:rsidRPr="00160C69" w:rsidRDefault="00160C69">
            <w:pPr>
              <w:pStyle w:val="Ttulo5"/>
              <w:rPr>
                <w:b w:val="0"/>
              </w:rPr>
            </w:pPr>
            <w:r w:rsidRPr="00160C69">
              <w:rPr>
                <w:b w:val="0"/>
              </w:rPr>
              <w:t>XXX hores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 w:rsidP="00354695">
            <w:pPr>
              <w:pStyle w:val="Ttulo5"/>
            </w:pPr>
            <w:r w:rsidRPr="00160C69">
              <w:t xml:space="preserve">CONTINGUTS 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pStyle w:val="Encabezado"/>
              <w:tabs>
                <w:tab w:val="clear" w:pos="4252"/>
                <w:tab w:val="clear" w:pos="8504"/>
              </w:tabs>
              <w:rPr>
                <w:u w:val="single"/>
              </w:rPr>
            </w:pPr>
          </w:p>
          <w:p w:rsidR="00160C69" w:rsidRPr="00160C69" w:rsidRDefault="00354695" w:rsidP="00354695">
            <w:r w:rsidRPr="00354695">
              <w:rPr>
                <w:highlight w:val="yellow"/>
              </w:rPr>
              <w:t>Llistat de continguts de cada tema</w:t>
            </w:r>
          </w:p>
        </w:tc>
      </w:tr>
      <w:tr w:rsidR="00EF50AC" w:rsidRPr="00160C69" w:rsidTr="00DA511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EF50AC" w:rsidRPr="00160C69" w:rsidRDefault="00EF50AC">
            <w:pPr>
              <w:pStyle w:val="Ttulo5"/>
            </w:pPr>
            <w:r>
              <w:t>DIMENSIONS, COMPETÈNCIES I INDICADORS</w:t>
            </w:r>
          </w:p>
        </w:tc>
      </w:tr>
      <w:tr w:rsidR="00354695" w:rsidRPr="00160C69" w:rsidTr="00DA511A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354695" w:rsidRDefault="00354695">
            <w:pPr>
              <w:pStyle w:val="Ttulo5"/>
            </w:pPr>
            <w:r w:rsidRPr="00354695">
              <w:rPr>
                <w:highlight w:val="yellow"/>
              </w:rPr>
              <w:t>En aquesta taula cal lligar les dimensions (les quals engloben més d’una competència) amb les competències i aquestes amb els indicadors</w:t>
            </w:r>
          </w:p>
        </w:tc>
      </w:tr>
      <w:tr w:rsidR="00EF50AC" w:rsidRPr="00160C69" w:rsidTr="00EF50AC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  <w:vAlign w:val="bottom"/>
          </w:tcPr>
          <w:p w:rsidR="00EF50AC" w:rsidRPr="00354695" w:rsidRDefault="00EF50AC" w:rsidP="00EF50AC">
            <w:pPr>
              <w:pStyle w:val="Ttulo5"/>
              <w:jc w:val="center"/>
              <w:rPr>
                <w:b w:val="0"/>
              </w:rPr>
            </w:pPr>
            <w:r w:rsidRPr="00354695">
              <w:rPr>
                <w:b w:val="0"/>
              </w:rPr>
              <w:t>D</w:t>
            </w:r>
          </w:p>
          <w:p w:rsidR="00EF50AC" w:rsidRPr="00354695" w:rsidRDefault="00EF50AC" w:rsidP="00EF50AC">
            <w:pPr>
              <w:jc w:val="center"/>
            </w:pPr>
          </w:p>
        </w:tc>
        <w:tc>
          <w:tcPr>
            <w:tcW w:w="5550" w:type="dxa"/>
            <w:shd w:val="clear" w:color="auto" w:fill="FFFFFF"/>
            <w:vAlign w:val="center"/>
          </w:tcPr>
          <w:p w:rsidR="00EF50AC" w:rsidRPr="00354695" w:rsidRDefault="00EF50AC" w:rsidP="00EF50AC">
            <w:pPr>
              <w:pStyle w:val="Ttulo5"/>
              <w:jc w:val="center"/>
              <w:rPr>
                <w:b w:val="0"/>
              </w:rPr>
            </w:pPr>
            <w:r w:rsidRPr="00354695">
              <w:rPr>
                <w:b w:val="0"/>
              </w:rPr>
              <w:t>COMPETÈNCIA</w:t>
            </w:r>
          </w:p>
        </w:tc>
        <w:tc>
          <w:tcPr>
            <w:tcW w:w="3165" w:type="dxa"/>
            <w:shd w:val="clear" w:color="auto" w:fill="FFFFFF"/>
            <w:vAlign w:val="center"/>
          </w:tcPr>
          <w:p w:rsidR="00EF50AC" w:rsidRPr="00354695" w:rsidRDefault="00EF50AC" w:rsidP="00EF50AC">
            <w:pPr>
              <w:pStyle w:val="Ttulo5"/>
              <w:jc w:val="center"/>
              <w:rPr>
                <w:b w:val="0"/>
              </w:rPr>
            </w:pPr>
            <w:r w:rsidRPr="00354695">
              <w:rPr>
                <w:b w:val="0"/>
              </w:rPr>
              <w:t>INDICADORS</w:t>
            </w:r>
          </w:p>
        </w:tc>
      </w:tr>
      <w:tr w:rsidR="00EF50AC" w:rsidRPr="00160C69" w:rsidTr="00EF50AC">
        <w:tblPrEx>
          <w:tblCellMar>
            <w:top w:w="0" w:type="dxa"/>
            <w:bottom w:w="0" w:type="dxa"/>
          </w:tblCellMar>
        </w:tblPrEx>
        <w:tc>
          <w:tcPr>
            <w:tcW w:w="779" w:type="dxa"/>
            <w:shd w:val="clear" w:color="auto" w:fill="FFFFFF"/>
          </w:tcPr>
          <w:p w:rsidR="00EF50AC" w:rsidRDefault="00EF50AC">
            <w:pPr>
              <w:pStyle w:val="Ttulo5"/>
            </w:pPr>
          </w:p>
        </w:tc>
        <w:tc>
          <w:tcPr>
            <w:tcW w:w="5550" w:type="dxa"/>
            <w:shd w:val="clear" w:color="auto" w:fill="FFFFFF"/>
            <w:vAlign w:val="center"/>
          </w:tcPr>
          <w:p w:rsidR="00EF50AC" w:rsidRDefault="00EF50AC" w:rsidP="00EF50AC">
            <w:pPr>
              <w:pStyle w:val="Ttulo5"/>
              <w:jc w:val="center"/>
            </w:pPr>
          </w:p>
        </w:tc>
        <w:tc>
          <w:tcPr>
            <w:tcW w:w="3165" w:type="dxa"/>
            <w:shd w:val="clear" w:color="auto" w:fill="FFFFFF"/>
            <w:vAlign w:val="center"/>
          </w:tcPr>
          <w:p w:rsidR="00EF50AC" w:rsidRDefault="00EF50AC" w:rsidP="00EF50AC">
            <w:pPr>
              <w:pStyle w:val="Ttulo5"/>
              <w:jc w:val="center"/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6641EA" w:rsidRDefault="006641EA" w:rsidP="00354695">
            <w:pPr>
              <w:pStyle w:val="Ttulo5"/>
              <w:rPr>
                <w:strike/>
              </w:rPr>
            </w:pPr>
            <w:r w:rsidRPr="00160C69">
              <w:t>CRITERIS D’AVALUACIÓ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rPr>
                <w:highlight w:val="yellow"/>
              </w:rPr>
            </w:pPr>
          </w:p>
          <w:p w:rsidR="00160C69" w:rsidRPr="00160C69" w:rsidRDefault="00160C69" w:rsidP="006641EA"/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 w:rsidP="006641EA">
            <w:pPr>
              <w:pStyle w:val="Ttulo5"/>
            </w:pPr>
            <w:r w:rsidRPr="00160C69">
              <w:t>METODOLOGIA I SEQÜÈNCIA DIDÀCTICA</w:t>
            </w:r>
            <w:r w:rsidR="006641EA">
              <w:t xml:space="preserve">   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jc w:val="left"/>
              <w:rPr>
                <w:szCs w:val="24"/>
                <w:highlight w:val="yellow"/>
              </w:rPr>
            </w:pPr>
          </w:p>
          <w:p w:rsidR="00160C69" w:rsidRPr="00160C69" w:rsidRDefault="00160C69" w:rsidP="00160C69">
            <w:r w:rsidRPr="00160C69">
              <w:rPr>
                <w:highlight w:val="yellow"/>
              </w:rPr>
              <w:t>La seqüència didàctica ha de descriure ordenadament el conjunt de les activitats d’ensenyament que ha de realitzar el docent i de les activitats d’aprenentatge que ha de realitzar l’alumnat, que li possibiliten assolir les competències establertes</w:t>
            </w:r>
            <w:r>
              <w:rPr>
                <w:highlight w:val="yellow"/>
              </w:rPr>
              <w:t>, juntament</w:t>
            </w:r>
            <w:r w:rsidRPr="00160C69">
              <w:rPr>
                <w:highlight w:val="yellow"/>
              </w:rPr>
              <w:t xml:space="preserve"> amb la seva temporització.</w:t>
            </w:r>
          </w:p>
          <w:p w:rsidR="00160C69" w:rsidRPr="00160C69" w:rsidRDefault="00160C69">
            <w:pPr>
              <w:jc w:val="left"/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pStyle w:val="Ttulo5"/>
            </w:pPr>
            <w:r w:rsidRPr="00160C69">
              <w:t>ATENCIÓ A LA DIVERSITAT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jc w:val="left"/>
              <w:rPr>
                <w:szCs w:val="24"/>
                <w:highlight w:val="yellow"/>
              </w:rPr>
            </w:pPr>
          </w:p>
          <w:p w:rsidR="00160C69" w:rsidRPr="00160C69" w:rsidRDefault="00354695">
            <w:pPr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Cal escriure de quina manera pot afectar la programació per aquells grups que tinguin adaptacions curriculars i per tant s’alteri la programació.</w:t>
            </w:r>
          </w:p>
          <w:p w:rsidR="00160C69" w:rsidRPr="00160C69" w:rsidRDefault="00160C69">
            <w:r w:rsidRPr="00160C69">
              <w:rPr>
                <w:highlight w:val="yellow"/>
              </w:rPr>
              <w:t xml:space="preserve">En el cas d’alumnat amb unes necessitats educatives i personals diferents de la resta de companys/es i on les adaptacions incorporades en la programació ordinària de l’aula i les mesures de reforç previstes siguin insuficients, cal elaborar un pla individualitzat que reculli el conjunt d’ajudes, suports i adaptacions que pugui necessitar.  Les mesures d’atenció a la diversitat s’explicitaran al costat de les activitats, ja sigui usant l’espai corresponent del format o </w:t>
            </w:r>
            <w:r w:rsidRPr="00160C69">
              <w:rPr>
                <w:highlight w:val="yellow"/>
              </w:rPr>
              <w:lastRenderedPageBreak/>
              <w:t>bé redactant a banda, de forma més detallada, les mesures d’atenció a la diversitat que, de forma ordinària, consistiran en adaptar les activitats que calgui per a l’alumnat concret.</w:t>
            </w:r>
          </w:p>
          <w:p w:rsidR="00160C69" w:rsidRPr="00160C69" w:rsidRDefault="00160C69">
            <w:pPr>
              <w:jc w:val="left"/>
            </w:pP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pStyle w:val="Ttulo5"/>
            </w:pPr>
            <w:r w:rsidRPr="00160C69">
              <w:lastRenderedPageBreak/>
              <w:t>RECURSOS I MATERIALS</w:t>
            </w:r>
          </w:p>
        </w:tc>
      </w:tr>
      <w:tr w:rsidR="00160C69" w:rsidRPr="00160C69">
        <w:tblPrEx>
          <w:tblCellMar>
            <w:top w:w="0" w:type="dxa"/>
            <w:bottom w:w="0" w:type="dxa"/>
          </w:tblCellMar>
        </w:tblPrEx>
        <w:tc>
          <w:tcPr>
            <w:tcW w:w="9494" w:type="dxa"/>
            <w:gridSpan w:val="3"/>
            <w:shd w:val="clear" w:color="auto" w:fill="FFFFFF"/>
          </w:tcPr>
          <w:p w:rsidR="00160C69" w:rsidRPr="00160C69" w:rsidRDefault="00160C69">
            <w:pPr>
              <w:pStyle w:val="Ttulo5"/>
            </w:pPr>
          </w:p>
        </w:tc>
      </w:tr>
    </w:tbl>
    <w:p w:rsidR="00160C69" w:rsidRPr="00160C69" w:rsidRDefault="00160C69">
      <w:pPr>
        <w:jc w:val="left"/>
        <w:rPr>
          <w:b/>
          <w:caps/>
          <w:shadow/>
        </w:rPr>
      </w:pPr>
    </w:p>
    <w:sectPr w:rsidR="00160C69" w:rsidRPr="00160C69">
      <w:pgSz w:w="11906" w:h="16838"/>
      <w:pgMar w:top="1134" w:right="1134" w:bottom="1134" w:left="1418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A65" w:rsidRDefault="00674A65">
      <w:r>
        <w:separator/>
      </w:r>
    </w:p>
  </w:endnote>
  <w:endnote w:type="continuationSeparator" w:id="0">
    <w:p w:rsidR="00674A65" w:rsidRDefault="00674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2607"/>
      <w:gridCol w:w="1835"/>
      <w:gridCol w:w="1835"/>
      <w:gridCol w:w="1835"/>
    </w:tblGrid>
    <w:tr w:rsidR="009739B2">
      <w:tblPrEx>
        <w:tblCellMar>
          <w:top w:w="0" w:type="dxa"/>
          <w:bottom w:w="0" w:type="dxa"/>
        </w:tblCellMar>
      </w:tblPrEx>
      <w:trPr>
        <w:cantSplit/>
        <w:trHeight w:val="512"/>
      </w:trPr>
      <w:tc>
        <w:tcPr>
          <w:tcW w:w="1063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</w:pPr>
          <w:r>
            <w:rPr>
              <w:noProof/>
              <w:sz w:val="20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7" type="#_x0000_t75" style="position:absolute;left:0;text-align:left;margin-left:1.35pt;margin-top:-68.2pt;width:45pt;height:44.65pt;z-index:2" o:allowincell="f">
                <v:imagedata r:id="rId1" o:title=""/>
              </v:shape>
            </w:pict>
          </w:r>
          <w:r>
            <w:rPr>
              <w:noProof/>
              <w:sz w:val="20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65" type="#_x0000_t202" style="position:absolute;left:0;text-align:left;margin-left:210pt;margin-top:-409.35pt;width:66.2pt;height:51.5pt;z-index:1" o:allowincell="f" filled="f" stroked="f">
                <v:textbox style="mso-next-textbox:#_x0000_s2065">
                  <w:txbxContent>
                    <w:bookmarkStart w:id="0" w:name="_MON_1077009773"/>
                    <w:bookmarkStart w:id="1" w:name="_MON_1077009856"/>
                    <w:bookmarkStart w:id="2" w:name="_MON_1077009902"/>
                    <w:bookmarkEnd w:id="0"/>
                    <w:bookmarkEnd w:id="1"/>
                    <w:bookmarkEnd w:id="2"/>
                    <w:p w:rsidR="009739B2" w:rsidRDefault="009739B2">
                      <w:r>
                        <w:object w:dxaOrig="1036" w:dyaOrig="886">
                          <v:shape id="_x0000_i1025" type="#_x0000_t75" style="width:51.75pt;height:44.25pt">
                            <v:imagedata r:id="rId2" r:pict="rId3" o:title=""/>
                          </v:shape>
                          <o:OLEObject Type="Embed" ProgID="Word.Picture.8" ShapeID="_x0000_i1025" DrawAspect="Content" ObjectID="_1647689653" r:id="rId4"/>
                        </w:object>
                      </w:r>
                    </w:p>
                  </w:txbxContent>
                </v:textbox>
              </v:shape>
            </w:pict>
          </w: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</w:pPr>
          <w:r>
            <w:rPr>
              <w:b/>
            </w:rPr>
            <w:t>PR-Q-423-T-01-ET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fldChar w:fldCharType="begin"/>
          </w:r>
          <w:r>
            <w:rPr>
              <w:b/>
              <w:sz w:val="20"/>
            </w:rPr>
            <w:instrText xml:space="preserve"> TIME \@ "dd/MM/aaaa" </w:instrText>
          </w:r>
          <w:r>
            <w:rPr>
              <w:b/>
              <w:sz w:val="20"/>
            </w:rPr>
            <w:fldChar w:fldCharType="separate"/>
          </w:r>
          <w:r w:rsidR="00BB48E9">
            <w:rPr>
              <w:b/>
              <w:noProof/>
              <w:sz w:val="20"/>
            </w:rPr>
            <w:t>06/04/aa</w:t>
          </w:r>
          <w:r>
            <w:rPr>
              <w:b/>
              <w:sz w:val="20"/>
            </w:rPr>
            <w:fldChar w:fldCharType="end"/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  <w:rPr>
              <w:b/>
            </w:rPr>
          </w:pPr>
          <w:r>
            <w:rPr>
              <w:b/>
            </w:rPr>
            <w:t>Procediment ISO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 xml:space="preserve">Pàgina </w:t>
          </w:r>
          <w:r>
            <w:rPr>
              <w:rFonts w:ascii="Arial" w:hAnsi="Arial"/>
              <w:b/>
              <w:sz w:val="22"/>
            </w:rPr>
            <w:fldChar w:fldCharType="begin"/>
          </w:r>
          <w:r>
            <w:rPr>
              <w:rFonts w:ascii="Arial" w:hAnsi="Arial"/>
              <w:b/>
              <w:sz w:val="22"/>
            </w:rPr>
            <w:instrText xml:space="preserve"> PAGE </w:instrText>
          </w:r>
          <w:r>
            <w:rPr>
              <w:rFonts w:ascii="Arial" w:hAnsi="Arial"/>
              <w:b/>
              <w:sz w:val="22"/>
            </w:rPr>
            <w:fldChar w:fldCharType="separate"/>
          </w:r>
          <w:r>
            <w:rPr>
              <w:rFonts w:ascii="Arial" w:hAnsi="Arial"/>
              <w:b/>
              <w:noProof/>
              <w:sz w:val="22"/>
            </w:rPr>
            <w:t>4</w:t>
          </w:r>
          <w:r>
            <w:rPr>
              <w:rFonts w:ascii="Arial" w:hAnsi="Arial"/>
              <w:b/>
              <w:sz w:val="22"/>
            </w:rPr>
            <w:fldChar w:fldCharType="end"/>
          </w:r>
          <w:r>
            <w:rPr>
              <w:rFonts w:ascii="Arial" w:hAnsi="Arial"/>
              <w:b/>
              <w:sz w:val="22"/>
            </w:rPr>
            <w:t xml:space="preserve"> de </w:t>
          </w:r>
          <w:r>
            <w:rPr>
              <w:rFonts w:ascii="Arial" w:hAnsi="Arial"/>
              <w:b/>
              <w:sz w:val="22"/>
            </w:rPr>
            <w:fldChar w:fldCharType="begin"/>
          </w:r>
          <w:r>
            <w:rPr>
              <w:rFonts w:ascii="Arial" w:hAnsi="Arial"/>
              <w:b/>
              <w:sz w:val="22"/>
            </w:rPr>
            <w:instrText xml:space="preserve"> NUMPAGES </w:instrText>
          </w:r>
          <w:r>
            <w:rPr>
              <w:rFonts w:ascii="Arial" w:hAnsi="Arial"/>
              <w:b/>
              <w:sz w:val="22"/>
            </w:rPr>
            <w:fldChar w:fldCharType="separate"/>
          </w:r>
          <w:r>
            <w:rPr>
              <w:rFonts w:ascii="Arial" w:hAnsi="Arial"/>
              <w:b/>
              <w:noProof/>
              <w:sz w:val="22"/>
            </w:rPr>
            <w:t>12</w:t>
          </w:r>
          <w:r>
            <w:rPr>
              <w:rFonts w:ascii="Arial" w:hAnsi="Arial"/>
              <w:b/>
              <w:sz w:val="22"/>
            </w:rPr>
            <w:fldChar w:fldCharType="end"/>
          </w:r>
        </w:p>
      </w:tc>
    </w:tr>
    <w:tr w:rsidR="009739B2">
      <w:tblPrEx>
        <w:tblCellMar>
          <w:top w:w="0" w:type="dxa"/>
          <w:bottom w:w="0" w:type="dxa"/>
        </w:tblCellMar>
      </w:tblPrEx>
      <w:trPr>
        <w:cantSplit/>
        <w:trHeight w:val="610"/>
      </w:trPr>
      <w:tc>
        <w:tcPr>
          <w:tcW w:w="1063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rPr>
              <w:b/>
              <w:sz w:val="20"/>
            </w:rPr>
          </w:pPr>
        </w:p>
      </w:tc>
      <w:tc>
        <w:tcPr>
          <w:tcW w:w="260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ESBORRALL</w:t>
          </w:r>
        </w:p>
      </w:tc>
      <w:tc>
        <w:tcPr>
          <w:tcW w:w="18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</w:pPr>
          <w:r>
            <w:rPr>
              <w:b/>
            </w:rPr>
            <w:t>Revisió 00</w:t>
          </w:r>
        </w:p>
      </w:tc>
      <w:tc>
        <w:tcPr>
          <w:tcW w:w="3670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739B2" w:rsidRDefault="009739B2">
          <w:pPr>
            <w:pStyle w:val="Piedepgina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4.2.3 Control dels documents</w:t>
          </w:r>
        </w:p>
      </w:tc>
    </w:tr>
  </w:tbl>
  <w:p w:rsidR="009739B2" w:rsidRDefault="009739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81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831"/>
      <w:gridCol w:w="1268"/>
      <w:gridCol w:w="5035"/>
      <w:gridCol w:w="1684"/>
    </w:tblGrid>
    <w:tr w:rsidR="00BB48E9" w:rsidTr="00AF1E6E">
      <w:trPr>
        <w:trHeight w:val="292"/>
      </w:trPr>
      <w:tc>
        <w:tcPr>
          <w:tcW w:w="831" w:type="dxa"/>
          <w:vMerge w:val="restart"/>
          <w:shd w:val="clear" w:color="auto" w:fill="auto"/>
        </w:tcPr>
        <w:p w:rsidR="00BB48E9" w:rsidRDefault="00BB48E9" w:rsidP="00BB48E9">
          <w:pPr>
            <w:pStyle w:val="Piedepgina"/>
          </w:pPr>
          <w:r>
            <w:rPr>
              <w:noProof/>
              <w:lang w:val="es-E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9" type="#_x0000_t75" alt="logo-et-300px" style="width:30.75pt;height:30.75pt;visibility:visible">
                <v:imagedata r:id="rId1" o:title="logo-et-300px"/>
              </v:shape>
            </w:pict>
          </w:r>
        </w:p>
      </w:tc>
      <w:tc>
        <w:tcPr>
          <w:tcW w:w="1268" w:type="dxa"/>
          <w:shd w:val="clear" w:color="auto" w:fill="auto"/>
          <w:vAlign w:val="center"/>
        </w:tcPr>
        <w:p w:rsidR="00BB48E9" w:rsidRPr="0046345D" w:rsidRDefault="00BB48E9" w:rsidP="00BB48E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05/03/2020</w:t>
          </w:r>
        </w:p>
      </w:tc>
      <w:tc>
        <w:tcPr>
          <w:tcW w:w="5035" w:type="dxa"/>
          <w:shd w:val="clear" w:color="auto" w:fill="auto"/>
          <w:vAlign w:val="center"/>
        </w:tcPr>
        <w:p w:rsidR="00BB48E9" w:rsidRPr="0046345D" w:rsidRDefault="00BB48E9" w:rsidP="00BB48E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</w:t>
          </w:r>
          <w:r>
            <w:rPr>
              <w:rFonts w:ascii="Arial" w:hAnsi="Arial" w:cs="Arial"/>
              <w:b/>
              <w:bCs/>
              <w:sz w:val="18"/>
              <w:szCs w:val="18"/>
            </w:rPr>
            <w:t>_ET_52</w:t>
          </w:r>
        </w:p>
      </w:tc>
      <w:tc>
        <w:tcPr>
          <w:tcW w:w="1684" w:type="dxa"/>
          <w:shd w:val="clear" w:color="auto" w:fill="auto"/>
          <w:vAlign w:val="center"/>
        </w:tcPr>
        <w:p w:rsidR="00BB48E9" w:rsidRPr="0046345D" w:rsidRDefault="00BB48E9" w:rsidP="00BB48E9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6345D">
            <w:rPr>
              <w:rFonts w:ascii="Arial" w:hAnsi="Arial" w:cs="Arial"/>
              <w:b/>
              <w:sz w:val="18"/>
              <w:szCs w:val="18"/>
            </w:rPr>
            <w:t xml:space="preserve">Pàgina 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546053">
            <w:rPr>
              <w:rFonts w:ascii="Arial" w:hAnsi="Arial" w:cs="Arial"/>
              <w:b/>
              <w:noProof/>
              <w:sz w:val="18"/>
              <w:szCs w:val="18"/>
            </w:rPr>
            <w:t>6</w:t>
          </w:r>
          <w:r w:rsidRPr="0046345D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46345D">
            <w:rPr>
              <w:rFonts w:ascii="Arial" w:hAnsi="Arial" w:cs="Arial"/>
              <w:b/>
              <w:sz w:val="18"/>
              <w:szCs w:val="18"/>
            </w:rPr>
            <w:t xml:space="preserve"> de 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begin"/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instrText>NUMPAGES</w:instrTex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separate"/>
          </w:r>
          <w:r w:rsidR="00546053">
            <w:rPr>
              <w:rFonts w:ascii="Arial" w:hAnsi="Arial" w:cs="Arial"/>
              <w:b/>
              <w:bCs/>
              <w:noProof/>
              <w:sz w:val="18"/>
              <w:szCs w:val="18"/>
            </w:rPr>
            <w:t>6</w:t>
          </w:r>
          <w:r w:rsidRPr="0046345D">
            <w:rPr>
              <w:rFonts w:ascii="Arial" w:hAnsi="Arial" w:cs="Arial"/>
              <w:b/>
              <w:bCs/>
              <w:sz w:val="18"/>
              <w:szCs w:val="18"/>
            </w:rPr>
            <w:fldChar w:fldCharType="end"/>
          </w:r>
        </w:p>
      </w:tc>
    </w:tr>
    <w:tr w:rsidR="00BB48E9" w:rsidTr="00AF1E6E">
      <w:tc>
        <w:tcPr>
          <w:tcW w:w="831" w:type="dxa"/>
          <w:vMerge/>
          <w:shd w:val="clear" w:color="auto" w:fill="auto"/>
        </w:tcPr>
        <w:p w:rsidR="00BB48E9" w:rsidRDefault="00BB48E9" w:rsidP="00BB48E9">
          <w:pPr>
            <w:pStyle w:val="Piedepgina"/>
          </w:pPr>
        </w:p>
      </w:tc>
      <w:tc>
        <w:tcPr>
          <w:tcW w:w="1268" w:type="dxa"/>
          <w:shd w:val="clear" w:color="auto" w:fill="auto"/>
          <w:vAlign w:val="center"/>
        </w:tcPr>
        <w:p w:rsidR="00BB48E9" w:rsidRPr="0046345D" w:rsidRDefault="00BB48E9" w:rsidP="00BB48E9">
          <w:pPr>
            <w:pStyle w:val="Encabezado"/>
            <w:jc w:val="center"/>
            <w:rPr>
              <w:rFonts w:ascii="Arial" w:hAnsi="Arial" w:cs="Arial"/>
              <w:sz w:val="18"/>
              <w:szCs w:val="18"/>
            </w:rPr>
          </w:pPr>
          <w:r w:rsidRPr="0046345D">
            <w:rPr>
              <w:rFonts w:ascii="Arial" w:hAnsi="Arial" w:cs="Arial"/>
              <w:b/>
              <w:bCs/>
              <w:sz w:val="18"/>
              <w:szCs w:val="18"/>
            </w:rPr>
            <w:t>Revisió 0</w:t>
          </w:r>
          <w:r w:rsidR="00546053">
            <w:rPr>
              <w:rFonts w:ascii="Arial" w:hAnsi="Arial" w:cs="Arial"/>
              <w:b/>
              <w:bCs/>
              <w:sz w:val="18"/>
              <w:szCs w:val="18"/>
            </w:rPr>
            <w:t>0</w:t>
          </w:r>
        </w:p>
      </w:tc>
      <w:tc>
        <w:tcPr>
          <w:tcW w:w="6719" w:type="dxa"/>
          <w:gridSpan w:val="2"/>
          <w:shd w:val="clear" w:color="auto" w:fill="auto"/>
          <w:vAlign w:val="center"/>
        </w:tcPr>
        <w:p w:rsidR="00BB48E9" w:rsidRPr="00BB48E9" w:rsidRDefault="00BB48E9" w:rsidP="00BB48E9">
          <w:pPr>
            <w:pStyle w:val="Piedepgina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BB48E9">
            <w:rPr>
              <w:rFonts w:ascii="Arial" w:hAnsi="Arial" w:cs="Arial"/>
              <w:b/>
              <w:sz w:val="18"/>
              <w:szCs w:val="18"/>
            </w:rPr>
            <w:t>PROGRAMACIÓ ESO/BATXILLERAT</w:t>
          </w:r>
        </w:p>
      </w:tc>
    </w:tr>
    <w:tr w:rsidR="00BB48E9" w:rsidTr="00AF1E6E">
      <w:tc>
        <w:tcPr>
          <w:tcW w:w="8818" w:type="dxa"/>
          <w:gridSpan w:val="4"/>
          <w:shd w:val="clear" w:color="auto" w:fill="auto"/>
        </w:tcPr>
        <w:p w:rsidR="00BB48E9" w:rsidRPr="0046345D" w:rsidRDefault="00BB48E9" w:rsidP="00BB48E9">
          <w:pPr>
            <w:pStyle w:val="Piedepgina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eastAsia="Arial" w:hAnsi="Arial" w:cs="Arial"/>
              <w:i/>
              <w:color w:val="000000"/>
              <w:sz w:val="18"/>
              <w:szCs w:val="18"/>
            </w:rPr>
            <w:t>Aquest document pot quedar obsolet una vegada imprès</w:t>
          </w:r>
        </w:p>
      </w:tc>
    </w:tr>
  </w:tbl>
  <w:p w:rsidR="009739B2" w:rsidRDefault="009739B2">
    <w:pPr>
      <w:pStyle w:val="Piedepgina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A65" w:rsidRDefault="00674A65">
      <w:r>
        <w:separator/>
      </w:r>
    </w:p>
  </w:footnote>
  <w:footnote w:type="continuationSeparator" w:id="0">
    <w:p w:rsidR="00674A65" w:rsidRDefault="00674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74A" w:rsidRPr="00143B4A" w:rsidRDefault="00B2374A" w:rsidP="00B237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sz w:val="22"/>
        <w:szCs w:val="22"/>
      </w:rPr>
    </w:pPr>
    <w:r w:rsidRPr="00143B4A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7" type="#_x0000_t75" alt="Descripción: GENCAT" style="position:absolute;margin-left:28.65pt;margin-top:38.35pt;width:20.25pt;height:23.25pt;z-index:4;visibility:visible;mso-wrap-distance-right:7.1pt;mso-position-horizontal-relative:page;mso-position-vertical-relative:page">
          <v:imagedata r:id="rId1" o:title="GENCAT"/>
          <w10:wrap type="square" side="right" anchorx="page" anchory="page"/>
        </v:shape>
      </w:pict>
    </w:r>
    <w:r w:rsidRPr="00143B4A">
      <w:rPr>
        <w:rFonts w:ascii="Arial" w:hAnsi="Arial"/>
        <w:sz w:val="22"/>
        <w:szCs w:val="22"/>
      </w:rPr>
      <w:t>Generalitat de Catalunya</w:t>
    </w:r>
  </w:p>
  <w:p w:rsidR="00B2374A" w:rsidRPr="00143B4A" w:rsidRDefault="00BB48E9" w:rsidP="00B237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sz w:val="22"/>
        <w:szCs w:val="22"/>
      </w:rPr>
    </w:pPr>
    <w:r>
      <w:rPr>
        <w:rFonts w:ascii="Arial" w:hAnsi="Arial"/>
        <w:sz w:val="22"/>
        <w:szCs w:val="22"/>
      </w:rPr>
      <w:t>Departament d’Educació</w:t>
    </w:r>
  </w:p>
  <w:p w:rsidR="00B2374A" w:rsidRPr="00143B4A" w:rsidRDefault="00B2374A" w:rsidP="00B237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b/>
        <w:sz w:val="22"/>
        <w:szCs w:val="22"/>
      </w:rPr>
    </w:pPr>
    <w:r w:rsidRPr="00143B4A">
      <w:rPr>
        <w:rFonts w:ascii="Arial" w:hAnsi="Arial"/>
        <w:b/>
        <w:bCs/>
        <w:sz w:val="22"/>
        <w:szCs w:val="22"/>
      </w:rPr>
      <w:t>Institut</w:t>
    </w:r>
    <w:r w:rsidRPr="00143B4A">
      <w:rPr>
        <w:rFonts w:ascii="Arial" w:hAnsi="Arial"/>
        <w:bCs/>
        <w:sz w:val="22"/>
        <w:szCs w:val="22"/>
      </w:rPr>
      <w:t xml:space="preserve"> </w:t>
    </w:r>
    <w:r w:rsidRPr="00143B4A">
      <w:rPr>
        <w:rFonts w:ascii="Arial" w:hAnsi="Arial"/>
        <w:b/>
        <w:sz w:val="22"/>
        <w:szCs w:val="22"/>
      </w:rPr>
      <w:t>Esteve Terradas i Illa</w:t>
    </w:r>
  </w:p>
  <w:p w:rsidR="00B2374A" w:rsidRPr="00143B4A" w:rsidRDefault="00B2374A" w:rsidP="00B2374A">
    <w:pPr>
      <w:tabs>
        <w:tab w:val="center" w:pos="4252"/>
        <w:tab w:val="right" w:pos="8504"/>
      </w:tabs>
      <w:jc w:val="left"/>
      <w:rPr>
        <w:rFonts w:ascii="Arial" w:hAnsi="Arial"/>
        <w:b/>
        <w:sz w:val="22"/>
        <w:szCs w:val="22"/>
      </w:rPr>
    </w:pPr>
  </w:p>
  <w:p w:rsidR="009739B2" w:rsidRDefault="009739B2">
    <w:pPr>
      <w:pStyle w:val="Encabezado"/>
      <w:rPr>
        <w:rFonts w:ascii="Arial" w:hAnsi="Arial"/>
        <w:b/>
      </w:rPr>
    </w:pPr>
  </w:p>
  <w:tbl>
    <w:tblPr>
      <w:tblW w:w="9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493"/>
      <w:gridCol w:w="1870"/>
      <w:gridCol w:w="2057"/>
    </w:tblGrid>
    <w:tr w:rsidR="009739B2">
      <w:tblPrEx>
        <w:tblCellMar>
          <w:top w:w="0" w:type="dxa"/>
          <w:bottom w:w="0" w:type="dxa"/>
        </w:tblCellMar>
      </w:tblPrEx>
      <w:trPr>
        <w:cantSplit/>
      </w:trPr>
      <w:tc>
        <w:tcPr>
          <w:tcW w:w="5493" w:type="dxa"/>
        </w:tcPr>
        <w:p w:rsidR="009739B2" w:rsidRDefault="009739B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Departament:</w:t>
          </w:r>
        </w:p>
      </w:tc>
      <w:tc>
        <w:tcPr>
          <w:tcW w:w="1870" w:type="dxa"/>
        </w:tcPr>
        <w:p w:rsidR="009739B2" w:rsidRDefault="009739B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Curs:</w:t>
          </w:r>
        </w:p>
      </w:tc>
      <w:tc>
        <w:tcPr>
          <w:tcW w:w="2057" w:type="dxa"/>
        </w:tcPr>
        <w:p w:rsidR="009739B2" w:rsidRDefault="009739B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Matèria:</w:t>
          </w:r>
        </w:p>
      </w:tc>
    </w:tr>
    <w:tr w:rsidR="009739B2">
      <w:tblPrEx>
        <w:tblCellMar>
          <w:top w:w="0" w:type="dxa"/>
          <w:bottom w:w="0" w:type="dxa"/>
        </w:tblCellMar>
      </w:tblPrEx>
      <w:trPr>
        <w:cantSplit/>
      </w:trPr>
      <w:tc>
        <w:tcPr>
          <w:tcW w:w="9420" w:type="dxa"/>
          <w:gridSpan w:val="3"/>
        </w:tcPr>
        <w:p w:rsidR="009739B2" w:rsidRDefault="009739B2">
          <w:pPr>
            <w:pStyle w:val="Encabezado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Títol de la matèria:</w:t>
          </w:r>
        </w:p>
      </w:tc>
    </w:tr>
  </w:tbl>
  <w:p w:rsidR="009739B2" w:rsidRDefault="009739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B4A" w:rsidRPr="00143B4A" w:rsidRDefault="00143B4A" w:rsidP="00143B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sz w:val="22"/>
        <w:szCs w:val="22"/>
      </w:rPr>
    </w:pPr>
    <w:r w:rsidRPr="00143B4A">
      <w:rPr>
        <w:rFonts w:ascii="Arial" w:hAnsi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2" o:spid="_x0000_s2076" type="#_x0000_t75" alt="Descripción: GENCAT" style="position:absolute;margin-left:28.65pt;margin-top:38.35pt;width:20.25pt;height:23.25pt;z-index:3;visibility:visible;mso-wrap-distance-right:7.1pt;mso-position-horizontal-relative:page;mso-position-vertical-relative:page">
          <v:imagedata r:id="rId1" o:title="GENCAT"/>
          <w10:wrap type="square" side="right" anchorx="page" anchory="page"/>
        </v:shape>
      </w:pict>
    </w:r>
    <w:r w:rsidRPr="00143B4A">
      <w:rPr>
        <w:rFonts w:ascii="Arial" w:hAnsi="Arial"/>
        <w:sz w:val="22"/>
        <w:szCs w:val="22"/>
      </w:rPr>
      <w:t>Generalitat de Catalunya</w:t>
    </w:r>
  </w:p>
  <w:p w:rsidR="00143B4A" w:rsidRPr="00143B4A" w:rsidRDefault="00143B4A" w:rsidP="00143B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sz w:val="22"/>
        <w:szCs w:val="22"/>
      </w:rPr>
    </w:pPr>
    <w:r w:rsidRPr="00143B4A">
      <w:rPr>
        <w:rFonts w:ascii="Arial" w:hAnsi="Arial"/>
        <w:sz w:val="22"/>
        <w:szCs w:val="22"/>
      </w:rPr>
      <w:t>Departament d’E</w:t>
    </w:r>
    <w:r w:rsidR="00BB48E9">
      <w:rPr>
        <w:rFonts w:ascii="Arial" w:hAnsi="Arial"/>
        <w:sz w:val="22"/>
        <w:szCs w:val="22"/>
      </w:rPr>
      <w:t>ducació</w:t>
    </w:r>
  </w:p>
  <w:p w:rsidR="00143B4A" w:rsidRPr="00143B4A" w:rsidRDefault="00143B4A" w:rsidP="00143B4A">
    <w:pPr>
      <w:tabs>
        <w:tab w:val="left" w:pos="567"/>
        <w:tab w:val="right" w:pos="8504"/>
      </w:tabs>
      <w:spacing w:line="240" w:lineRule="exact"/>
      <w:jc w:val="left"/>
      <w:rPr>
        <w:rFonts w:ascii="Arial" w:hAnsi="Arial"/>
        <w:b/>
        <w:sz w:val="22"/>
        <w:szCs w:val="22"/>
      </w:rPr>
    </w:pPr>
    <w:r w:rsidRPr="00143B4A">
      <w:rPr>
        <w:rFonts w:ascii="Arial" w:hAnsi="Arial"/>
        <w:b/>
        <w:bCs/>
        <w:sz w:val="22"/>
        <w:szCs w:val="22"/>
      </w:rPr>
      <w:t>Institut</w:t>
    </w:r>
    <w:r w:rsidRPr="00143B4A">
      <w:rPr>
        <w:rFonts w:ascii="Arial" w:hAnsi="Arial"/>
        <w:bCs/>
        <w:sz w:val="22"/>
        <w:szCs w:val="22"/>
      </w:rPr>
      <w:t xml:space="preserve"> </w:t>
    </w:r>
    <w:r w:rsidRPr="00143B4A">
      <w:rPr>
        <w:rFonts w:ascii="Arial" w:hAnsi="Arial"/>
        <w:b/>
        <w:sz w:val="22"/>
        <w:szCs w:val="22"/>
      </w:rPr>
      <w:t>Esteve Terradas i Illa</w:t>
    </w:r>
  </w:p>
  <w:p w:rsidR="00143B4A" w:rsidRPr="00143B4A" w:rsidRDefault="00143B4A" w:rsidP="00143B4A">
    <w:pPr>
      <w:tabs>
        <w:tab w:val="center" w:pos="4252"/>
        <w:tab w:val="right" w:pos="8504"/>
      </w:tabs>
      <w:jc w:val="left"/>
      <w:rPr>
        <w:rFonts w:ascii="Arial" w:hAnsi="Arial"/>
        <w:b/>
        <w:sz w:val="22"/>
        <w:szCs w:val="22"/>
      </w:rPr>
    </w:pPr>
  </w:p>
  <w:p w:rsidR="009739B2" w:rsidRDefault="009739B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209"/>
    <w:multiLevelType w:val="hybridMultilevel"/>
    <w:tmpl w:val="4556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D216C"/>
    <w:multiLevelType w:val="hybridMultilevel"/>
    <w:tmpl w:val="9DF2D800"/>
    <w:lvl w:ilvl="0"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 w15:restartNumberingAfterBreak="0">
    <w:nsid w:val="05CD418D"/>
    <w:multiLevelType w:val="hybridMultilevel"/>
    <w:tmpl w:val="0BDE8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7625BCD"/>
    <w:multiLevelType w:val="hybridMultilevel"/>
    <w:tmpl w:val="148EF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E30316"/>
    <w:multiLevelType w:val="hybridMultilevel"/>
    <w:tmpl w:val="02200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BE7FDB"/>
    <w:multiLevelType w:val="multilevel"/>
    <w:tmpl w:val="B0AAF15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7F95C2C"/>
    <w:multiLevelType w:val="hybridMultilevel"/>
    <w:tmpl w:val="DB68AEA4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B1204C"/>
    <w:multiLevelType w:val="hybridMultilevel"/>
    <w:tmpl w:val="FFEC8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CB0D53"/>
    <w:multiLevelType w:val="hybridMultilevel"/>
    <w:tmpl w:val="A7D2BC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CC1C9B"/>
    <w:multiLevelType w:val="singleLevel"/>
    <w:tmpl w:val="2E12E5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22DD3CDE"/>
    <w:multiLevelType w:val="hybridMultilevel"/>
    <w:tmpl w:val="465CCCAE"/>
    <w:lvl w:ilvl="0">
      <w:start w:val="1"/>
      <w:numFmt w:val="bullet"/>
      <w:pStyle w:val="vietasQ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>
      <w:start w:val="1"/>
      <w:numFmt w:val="bullet"/>
      <w:pStyle w:val="Ttulo2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>
      <w:start w:val="1"/>
      <w:numFmt w:val="lowerLetter"/>
      <w:pStyle w:val="Ttulo2"/>
      <w:lvlText w:val="%3)"/>
      <w:lvlJc w:val="left"/>
      <w:pPr>
        <w:tabs>
          <w:tab w:val="num" w:pos="3576"/>
        </w:tabs>
        <w:ind w:left="3576" w:hanging="360"/>
      </w:p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>
      <w:start w:val="1"/>
      <w:numFmt w:val="upperLetter"/>
      <w:lvlText w:val="%6."/>
      <w:lvlJc w:val="left"/>
      <w:pPr>
        <w:tabs>
          <w:tab w:val="num" w:pos="5736"/>
        </w:tabs>
        <w:ind w:left="5736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23AF3801"/>
    <w:multiLevelType w:val="hybridMultilevel"/>
    <w:tmpl w:val="8132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52648"/>
    <w:multiLevelType w:val="hybridMultilevel"/>
    <w:tmpl w:val="C7A6D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91662C0"/>
    <w:multiLevelType w:val="hybridMultilevel"/>
    <w:tmpl w:val="2294D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A16F66"/>
    <w:multiLevelType w:val="hybridMultilevel"/>
    <w:tmpl w:val="483A3382"/>
    <w:lvl w:ilvl="0">
      <w:start w:val="1"/>
      <w:numFmt w:val="lowerLetter"/>
      <w:pStyle w:val="tituloprocediment2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D68236D"/>
    <w:multiLevelType w:val="hybridMultilevel"/>
    <w:tmpl w:val="4814A1A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8E3CC0"/>
    <w:multiLevelType w:val="singleLevel"/>
    <w:tmpl w:val="C0CAB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 w15:restartNumberingAfterBreak="0">
    <w:nsid w:val="40FB1005"/>
    <w:multiLevelType w:val="hybridMultilevel"/>
    <w:tmpl w:val="753C1A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217A65"/>
    <w:multiLevelType w:val="hybridMultilevel"/>
    <w:tmpl w:val="B8CAA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CD1B58"/>
    <w:multiLevelType w:val="hybridMultilevel"/>
    <w:tmpl w:val="52C25C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C4C4753"/>
    <w:multiLevelType w:val="hybridMultilevel"/>
    <w:tmpl w:val="6300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3E77AE7"/>
    <w:multiLevelType w:val="hybridMultilevel"/>
    <w:tmpl w:val="CF92BAB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756BB"/>
    <w:multiLevelType w:val="singleLevel"/>
    <w:tmpl w:val="176CD89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/>
      </w:rPr>
    </w:lvl>
  </w:abstractNum>
  <w:abstractNum w:abstractNumId="23" w15:restartNumberingAfterBreak="0">
    <w:nsid w:val="6994184D"/>
    <w:multiLevelType w:val="hybridMultilevel"/>
    <w:tmpl w:val="893070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AB97AE6"/>
    <w:multiLevelType w:val="multilevel"/>
    <w:tmpl w:val="41BE777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 w15:restartNumberingAfterBreak="0">
    <w:nsid w:val="71CC7577"/>
    <w:multiLevelType w:val="hybridMultilevel"/>
    <w:tmpl w:val="B3C4E0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"/>
      <w:lvlJc w:val="left"/>
      <w:pPr>
        <w:tabs>
          <w:tab w:val="num" w:pos="1117"/>
        </w:tabs>
        <w:ind w:left="1117" w:hanging="397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1F055C8"/>
    <w:multiLevelType w:val="hybridMultilevel"/>
    <w:tmpl w:val="6A04B5BC"/>
    <w:lvl w:ilvl="0">
      <w:numFmt w:val="decimal"/>
      <w:pStyle w:val="titulo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2AC752E"/>
    <w:multiLevelType w:val="hybridMultilevel"/>
    <w:tmpl w:val="7292D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4CE4C54"/>
    <w:multiLevelType w:val="hybridMultilevel"/>
    <w:tmpl w:val="846ED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BF0138"/>
    <w:multiLevelType w:val="hybridMultilevel"/>
    <w:tmpl w:val="7DA47A8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D9210EE"/>
    <w:multiLevelType w:val="hybridMultilevel"/>
    <w:tmpl w:val="4E02F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15"/>
  </w:num>
  <w:num w:numId="9">
    <w:abstractNumId w:val="18"/>
  </w:num>
  <w:num w:numId="10">
    <w:abstractNumId w:val="26"/>
  </w:num>
  <w:num w:numId="11">
    <w:abstractNumId w:val="12"/>
  </w:num>
  <w:num w:numId="12">
    <w:abstractNumId w:val="5"/>
  </w:num>
  <w:num w:numId="13">
    <w:abstractNumId w:val="26"/>
    <w:lvlOverride w:ilvl="0">
      <w:startOverride w:val="1"/>
    </w:lvlOverride>
  </w:num>
  <w:num w:numId="14">
    <w:abstractNumId w:val="26"/>
    <w:lvlOverride w:ilvl="0">
      <w:startOverride w:val="2"/>
    </w:lvlOverride>
  </w:num>
  <w:num w:numId="15">
    <w:abstractNumId w:val="24"/>
  </w:num>
  <w:num w:numId="16">
    <w:abstractNumId w:val="21"/>
  </w:num>
  <w:num w:numId="17">
    <w:abstractNumId w:val="26"/>
    <w:lvlOverride w:ilvl="0">
      <w:startOverride w:val="3"/>
    </w:lvlOverride>
  </w:num>
  <w:num w:numId="18">
    <w:abstractNumId w:val="29"/>
  </w:num>
  <w:num w:numId="19">
    <w:abstractNumId w:val="25"/>
  </w:num>
  <w:num w:numId="20">
    <w:abstractNumId w:val="10"/>
  </w:num>
  <w:num w:numId="21">
    <w:abstractNumId w:val="23"/>
  </w:num>
  <w:num w:numId="22">
    <w:abstractNumId w:val="14"/>
  </w:num>
  <w:num w:numId="23">
    <w:abstractNumId w:val="4"/>
  </w:num>
  <w:num w:numId="24">
    <w:abstractNumId w:val="13"/>
  </w:num>
  <w:num w:numId="25">
    <w:abstractNumId w:val="28"/>
  </w:num>
  <w:num w:numId="26">
    <w:abstractNumId w:val="17"/>
  </w:num>
  <w:num w:numId="27">
    <w:abstractNumId w:val="11"/>
  </w:num>
  <w:num w:numId="28">
    <w:abstractNumId w:val="19"/>
  </w:num>
  <w:num w:numId="29">
    <w:abstractNumId w:val="0"/>
  </w:num>
  <w:num w:numId="30">
    <w:abstractNumId w:val="30"/>
  </w:num>
  <w:num w:numId="31">
    <w:abstractNumId w:val="20"/>
  </w:num>
  <w:num w:numId="32">
    <w:abstractNumId w:val="8"/>
  </w:num>
  <w:num w:numId="33">
    <w:abstractNumId w:val="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rawingGridVerticalSpacing w:val="12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C69"/>
    <w:rsid w:val="00004598"/>
    <w:rsid w:val="000366C4"/>
    <w:rsid w:val="000A2D9B"/>
    <w:rsid w:val="00143B4A"/>
    <w:rsid w:val="00160C69"/>
    <w:rsid w:val="002123E7"/>
    <w:rsid w:val="00214DE4"/>
    <w:rsid w:val="002639AF"/>
    <w:rsid w:val="00264F87"/>
    <w:rsid w:val="00354695"/>
    <w:rsid w:val="004A1A51"/>
    <w:rsid w:val="00546053"/>
    <w:rsid w:val="0056377B"/>
    <w:rsid w:val="006641EA"/>
    <w:rsid w:val="00671BFD"/>
    <w:rsid w:val="00674A65"/>
    <w:rsid w:val="006B5C49"/>
    <w:rsid w:val="006C0638"/>
    <w:rsid w:val="006C1DB8"/>
    <w:rsid w:val="006C4F2E"/>
    <w:rsid w:val="0078244F"/>
    <w:rsid w:val="007C66C4"/>
    <w:rsid w:val="008B0128"/>
    <w:rsid w:val="00962B49"/>
    <w:rsid w:val="009739B2"/>
    <w:rsid w:val="00993301"/>
    <w:rsid w:val="00B1517D"/>
    <w:rsid w:val="00B2374A"/>
    <w:rsid w:val="00BB48E9"/>
    <w:rsid w:val="00C15C20"/>
    <w:rsid w:val="00C57326"/>
    <w:rsid w:val="00CA66A6"/>
    <w:rsid w:val="00CE4A3D"/>
    <w:rsid w:val="00CF0B68"/>
    <w:rsid w:val="00D54573"/>
    <w:rsid w:val="00D81D0F"/>
    <w:rsid w:val="00DA511A"/>
    <w:rsid w:val="00E674FC"/>
    <w:rsid w:val="00EF50AC"/>
    <w:rsid w:val="00F0071B"/>
    <w:rsid w:val="00F01B59"/>
    <w:rsid w:val="00F22B72"/>
    <w:rsid w:val="00F47A9A"/>
    <w:rsid w:val="00F95ACB"/>
    <w:rsid w:val="00FE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8"/>
    <o:shapelayout v:ext="edit">
      <o:idmap v:ext="edit" data="1"/>
    </o:shapelayout>
  </w:shapeDefaults>
  <w:decimalSymbol w:val=","/>
  <w:listSeparator w:val=";"/>
  <w14:docId w14:val="63696B11"/>
  <w15:chartTrackingRefBased/>
  <w15:docId w15:val="{9BEECB9E-86B7-4290-BD98-1D98D2276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val="ca-ES"/>
    </w:rPr>
  </w:style>
  <w:style w:type="paragraph" w:styleId="Ttulo1">
    <w:name w:val="heading 1"/>
    <w:basedOn w:val="Normal"/>
    <w:next w:val="Normal"/>
    <w:qFormat/>
    <w:pPr>
      <w:keepNext/>
      <w:spacing w:before="120" w:after="120"/>
      <w:outlineLvl w:val="0"/>
    </w:pPr>
    <w:rPr>
      <w:rFonts w:ascii="Arial" w:hAnsi="Arial"/>
      <w:b/>
      <w:caps/>
      <w:shadow/>
      <w:sz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0"/>
      </w:numPr>
      <w:tabs>
        <w:tab w:val="clear" w:pos="2856"/>
      </w:tabs>
      <w:ind w:left="0" w:firstLine="0"/>
      <w:jc w:val="left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120" w:after="120"/>
      <w:jc w:val="left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pPr>
      <w:keepNext/>
      <w:framePr w:hSpace="141" w:wrap="around" w:vAnchor="page" w:hAnchor="margin" w:y="2345"/>
      <w:jc w:val="center"/>
      <w:outlineLvl w:val="5"/>
    </w:pPr>
    <w:rPr>
      <w:b/>
      <w:bCs/>
      <w:caps/>
    </w:rPr>
  </w:style>
  <w:style w:type="paragraph" w:styleId="Ttulo7">
    <w:name w:val="heading 7"/>
    <w:basedOn w:val="Normal"/>
    <w:next w:val="Normal"/>
    <w:qFormat/>
    <w:pPr>
      <w:keepNext/>
      <w:jc w:val="left"/>
      <w:outlineLvl w:val="6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customStyle="1" w:styleId="titulo3">
    <w:name w:val="titulo3"/>
    <w:basedOn w:val="Ttulo1"/>
    <w:pPr>
      <w:numPr>
        <w:numId w:val="10"/>
      </w:numPr>
    </w:pPr>
    <w:rPr>
      <w:sz w:val="24"/>
    </w:rPr>
  </w:style>
  <w:style w:type="paragraph" w:customStyle="1" w:styleId="vietasQ">
    <w:name w:val="viñetas Q"/>
    <w:basedOn w:val="Normal"/>
    <w:pPr>
      <w:numPr>
        <w:numId w:val="20"/>
      </w:numPr>
      <w:jc w:val="left"/>
    </w:pPr>
  </w:style>
  <w:style w:type="paragraph" w:customStyle="1" w:styleId="interpretacion">
    <w:name w:val="interpretacion"/>
    <w:basedOn w:val="Normal"/>
    <w:pPr>
      <w:spacing w:before="60" w:after="60"/>
    </w:pPr>
    <w:rPr>
      <w:rFonts w:ascii="Arial" w:hAnsi="Arial"/>
      <w:spacing w:val="24"/>
      <w:sz w:val="26"/>
    </w:rPr>
  </w:style>
  <w:style w:type="paragraph" w:customStyle="1" w:styleId="tituloprocediment1">
    <w:name w:val="tituloprocediment1"/>
    <w:basedOn w:val="Ttulo4"/>
    <w:pPr>
      <w:spacing w:before="360" w:after="120"/>
      <w:jc w:val="left"/>
    </w:pPr>
    <w:rPr>
      <w:rFonts w:ascii="Times New Roman" w:hAnsi="Times New Roman"/>
      <w:caps/>
      <w:sz w:val="26"/>
    </w:rPr>
  </w:style>
  <w:style w:type="paragraph" w:customStyle="1" w:styleId="tituloprocediment2">
    <w:name w:val="tituloprocediment2"/>
    <w:basedOn w:val="Ttulo4"/>
    <w:pPr>
      <w:numPr>
        <w:numId w:val="22"/>
      </w:numPr>
      <w:spacing w:before="240" w:after="120"/>
      <w:ind w:left="357" w:hanging="357"/>
      <w:jc w:val="left"/>
    </w:pPr>
    <w:rPr>
      <w:rFonts w:ascii="Times New Roman" w:hAnsi="Times New Roman"/>
      <w:caps/>
      <w:sz w:val="26"/>
    </w:rPr>
  </w:style>
  <w:style w:type="paragraph" w:styleId="Textoindependiente">
    <w:name w:val="Body Text"/>
    <w:basedOn w:val="Normal"/>
    <w:pPr>
      <w:jc w:val="left"/>
    </w:pPr>
    <w:rPr>
      <w:rFonts w:ascii="Arial" w:hAnsi="Arial" w:cs="Arial"/>
      <w:sz w:val="20"/>
    </w:rPr>
  </w:style>
  <w:style w:type="paragraph" w:customStyle="1" w:styleId="procediment3">
    <w:name w:val="procediment3"/>
    <w:basedOn w:val="tituloprocediment2"/>
    <w:rPr>
      <w:caps w:val="0"/>
      <w:sz w:val="24"/>
    </w:rPr>
  </w:style>
  <w:style w:type="paragraph" w:styleId="TDC2">
    <w:name w:val="toc 2"/>
    <w:aliases w:val="INDEX"/>
    <w:basedOn w:val="Normal"/>
    <w:next w:val="Normal"/>
    <w:autoRedefine/>
    <w:uiPriority w:val="39"/>
    <w:pPr>
      <w:spacing w:before="240"/>
      <w:jc w:val="left"/>
    </w:pPr>
    <w:rPr>
      <w:b/>
      <w:bCs/>
      <w:szCs w:val="24"/>
    </w:rPr>
  </w:style>
  <w:style w:type="paragraph" w:styleId="TDC1">
    <w:name w:val="toc 1"/>
    <w:basedOn w:val="Normal"/>
    <w:next w:val="Normal"/>
    <w:autoRedefine/>
    <w:uiPriority w:val="39"/>
    <w:pPr>
      <w:spacing w:before="360"/>
      <w:jc w:val="left"/>
    </w:pPr>
    <w:rPr>
      <w:rFonts w:ascii="Arial" w:hAnsi="Arial"/>
      <w:b/>
      <w:bCs/>
      <w:caps/>
      <w:szCs w:val="28"/>
    </w:rPr>
  </w:style>
  <w:style w:type="paragraph" w:styleId="TDC3">
    <w:name w:val="toc 3"/>
    <w:basedOn w:val="Normal"/>
    <w:next w:val="Normal"/>
    <w:autoRedefine/>
    <w:semiHidden/>
    <w:pPr>
      <w:ind w:left="240"/>
      <w:jc w:val="left"/>
    </w:pPr>
    <w:rPr>
      <w:szCs w:val="24"/>
    </w:rPr>
  </w:style>
  <w:style w:type="paragraph" w:styleId="TDC4">
    <w:name w:val="toc 4"/>
    <w:basedOn w:val="Normal"/>
    <w:next w:val="Normal"/>
    <w:autoRedefine/>
    <w:semiHidden/>
    <w:pPr>
      <w:ind w:left="480"/>
      <w:jc w:val="left"/>
    </w:pPr>
    <w:rPr>
      <w:szCs w:val="24"/>
    </w:rPr>
  </w:style>
  <w:style w:type="paragraph" w:styleId="TDC5">
    <w:name w:val="toc 5"/>
    <w:basedOn w:val="Normal"/>
    <w:next w:val="Normal"/>
    <w:autoRedefine/>
    <w:semiHidden/>
    <w:pPr>
      <w:ind w:left="720"/>
      <w:jc w:val="left"/>
    </w:pPr>
    <w:rPr>
      <w:szCs w:val="24"/>
    </w:rPr>
  </w:style>
  <w:style w:type="paragraph" w:styleId="TDC6">
    <w:name w:val="toc 6"/>
    <w:basedOn w:val="Normal"/>
    <w:next w:val="Normal"/>
    <w:autoRedefine/>
    <w:semiHidden/>
    <w:pPr>
      <w:ind w:left="960"/>
      <w:jc w:val="left"/>
    </w:pPr>
    <w:rPr>
      <w:szCs w:val="24"/>
    </w:rPr>
  </w:style>
  <w:style w:type="paragraph" w:styleId="TDC7">
    <w:name w:val="toc 7"/>
    <w:basedOn w:val="Normal"/>
    <w:next w:val="Normal"/>
    <w:autoRedefine/>
    <w:semiHidden/>
    <w:pPr>
      <w:ind w:left="1200"/>
      <w:jc w:val="left"/>
    </w:pPr>
    <w:rPr>
      <w:szCs w:val="24"/>
    </w:rPr>
  </w:style>
  <w:style w:type="paragraph" w:styleId="TDC8">
    <w:name w:val="toc 8"/>
    <w:basedOn w:val="Normal"/>
    <w:next w:val="Normal"/>
    <w:autoRedefine/>
    <w:semiHidden/>
    <w:pPr>
      <w:ind w:left="1440"/>
      <w:jc w:val="left"/>
    </w:pPr>
    <w:rPr>
      <w:szCs w:val="24"/>
    </w:rPr>
  </w:style>
  <w:style w:type="paragraph" w:styleId="TDC9">
    <w:name w:val="toc 9"/>
    <w:basedOn w:val="Normal"/>
    <w:next w:val="Normal"/>
    <w:autoRedefine/>
    <w:semiHidden/>
    <w:pPr>
      <w:ind w:left="1680"/>
      <w:jc w:val="left"/>
    </w:pPr>
    <w:rPr>
      <w:szCs w:val="24"/>
    </w:rPr>
  </w:style>
  <w:style w:type="character" w:customStyle="1" w:styleId="EncabezadoCar">
    <w:name w:val="Encabezado Car"/>
    <w:link w:val="Encabezado"/>
    <w:uiPriority w:val="99"/>
    <w:rsid w:val="00BB48E9"/>
    <w:rPr>
      <w:sz w:val="24"/>
      <w:lang w:val="ca-ES"/>
    </w:rPr>
  </w:style>
  <w:style w:type="character" w:customStyle="1" w:styleId="PiedepginaCar">
    <w:name w:val="Pie de página Car"/>
    <w:link w:val="Piedepgina"/>
    <w:uiPriority w:val="99"/>
    <w:rsid w:val="00BB48E9"/>
    <w:rPr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cz"/><Relationship Id="rId2" Type="http://schemas.openxmlformats.org/officeDocument/2006/relationships/image" Target="media/image3.wmf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Qualitatcentreexperimental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Qualitatcentreexperimental</Template>
  <TotalTime>2</TotalTime>
  <Pages>6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l’atenció dels tutors/es de CF,</vt:lpstr>
    </vt:vector>
  </TitlesOfParts>
  <Company>IES ESTEVE TERRADAS</Company>
  <LinksUpToDate>false</LinksUpToDate>
  <CharactersWithSpaces>2727</CharactersWithSpaces>
  <SharedDoc>false</SharedDoc>
  <HLinks>
    <vt:vector size="36" baseType="variant">
      <vt:variant>
        <vt:i4>1769525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_Toc461122293</vt:lpwstr>
      </vt:variant>
      <vt:variant>
        <vt:i4>1769525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_Toc461122292</vt:lpwstr>
      </vt:variant>
      <vt:variant>
        <vt:i4>1769525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_Toc461122291</vt:lpwstr>
      </vt:variant>
      <vt:variant>
        <vt:i4>1769525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_Toc461122290</vt:lpwstr>
      </vt:variant>
      <vt:variant>
        <vt:i4>1703989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_Toc461122289</vt:lpwstr>
      </vt:variant>
      <vt:variant>
        <vt:i4>1703989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_Toc461122288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l’atenció dels tutors/es de CF,</dc:title>
  <dc:subject/>
  <dc:creator>Coord Qualitat</dc:creator>
  <cp:keywords/>
  <cp:lastModifiedBy>qualitat</cp:lastModifiedBy>
  <cp:revision>3</cp:revision>
  <cp:lastPrinted>2009-05-26T17:11:00Z</cp:lastPrinted>
  <dcterms:created xsi:type="dcterms:W3CDTF">2020-04-06T12:47:00Z</dcterms:created>
  <dcterms:modified xsi:type="dcterms:W3CDTF">2020-04-06T12:48:00Z</dcterms:modified>
</cp:coreProperties>
</file>