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  <w:r w:rsidRPr="000666A5">
        <w:rPr>
          <w:rFonts w:cs="Arial"/>
          <w:b/>
          <w:bCs/>
        </w:rPr>
        <w:t xml:space="preserve">PROGRAMACIONS </w:t>
      </w:r>
      <w:r w:rsidR="00DD00A7" w:rsidRPr="000666A5">
        <w:rPr>
          <w:rFonts w:cs="Arial"/>
          <w:b/>
          <w:bCs/>
        </w:rPr>
        <w:t xml:space="preserve">DE </w:t>
      </w:r>
      <w:r w:rsidRPr="000666A5">
        <w:rPr>
          <w:rFonts w:cs="Arial"/>
          <w:b/>
          <w:bCs/>
        </w:rPr>
        <w:t>CICLES FORMATIUS</w:t>
      </w: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5129"/>
      </w:tblGrid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Departament: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 </w:t>
            </w: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Nom del Cicle Formatiu: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 w:rsidP="00E2291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Codi </w:t>
            </w:r>
            <w:r w:rsidR="00E2291D">
              <w:rPr>
                <w:rFonts w:cs="Arial"/>
                <w:b/>
                <w:bCs/>
              </w:rPr>
              <w:t>Grup</w:t>
            </w:r>
            <w:bookmarkStart w:id="0" w:name="_GoBack"/>
            <w:bookmarkEnd w:id="0"/>
            <w:r w:rsidRPr="000666A5">
              <w:rPr>
                <w:rFonts w:cs="Arial"/>
                <w:b/>
                <w:bCs/>
              </w:rPr>
              <w:t xml:space="preserve">: 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Títol del Mòdul Professional: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 </w:t>
            </w: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Codi del Mòdul Professional: 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</w:tbl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  <w:sectPr w:rsidR="0032533C" w:rsidRPr="000666A5">
          <w:headerReference w:type="default" r:id="rId7"/>
          <w:footerReference w:type="default" r:id="rId8"/>
          <w:headerReference w:type="first" r:id="rId9"/>
          <w:pgSz w:w="11906" w:h="16838" w:code="9"/>
          <w:pgMar w:top="1021" w:right="851" w:bottom="1021" w:left="1134" w:header="708" w:footer="708" w:gutter="0"/>
          <w:cols w:space="708"/>
          <w:titlePg/>
        </w:sectPr>
      </w:pPr>
      <w:r w:rsidRPr="000666A5">
        <w:rPr>
          <w:rFonts w:cs="Arial"/>
          <w:b/>
          <w:bCs/>
        </w:rPr>
        <w:t xml:space="preserve"> </w:t>
      </w:r>
    </w:p>
    <w:p w:rsidR="0032533C" w:rsidRPr="000666A5" w:rsidRDefault="0032533C">
      <w:pPr>
        <w:rPr>
          <w:rFonts w:cs="Arial"/>
        </w:rPr>
      </w:pPr>
    </w:p>
    <w:p w:rsidR="00805567" w:rsidRPr="000666A5" w:rsidRDefault="0032533C" w:rsidP="00805567">
      <w:pPr>
        <w:pStyle w:val="titulo3"/>
        <w:numPr>
          <w:ilvl w:val="0"/>
          <w:numId w:val="0"/>
        </w:numPr>
        <w:pBdr>
          <w:bottom w:val="single" w:sz="4" w:space="1" w:color="auto"/>
        </w:pBdr>
        <w:tabs>
          <w:tab w:val="right" w:pos="9921"/>
        </w:tabs>
        <w:rPr>
          <w:rFonts w:cs="Arial"/>
        </w:rPr>
      </w:pPr>
      <w:bookmarkStart w:id="1" w:name="_Toc11235173"/>
      <w:bookmarkStart w:id="2" w:name="_Toc11235371"/>
      <w:bookmarkStart w:id="3" w:name="_Toc11563712"/>
      <w:r w:rsidRPr="000666A5">
        <w:rPr>
          <w:rFonts w:cs="Arial"/>
        </w:rPr>
        <w:t>ÍNDEX:</w:t>
      </w:r>
      <w:bookmarkEnd w:id="1"/>
      <w:bookmarkEnd w:id="2"/>
      <w:bookmarkEnd w:id="3"/>
      <w:r w:rsidR="00805567">
        <w:rPr>
          <w:rFonts w:cs="Arial"/>
        </w:rPr>
        <w:tab/>
      </w:r>
    </w:p>
    <w:p w:rsidR="0004451B" w:rsidRDefault="008D0B07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r w:rsidRPr="000666A5">
        <w:rPr>
          <w:rFonts w:cs="Arial"/>
          <w:iCs/>
          <w:caps/>
        </w:rPr>
        <w:fldChar w:fldCharType="begin"/>
      </w:r>
      <w:r w:rsidR="0032533C" w:rsidRPr="000666A5">
        <w:rPr>
          <w:rFonts w:cs="Arial"/>
          <w:iCs/>
          <w:caps/>
        </w:rPr>
        <w:instrText xml:space="preserve"> TOC \h \z \t "Título 1;2;tituloprocediment1;1" </w:instrText>
      </w:r>
      <w:r w:rsidRPr="000666A5">
        <w:rPr>
          <w:rFonts w:cs="Arial"/>
          <w:iCs/>
          <w:caps/>
        </w:rPr>
        <w:fldChar w:fldCharType="separate"/>
      </w:r>
      <w:hyperlink w:anchor="_Toc402100142" w:history="1">
        <w:r w:rsidR="0004451B" w:rsidRPr="00892C22">
          <w:rPr>
            <w:rStyle w:val="Hipervnculo"/>
            <w:noProof/>
          </w:rPr>
          <w:t>1.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RELACIÓ D’UNITATS FORMATIVES SEQÜENCIADES I TEMPORITZADES. INDICAR NUCLIS FORMATIUS SI S’ESCAU.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_Toc402100142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4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3" w:history="1">
        <w:r w:rsidR="0004451B" w:rsidRPr="00892C22">
          <w:rPr>
            <w:rStyle w:val="Hipervnculo"/>
            <w:noProof/>
          </w:rPr>
          <w:t>2.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ESTRATÈGIES METODOLÒGIQUES APLICADES EN EL DESENVOLUPAMENT I ORGANITZACIÓ DEL MÒDUL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_Toc402100143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4" w:history="1">
        <w:r w:rsidR="0004451B" w:rsidRPr="00892C22">
          <w:rPr>
            <w:rStyle w:val="Hipervnculo"/>
            <w:noProof/>
          </w:rPr>
          <w:t>3.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CRITERIS I INSTRUMENTS GENERALS D’AVALUACIÓ, QUALIFICACIÓ I RECUPERACIÓ DEL MÒDUL.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_Toc402100144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5" w:history="1">
        <w:r w:rsidR="0004451B" w:rsidRPr="00892C22">
          <w:rPr>
            <w:rStyle w:val="Hipervnculo"/>
            <w:noProof/>
          </w:rPr>
          <w:t>4.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ESPAIS, EQUIPAMENTS I RECURSOS PER DESENVOLUPAR EL MÒDUL FORMATIU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_Toc402100145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6" w:history="1">
        <w:r w:rsidR="0004451B" w:rsidRPr="00892C22">
          <w:rPr>
            <w:rStyle w:val="Hipervnculo"/>
            <w:noProof/>
          </w:rPr>
          <w:t>5.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LLIBRE I/O MATERIAL UTILITZAT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_Toc402100146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7" w:history="1">
        <w:r w:rsidR="0004451B" w:rsidRPr="00892C22">
          <w:rPr>
            <w:rStyle w:val="Hipervnculo"/>
            <w:noProof/>
          </w:rPr>
          <w:t>6.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UNITATS FORMATIVES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_Toc402100147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8" w:history="1">
        <w:r w:rsidR="0004451B" w:rsidRPr="00892C22">
          <w:rPr>
            <w:rStyle w:val="Hipervnculo"/>
            <w:rFonts w:cs="Arial"/>
            <w:noProof/>
          </w:rPr>
          <w:t>UF NÚM.: 1 -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_Toc402100148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9" w:history="1">
        <w:r w:rsidR="0004451B" w:rsidRPr="00892C22">
          <w:rPr>
            <w:rStyle w:val="Hipervnculo"/>
            <w:rFonts w:cs="Arial"/>
            <w:noProof/>
          </w:rPr>
          <w:t>UF NÚM.: 2 -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_Toc402100149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8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0" w:history="1">
        <w:r w:rsidR="0004451B" w:rsidRPr="00892C22">
          <w:rPr>
            <w:rStyle w:val="Hipervnculo"/>
            <w:rFonts w:cs="Arial"/>
            <w:noProof/>
          </w:rPr>
          <w:t>UF NÚM.: 3 -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_Toc402100150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10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1" w:history="1">
        <w:r w:rsidR="0004451B" w:rsidRPr="00892C22">
          <w:rPr>
            <w:rStyle w:val="Hipervnculo"/>
            <w:rFonts w:cs="Arial"/>
            <w:noProof/>
          </w:rPr>
          <w:t>UF NÚM.: 4 -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_Toc402100151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12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2" w:history="1">
        <w:r w:rsidR="0004451B" w:rsidRPr="00892C22">
          <w:rPr>
            <w:rStyle w:val="Hipervnculo"/>
            <w:rFonts w:cs="Arial"/>
            <w:noProof/>
          </w:rPr>
          <w:t>UF NÚM.: 5 -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_Toc402100152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14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DD17C9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3" w:history="1">
        <w:r w:rsidR="0004451B" w:rsidRPr="00892C22">
          <w:rPr>
            <w:rStyle w:val="Hipervnculo"/>
            <w:rFonts w:cs="Arial"/>
            <w:noProof/>
          </w:rPr>
          <w:t>PROGRAMACIÓ DE LES ACTIVITATS D’ENSENYAMENT I APRENENTATGE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_Toc402100153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16</w:t>
        </w:r>
        <w:r w:rsidR="0004451B">
          <w:rPr>
            <w:noProof/>
            <w:webHidden/>
          </w:rPr>
          <w:fldChar w:fldCharType="end"/>
        </w:r>
      </w:hyperlink>
    </w:p>
    <w:p w:rsidR="0032533C" w:rsidRPr="000666A5" w:rsidRDefault="008D0B07" w:rsidP="00E538EA">
      <w:pPr>
        <w:pStyle w:val="TDC1"/>
        <w:spacing w:afterLines="50" w:after="120"/>
        <w:rPr>
          <w:rFonts w:cs="Arial"/>
          <w:iCs w:val="0"/>
          <w:caps w:val="0"/>
          <w:sz w:val="24"/>
          <w:szCs w:val="26"/>
        </w:rPr>
      </w:pPr>
      <w:r w:rsidRPr="000666A5">
        <w:rPr>
          <w:rFonts w:cs="Arial"/>
          <w:iCs w:val="0"/>
          <w:caps w:val="0"/>
          <w:sz w:val="24"/>
          <w:szCs w:val="26"/>
        </w:rPr>
        <w:fldChar w:fldCharType="end"/>
      </w:r>
    </w:p>
    <w:p w:rsidR="0032533C" w:rsidRPr="000666A5" w:rsidRDefault="0032533C">
      <w:pPr>
        <w:pStyle w:val="TDC1"/>
        <w:rPr>
          <w:rFonts w:cs="Arial"/>
        </w:rPr>
      </w:pPr>
      <w:r w:rsidRPr="000666A5">
        <w:rPr>
          <w:rFonts w:cs="Arial"/>
          <w:iCs w:val="0"/>
          <w:caps w:val="0"/>
          <w:sz w:val="24"/>
          <w:szCs w:val="26"/>
        </w:rPr>
        <w:br w:type="page"/>
      </w:r>
      <w:r w:rsidRPr="000666A5">
        <w:rPr>
          <w:rFonts w:cs="Arial"/>
        </w:rPr>
        <w:lastRenderedPageBreak/>
        <w:t>0.    gestió de la programació</w:t>
      </w:r>
    </w:p>
    <w:p w:rsidR="0032533C" w:rsidRPr="000666A5" w:rsidRDefault="0032533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16"/>
        <w:gridCol w:w="2000"/>
        <w:gridCol w:w="2716"/>
        <w:gridCol w:w="1514"/>
        <w:gridCol w:w="1185"/>
      </w:tblGrid>
      <w:tr w:rsidR="0032533C" w:rsidRPr="000666A5" w:rsidTr="0004451B">
        <w:trPr>
          <w:trHeight w:val="567"/>
        </w:trPr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533C" w:rsidRPr="000666A5" w:rsidRDefault="0032533C">
            <w:pPr>
              <w:pStyle w:val="Ttulo4"/>
              <w:jc w:val="center"/>
            </w:pPr>
          </w:p>
        </w:tc>
        <w:tc>
          <w:tcPr>
            <w:tcW w:w="2716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Realitzat per: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Revisat per:</w:t>
            </w:r>
          </w:p>
        </w:tc>
        <w:tc>
          <w:tcPr>
            <w:tcW w:w="2636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Aprovat per:</w:t>
            </w:r>
          </w:p>
        </w:tc>
      </w:tr>
      <w:tr w:rsidR="0032533C" w:rsidRPr="000666A5" w:rsidTr="0004451B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Nom i cognom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716" w:type="dxa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</w:tr>
      <w:tr w:rsidR="0032533C" w:rsidRPr="000666A5" w:rsidTr="0004451B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Càrrec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Professor/a</w:t>
            </w:r>
          </w:p>
        </w:tc>
        <w:tc>
          <w:tcPr>
            <w:tcW w:w="2716" w:type="dxa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Cap de Departament</w:t>
            </w:r>
          </w:p>
        </w:tc>
        <w:tc>
          <w:tcPr>
            <w:tcW w:w="2636" w:type="dxa"/>
            <w:gridSpan w:val="2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Direcció</w:t>
            </w:r>
          </w:p>
        </w:tc>
      </w:tr>
      <w:tr w:rsidR="0032533C" w:rsidRPr="000666A5" w:rsidTr="0004451B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Data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716" w:type="dxa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</w:tr>
      <w:tr w:rsidR="0004451B" w:rsidRPr="000666A5" w:rsidTr="0004451B">
        <w:trPr>
          <w:trHeight w:val="567"/>
        </w:trPr>
        <w:tc>
          <w:tcPr>
            <w:tcW w:w="998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451B" w:rsidRPr="000666A5" w:rsidRDefault="0004451B" w:rsidP="00FE5CAF">
            <w:pPr>
              <w:pStyle w:val="Ttulo4"/>
            </w:pPr>
          </w:p>
          <w:p w:rsidR="0004451B" w:rsidRDefault="0004451B" w:rsidP="00FE5CAF">
            <w:pPr>
              <w:rPr>
                <w:rFonts w:cs="Arial"/>
              </w:rPr>
            </w:pPr>
          </w:p>
          <w:p w:rsidR="0004451B" w:rsidRPr="000666A5" w:rsidRDefault="0004451B" w:rsidP="00FE5CAF">
            <w:pPr>
              <w:rPr>
                <w:rFonts w:cs="Arial"/>
              </w:rPr>
            </w:pPr>
          </w:p>
        </w:tc>
      </w:tr>
      <w:tr w:rsidR="0004451B" w:rsidRPr="000666A5" w:rsidTr="0004451B">
        <w:trPr>
          <w:trHeight w:val="567"/>
        </w:trPr>
        <w:tc>
          <w:tcPr>
            <w:tcW w:w="9981" w:type="dxa"/>
            <w:gridSpan w:val="7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Llistat de les modificacions</w:t>
            </w:r>
            <w:r>
              <w:t xml:space="preserve"> de la plantilla </w:t>
            </w:r>
          </w:p>
        </w:tc>
      </w:tr>
      <w:tr w:rsidR="0004451B" w:rsidRPr="000666A5" w:rsidTr="0004451B">
        <w:trPr>
          <w:cantSplit/>
          <w:trHeight w:val="567"/>
        </w:trPr>
        <w:tc>
          <w:tcPr>
            <w:tcW w:w="1488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gridSpan w:val="2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Data</w:t>
            </w:r>
          </w:p>
        </w:tc>
        <w:tc>
          <w:tcPr>
            <w:tcW w:w="6230" w:type="dxa"/>
            <w:gridSpan w:val="3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122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Distribució</w:t>
            </w:r>
          </w:p>
        </w:tc>
      </w:tr>
      <w:tr w:rsidR="0004451B" w:rsidRPr="000666A5" w:rsidTr="0004451B">
        <w:trPr>
          <w:cantSplit/>
          <w:trHeight w:val="567"/>
        </w:trPr>
        <w:tc>
          <w:tcPr>
            <w:tcW w:w="1488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 w:rsidRPr="000666A5">
              <w:rPr>
                <w:rFonts w:cs="Arial"/>
              </w:rPr>
              <w:t>01/09/2009</w:t>
            </w:r>
          </w:p>
        </w:tc>
        <w:tc>
          <w:tcPr>
            <w:tcW w:w="6230" w:type="dxa"/>
            <w:gridSpan w:val="3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 w:rsidRPr="000666A5">
              <w:rPr>
                <w:rFonts w:cs="Arial"/>
              </w:rPr>
              <w:t>Creació del document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04451B" w:rsidRPr="000666A5" w:rsidTr="0004451B">
        <w:trPr>
          <w:cantSplit/>
          <w:trHeight w:val="567"/>
        </w:trPr>
        <w:tc>
          <w:tcPr>
            <w:tcW w:w="1488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>
              <w:rPr>
                <w:rFonts w:cs="Arial"/>
              </w:rPr>
              <w:t>25/05/2010</w:t>
            </w:r>
          </w:p>
        </w:tc>
        <w:tc>
          <w:tcPr>
            <w:tcW w:w="6230" w:type="dxa"/>
            <w:gridSpan w:val="3"/>
            <w:shd w:val="clear" w:color="auto" w:fill="BFBFBF"/>
            <w:vAlign w:val="center"/>
          </w:tcPr>
          <w:p w:rsidR="0004451B" w:rsidRPr="000666A5" w:rsidRDefault="0004451B" w:rsidP="00FE5C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S’elimina com annex les activitats E/A. S’inclou una taula d’Excel per controlar la distribució de les UF. Es determina que aquest document serveis per a les programacions dels mòduls de síntesi i/o projecte i FCT.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04451B" w:rsidRPr="000666A5" w:rsidTr="0004451B">
        <w:trPr>
          <w:cantSplit/>
          <w:trHeight w:val="567"/>
        </w:trPr>
        <w:tc>
          <w:tcPr>
            <w:tcW w:w="1488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>
              <w:rPr>
                <w:rFonts w:cs="Arial"/>
              </w:rPr>
              <w:t>02/11/2011</w:t>
            </w:r>
          </w:p>
        </w:tc>
        <w:tc>
          <w:tcPr>
            <w:tcW w:w="6230" w:type="dxa"/>
            <w:gridSpan w:val="3"/>
            <w:shd w:val="clear" w:color="auto" w:fill="BFBFBF"/>
            <w:vAlign w:val="center"/>
          </w:tcPr>
          <w:p w:rsidR="0004451B" w:rsidRPr="000666A5" w:rsidRDefault="0004451B" w:rsidP="00FE5C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Canvi d’Educació per Ensenyament i Institut d’Educació Secundària i Superior d’Ensenyaments Professionals per Institut.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  <w:tr w:rsidR="0004451B" w:rsidRPr="000666A5" w:rsidTr="0004451B">
        <w:trPr>
          <w:cantSplit/>
          <w:trHeight w:val="567"/>
        </w:trPr>
        <w:tc>
          <w:tcPr>
            <w:tcW w:w="1488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>
              <w:rPr>
                <w:rFonts w:cs="Arial"/>
              </w:rPr>
              <w:t>01/10/2013</w:t>
            </w:r>
          </w:p>
        </w:tc>
        <w:tc>
          <w:tcPr>
            <w:tcW w:w="6230" w:type="dxa"/>
            <w:gridSpan w:val="3"/>
            <w:shd w:val="clear" w:color="auto" w:fill="BFBFBF"/>
            <w:vAlign w:val="center"/>
          </w:tcPr>
          <w:p w:rsidR="0004451B" w:rsidRPr="000666A5" w:rsidRDefault="0004451B" w:rsidP="00FE5C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Afegir el control de llistat de modificacions del contingut de la programació i modificar la capçalera (per incloure la data i versió de la revisió del contingut)</w:t>
            </w:r>
          </w:p>
        </w:tc>
        <w:tc>
          <w:tcPr>
            <w:tcW w:w="1122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04451B" w:rsidRPr="00661541" w:rsidRDefault="0004451B" w:rsidP="00044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274"/>
        <w:gridCol w:w="6113"/>
        <w:gridCol w:w="1202"/>
      </w:tblGrid>
      <w:tr w:rsidR="0004451B" w:rsidRPr="000666A5" w:rsidTr="00FE5CAF">
        <w:trPr>
          <w:trHeight w:val="567"/>
        </w:trPr>
        <w:tc>
          <w:tcPr>
            <w:tcW w:w="10061" w:type="dxa"/>
            <w:gridSpan w:val="4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Llistat de les modificacions</w:t>
            </w:r>
            <w:r>
              <w:t xml:space="preserve"> del contingut de la programació </w:t>
            </w:r>
          </w:p>
        </w:tc>
      </w:tr>
      <w:tr w:rsidR="0004451B" w:rsidRPr="000666A5" w:rsidTr="00FE5CAF">
        <w:trPr>
          <w:cantSplit/>
          <w:trHeight w:val="567"/>
        </w:trPr>
        <w:tc>
          <w:tcPr>
            <w:tcW w:w="1488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Data</w:t>
            </w:r>
          </w:p>
        </w:tc>
        <w:tc>
          <w:tcPr>
            <w:tcW w:w="6230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202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Distribució</w:t>
            </w:r>
          </w:p>
        </w:tc>
      </w:tr>
      <w:tr w:rsidR="0004451B" w:rsidRPr="000666A5" w:rsidTr="00FE5CAF">
        <w:trPr>
          <w:cantSplit/>
          <w:trHeight w:val="567"/>
        </w:trPr>
        <w:tc>
          <w:tcPr>
            <w:tcW w:w="1488" w:type="dxa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vAlign w:val="center"/>
          </w:tcPr>
          <w:p w:rsidR="0004451B" w:rsidRPr="000666A5" w:rsidRDefault="0004451B" w:rsidP="0004451B">
            <w:pPr>
              <w:rPr>
                <w:rFonts w:cs="Arial"/>
              </w:rPr>
            </w:pPr>
            <w:r>
              <w:rPr>
                <w:rFonts w:cs="Arial"/>
              </w:rPr>
              <w:t>XX</w:t>
            </w:r>
            <w:r w:rsidRPr="0056131D">
              <w:rPr>
                <w:rFonts w:cs="Arial"/>
              </w:rPr>
              <w:t>/</w:t>
            </w:r>
            <w:r>
              <w:rPr>
                <w:rFonts w:cs="Arial"/>
              </w:rPr>
              <w:t>XX</w:t>
            </w:r>
            <w:r w:rsidRPr="0056131D">
              <w:rPr>
                <w:rFonts w:cs="Arial"/>
              </w:rPr>
              <w:t>/20</w:t>
            </w:r>
            <w:r>
              <w:rPr>
                <w:rFonts w:cs="Arial"/>
              </w:rPr>
              <w:t>XX</w:t>
            </w:r>
          </w:p>
        </w:tc>
        <w:tc>
          <w:tcPr>
            <w:tcW w:w="6230" w:type="dxa"/>
            <w:vAlign w:val="center"/>
          </w:tcPr>
          <w:p w:rsidR="0004451B" w:rsidRPr="000666A5" w:rsidRDefault="0004451B" w:rsidP="00FE5C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Elaboració de la programació.</w:t>
            </w:r>
          </w:p>
        </w:tc>
        <w:tc>
          <w:tcPr>
            <w:tcW w:w="1202" w:type="dxa"/>
            <w:vAlign w:val="center"/>
          </w:tcPr>
          <w:p w:rsidR="0004451B" w:rsidRPr="000666A5" w:rsidRDefault="0004451B" w:rsidP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32533C" w:rsidRPr="000666A5" w:rsidRDefault="0032533C" w:rsidP="0004451B">
      <w:pPr>
        <w:pStyle w:val="tituloprocediment1"/>
        <w:rPr>
          <w:rFonts w:ascii="Arial" w:hAnsi="Arial"/>
        </w:rPr>
        <w:sectPr w:rsidR="0032533C" w:rsidRPr="000666A5" w:rsidSect="0004451B">
          <w:footerReference w:type="default" r:id="rId10"/>
          <w:pgSz w:w="11906" w:h="16838"/>
          <w:pgMar w:top="1021" w:right="851" w:bottom="1021" w:left="1134" w:header="708" w:footer="361" w:gutter="0"/>
          <w:cols w:space="708"/>
        </w:sectPr>
      </w:pPr>
    </w:p>
    <w:p w:rsidR="00D857DF" w:rsidRPr="000666A5" w:rsidRDefault="00D857DF" w:rsidP="005D3D19">
      <w:pPr>
        <w:pStyle w:val="Ttulo1"/>
        <w:numPr>
          <w:ilvl w:val="0"/>
          <w:numId w:val="2"/>
        </w:numPr>
        <w:jc w:val="both"/>
      </w:pPr>
      <w:bookmarkStart w:id="4" w:name="_Toc11235377"/>
      <w:bookmarkStart w:id="5" w:name="_Toc402100142"/>
      <w:bookmarkStart w:id="6" w:name="_Toc11235374"/>
      <w:r w:rsidRPr="000666A5">
        <w:rPr>
          <w:caps w:val="0"/>
        </w:rPr>
        <w:lastRenderedPageBreak/>
        <w:t xml:space="preserve">RELACIÓ </w:t>
      </w:r>
      <w:r>
        <w:rPr>
          <w:caps w:val="0"/>
        </w:rPr>
        <w:t>D’UNITATS FORMATIVES SEQÜENCIADES</w:t>
      </w:r>
      <w:r w:rsidRPr="000666A5">
        <w:rPr>
          <w:caps w:val="0"/>
        </w:rPr>
        <w:t xml:space="preserve"> I </w:t>
      </w:r>
      <w:bookmarkEnd w:id="4"/>
      <w:r>
        <w:rPr>
          <w:caps w:val="0"/>
        </w:rPr>
        <w:t>TEMPOR</w:t>
      </w:r>
      <w:r w:rsidRPr="000666A5">
        <w:rPr>
          <w:caps w:val="0"/>
        </w:rPr>
        <w:t>ITZADES</w:t>
      </w:r>
      <w:r>
        <w:rPr>
          <w:caps w:val="0"/>
        </w:rPr>
        <w:t>. INDICAR NUCLIS FORMATIUS SI S’ESCAU.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58"/>
        <w:gridCol w:w="7088"/>
        <w:gridCol w:w="777"/>
        <w:gridCol w:w="708"/>
      </w:tblGrid>
      <w:tr w:rsidR="00D857DF" w:rsidRPr="004C6765">
        <w:trPr>
          <w:cantSplit/>
          <w:trHeight w:val="390"/>
        </w:trPr>
        <w:tc>
          <w:tcPr>
            <w:tcW w:w="244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241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  <w:tc>
          <w:tcPr>
            <w:tcW w:w="3733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TÍTOL</w:t>
            </w:r>
          </w:p>
        </w:tc>
        <w:tc>
          <w:tcPr>
            <w:tcW w:w="782" w:type="pct"/>
            <w:gridSpan w:val="2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HORES</w:t>
            </w:r>
          </w:p>
        </w:tc>
      </w:tr>
      <w:tr w:rsidR="00D857DF" w:rsidRPr="004C6765">
        <w:trPr>
          <w:cantSplit/>
          <w:trHeight w:val="343"/>
        </w:trPr>
        <w:tc>
          <w:tcPr>
            <w:tcW w:w="244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33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9" w:type="pc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373" w:type="pc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6A4F37">
        <w:trPr>
          <w:trHeight w:val="308"/>
        </w:trPr>
        <w:tc>
          <w:tcPr>
            <w:tcW w:w="4218" w:type="pct"/>
            <w:gridSpan w:val="3"/>
            <w:shd w:val="clear" w:color="auto" w:fill="D9D9D9"/>
            <w:vAlign w:val="center"/>
          </w:tcPr>
          <w:p w:rsidR="00D857DF" w:rsidRPr="004C6765" w:rsidRDefault="00D857DF" w:rsidP="00D857DF">
            <w:pPr>
              <w:pStyle w:val="Encabezado"/>
              <w:jc w:val="right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TOTALS</w:t>
            </w:r>
            <w:r>
              <w:rPr>
                <w:rFonts w:cs="Arial"/>
                <w:b/>
                <w:bCs/>
              </w:rPr>
              <w:t xml:space="preserve">  </w:t>
            </w:r>
            <w:r w:rsidRPr="004C6765">
              <w:rPr>
                <w:rFonts w:cs="Arial"/>
                <w:b/>
                <w:bCs/>
                <w:sz w:val="14"/>
                <w:szCs w:val="14"/>
              </w:rPr>
              <w:t>(Prem F9)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D857DF" w:rsidRPr="004C6765" w:rsidRDefault="008D0B07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 w:rsidR="00D857DF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SUM(ABOVE)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D857DF" w:rsidRPr="004C6765" w:rsidRDefault="008D0B07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 w:rsidR="00D857DF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</w:tbl>
    <w:p w:rsidR="00D857DF" w:rsidRDefault="00D857DF" w:rsidP="00D857DF">
      <w:pPr>
        <w:pStyle w:val="TDC2"/>
        <w:rPr>
          <w:noProof/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D857DF" w:rsidRDefault="00D857DF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Pr="00D857DF" w:rsidRDefault="00B75C40" w:rsidP="00D857DF">
      <w:pPr>
        <w:rPr>
          <w:lang w:eastAsia="ca-ES"/>
        </w:rPr>
      </w:pPr>
    </w:p>
    <w:p w:rsidR="00174767" w:rsidRDefault="00174767">
      <w:pPr>
        <w:rPr>
          <w:b/>
          <w:spacing w:val="40"/>
          <w:szCs w:val="24"/>
        </w:rPr>
      </w:pPr>
      <w:bookmarkStart w:id="7" w:name="_Toc11235375"/>
    </w:p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8" w:name="_Toc402100143"/>
      <w:r w:rsidRPr="000666A5">
        <w:rPr>
          <w:caps w:val="0"/>
        </w:rPr>
        <w:t xml:space="preserve">ESTRATÈGIES METODOLÒGIQUES APLICADES EN EL DESENVOLUPAMENT </w:t>
      </w:r>
      <w:r>
        <w:rPr>
          <w:caps w:val="0"/>
        </w:rPr>
        <w:t xml:space="preserve">I ORGANITZACIÓ </w:t>
      </w:r>
      <w:r w:rsidRPr="000666A5">
        <w:rPr>
          <w:caps w:val="0"/>
        </w:rPr>
        <w:t xml:space="preserve">DEL </w:t>
      </w:r>
      <w:bookmarkEnd w:id="7"/>
      <w:r>
        <w:rPr>
          <w:caps w:val="0"/>
        </w:rPr>
        <w:t>MÒDUL</w:t>
      </w:r>
      <w:bookmarkEnd w:id="8"/>
    </w:p>
    <w:p w:rsidR="006A4F37" w:rsidRDefault="006A4F37" w:rsidP="006A4F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6A4F37" w:rsidTr="00E538EA">
        <w:tc>
          <w:tcPr>
            <w:tcW w:w="9494" w:type="dxa"/>
            <w:shd w:val="clear" w:color="auto" w:fill="auto"/>
          </w:tcPr>
          <w:p w:rsidR="006A4F37" w:rsidRPr="00E538EA" w:rsidRDefault="006A4F37" w:rsidP="006A4F37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lastRenderedPageBreak/>
              <w:t>Explicitar per a cadascuna de les UF si són diferents</w:t>
            </w:r>
          </w:p>
          <w:p w:rsidR="006A4F37" w:rsidRPr="00E538EA" w:rsidRDefault="006A4F37" w:rsidP="006A4F37">
            <w:pPr>
              <w:rPr>
                <w:rFonts w:cs="Arial"/>
                <w:b/>
              </w:rPr>
            </w:pPr>
          </w:p>
          <w:p w:rsidR="006A4F37" w:rsidRPr="00E538EA" w:rsidRDefault="006A4F37" w:rsidP="006A4F37">
            <w:pPr>
              <w:rPr>
                <w:rFonts w:cs="Arial"/>
                <w:b/>
              </w:rPr>
            </w:pPr>
          </w:p>
          <w:p w:rsidR="006A4F37" w:rsidRDefault="006A4F37" w:rsidP="006A4F37">
            <w:r w:rsidRPr="00E538EA">
              <w:rPr>
                <w:rFonts w:cs="Arial"/>
              </w:rPr>
              <w:object w:dxaOrig="16447" w:dyaOrig="3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67.25pt;height:108.7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8" DrawAspect="Content" ObjectID="_1656144893" r:id="rId12"/>
              </w:object>
            </w:r>
          </w:p>
        </w:tc>
      </w:tr>
    </w:tbl>
    <w:p w:rsidR="006A4F37" w:rsidRPr="006A4F37" w:rsidRDefault="006A4F37" w:rsidP="006A4F37"/>
    <w:p w:rsidR="00D857DF" w:rsidRPr="00D857DF" w:rsidRDefault="00D857DF" w:rsidP="00B75C40">
      <w:bookmarkStart w:id="9" w:name="_Toc11235376"/>
    </w:p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10" w:name="_Toc402100144"/>
      <w:r w:rsidRPr="000666A5">
        <w:rPr>
          <w:caps w:val="0"/>
        </w:rPr>
        <w:t xml:space="preserve">CRITERIS </w:t>
      </w:r>
      <w:r w:rsidR="005D3D19">
        <w:rPr>
          <w:caps w:val="0"/>
        </w:rPr>
        <w:t>I</w:t>
      </w:r>
      <w:r>
        <w:rPr>
          <w:caps w:val="0"/>
        </w:rPr>
        <w:t xml:space="preserve"> INSTRUMENTS</w:t>
      </w:r>
      <w:r w:rsidRPr="000666A5">
        <w:rPr>
          <w:caps w:val="0"/>
        </w:rPr>
        <w:t xml:space="preserve"> GENERALS D’AVALUACIÓ</w:t>
      </w:r>
      <w:r>
        <w:rPr>
          <w:caps w:val="0"/>
        </w:rPr>
        <w:t>, QUALIFICACIÓ</w:t>
      </w:r>
      <w:r w:rsidRPr="000666A5">
        <w:rPr>
          <w:caps w:val="0"/>
        </w:rPr>
        <w:t xml:space="preserve"> I RECUPERACIÓ DEL MÒDU</w:t>
      </w:r>
      <w:bookmarkEnd w:id="9"/>
      <w:r w:rsidR="005D3D19">
        <w:rPr>
          <w:caps w:val="0"/>
        </w:rPr>
        <w:t>L.</w:t>
      </w:r>
      <w:bookmarkEnd w:id="10"/>
    </w:p>
    <w:p w:rsidR="00174767" w:rsidRDefault="00174767" w:rsidP="00174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174767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>Explicitar per a cadascuna de les UF si són diferents</w:t>
            </w: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Default="00174767" w:rsidP="00174767"/>
        </w:tc>
      </w:tr>
    </w:tbl>
    <w:p w:rsidR="00174767" w:rsidRPr="00174767" w:rsidRDefault="00174767" w:rsidP="00174767"/>
    <w:p w:rsidR="00D857DF" w:rsidRPr="00D857DF" w:rsidRDefault="00D857DF" w:rsidP="00D857DF"/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11" w:name="_Toc402100145"/>
      <w:r>
        <w:rPr>
          <w:caps w:val="0"/>
        </w:rPr>
        <w:t>ESPAIS, EQUIPAMENTS I RECURSOS PER DESENVOLUPAR EL MÒDUL FORMATIU</w:t>
      </w:r>
      <w:bookmarkEnd w:id="11"/>
    </w:p>
    <w:p w:rsidR="00174767" w:rsidRDefault="00174767" w:rsidP="00174767">
      <w:pPr>
        <w:pStyle w:val="Prrafodelista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73765D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>Explicitar per a cadascuna de les UF si són diferents</w:t>
            </w: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Default="00174767" w:rsidP="0073765D"/>
        </w:tc>
      </w:tr>
    </w:tbl>
    <w:p w:rsidR="00174767" w:rsidRDefault="00174767" w:rsidP="00174767">
      <w:pPr>
        <w:pStyle w:val="Prrafodelista"/>
        <w:ind w:left="360"/>
      </w:pPr>
    </w:p>
    <w:p w:rsidR="00174767" w:rsidRPr="00174767" w:rsidRDefault="00174767" w:rsidP="00174767"/>
    <w:p w:rsidR="006A4F37" w:rsidRDefault="006A4F37">
      <w:pPr>
        <w:rPr>
          <w:b/>
          <w:spacing w:val="40"/>
          <w:szCs w:val="24"/>
        </w:rPr>
      </w:pPr>
    </w:p>
    <w:p w:rsidR="0032533C" w:rsidRDefault="00805567" w:rsidP="00AA3E86">
      <w:pPr>
        <w:pStyle w:val="Ttulo1"/>
        <w:numPr>
          <w:ilvl w:val="0"/>
          <w:numId w:val="2"/>
        </w:numPr>
        <w:rPr>
          <w:caps w:val="0"/>
        </w:rPr>
      </w:pPr>
      <w:bookmarkStart w:id="12" w:name="_Toc402100146"/>
      <w:r w:rsidRPr="00AA3E86">
        <w:rPr>
          <w:caps w:val="0"/>
        </w:rPr>
        <w:t xml:space="preserve">LLIBRE I/O MATERIAL </w:t>
      </w:r>
      <w:bookmarkEnd w:id="6"/>
      <w:r w:rsidRPr="00AA3E86">
        <w:rPr>
          <w:caps w:val="0"/>
        </w:rPr>
        <w:t>UTILITZAT</w:t>
      </w:r>
      <w:bookmarkEnd w:id="12"/>
    </w:p>
    <w:p w:rsidR="00174767" w:rsidRDefault="00174767" w:rsidP="00174767">
      <w:pPr>
        <w:pStyle w:val="Prrafodelista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73765D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 xml:space="preserve">Incloure webgrafia si s’escau </w:t>
            </w: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Default="00174767" w:rsidP="0073765D"/>
        </w:tc>
      </w:tr>
    </w:tbl>
    <w:p w:rsidR="005476CA" w:rsidRPr="00D857DF" w:rsidRDefault="005476CA" w:rsidP="00D857DF"/>
    <w:p w:rsidR="0032533C" w:rsidRPr="000666A5" w:rsidRDefault="0032533C" w:rsidP="00AA3E86">
      <w:pPr>
        <w:pStyle w:val="Ttulo1"/>
        <w:numPr>
          <w:ilvl w:val="0"/>
          <w:numId w:val="2"/>
        </w:numPr>
      </w:pPr>
      <w:bookmarkStart w:id="13" w:name="_Toc11235378"/>
      <w:bookmarkStart w:id="14" w:name="_Toc402100147"/>
      <w:r w:rsidRPr="000666A5">
        <w:t xml:space="preserve">UNITATS </w:t>
      </w:r>
      <w:bookmarkEnd w:id="13"/>
      <w:r w:rsidR="00A83FCA">
        <w:t>FORMATIVES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FE0E27" w:rsidRPr="000666A5" w:rsidTr="006A4F37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FE0E27" w:rsidRPr="000666A5" w:rsidRDefault="00FE0E27" w:rsidP="00FE0E27">
            <w:pPr>
              <w:pStyle w:val="Ttulo1"/>
              <w:rPr>
                <w:rFonts w:cs="Arial"/>
              </w:rPr>
            </w:pPr>
            <w:bookmarkStart w:id="15" w:name="_Toc402100148"/>
            <w:r>
              <w:rPr>
                <w:rFonts w:cs="Arial"/>
                <w:caps w:val="0"/>
              </w:rPr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1 -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5"/>
          </w:p>
        </w:tc>
      </w:tr>
      <w:tr w:rsidR="006A4F37" w:rsidRPr="000666A5" w:rsidTr="006A4F37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FE0E27" w:rsidRPr="006A4F37" w:rsidTr="006A4F37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D857DF" w:rsidRPr="006A4F37" w:rsidRDefault="006A4F37" w:rsidP="00D857DF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6A4F37">
            <w:r w:rsidRPr="006A4F37">
              <w:t>RA2.</w:t>
            </w:r>
          </w:p>
        </w:tc>
      </w:tr>
      <w:tr w:rsidR="00D857DF" w:rsidRPr="000666A5" w:rsidTr="006A4F37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D857DF" w:rsidRDefault="00D857DF" w:rsidP="00AF02EE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FE0E27" w:rsidRPr="00EC0FFB" w:rsidTr="006A4F37">
        <w:trPr>
          <w:cantSplit/>
        </w:trPr>
        <w:tc>
          <w:tcPr>
            <w:tcW w:w="9494" w:type="dxa"/>
            <w:gridSpan w:val="2"/>
            <w:vAlign w:val="center"/>
          </w:tcPr>
          <w:p w:rsidR="00FE0E2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6A4F37">
            <w:pPr>
              <w:rPr>
                <w:rFonts w:cs="Arial"/>
              </w:rPr>
            </w:pP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  <w:p w:rsidR="00D857DF" w:rsidRPr="00FE0E27" w:rsidRDefault="00D857DF" w:rsidP="006A4F37">
            <w:pPr>
              <w:rPr>
                <w:rFonts w:cs="Arial"/>
              </w:rPr>
            </w:pPr>
          </w:p>
        </w:tc>
      </w:tr>
      <w:tr w:rsidR="00FE0E27" w:rsidRPr="000666A5" w:rsidTr="006A4F37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FE0E27" w:rsidRPr="000666A5" w:rsidRDefault="00FE0E27" w:rsidP="00AF02EE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FE0E27" w:rsidRPr="00EC0FFB" w:rsidTr="006A4F37">
        <w:trPr>
          <w:cantSplit/>
        </w:trPr>
        <w:tc>
          <w:tcPr>
            <w:tcW w:w="9494" w:type="dxa"/>
            <w:gridSpan w:val="2"/>
            <w:vAlign w:val="center"/>
          </w:tcPr>
          <w:p w:rsidR="00D857DF" w:rsidRDefault="00FE0E27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857DF">
              <w:rPr>
                <w:rFonts w:cs="Arial"/>
              </w:rPr>
              <w:t xml:space="preserve"> </w:t>
            </w:r>
          </w:p>
          <w:p w:rsidR="00D857DF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D857DF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FE0E27" w:rsidRDefault="00FE0E27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D857DF" w:rsidRPr="00FE0E27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FE0E27" w:rsidRPr="00053057" w:rsidRDefault="00FE0E27" w:rsidP="00AF02EE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</w:t>
            </w:r>
            <w:r w:rsidR="005D1266">
              <w:rPr>
                <w:rFonts w:cs="Arial"/>
              </w:rPr>
              <w:t xml:space="preserve">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FE0E27" w:rsidRPr="00053057" w:rsidRDefault="00FE0E27" w:rsidP="00AF02EE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>NF 1</w:t>
            </w:r>
            <w:r w:rsidR="00234EE2">
              <w:t>.1</w:t>
            </w:r>
            <w:r w:rsidRPr="006764FF">
              <w:t>: Nom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r>
              <w:t>EA</w:t>
            </w:r>
            <w:r w:rsidR="00FE0E27" w:rsidRPr="006764FF">
              <w:t xml:space="preserve"> 1.1</w:t>
            </w:r>
            <w:r w:rsidR="00234EE2">
              <w:t>.1</w:t>
            </w:r>
            <w:r w:rsidR="00FE0E27" w:rsidRPr="006764FF">
              <w:t>: Nom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r>
              <w:t>EA</w:t>
            </w:r>
            <w:r w:rsidR="00FE0E27" w:rsidRPr="006764FF">
              <w:t xml:space="preserve"> 1.</w:t>
            </w:r>
            <w:r w:rsidR="00234EE2">
              <w:t>1.</w:t>
            </w:r>
            <w:r w:rsidR="00FE0E27" w:rsidRPr="006764FF">
              <w:t>2: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r>
              <w:t>EA</w:t>
            </w:r>
            <w:r w:rsidR="00FE0E27" w:rsidRPr="006764FF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 xml:space="preserve">NF </w:t>
            </w:r>
            <w:r w:rsidR="00234EE2">
              <w:t>1.</w:t>
            </w:r>
            <w:r w:rsidRPr="006764FF">
              <w:t>2: Nom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r>
              <w:t>EA</w:t>
            </w:r>
            <w:r w:rsidR="00FE0E27" w:rsidRPr="006764FF">
              <w:t xml:space="preserve"> </w:t>
            </w:r>
            <w:r w:rsidR="00234EE2">
              <w:t>1.</w:t>
            </w:r>
            <w:r w:rsidR="00FE0E27" w:rsidRPr="006764FF">
              <w:t>2.1: Nom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r>
              <w:t>EA</w:t>
            </w:r>
            <w:r w:rsidR="00FE0E27" w:rsidRPr="006764FF">
              <w:t xml:space="preserve"> </w:t>
            </w:r>
            <w:r w:rsidR="00234EE2">
              <w:t xml:space="preserve">1.2.2: 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r>
              <w:t>EA</w:t>
            </w:r>
            <w:r w:rsidR="00FE0E27" w:rsidRPr="006764FF">
              <w:t>n: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>NF</w:t>
            </w:r>
            <w:r w:rsidR="00234EE2">
              <w:t xml:space="preserve"> 1.</w:t>
            </w:r>
            <w:r w:rsidRPr="006764FF">
              <w:t>3: Nom</w:t>
            </w:r>
          </w:p>
          <w:p w:rsidR="00FE0E27" w:rsidRPr="006764FF" w:rsidRDefault="005D1266" w:rsidP="00AF02EE">
            <w:pPr>
              <w:numPr>
                <w:ilvl w:val="0"/>
                <w:numId w:val="8"/>
              </w:numPr>
            </w:pPr>
            <w:r>
              <w:t>EA</w:t>
            </w:r>
            <w:r w:rsidR="00234EE2">
              <w:t xml:space="preserve"> 1.</w:t>
            </w:r>
            <w:r w:rsidR="00FE0E27" w:rsidRPr="006764FF">
              <w:t>3.1: Nom</w:t>
            </w:r>
          </w:p>
          <w:p w:rsidR="00FE0E27" w:rsidRDefault="005D1266" w:rsidP="00FE0E27">
            <w:pPr>
              <w:numPr>
                <w:ilvl w:val="0"/>
                <w:numId w:val="8"/>
              </w:numPr>
            </w:pPr>
            <w:r>
              <w:t>EA</w:t>
            </w:r>
            <w:r w:rsidR="00FE0E27">
              <w:t xml:space="preserve"> </w:t>
            </w:r>
            <w:r w:rsidR="00234EE2">
              <w:t>1.</w:t>
            </w:r>
            <w:r w:rsidR="00FE0E27">
              <w:t xml:space="preserve">3.2: </w:t>
            </w:r>
          </w:p>
          <w:p w:rsidR="00234EE2" w:rsidRPr="006764FF" w:rsidRDefault="005D1266" w:rsidP="00FE0E27">
            <w:pPr>
              <w:numPr>
                <w:ilvl w:val="0"/>
                <w:numId w:val="8"/>
              </w:numPr>
            </w:pPr>
            <w:r>
              <w:t>EA</w:t>
            </w:r>
            <w:r w:rsidR="00234EE2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 xml:space="preserve">INSTRUMENTS </w:t>
            </w:r>
            <w:r w:rsidR="005D1266">
              <w:rPr>
                <w:rFonts w:cs="Arial"/>
              </w:rPr>
              <w:t xml:space="preserve">I SISTEMA </w:t>
            </w:r>
            <w:r>
              <w:rPr>
                <w:rFonts w:cs="Arial"/>
              </w:rPr>
              <w:t>D’AVALUACIÓ I RECUPERACIÓ DE LA UNITAT FORMATIVA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</w:t>
            </w:r>
            <w:r w:rsidR="005D1266">
              <w:rPr>
                <w:rFonts w:cs="Arial"/>
                <w:sz w:val="16"/>
                <w:szCs w:val="16"/>
              </w:rPr>
              <w:t>bibliografia i webgrafia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</w:tbl>
    <w:p w:rsidR="0032533C" w:rsidRDefault="0032533C">
      <w:pPr>
        <w:rPr>
          <w:rFonts w:cs="Arial"/>
        </w:rPr>
      </w:pPr>
    </w:p>
    <w:p w:rsidR="006A4F37" w:rsidRDefault="006A4F37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6" w:name="_Toc402100149"/>
            <w:r>
              <w:rPr>
                <w:rFonts w:cs="Arial"/>
                <w:caps w:val="0"/>
              </w:rPr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2 -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6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>n: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Espais, equips, bibliografia i webgrafia.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04451B" w:rsidP="006A4F37">
            <w:pPr>
              <w:pStyle w:val="Ttulo1"/>
              <w:rPr>
                <w:rFonts w:cs="Arial"/>
              </w:rPr>
            </w:pPr>
            <w:r>
              <w:rPr>
                <w:b w:val="0"/>
                <w:caps w:val="0"/>
                <w:spacing w:val="0"/>
                <w:szCs w:val="20"/>
              </w:rPr>
              <w:br w:type="page"/>
            </w:r>
            <w:r>
              <w:rPr>
                <w:b w:val="0"/>
                <w:caps w:val="0"/>
              </w:rPr>
              <w:br w:type="page"/>
            </w:r>
            <w:bookmarkStart w:id="17" w:name="_Toc402100150"/>
            <w:r w:rsidR="006A4F37">
              <w:rPr>
                <w:rFonts w:cs="Arial"/>
                <w:caps w:val="0"/>
              </w:rPr>
              <w:t>UF</w:t>
            </w:r>
            <w:r w:rsidR="006A4F37" w:rsidRPr="000666A5">
              <w:rPr>
                <w:rFonts w:cs="Arial"/>
                <w:caps w:val="0"/>
              </w:rPr>
              <w:t xml:space="preserve"> </w:t>
            </w:r>
            <w:r w:rsidR="006A4F37">
              <w:rPr>
                <w:rFonts w:cs="Arial"/>
                <w:caps w:val="0"/>
              </w:rPr>
              <w:t>NÚM.: 3 -</w:t>
            </w:r>
            <w:r w:rsidR="006A4F37" w:rsidRPr="000666A5">
              <w:rPr>
                <w:rFonts w:cs="Arial"/>
                <w:caps w:val="0"/>
              </w:rPr>
              <w:t xml:space="preserve"> TÍTOL:</w:t>
            </w:r>
            <w:bookmarkEnd w:id="17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>n: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Espais, equips, bibliografia i webgrafia.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8" w:name="_Toc402100151"/>
            <w:r>
              <w:rPr>
                <w:rFonts w:cs="Arial"/>
                <w:caps w:val="0"/>
              </w:rPr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4 -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8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>n: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Espais, equips, bibliografia i webgrafia.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9" w:name="_Toc402100152"/>
            <w:r>
              <w:rPr>
                <w:rFonts w:cs="Arial"/>
                <w:caps w:val="0"/>
              </w:rPr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5 -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9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>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>n: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Espais, equips, bibliografia i webgrafia.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234EE2" w:rsidRDefault="00234EE2" w:rsidP="00D345AA"/>
    <w:p w:rsidR="006A4F37" w:rsidRDefault="006A4F37"/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33147" w:rsidRPr="000666A5">
        <w:trPr>
          <w:cantSplit/>
        </w:trPr>
        <w:tc>
          <w:tcPr>
            <w:tcW w:w="9494" w:type="dxa"/>
            <w:shd w:val="clear" w:color="auto" w:fill="00CCFF"/>
          </w:tcPr>
          <w:p w:rsidR="00933147" w:rsidRPr="000666A5" w:rsidRDefault="00933147" w:rsidP="00933147">
            <w:pPr>
              <w:pStyle w:val="Ttulo1"/>
              <w:rPr>
                <w:rFonts w:cs="Arial"/>
              </w:rPr>
            </w:pPr>
            <w:bookmarkStart w:id="20" w:name="_Toc402100153"/>
            <w:r>
              <w:rPr>
                <w:rFonts w:cs="Arial"/>
                <w:caps w:val="0"/>
              </w:rPr>
              <w:t>PROGRAMACIÓ DE LES ACTIVITATS D’ENSENYAMENT I APRENENTATGE</w:t>
            </w:r>
            <w:bookmarkEnd w:id="20"/>
          </w:p>
        </w:tc>
      </w:tr>
    </w:tbl>
    <w:p w:rsidR="00933147" w:rsidRDefault="00933147" w:rsidP="00933147"/>
    <w:p w:rsidR="00933147" w:rsidRDefault="00933147" w:rsidP="00933147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E149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974" w:rsidRPr="00EF56D7" w:rsidRDefault="00E14974" w:rsidP="00933147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974" w:rsidRPr="00E14974" w:rsidRDefault="00E14974" w:rsidP="00E14974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974" w:rsidRPr="00E14974" w:rsidRDefault="00E14974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</w:t>
            </w:r>
            <w:r w:rsidR="00F16CFD">
              <w:rPr>
                <w:rFonts w:cs="Arial"/>
                <w:b/>
                <w:bCs/>
              </w:rPr>
              <w:t>IVITAT</w:t>
            </w:r>
            <w:r>
              <w:rPr>
                <w:rFonts w:cs="Arial"/>
                <w:b/>
                <w:bCs/>
              </w:rPr>
              <w:t xml:space="preserve"> EA:</w:t>
            </w:r>
          </w:p>
        </w:tc>
      </w:tr>
      <w:tr w:rsidR="00F16CFD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6CFD" w:rsidRPr="00E14974" w:rsidRDefault="00F16CFD" w:rsidP="00E1497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CFD" w:rsidRDefault="00F16CFD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4F4AE9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4AE9" w:rsidRDefault="004F4AE9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4F4AE9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A127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4F4AE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4F4AE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>
            <w:pPr>
              <w:rPr>
                <w:rFonts w:cs="Arial"/>
                <w:b/>
                <w:bCs/>
              </w:rPr>
            </w:pPr>
          </w:p>
          <w:p w:rsidR="009A1274" w:rsidRDefault="009A1274" w:rsidP="009A1274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</w:tr>
    </w:tbl>
    <w:p w:rsidR="00F16CFD" w:rsidRDefault="00F16CFD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9A12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F56D7" w:rsidRDefault="009A1274" w:rsidP="00984412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ACTIVITAT EA: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</w:tr>
    </w:tbl>
    <w:p w:rsidR="00137BDA" w:rsidRDefault="00137BDA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9A12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F56D7" w:rsidRDefault="009A1274" w:rsidP="00984412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ACTIVITAT EA: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</w:tr>
    </w:tbl>
    <w:p w:rsidR="00137BDA" w:rsidRDefault="00137BDA"/>
    <w:p w:rsidR="00137BDA" w:rsidRDefault="00137BDA"/>
    <w:sectPr w:rsidR="00137BDA" w:rsidSect="0074160A">
      <w:headerReference w:type="default" r:id="rId13"/>
      <w:pgSz w:w="11906" w:h="16838"/>
      <w:pgMar w:top="1134" w:right="1134" w:bottom="1134" w:left="1418" w:header="708" w:footer="11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C9" w:rsidRDefault="00DD17C9">
      <w:r>
        <w:separator/>
      </w:r>
    </w:p>
  </w:endnote>
  <w:endnote w:type="continuationSeparator" w:id="0">
    <w:p w:rsidR="00DD17C9" w:rsidRDefault="00DD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07"/>
      <w:gridCol w:w="1835"/>
      <w:gridCol w:w="1835"/>
      <w:gridCol w:w="1835"/>
    </w:tblGrid>
    <w:tr w:rsidR="00461057"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057" w:rsidRDefault="00DD17C9">
          <w:pPr>
            <w:pStyle w:val="Piedepgina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2069" type="#_x0000_t75" style="position:absolute;left:0;text-align:left;margin-left:1.35pt;margin-top:-68.2pt;width:45pt;height:44.65pt;z-index:2;visibility:visible">
                <v:imagedata r:id="rId1" o:title=""/>
              </v:shape>
            </w:pict>
          </w:r>
          <w:r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left:0;text-align:left;margin-left:210pt;margin-top:-409.35pt;width:66.2pt;height:51.5pt;z-index:1" filled="f" stroked="f">
                <v:textbox style="mso-next-textbox:#_x0000_s2065">
                  <w:txbxContent>
                    <w:p w:rsidR="00461057" w:rsidRDefault="00461057">
                      <w:r>
                        <w:object w:dxaOrig="1036" w:dyaOrig="886">
                          <v:shape id="_x0000_i1026" type="#_x0000_t75" style="width:51.75pt;height:44.25pt" o:ole="">
                            <v:imagedata r:id="rId2" o:title=""/>
                          </v:shape>
                          <o:OLEObject Type="Embed" ProgID="Word.Picture.8" ShapeID="_x0000_i1026" DrawAspect="Content" ObjectID="_1656144894" r:id="rId3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</w:pPr>
          <w:r>
            <w:rPr>
              <w:b/>
              <w:bCs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8D0B0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461057">
            <w:rPr>
              <w:b/>
              <w:bCs/>
            </w:rPr>
            <w:instrText xml:space="preserve"> TIME \@ "dd/MM/yyyy" </w:instrText>
          </w:r>
          <w:r>
            <w:rPr>
              <w:b/>
              <w:bCs/>
            </w:rPr>
            <w:fldChar w:fldCharType="separate"/>
          </w:r>
          <w:r w:rsidR="00E2291D">
            <w:rPr>
              <w:b/>
              <w:bCs/>
              <w:noProof/>
            </w:rPr>
            <w:t>13/07/2020</w:t>
          </w:r>
          <w:r>
            <w:rPr>
              <w:b/>
              <w:bCs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Pàgina </w:t>
          </w:r>
          <w:r w:rsidR="008D0B07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PAGE </w:instrText>
          </w:r>
          <w:r w:rsidR="008D0B07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4</w:t>
          </w:r>
          <w:r w:rsidR="008D0B07">
            <w:rPr>
              <w:rFonts w:cs="Arial"/>
              <w:b/>
              <w:bCs/>
              <w:sz w:val="22"/>
            </w:rPr>
            <w:fldChar w:fldCharType="end"/>
          </w:r>
          <w:r>
            <w:rPr>
              <w:rFonts w:cs="Arial"/>
              <w:b/>
              <w:bCs/>
              <w:sz w:val="22"/>
            </w:rPr>
            <w:t xml:space="preserve"> de </w:t>
          </w:r>
          <w:r w:rsidR="008D0B07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NUMPAGES </w:instrText>
          </w:r>
          <w:r w:rsidR="008D0B07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10</w:t>
          </w:r>
          <w:r w:rsidR="008D0B07">
            <w:rPr>
              <w:rFonts w:cs="Arial"/>
              <w:b/>
              <w:bCs/>
              <w:sz w:val="22"/>
            </w:rPr>
            <w:fldChar w:fldCharType="end"/>
          </w:r>
        </w:p>
      </w:tc>
    </w:tr>
    <w:tr w:rsidR="00461057"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rPr>
              <w:b/>
              <w:bCs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</w:pPr>
          <w:r>
            <w:rPr>
              <w:b/>
              <w:bCs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4.2.3 Control dels documents</w:t>
          </w:r>
        </w:p>
      </w:tc>
    </w:tr>
  </w:tbl>
  <w:p w:rsidR="00461057" w:rsidRDefault="004610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765D13" w:rsidTr="00AF1E6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765D13" w:rsidRDefault="00DD17C9" w:rsidP="00765D13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ogo-et-300px" style="width:30.75pt;height:30.75pt;visibility:visible" o:ole="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IMP_ET_51</w:t>
          </w:r>
        </w:p>
      </w:tc>
      <w:tc>
        <w:tcPr>
          <w:tcW w:w="1684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46345D">
            <w:rPr>
              <w:rFonts w:cs="Arial"/>
              <w:b/>
              <w:sz w:val="18"/>
              <w:szCs w:val="18"/>
            </w:rPr>
            <w:t xml:space="preserve">Pàgina </w:t>
          </w:r>
          <w:r w:rsidRPr="0046345D">
            <w:rPr>
              <w:rFonts w:cs="Arial"/>
              <w:b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cs="Arial"/>
              <w:b/>
              <w:sz w:val="18"/>
              <w:szCs w:val="18"/>
            </w:rPr>
            <w:fldChar w:fldCharType="separate"/>
          </w:r>
          <w:r w:rsidR="00E2291D">
            <w:rPr>
              <w:rFonts w:cs="Arial"/>
              <w:b/>
              <w:noProof/>
              <w:sz w:val="18"/>
              <w:szCs w:val="18"/>
            </w:rPr>
            <w:t>2</w:t>
          </w:r>
          <w:r w:rsidRPr="0046345D">
            <w:rPr>
              <w:rFonts w:cs="Arial"/>
              <w:b/>
              <w:sz w:val="18"/>
              <w:szCs w:val="18"/>
            </w:rPr>
            <w:fldChar w:fldCharType="end"/>
          </w:r>
          <w:r w:rsidRPr="0046345D">
            <w:rPr>
              <w:rFonts w:cs="Arial"/>
              <w:b/>
              <w:sz w:val="18"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="00E2291D">
            <w:rPr>
              <w:rFonts w:cs="Arial"/>
              <w:b/>
              <w:bCs/>
              <w:noProof/>
              <w:sz w:val="18"/>
              <w:szCs w:val="18"/>
            </w:rPr>
            <w:t>16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765D13" w:rsidTr="00AF1E6E">
      <w:tc>
        <w:tcPr>
          <w:tcW w:w="831" w:type="dxa"/>
          <w:vMerge/>
          <w:shd w:val="clear" w:color="auto" w:fill="auto"/>
        </w:tcPr>
        <w:p w:rsidR="00765D13" w:rsidRDefault="00765D13" w:rsidP="00765D13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6345D">
            <w:rPr>
              <w:rFonts w:cs="Arial"/>
              <w:b/>
              <w:bCs/>
              <w:sz w:val="18"/>
              <w:szCs w:val="18"/>
            </w:rPr>
            <w:t>Revisió 0</w:t>
          </w:r>
          <w:r>
            <w:rPr>
              <w:rFonts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765D13" w:rsidRPr="00765D13" w:rsidRDefault="00765D13" w:rsidP="00765D13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765D13">
            <w:rPr>
              <w:rFonts w:cs="Arial"/>
              <w:b/>
              <w:sz w:val="18"/>
              <w:szCs w:val="18"/>
            </w:rPr>
            <w:t>PROGRAMACIONS FP LOE</w:t>
          </w:r>
        </w:p>
      </w:tc>
    </w:tr>
    <w:tr w:rsidR="00765D13" w:rsidTr="00AF1E6E">
      <w:tc>
        <w:tcPr>
          <w:tcW w:w="8818" w:type="dxa"/>
          <w:gridSpan w:val="4"/>
          <w:shd w:val="clear" w:color="auto" w:fill="auto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eastAsia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461057" w:rsidRDefault="004610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C9" w:rsidRDefault="00DD17C9">
      <w:r>
        <w:separator/>
      </w:r>
    </w:p>
  </w:footnote>
  <w:footnote w:type="continuationSeparator" w:id="0">
    <w:p w:rsidR="00DD17C9" w:rsidRDefault="00DD1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1B" w:rsidRDefault="00DD17C9" w:rsidP="0004451B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28.65pt;margin-top:38.35pt;width:20.25pt;height:23.25pt;z-index:4;mso-wrap-distance-right:7.1pt;mso-position-horizontal-relative:page;mso-position-vertical-relative:page" fillcolor="window">
          <v:imagedata r:id="rId1" o:title="GENCAT"/>
          <w10:wrap type="square" side="right" anchorx="page" anchory="page"/>
        </v:shape>
      </w:pict>
    </w:r>
    <w:r w:rsidR="0004451B">
      <w:t>Generalitat de Catalunya</w:t>
    </w:r>
  </w:p>
  <w:p w:rsidR="0004451B" w:rsidRDefault="0004451B" w:rsidP="0004451B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04451B" w:rsidRDefault="0004451B" w:rsidP="0004451B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04451B" w:rsidRDefault="0004451B" w:rsidP="0004451B">
    <w:pPr>
      <w:pStyle w:val="Encabezado"/>
      <w:rPr>
        <w:b/>
      </w:rPr>
    </w:pPr>
  </w:p>
  <w:tbl>
    <w:tblPr>
      <w:tblW w:w="9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2992"/>
    </w:tblGrid>
    <w:tr w:rsidR="0004451B" w:rsidTr="0004451B">
      <w:trPr>
        <w:trHeight w:val="283"/>
      </w:trPr>
      <w:tc>
        <w:tcPr>
          <w:tcW w:w="6466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2992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04451B" w:rsidTr="0004451B">
      <w:trPr>
        <w:trHeight w:val="283"/>
      </w:trPr>
      <w:tc>
        <w:tcPr>
          <w:tcW w:w="9458" w:type="dxa"/>
          <w:gridSpan w:val="2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04451B" w:rsidTr="0004451B">
      <w:trPr>
        <w:trHeight w:val="283"/>
      </w:trPr>
      <w:tc>
        <w:tcPr>
          <w:tcW w:w="9458" w:type="dxa"/>
          <w:gridSpan w:val="2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XXXX</w:t>
          </w:r>
        </w:p>
      </w:tc>
    </w:tr>
    <w:tr w:rsidR="0004451B" w:rsidTr="0004451B">
      <w:trPr>
        <w:trHeight w:val="283"/>
      </w:trPr>
      <w:tc>
        <w:tcPr>
          <w:tcW w:w="6466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2992" w:type="dxa"/>
          <w:vAlign w:val="center"/>
        </w:tcPr>
        <w:p w:rsidR="0004451B" w:rsidRDefault="0004451B" w:rsidP="00FE5CAF">
          <w:pPr>
            <w:pStyle w:val="Encabezado"/>
            <w:rPr>
              <w:b/>
            </w:rPr>
          </w:pPr>
          <w:r>
            <w:rPr>
              <w:b/>
            </w:rPr>
            <w:t xml:space="preserve">Núm. revisió contingut: </w:t>
          </w:r>
        </w:p>
      </w:tc>
    </w:tr>
  </w:tbl>
  <w:p w:rsidR="00461057" w:rsidRPr="0004451B" w:rsidRDefault="00461057" w:rsidP="000445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57" w:rsidRDefault="00DD17C9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2" o:spid="_x0000_s2068" type="#_x0000_t75" alt="Descripción: GENCAT" style="position:absolute;margin-left:28.65pt;margin-top:38.35pt;width:20.25pt;height:23.25pt;z-index:3;visibility:visible;mso-wrap-distance-right:7.1pt;mso-position-horizontal-relative:page;mso-position-vertical-relative:page">
          <v:imagedata r:id="rId1" o:title="GENCAT"/>
          <w10:wrap type="square" side="right" anchorx="page" anchory="page"/>
        </v:shape>
      </w:pict>
    </w:r>
    <w:r w:rsidR="00461057">
      <w:t>Generalitat de Catalunya</w:t>
    </w:r>
  </w:p>
  <w:p w:rsidR="00461057" w:rsidRDefault="00461057">
    <w:pPr>
      <w:pStyle w:val="Encabezado"/>
      <w:tabs>
        <w:tab w:val="clear" w:pos="4252"/>
        <w:tab w:val="left" w:pos="567"/>
      </w:tabs>
      <w:spacing w:line="240" w:lineRule="exact"/>
    </w:pPr>
    <w:r>
      <w:t>Departament d’E</w:t>
    </w:r>
    <w:r w:rsidR="00765D13">
      <w:t>ducació</w:t>
    </w:r>
  </w:p>
  <w:p w:rsidR="00461057" w:rsidRDefault="00461057" w:rsidP="00174767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17476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461057" w:rsidRDefault="00461057">
    <w:pPr>
      <w:pStyle w:val="Encabezado"/>
      <w:rPr>
        <w:b/>
      </w:rPr>
    </w:pPr>
  </w:p>
  <w:p w:rsidR="00461057" w:rsidRDefault="004610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0A" w:rsidRDefault="00DD17C9" w:rsidP="0004451B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42.85pt;margin-top:38.35pt;width:20.25pt;height:23.25pt;z-index:5;mso-wrap-distance-right:7.1pt;mso-position-horizontal-relative:page;mso-position-vertical-relative:page" fillcolor="window">
          <v:imagedata r:id="rId1" o:title="GENCAT"/>
          <w10:wrap type="square" side="right" anchorx="page" anchory="page"/>
        </v:shape>
      </w:pict>
    </w:r>
    <w:r w:rsidR="0074160A">
      <w:t>Generalitat de Catalunya</w:t>
    </w:r>
  </w:p>
  <w:p w:rsidR="0074160A" w:rsidRDefault="0074160A" w:rsidP="0004451B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74160A" w:rsidRDefault="0074160A" w:rsidP="0004451B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74160A" w:rsidRDefault="0074160A" w:rsidP="0004451B">
    <w:pPr>
      <w:pStyle w:val="Encabezado"/>
      <w:rPr>
        <w:b/>
      </w:rPr>
    </w:pPr>
  </w:p>
  <w:tbl>
    <w:tblPr>
      <w:tblW w:w="9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2992"/>
    </w:tblGrid>
    <w:tr w:rsidR="0074160A" w:rsidTr="0004451B">
      <w:trPr>
        <w:trHeight w:val="283"/>
      </w:trPr>
      <w:tc>
        <w:tcPr>
          <w:tcW w:w="6466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2992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74160A" w:rsidTr="0004451B">
      <w:trPr>
        <w:trHeight w:val="283"/>
      </w:trPr>
      <w:tc>
        <w:tcPr>
          <w:tcW w:w="9458" w:type="dxa"/>
          <w:gridSpan w:val="2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74160A" w:rsidTr="0004451B">
      <w:trPr>
        <w:trHeight w:val="283"/>
      </w:trPr>
      <w:tc>
        <w:tcPr>
          <w:tcW w:w="9458" w:type="dxa"/>
          <w:gridSpan w:val="2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XXXX</w:t>
          </w:r>
        </w:p>
      </w:tc>
    </w:tr>
    <w:tr w:rsidR="0074160A" w:rsidTr="0004451B">
      <w:trPr>
        <w:trHeight w:val="283"/>
      </w:trPr>
      <w:tc>
        <w:tcPr>
          <w:tcW w:w="6466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2992" w:type="dxa"/>
          <w:vAlign w:val="center"/>
        </w:tcPr>
        <w:p w:rsidR="0074160A" w:rsidRDefault="0074160A" w:rsidP="00FE5CAF">
          <w:pPr>
            <w:pStyle w:val="Encabezado"/>
            <w:rPr>
              <w:b/>
            </w:rPr>
          </w:pPr>
          <w:r>
            <w:rPr>
              <w:b/>
            </w:rPr>
            <w:t xml:space="preserve">Núm. revisió contingut: </w:t>
          </w:r>
        </w:p>
      </w:tc>
    </w:tr>
  </w:tbl>
  <w:p w:rsidR="0074160A" w:rsidRPr="0004451B" w:rsidRDefault="0074160A" w:rsidP="00044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114"/>
    <w:multiLevelType w:val="hybridMultilevel"/>
    <w:tmpl w:val="C3B8E3E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8F9"/>
    <w:multiLevelType w:val="hybridMultilevel"/>
    <w:tmpl w:val="3F9E1BF8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91C79"/>
    <w:multiLevelType w:val="hybridMultilevel"/>
    <w:tmpl w:val="15B0441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B42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04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206A1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731C8B"/>
    <w:multiLevelType w:val="hybridMultilevel"/>
    <w:tmpl w:val="6A20EDC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6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975E0B"/>
    <w:multiLevelType w:val="hybridMultilevel"/>
    <w:tmpl w:val="07242DA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FA5408"/>
    <w:multiLevelType w:val="multilevel"/>
    <w:tmpl w:val="34CA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7652DE"/>
    <w:multiLevelType w:val="hybridMultilevel"/>
    <w:tmpl w:val="BF3AA9D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E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522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701F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60604"/>
    <w:multiLevelType w:val="multilevel"/>
    <w:tmpl w:val="3F9E1B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4A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9F7C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E30D58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6E00CF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302E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C60D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AD36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DA5C67"/>
    <w:multiLevelType w:val="hybridMultilevel"/>
    <w:tmpl w:val="E9B2D2AE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3770B7"/>
    <w:multiLevelType w:val="multilevel"/>
    <w:tmpl w:val="A456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CC7577"/>
    <w:multiLevelType w:val="hybridMultilevel"/>
    <w:tmpl w:val="A538C0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5A26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D44B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FE0988"/>
    <w:multiLevelType w:val="hybridMultilevel"/>
    <w:tmpl w:val="E3606BB4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4107A8"/>
    <w:multiLevelType w:val="hybridMultilevel"/>
    <w:tmpl w:val="5BCCF5E8"/>
    <w:lvl w:ilvl="0" w:tplc="F5685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06B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F46B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7156D3"/>
    <w:multiLevelType w:val="hybridMultilevel"/>
    <w:tmpl w:val="5DAC012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9"/>
  </w:num>
  <w:num w:numId="5">
    <w:abstractNumId w:val="29"/>
  </w:num>
  <w:num w:numId="6">
    <w:abstractNumId w:val="12"/>
  </w:num>
  <w:num w:numId="7">
    <w:abstractNumId w:val="0"/>
  </w:num>
  <w:num w:numId="8">
    <w:abstractNumId w:val="7"/>
  </w:num>
  <w:num w:numId="9">
    <w:abstractNumId w:val="32"/>
  </w:num>
  <w:num w:numId="10">
    <w:abstractNumId w:val="23"/>
  </w:num>
  <w:num w:numId="11">
    <w:abstractNumId w:val="8"/>
  </w:num>
  <w:num w:numId="12">
    <w:abstractNumId w:val="17"/>
  </w:num>
  <w:num w:numId="13">
    <w:abstractNumId w:val="22"/>
  </w:num>
  <w:num w:numId="14">
    <w:abstractNumId w:val="15"/>
  </w:num>
  <w:num w:numId="15">
    <w:abstractNumId w:val="18"/>
  </w:num>
  <w:num w:numId="16">
    <w:abstractNumId w:val="13"/>
  </w:num>
  <w:num w:numId="17">
    <w:abstractNumId w:val="31"/>
  </w:num>
  <w:num w:numId="18">
    <w:abstractNumId w:val="30"/>
  </w:num>
  <w:num w:numId="19">
    <w:abstractNumId w:val="24"/>
  </w:num>
  <w:num w:numId="20">
    <w:abstractNumId w:val="25"/>
  </w:num>
  <w:num w:numId="21">
    <w:abstractNumId w:val="11"/>
  </w:num>
  <w:num w:numId="22">
    <w:abstractNumId w:val="33"/>
  </w:num>
  <w:num w:numId="23">
    <w:abstractNumId w:val="1"/>
  </w:num>
  <w:num w:numId="24">
    <w:abstractNumId w:val="10"/>
  </w:num>
  <w:num w:numId="25">
    <w:abstractNumId w:val="16"/>
  </w:num>
  <w:num w:numId="26">
    <w:abstractNumId w:val="34"/>
  </w:num>
  <w:num w:numId="27">
    <w:abstractNumId w:val="2"/>
  </w:num>
  <w:num w:numId="28">
    <w:abstractNumId w:val="20"/>
  </w:num>
  <w:num w:numId="29">
    <w:abstractNumId w:val="28"/>
  </w:num>
  <w:num w:numId="30">
    <w:abstractNumId w:val="19"/>
  </w:num>
  <w:num w:numId="31">
    <w:abstractNumId w:val="3"/>
  </w:num>
  <w:num w:numId="32">
    <w:abstractNumId w:val="14"/>
  </w:num>
  <w:num w:numId="33">
    <w:abstractNumId w:val="5"/>
  </w:num>
  <w:num w:numId="34">
    <w:abstractNumId w:val="4"/>
  </w:num>
  <w:num w:numId="3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539"/>
    <w:rsid w:val="00014D93"/>
    <w:rsid w:val="0004451B"/>
    <w:rsid w:val="00045B17"/>
    <w:rsid w:val="00046A7F"/>
    <w:rsid w:val="00053057"/>
    <w:rsid w:val="000666A5"/>
    <w:rsid w:val="000B4ED7"/>
    <w:rsid w:val="000D36A5"/>
    <w:rsid w:val="000E1008"/>
    <w:rsid w:val="000F51DC"/>
    <w:rsid w:val="00137BDA"/>
    <w:rsid w:val="00174767"/>
    <w:rsid w:val="00175BC8"/>
    <w:rsid w:val="001A76D2"/>
    <w:rsid w:val="001C5C1E"/>
    <w:rsid w:val="001D0AAA"/>
    <w:rsid w:val="001F7A98"/>
    <w:rsid w:val="0020639D"/>
    <w:rsid w:val="0021696C"/>
    <w:rsid w:val="00234EE2"/>
    <w:rsid w:val="00242CAA"/>
    <w:rsid w:val="002443BA"/>
    <w:rsid w:val="00247DA8"/>
    <w:rsid w:val="00266A24"/>
    <w:rsid w:val="002927A7"/>
    <w:rsid w:val="002B5064"/>
    <w:rsid w:val="002C31E1"/>
    <w:rsid w:val="00313C72"/>
    <w:rsid w:val="0032533C"/>
    <w:rsid w:val="003274E5"/>
    <w:rsid w:val="00346CED"/>
    <w:rsid w:val="003B31B5"/>
    <w:rsid w:val="003C1B84"/>
    <w:rsid w:val="003C6739"/>
    <w:rsid w:val="003D06AC"/>
    <w:rsid w:val="00403170"/>
    <w:rsid w:val="00416286"/>
    <w:rsid w:val="00461057"/>
    <w:rsid w:val="004A28B6"/>
    <w:rsid w:val="004C6765"/>
    <w:rsid w:val="004D3648"/>
    <w:rsid w:val="004F4AE9"/>
    <w:rsid w:val="005476CA"/>
    <w:rsid w:val="005562E8"/>
    <w:rsid w:val="00575B96"/>
    <w:rsid w:val="005B0C30"/>
    <w:rsid w:val="005C0D88"/>
    <w:rsid w:val="005D1266"/>
    <w:rsid w:val="005D3D19"/>
    <w:rsid w:val="006104F8"/>
    <w:rsid w:val="00610660"/>
    <w:rsid w:val="00615139"/>
    <w:rsid w:val="006764FF"/>
    <w:rsid w:val="006A4F37"/>
    <w:rsid w:val="006A6E85"/>
    <w:rsid w:val="00735539"/>
    <w:rsid w:val="0073765D"/>
    <w:rsid w:val="0074160A"/>
    <w:rsid w:val="00757B8C"/>
    <w:rsid w:val="00762CE8"/>
    <w:rsid w:val="0076336C"/>
    <w:rsid w:val="00765D13"/>
    <w:rsid w:val="00794A2D"/>
    <w:rsid w:val="007A3F8D"/>
    <w:rsid w:val="007D0E81"/>
    <w:rsid w:val="00805567"/>
    <w:rsid w:val="008677A6"/>
    <w:rsid w:val="008D0B07"/>
    <w:rsid w:val="008F3353"/>
    <w:rsid w:val="00933147"/>
    <w:rsid w:val="00940242"/>
    <w:rsid w:val="009566F6"/>
    <w:rsid w:val="00984412"/>
    <w:rsid w:val="009A1274"/>
    <w:rsid w:val="00A21ED0"/>
    <w:rsid w:val="00A42025"/>
    <w:rsid w:val="00A50029"/>
    <w:rsid w:val="00A6468B"/>
    <w:rsid w:val="00A73A5C"/>
    <w:rsid w:val="00A83FCA"/>
    <w:rsid w:val="00A93BE5"/>
    <w:rsid w:val="00AA3E86"/>
    <w:rsid w:val="00AB11D0"/>
    <w:rsid w:val="00AF02EE"/>
    <w:rsid w:val="00B51BC0"/>
    <w:rsid w:val="00B75C40"/>
    <w:rsid w:val="00BA5A92"/>
    <w:rsid w:val="00BA5AD3"/>
    <w:rsid w:val="00BB332D"/>
    <w:rsid w:val="00BB3937"/>
    <w:rsid w:val="00BD7BC2"/>
    <w:rsid w:val="00C2029A"/>
    <w:rsid w:val="00CD42AD"/>
    <w:rsid w:val="00D345AA"/>
    <w:rsid w:val="00D37912"/>
    <w:rsid w:val="00D40F27"/>
    <w:rsid w:val="00D64BCD"/>
    <w:rsid w:val="00D73214"/>
    <w:rsid w:val="00D857DF"/>
    <w:rsid w:val="00DB52F5"/>
    <w:rsid w:val="00DD00A7"/>
    <w:rsid w:val="00DD17C9"/>
    <w:rsid w:val="00E14974"/>
    <w:rsid w:val="00E2291D"/>
    <w:rsid w:val="00E538EA"/>
    <w:rsid w:val="00E6120D"/>
    <w:rsid w:val="00E75B16"/>
    <w:rsid w:val="00E83B0D"/>
    <w:rsid w:val="00E911D4"/>
    <w:rsid w:val="00EC0FFB"/>
    <w:rsid w:val="00EC1EB0"/>
    <w:rsid w:val="00EC5C7E"/>
    <w:rsid w:val="00EF6082"/>
    <w:rsid w:val="00F16CFD"/>
    <w:rsid w:val="00F369CD"/>
    <w:rsid w:val="00F779E5"/>
    <w:rsid w:val="00F81FAB"/>
    <w:rsid w:val="00FE0E2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  <w14:docId w14:val="34D77634"/>
  <w15:chartTrackingRefBased/>
  <w15:docId w15:val="{AB7C8813-7A6C-4B15-A7E5-0FF659D5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57"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575B96"/>
    <w:pPr>
      <w:keepNext/>
      <w:spacing w:before="240" w:after="240"/>
      <w:outlineLvl w:val="0"/>
    </w:pPr>
    <w:rPr>
      <w:b/>
      <w:caps/>
      <w:spacing w:val="40"/>
      <w:szCs w:val="24"/>
    </w:rPr>
  </w:style>
  <w:style w:type="paragraph" w:styleId="Ttulo2">
    <w:name w:val="heading 2"/>
    <w:basedOn w:val="Normal"/>
    <w:next w:val="Normal"/>
    <w:qFormat/>
    <w:rsid w:val="008D0B07"/>
    <w:pPr>
      <w:keepNext/>
      <w:numPr>
        <w:ilvl w:val="1"/>
        <w:numId w:val="3"/>
      </w:numPr>
      <w:tabs>
        <w:tab w:val="clear" w:pos="2856"/>
      </w:tabs>
      <w:ind w:left="0" w:firstLine="0"/>
      <w:outlineLvl w:val="1"/>
    </w:pPr>
  </w:style>
  <w:style w:type="paragraph" w:styleId="Ttulo3">
    <w:name w:val="heading 3"/>
    <w:basedOn w:val="Normal"/>
    <w:next w:val="Normal"/>
    <w:qFormat/>
    <w:rsid w:val="008D0B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D0B07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8D0B07"/>
    <w:pPr>
      <w:keepNext/>
      <w:spacing w:before="120" w:after="12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D0B07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D0B07"/>
    <w:pPr>
      <w:keepNext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D0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0B07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05567"/>
    <w:rPr>
      <w:rFonts w:ascii="Arial" w:hAnsi="Arial"/>
      <w:b/>
      <w:color w:val="0000FF"/>
      <w:sz w:val="22"/>
      <w:u w:val="single"/>
    </w:rPr>
  </w:style>
  <w:style w:type="character" w:styleId="Hipervnculovisitado">
    <w:name w:val="FollowedHyperlink"/>
    <w:semiHidden/>
    <w:rsid w:val="008D0B07"/>
    <w:rPr>
      <w:color w:val="800080"/>
      <w:u w:val="single"/>
    </w:rPr>
  </w:style>
  <w:style w:type="paragraph" w:customStyle="1" w:styleId="titulo3">
    <w:name w:val="titulo3"/>
    <w:basedOn w:val="Ttulo1"/>
    <w:rsid w:val="008D0B07"/>
    <w:pPr>
      <w:numPr>
        <w:numId w:val="1"/>
      </w:numPr>
    </w:pPr>
    <w:rPr>
      <w:sz w:val="24"/>
    </w:rPr>
  </w:style>
  <w:style w:type="paragraph" w:customStyle="1" w:styleId="vietasQ">
    <w:name w:val="viñetas Q"/>
    <w:basedOn w:val="Normal"/>
    <w:rsid w:val="008D0B07"/>
    <w:pPr>
      <w:numPr>
        <w:numId w:val="3"/>
      </w:numPr>
    </w:pPr>
  </w:style>
  <w:style w:type="paragraph" w:customStyle="1" w:styleId="interpretacion">
    <w:name w:val="interpretacion"/>
    <w:basedOn w:val="Normal"/>
    <w:rsid w:val="008D0B07"/>
    <w:pPr>
      <w:spacing w:before="60" w:after="60"/>
      <w:jc w:val="both"/>
    </w:pPr>
    <w:rPr>
      <w:spacing w:val="24"/>
      <w:sz w:val="26"/>
    </w:rPr>
  </w:style>
  <w:style w:type="paragraph" w:customStyle="1" w:styleId="tituloprocediment1">
    <w:name w:val="tituloprocediment1"/>
    <w:basedOn w:val="Ttulo4"/>
    <w:rsid w:val="008D0B07"/>
    <w:pPr>
      <w:spacing w:before="360" w:after="120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rsid w:val="008D0B07"/>
    <w:pPr>
      <w:numPr>
        <w:numId w:val="4"/>
      </w:numPr>
      <w:spacing w:before="240" w:after="120"/>
      <w:ind w:left="357" w:hanging="357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semiHidden/>
    <w:rsid w:val="008D0B07"/>
    <w:rPr>
      <w:rFonts w:cs="Arial"/>
    </w:rPr>
  </w:style>
  <w:style w:type="paragraph" w:customStyle="1" w:styleId="procediment3">
    <w:name w:val="procediment3"/>
    <w:basedOn w:val="tituloprocediment2"/>
    <w:rsid w:val="008D0B07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rsid w:val="00D64BCD"/>
    <w:pPr>
      <w:tabs>
        <w:tab w:val="left" w:pos="720"/>
        <w:tab w:val="right" w:leader="underscore" w:pos="9911"/>
      </w:tabs>
      <w:spacing w:before="120" w:after="240"/>
      <w:ind w:left="238"/>
    </w:pPr>
    <w:rPr>
      <w:b/>
      <w:bCs/>
      <w:szCs w:val="26"/>
    </w:rPr>
  </w:style>
  <w:style w:type="paragraph" w:styleId="TDC1">
    <w:name w:val="toc 1"/>
    <w:basedOn w:val="Normal"/>
    <w:next w:val="Normal"/>
    <w:autoRedefine/>
    <w:uiPriority w:val="39"/>
    <w:rsid w:val="008D0B07"/>
    <w:pPr>
      <w:spacing w:before="120" w:after="240"/>
    </w:pPr>
    <w:rPr>
      <w:b/>
      <w:bCs/>
      <w:iCs/>
      <w:caps/>
      <w:sz w:val="28"/>
      <w:szCs w:val="28"/>
    </w:rPr>
  </w:style>
  <w:style w:type="paragraph" w:styleId="TDC3">
    <w:name w:val="toc 3"/>
    <w:basedOn w:val="Normal"/>
    <w:next w:val="Normal"/>
    <w:autoRedefine/>
    <w:semiHidden/>
    <w:rsid w:val="008D0B07"/>
    <w:pPr>
      <w:ind w:left="480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D0B07"/>
    <w:pPr>
      <w:ind w:left="720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D0B07"/>
    <w:pPr>
      <w:ind w:left="960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D0B07"/>
    <w:pPr>
      <w:ind w:left="1200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D0B07"/>
    <w:pPr>
      <w:ind w:left="1440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D0B07"/>
    <w:pPr>
      <w:ind w:left="1680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D0B07"/>
    <w:pPr>
      <w:ind w:left="1920"/>
    </w:pPr>
    <w:rPr>
      <w:szCs w:val="24"/>
    </w:rPr>
  </w:style>
  <w:style w:type="paragraph" w:styleId="Sangradetextonormal">
    <w:name w:val="Body Text Indent"/>
    <w:basedOn w:val="Normal"/>
    <w:semiHidden/>
    <w:rsid w:val="008D0B07"/>
    <w:pPr>
      <w:ind w:left="360"/>
    </w:pPr>
  </w:style>
  <w:style w:type="paragraph" w:customStyle="1" w:styleId="EstiloTDC2">
    <w:name w:val="Estilo TDC 2"/>
    <w:aliases w:val="INDEX + Después:  6 pto"/>
    <w:basedOn w:val="TDC2"/>
    <w:rsid w:val="00805567"/>
    <w:pPr>
      <w:spacing w:after="120" w:line="360" w:lineRule="auto"/>
    </w:pPr>
    <w:rPr>
      <w:szCs w:val="20"/>
    </w:rPr>
  </w:style>
  <w:style w:type="paragraph" w:customStyle="1" w:styleId="indice">
    <w:name w:val="indice"/>
    <w:basedOn w:val="TDC2"/>
    <w:rsid w:val="00805567"/>
    <w:pPr>
      <w:spacing w:after="120"/>
    </w:pPr>
    <w:rPr>
      <w:szCs w:val="20"/>
    </w:rPr>
  </w:style>
  <w:style w:type="character" w:styleId="Ttulodellibro">
    <w:name w:val="Book Title"/>
    <w:uiPriority w:val="33"/>
    <w:qFormat/>
    <w:rsid w:val="00D64BCD"/>
    <w:rPr>
      <w:b/>
      <w:bCs/>
      <w:smallCaps/>
      <w:spacing w:val="5"/>
    </w:rPr>
  </w:style>
  <w:style w:type="paragraph" w:customStyle="1" w:styleId="Estilo1">
    <w:name w:val="Estilo1"/>
    <w:basedOn w:val="Normal"/>
    <w:rsid w:val="00053057"/>
  </w:style>
  <w:style w:type="paragraph" w:styleId="Textodeglobo">
    <w:name w:val="Balloon Text"/>
    <w:basedOn w:val="Normal"/>
    <w:link w:val="TextodegloboCar"/>
    <w:uiPriority w:val="99"/>
    <w:semiHidden/>
    <w:unhideWhenUsed/>
    <w:rsid w:val="00174767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174767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74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4767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765D13"/>
    <w:rPr>
      <w:rFonts w:ascii="Arial" w:hAnsi="Arial"/>
      <w:lang w:val="ca-ES"/>
    </w:rPr>
  </w:style>
  <w:style w:type="character" w:customStyle="1" w:styleId="PiedepginaCar">
    <w:name w:val="Pie de página Car"/>
    <w:link w:val="Piedepgina"/>
    <w:uiPriority w:val="99"/>
    <w:rsid w:val="00765D13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Hoja_de_c_lculo_de_Microsoft_Excel_97-2003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1</TotalTime>
  <Pages>16</Pages>
  <Words>1112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l’atenció dels tutors/es de CF,</vt:lpstr>
    </vt:vector>
  </TitlesOfParts>
  <Company>IES ESTEVE TERRADAS</Company>
  <LinksUpToDate>false</LinksUpToDate>
  <CharactersWithSpaces>7216</CharactersWithSpaces>
  <SharedDoc>false</SharedDoc>
  <HLinks>
    <vt:vector size="72" baseType="variant"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_Toc402100153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_Toc402100152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_Toc402100151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_Toc402100150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_Toc402100149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_Toc402100148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_Toc402100147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_Toc402100146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_Toc402100145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_Toc402100144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_Toc402100143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_Toc402100142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subject/>
  <dc:creator>Coord Qualitat</dc:creator>
  <cp:keywords/>
  <cp:lastModifiedBy>qualitat</cp:lastModifiedBy>
  <cp:revision>3</cp:revision>
  <cp:lastPrinted>2009-05-19T09:33:00Z</cp:lastPrinted>
  <dcterms:created xsi:type="dcterms:W3CDTF">2020-04-06T12:43:00Z</dcterms:created>
  <dcterms:modified xsi:type="dcterms:W3CDTF">2020-07-13T09:28:00Z</dcterms:modified>
</cp:coreProperties>
</file>