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48" w:rsidRDefault="00E0184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4"/>
        </w:rPr>
      </w:pPr>
    </w:p>
    <w:p w:rsidR="00E01848" w:rsidRDefault="00E0184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Benvolguts senyors</w:t>
      </w:r>
      <w:r w:rsidR="00133920">
        <w:rPr>
          <w:rFonts w:ascii="Arial" w:hAnsi="Arial" w:cs="Arial"/>
          <w:sz w:val="24"/>
        </w:rPr>
        <w:t>/es</w:t>
      </w:r>
      <w:r>
        <w:rPr>
          <w:rFonts w:ascii="Arial" w:hAnsi="Arial" w:cs="Arial"/>
          <w:sz w:val="24"/>
        </w:rPr>
        <w:t>,</w:t>
      </w:r>
    </w:p>
    <w:p w:rsidR="00E01848" w:rsidRDefault="00E01848">
      <w:pPr>
        <w:rPr>
          <w:rFonts w:ascii="Arial" w:hAnsi="Arial" w:cs="Arial"/>
          <w:sz w:val="24"/>
        </w:rPr>
      </w:pPr>
    </w:p>
    <w:p w:rsidR="00914570" w:rsidRDefault="00E01848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proper dia </w:t>
      </w:r>
      <w:r w:rsidR="009E440B">
        <w:rPr>
          <w:rFonts w:ascii="Arial" w:hAnsi="Arial" w:cs="Arial"/>
          <w:sz w:val="24"/>
        </w:rPr>
        <w:t>XXXX</w:t>
      </w:r>
      <w:r>
        <w:rPr>
          <w:rFonts w:ascii="Arial" w:hAnsi="Arial" w:cs="Arial"/>
          <w:sz w:val="24"/>
        </w:rPr>
        <w:t xml:space="preserve"> el curs del qual forma part el seu fill o la seva filla, realitzarà una sortida organitzada per aquest Institut a: </w:t>
      </w:r>
      <w:r w:rsidR="004B2C4A">
        <w:rPr>
          <w:rFonts w:ascii="Arial" w:hAnsi="Arial" w:cs="Arial"/>
          <w:sz w:val="24"/>
        </w:rPr>
        <w:t>__________________________________________________________</w:t>
      </w:r>
    </w:p>
    <w:p w:rsidR="00E01848" w:rsidRDefault="00E01848" w:rsidP="009E440B">
      <w:pPr>
        <w:pStyle w:val="Textoindependient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L’ho</w:t>
      </w:r>
      <w:r w:rsidR="009E440B">
        <w:rPr>
          <w:b w:val="0"/>
          <w:bCs w:val="0"/>
          <w:sz w:val="24"/>
        </w:rPr>
        <w:t xml:space="preserve">ra prevista de sortida és a les </w:t>
      </w:r>
      <w:r w:rsidR="004B2C4A">
        <w:rPr>
          <w:b w:val="0"/>
          <w:bCs w:val="0"/>
          <w:sz w:val="24"/>
        </w:rPr>
        <w:t>________</w:t>
      </w:r>
      <w:r>
        <w:rPr>
          <w:b w:val="0"/>
          <w:bCs w:val="0"/>
          <w:sz w:val="24"/>
        </w:rPr>
        <w:t xml:space="preserve"> hores i l’hora d’arribada a les </w:t>
      </w:r>
      <w:r w:rsidR="004B2C4A">
        <w:rPr>
          <w:b w:val="0"/>
          <w:bCs w:val="0"/>
          <w:sz w:val="24"/>
        </w:rPr>
        <w:t xml:space="preserve">________ </w:t>
      </w:r>
      <w:r>
        <w:rPr>
          <w:b w:val="0"/>
          <w:bCs w:val="0"/>
          <w:sz w:val="24"/>
        </w:rPr>
        <w:t>hores  aproximadament.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cost previst és </w:t>
      </w:r>
      <w:r w:rsidR="00914570">
        <w:rPr>
          <w:rFonts w:ascii="Arial" w:hAnsi="Arial" w:cs="Arial"/>
          <w:sz w:val="24"/>
        </w:rPr>
        <w:t xml:space="preserve">el </w:t>
      </w:r>
      <w:r w:rsidR="00EF38E0">
        <w:rPr>
          <w:rFonts w:ascii="Arial" w:hAnsi="Arial" w:cs="Arial"/>
          <w:sz w:val="24"/>
        </w:rPr>
        <w:t>d</w:t>
      </w:r>
      <w:r w:rsidR="00EF44C5">
        <w:rPr>
          <w:rFonts w:ascii="Arial" w:hAnsi="Arial" w:cs="Arial"/>
          <w:sz w:val="24"/>
        </w:rPr>
        <w:t xml:space="preserve">el </w:t>
      </w:r>
      <w:r w:rsidR="009E440B">
        <w:rPr>
          <w:rFonts w:ascii="Arial" w:hAnsi="Arial" w:cs="Arial"/>
          <w:sz w:val="24"/>
        </w:rPr>
        <w:t>bitllet</w:t>
      </w:r>
      <w:r w:rsidR="00914570">
        <w:rPr>
          <w:rFonts w:ascii="Arial" w:hAnsi="Arial" w:cs="Arial"/>
          <w:sz w:val="24"/>
        </w:rPr>
        <w:t xml:space="preserve"> de tren</w:t>
      </w:r>
    </w:p>
    <w:p w:rsidR="007D518F" w:rsidRDefault="00DA129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cas de pluja: </w:t>
      </w:r>
    </w:p>
    <w:p w:rsidR="007D518F" w:rsidRDefault="007D518F">
      <w:pPr>
        <w:spacing w:line="360" w:lineRule="auto"/>
        <w:jc w:val="both"/>
        <w:rPr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4B2C4A">
        <w:rPr>
          <w:rFonts w:ascii="Arial" w:hAnsi="Arial" w:cs="Arial"/>
          <w:sz w:val="24"/>
        </w:rPr>
        <w:sym w:font="Webdings" w:char="F031"/>
      </w:r>
      <w:r w:rsidR="00DA1293" w:rsidRPr="00DA1293">
        <w:rPr>
          <w:b/>
          <w:sz w:val="24"/>
        </w:rPr>
        <w:t xml:space="preserve"> </w:t>
      </w:r>
      <w:r w:rsidR="00DA1293" w:rsidRPr="00DA1293">
        <w:rPr>
          <w:rFonts w:ascii="Arial" w:hAnsi="Arial" w:cs="Arial"/>
          <w:b/>
          <w:sz w:val="24"/>
        </w:rPr>
        <w:t>Sortirem igualment</w:t>
      </w:r>
      <w:r w:rsidR="00DA1293" w:rsidRPr="00DA1293">
        <w:rPr>
          <w:b/>
          <w:sz w:val="24"/>
        </w:rPr>
        <w:t xml:space="preserve">    </w:t>
      </w:r>
    </w:p>
    <w:p w:rsidR="00DA1293" w:rsidRPr="00DA1293" w:rsidRDefault="007D518F" w:rsidP="007D518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</w:t>
      </w:r>
      <w:r w:rsidR="004B2C4A">
        <w:rPr>
          <w:rFonts w:ascii="Arial" w:hAnsi="Arial" w:cs="Arial"/>
          <w:sz w:val="24"/>
        </w:rPr>
        <w:sym w:font="Webdings" w:char="F031"/>
      </w:r>
      <w:r w:rsidR="004B2C4A">
        <w:rPr>
          <w:rFonts w:ascii="Arial" w:hAnsi="Arial" w:cs="Arial"/>
          <w:sz w:val="24"/>
        </w:rPr>
        <w:t xml:space="preserve"> </w:t>
      </w:r>
      <w:r w:rsidR="00DA1293" w:rsidRPr="00DA1293">
        <w:rPr>
          <w:rFonts w:ascii="Arial" w:hAnsi="Arial" w:cs="Arial"/>
          <w:b/>
          <w:sz w:val="24"/>
        </w:rPr>
        <w:t>La sortida quedarà anul·lada</w:t>
      </w:r>
      <w:r w:rsidR="00DA1293">
        <w:rPr>
          <w:rFonts w:ascii="Arial" w:hAnsi="Arial" w:cs="Arial"/>
          <w:b/>
          <w:sz w:val="24"/>
        </w:rPr>
        <w:t xml:space="preserve"> i s'impartiran classes normals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Els agrairé que em retornin aquest document amb la part inferior complerta.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Cordialment,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9E440B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Tutor/a </w:t>
      </w:r>
    </w:p>
    <w:p w:rsidR="00E01848" w:rsidRDefault="00E01848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Cornellà de Llobregat a </w:t>
      </w:r>
      <w:r w:rsidR="009E440B">
        <w:rPr>
          <w:rFonts w:ascii="Arial" w:hAnsi="Arial" w:cs="Arial"/>
          <w:sz w:val="24"/>
        </w:rPr>
        <w:t xml:space="preserve"> </w:t>
      </w:r>
      <w:r w:rsidR="002E14EB">
        <w:rPr>
          <w:rFonts w:ascii="Arial" w:hAnsi="Arial" w:cs="Arial"/>
          <w:sz w:val="24"/>
        </w:rPr>
        <w:t>____</w:t>
      </w:r>
      <w:r w:rsidR="009E4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2E14EB">
        <w:rPr>
          <w:rFonts w:ascii="Arial" w:hAnsi="Arial" w:cs="Arial"/>
          <w:sz w:val="24"/>
        </w:rPr>
        <w:t xml:space="preserve">_______________________ </w:t>
      </w:r>
      <w:r>
        <w:rPr>
          <w:rFonts w:ascii="Arial" w:hAnsi="Arial" w:cs="Arial"/>
          <w:sz w:val="24"/>
        </w:rPr>
        <w:t xml:space="preserve"> 20</w:t>
      </w:r>
    </w:p>
    <w:p w:rsidR="00E01848" w:rsidRDefault="004B245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95.55pt;margin-top:5.15pt;width:29.45pt;height:23.5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" strokecolor="white">
            <v:textbox style="mso-fit-shape-to-text:t">
              <w:txbxContent>
                <w:p w:rsidR="004B2C4A" w:rsidRPr="004B2C4A" w:rsidRDefault="004B2C4A">
                  <w:pPr>
                    <w:rPr>
                      <w:sz w:val="22"/>
                      <w:lang w:val="es-ES"/>
                    </w:rPr>
                  </w:pPr>
                  <w:r w:rsidRPr="004B2C4A">
                    <w:rPr>
                      <w:rFonts w:ascii="Arial" w:hAnsi="Arial" w:cs="Arial"/>
                      <w:sz w:val="28"/>
                    </w:rPr>
                    <w:sym w:font="Wingdings" w:char="F022"/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63pt;margin-top:14.15pt;width:558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ocLgIAAFU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">
            <v:stroke dashstyle="dash"/>
          </v:shape>
        </w:pict>
      </w:r>
      <w:r w:rsidR="00E01848">
        <w:rPr>
          <w:rFonts w:ascii="Arial" w:hAnsi="Arial" w:cs="Arial"/>
          <w:sz w:val="24"/>
        </w:rPr>
        <w:t xml:space="preserve">       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E01848" w:rsidRDefault="00E01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En/na _____________________________________________________</w:t>
      </w:r>
    </w:p>
    <w:p w:rsidR="00E01848" w:rsidRDefault="00E01848" w:rsidP="009E4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amb DNI _________________ pare/mare o tutor legal de l’alumne/a queda assabentat del contingut d’aquesta carta i autor</w:t>
      </w:r>
      <w:r w:rsidR="00DA1293">
        <w:rPr>
          <w:rFonts w:ascii="Arial" w:hAnsi="Arial" w:cs="Arial"/>
          <w:sz w:val="24"/>
        </w:rPr>
        <w:t xml:space="preserve">itza al seu fill/a: </w:t>
      </w:r>
      <w:r>
        <w:rPr>
          <w:rFonts w:ascii="Arial" w:hAnsi="Arial" w:cs="Arial"/>
          <w:sz w:val="24"/>
        </w:rPr>
        <w:t xml:space="preserve">___________________________________________________ a realitzar la sortida del dia </w:t>
      </w:r>
      <w:r w:rsidR="009E440B">
        <w:rPr>
          <w:rFonts w:ascii="Arial" w:hAnsi="Arial" w:cs="Arial"/>
          <w:sz w:val="24"/>
        </w:rPr>
        <w:t>XX</w:t>
      </w:r>
      <w:r w:rsidR="00491B68">
        <w:rPr>
          <w:rFonts w:ascii="Arial" w:hAnsi="Arial" w:cs="Arial"/>
          <w:sz w:val="24"/>
        </w:rPr>
        <w:t>/</w:t>
      </w:r>
      <w:r w:rsidR="009E440B">
        <w:rPr>
          <w:rFonts w:ascii="Arial" w:hAnsi="Arial" w:cs="Arial"/>
          <w:sz w:val="24"/>
        </w:rPr>
        <w:t>XX</w:t>
      </w:r>
      <w:r w:rsidR="004B2C4A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1848" w:rsidRDefault="00E01848">
      <w:pPr>
        <w:pStyle w:val="Ttulo1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Signatura</w:t>
      </w:r>
    </w:p>
    <w:p w:rsidR="00E01848" w:rsidRDefault="00E01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4B2C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_____________________, a ______________________</w:t>
      </w:r>
      <w:bookmarkStart w:id="0" w:name="_GoBack"/>
      <w:bookmarkEnd w:id="0"/>
      <w:r>
        <w:rPr>
          <w:rFonts w:ascii="Arial" w:hAnsi="Arial" w:cs="Arial"/>
          <w:sz w:val="24"/>
        </w:rPr>
        <w:t>_ de  20</w:t>
      </w:r>
    </w:p>
    <w:sectPr w:rsidR="00E01848" w:rsidSect="004B2C4A">
      <w:headerReference w:type="default" r:id="rId6"/>
      <w:footerReference w:type="default" r:id="rId7"/>
      <w:pgSz w:w="11906" w:h="16838"/>
      <w:pgMar w:top="1417" w:right="1701" w:bottom="1417" w:left="1701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DA" w:rsidRDefault="001625DA">
      <w:r>
        <w:separator/>
      </w:r>
    </w:p>
  </w:endnote>
  <w:endnote w:type="continuationSeparator" w:id="0">
    <w:p w:rsidR="001625DA" w:rsidRDefault="0016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133920" w:rsidTr="004E20E5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133920" w:rsidRDefault="00133920" w:rsidP="00133920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et-300px" style="width:30.7pt;height:30.7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133920" w:rsidRPr="0046345D" w:rsidRDefault="00133920" w:rsidP="001339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05/03/2020</w:t>
          </w:r>
        </w:p>
      </w:tc>
      <w:tc>
        <w:tcPr>
          <w:tcW w:w="5035" w:type="dxa"/>
          <w:shd w:val="clear" w:color="auto" w:fill="auto"/>
          <w:vAlign w:val="center"/>
        </w:tcPr>
        <w:p w:rsidR="00133920" w:rsidRPr="0046345D" w:rsidRDefault="0002170D" w:rsidP="001339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IMP_ET_49</w:t>
          </w:r>
        </w:p>
      </w:tc>
      <w:tc>
        <w:tcPr>
          <w:tcW w:w="1684" w:type="dxa"/>
          <w:shd w:val="clear" w:color="auto" w:fill="auto"/>
          <w:vAlign w:val="center"/>
        </w:tcPr>
        <w:p w:rsidR="00133920" w:rsidRPr="0046345D" w:rsidRDefault="00133920" w:rsidP="001339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02170D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02170D"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133920" w:rsidTr="004E20E5">
      <w:tc>
        <w:tcPr>
          <w:tcW w:w="831" w:type="dxa"/>
          <w:vMerge/>
          <w:shd w:val="clear" w:color="auto" w:fill="auto"/>
        </w:tcPr>
        <w:p w:rsidR="00133920" w:rsidRDefault="00133920" w:rsidP="00133920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133920" w:rsidRPr="0046345D" w:rsidRDefault="00133920" w:rsidP="0013392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133920" w:rsidRPr="00133920" w:rsidRDefault="00133920" w:rsidP="00133920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33920">
            <w:rPr>
              <w:rFonts w:ascii="Arial" w:hAnsi="Arial" w:cs="Arial"/>
              <w:b/>
              <w:sz w:val="18"/>
              <w:szCs w:val="18"/>
            </w:rPr>
            <w:t>AUTORITZACIÓ GENERAL SORTIDES</w:t>
          </w:r>
        </w:p>
      </w:tc>
    </w:tr>
    <w:tr w:rsidR="00133920" w:rsidTr="004E20E5">
      <w:tc>
        <w:tcPr>
          <w:tcW w:w="8818" w:type="dxa"/>
          <w:gridSpan w:val="4"/>
          <w:shd w:val="clear" w:color="auto" w:fill="auto"/>
        </w:tcPr>
        <w:p w:rsidR="00133920" w:rsidRPr="0046345D" w:rsidRDefault="00133920" w:rsidP="00133920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9E440B" w:rsidRDefault="009E44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DA" w:rsidRDefault="001625DA">
      <w:r>
        <w:separator/>
      </w:r>
    </w:p>
  </w:footnote>
  <w:footnote w:type="continuationSeparator" w:id="0">
    <w:p w:rsidR="001625DA" w:rsidRDefault="0016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C4A" w:rsidRPr="004B2C4A" w:rsidRDefault="004B2455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1" type="#_x0000_t75" alt="GENCAT" style="position:absolute;margin-left:57.6pt;margin-top:36pt;width:20.25pt;height:23.25pt;z-index:1;visibility:visible;mso-wrap-distance-right:7.1pt;mso-position-horizontal-relative:page;mso-position-vertical-relative:page" o:allowincell="f">
          <v:imagedata r:id="rId1" o:title="GENCAT"/>
          <w10:wrap type="square" side="right" anchorx="page" anchory="page"/>
        </v:shape>
      </w:pict>
    </w:r>
    <w:r w:rsidR="004B2C4A" w:rsidRPr="004B2C4A">
      <w:rPr>
        <w:rFonts w:ascii="Arial" w:hAnsi="Arial" w:cs="Arial"/>
        <w:sz w:val="24"/>
      </w:rPr>
      <w:t>Generalitat de Catalunya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 w:rsidRPr="004B2C4A">
      <w:rPr>
        <w:rFonts w:ascii="Arial" w:hAnsi="Arial" w:cs="Arial"/>
        <w:sz w:val="24"/>
      </w:rPr>
      <w:t>Departament d’E</w:t>
    </w:r>
    <w:r w:rsidR="00133920">
      <w:rPr>
        <w:rFonts w:ascii="Arial" w:hAnsi="Arial" w:cs="Arial"/>
        <w:sz w:val="24"/>
      </w:rPr>
      <w:t>ducació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sz w:val="24"/>
      </w:rPr>
    </w:pPr>
    <w:r w:rsidRPr="004B2C4A">
      <w:rPr>
        <w:rFonts w:ascii="Arial" w:hAnsi="Arial" w:cs="Arial"/>
        <w:b/>
        <w:sz w:val="24"/>
      </w:rPr>
      <w:t>Institut Esteve Terradas i Illa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16"/>
      </w:rPr>
    </w:pPr>
  </w:p>
  <w:p w:rsidR="004B2C4A" w:rsidRPr="004B2C4A" w:rsidRDefault="00EF44C5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Bonavista 70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08940 Cornellà de Llobregat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Tel. 93 377 11 00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Fax 93 377 27 09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A8016781@xtec.cat</w:t>
    </w:r>
  </w:p>
  <w:p w:rsidR="004B2C4A" w:rsidRPr="004B2C4A" w:rsidRDefault="00EF44C5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4"/>
      </w:rPr>
      <w:t>http://www.</w:t>
    </w:r>
    <w:r w:rsidR="004B2C4A" w:rsidRPr="004B2C4A">
      <w:rPr>
        <w:rFonts w:ascii="Arial" w:hAnsi="Arial" w:cs="Arial"/>
        <w:color w:val="000000"/>
        <w:sz w:val="14"/>
      </w:rPr>
      <w:t>esteveterradas.cat</w:t>
    </w:r>
  </w:p>
  <w:p w:rsidR="009E440B" w:rsidRPr="004B2C4A" w:rsidRDefault="009E440B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sz w:val="16"/>
      </w:rPr>
    </w:pPr>
  </w:p>
  <w:p w:rsidR="009E440B" w:rsidRDefault="009E44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48"/>
    <w:rsid w:val="0002170D"/>
    <w:rsid w:val="0003218A"/>
    <w:rsid w:val="000B12D7"/>
    <w:rsid w:val="00133920"/>
    <w:rsid w:val="001625DA"/>
    <w:rsid w:val="001C6CA7"/>
    <w:rsid w:val="002E14EB"/>
    <w:rsid w:val="004256B7"/>
    <w:rsid w:val="00491B68"/>
    <w:rsid w:val="004B2455"/>
    <w:rsid w:val="004B2C4A"/>
    <w:rsid w:val="004E20E5"/>
    <w:rsid w:val="006B61B7"/>
    <w:rsid w:val="007D518F"/>
    <w:rsid w:val="00914570"/>
    <w:rsid w:val="009D685B"/>
    <w:rsid w:val="009E440B"/>
    <w:rsid w:val="00A05942"/>
    <w:rsid w:val="00C90468"/>
    <w:rsid w:val="00C916F5"/>
    <w:rsid w:val="00DA1293"/>
    <w:rsid w:val="00DE0055"/>
    <w:rsid w:val="00E01848"/>
    <w:rsid w:val="00ED7F7F"/>
    <w:rsid w:val="00EF38E0"/>
    <w:rsid w:val="00EF44C5"/>
    <w:rsid w:val="00F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5904FAD2"/>
  <w15:docId w15:val="{092B8A67-1998-42A5-86CC-C517A629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A7"/>
    <w:rPr>
      <w:lang w:val="ca-ES"/>
    </w:rPr>
  </w:style>
  <w:style w:type="paragraph" w:styleId="Ttulo1">
    <w:name w:val="heading 1"/>
    <w:basedOn w:val="Normal"/>
    <w:next w:val="Normal"/>
    <w:qFormat/>
    <w:rsid w:val="001C6CA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125"/>
      </w:tabs>
      <w:spacing w:line="360" w:lineRule="auto"/>
      <w:jc w:val="right"/>
      <w:outlineLvl w:val="0"/>
    </w:pPr>
    <w:rPr>
      <w:rFonts w:ascii="Arial" w:hAnsi="Arial" w:cs="Arial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C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C6CA7"/>
    <w:pPr>
      <w:tabs>
        <w:tab w:val="center" w:pos="4252"/>
        <w:tab w:val="right" w:pos="8504"/>
      </w:tabs>
    </w:pPr>
  </w:style>
  <w:style w:type="character" w:styleId="Hipervnculo">
    <w:name w:val="Hyperlink"/>
    <w:rsid w:val="001C6CA7"/>
    <w:rPr>
      <w:color w:val="0000FF"/>
      <w:u w:val="single"/>
    </w:rPr>
  </w:style>
  <w:style w:type="paragraph" w:styleId="Textoindependiente">
    <w:name w:val="Body Text"/>
    <w:basedOn w:val="Normal"/>
    <w:rsid w:val="001C6CA7"/>
    <w:pPr>
      <w:spacing w:line="360" w:lineRule="auto"/>
      <w:jc w:val="both"/>
    </w:pPr>
    <w:rPr>
      <w:rFonts w:ascii="Arial" w:hAnsi="Arial" w:cs="Arial"/>
      <w:b/>
      <w:bCs/>
      <w:sz w:val="26"/>
    </w:rPr>
  </w:style>
  <w:style w:type="character" w:customStyle="1" w:styleId="EncabezadoCar">
    <w:name w:val="Encabezado Car"/>
    <w:link w:val="Encabezado"/>
    <w:uiPriority w:val="99"/>
    <w:rsid w:val="004B2C4A"/>
    <w:rPr>
      <w:lang w:val="ca-ES"/>
    </w:rPr>
  </w:style>
  <w:style w:type="paragraph" w:styleId="Textodeglobo">
    <w:name w:val="Balloon Text"/>
    <w:basedOn w:val="Normal"/>
    <w:link w:val="TextodegloboCar"/>
    <w:rsid w:val="004B2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B2C4A"/>
    <w:rPr>
      <w:rFonts w:ascii="Tahoma" w:hAnsi="Tahoma" w:cs="Tahoma"/>
      <w:sz w:val="16"/>
      <w:szCs w:val="16"/>
      <w:lang w:val="ca-ES"/>
    </w:rPr>
  </w:style>
  <w:style w:type="character" w:customStyle="1" w:styleId="PiedepginaCar">
    <w:name w:val="Pie de página Car"/>
    <w:link w:val="Piedepgina"/>
    <w:uiPriority w:val="99"/>
    <w:rsid w:val="00133920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logoInstiqu+direc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logoInstiqu+direccio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ESTEVE TERRADAS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Qualitat</dc:creator>
  <cp:keywords/>
  <cp:lastModifiedBy>qualitat</cp:lastModifiedBy>
  <cp:revision>2</cp:revision>
  <cp:lastPrinted>2008-10-20T09:52:00Z</cp:lastPrinted>
  <dcterms:created xsi:type="dcterms:W3CDTF">2020-04-06T12:39:00Z</dcterms:created>
  <dcterms:modified xsi:type="dcterms:W3CDTF">2020-04-06T12:39:00Z</dcterms:modified>
</cp:coreProperties>
</file>