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4"/>
      </w:tblGrid>
      <w:tr w:rsidR="00687CE4" w:rsidTr="00ED5BA0">
        <w:trPr>
          <w:trHeight w:val="282"/>
        </w:trPr>
        <w:tc>
          <w:tcPr>
            <w:tcW w:w="9264" w:type="dxa"/>
          </w:tcPr>
          <w:p w:rsidR="00687CE4" w:rsidRDefault="00E51F3D" w:rsidP="00E51F3D">
            <w:pPr>
              <w:pStyle w:val="Ttol2"/>
              <w:spacing w:line="240" w:lineRule="auto"/>
              <w:ind w:right="74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Comunicat d’incidències i gestió de l’FCT i estades DUAL</w:t>
            </w:r>
          </w:p>
        </w:tc>
      </w:tr>
    </w:tbl>
    <w:p w:rsidR="00687CE4" w:rsidRPr="00ED5BA0" w:rsidRDefault="00687CE4">
      <w:pPr>
        <w:tabs>
          <w:tab w:val="left" w:pos="3022"/>
          <w:tab w:val="left" w:pos="4536"/>
          <w:tab w:val="left" w:pos="5953"/>
        </w:tabs>
        <w:spacing w:line="238" w:lineRule="exact"/>
        <w:ind w:right="2948"/>
        <w:rPr>
          <w:sz w:val="24"/>
        </w:rPr>
      </w:pPr>
    </w:p>
    <w:tbl>
      <w:tblPr>
        <w:tblW w:w="0" w:type="auto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343DE" w:rsidRPr="00D343DE" w:rsidTr="00D05E15">
        <w:tc>
          <w:tcPr>
            <w:tcW w:w="9284" w:type="dxa"/>
          </w:tcPr>
          <w:p w:rsidR="00E51F3D" w:rsidRDefault="00E51F3D" w:rsidP="00D343DE">
            <w:pPr>
              <w:tabs>
                <w:tab w:val="left" w:pos="3022"/>
                <w:tab w:val="left" w:pos="4536"/>
                <w:tab w:val="left" w:pos="5953"/>
              </w:tabs>
              <w:spacing w:line="238" w:lineRule="exact"/>
              <w:ind w:right="-397"/>
              <w:jc w:val="both"/>
              <w:rPr>
                <w:rFonts w:ascii="Arial" w:hAnsi="Arial" w:cs="Arial"/>
                <w:b/>
                <w:sz w:val="24"/>
              </w:rPr>
            </w:pPr>
          </w:p>
          <w:p w:rsidR="00D343DE" w:rsidRPr="00D343DE" w:rsidRDefault="00D343DE" w:rsidP="00D343DE">
            <w:pPr>
              <w:tabs>
                <w:tab w:val="left" w:pos="3022"/>
                <w:tab w:val="left" w:pos="4536"/>
                <w:tab w:val="left" w:pos="5953"/>
              </w:tabs>
              <w:spacing w:line="238" w:lineRule="exact"/>
              <w:ind w:right="-397"/>
              <w:jc w:val="both"/>
              <w:rPr>
                <w:rFonts w:ascii="Arial" w:hAnsi="Arial" w:cs="Arial"/>
                <w:sz w:val="24"/>
              </w:rPr>
            </w:pPr>
            <w:r w:rsidRPr="00D343DE">
              <w:rPr>
                <w:rFonts w:ascii="Arial" w:hAnsi="Arial" w:cs="Arial"/>
                <w:b/>
                <w:sz w:val="24"/>
              </w:rPr>
              <w:t>Dades de l’alumne/a</w:t>
            </w:r>
          </w:p>
        </w:tc>
      </w:tr>
    </w:tbl>
    <w:p w:rsidR="00D343DE" w:rsidRPr="00D343DE" w:rsidRDefault="00D343DE" w:rsidP="00E51F3D">
      <w:pPr>
        <w:tabs>
          <w:tab w:val="left" w:pos="3022"/>
          <w:tab w:val="left" w:pos="4536"/>
          <w:tab w:val="left" w:pos="5953"/>
        </w:tabs>
        <w:spacing w:before="80" w:line="238" w:lineRule="exact"/>
        <w:jc w:val="both"/>
      </w:pPr>
      <w:r w:rsidRPr="00D343DE">
        <w:t>DNI/NIF/NIE/Passaport</w:t>
      </w:r>
      <w:r w:rsidRPr="00D343DE">
        <w:tab/>
        <w:t>Cognoms i nom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11"/>
      </w:tblGrid>
      <w:tr w:rsidR="00D343DE" w:rsidRPr="00D343DE" w:rsidTr="00D05E15">
        <w:trPr>
          <w:trHeight w:val="510"/>
        </w:trPr>
        <w:tc>
          <w:tcPr>
            <w:tcW w:w="2943" w:type="dxa"/>
            <w:shd w:val="clear" w:color="auto" w:fill="auto"/>
            <w:vAlign w:val="center"/>
          </w:tcPr>
          <w:p w:rsidR="00D343DE" w:rsidRPr="00D343DE" w:rsidRDefault="00D343DE" w:rsidP="00D343DE">
            <w:pPr>
              <w:tabs>
                <w:tab w:val="left" w:pos="3022"/>
                <w:tab w:val="left" w:pos="4536"/>
                <w:tab w:val="left" w:pos="5953"/>
              </w:tabs>
              <w:spacing w:line="238" w:lineRule="exact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411" w:type="dxa"/>
            <w:shd w:val="clear" w:color="auto" w:fill="auto"/>
            <w:vAlign w:val="center"/>
          </w:tcPr>
          <w:p w:rsidR="00D343DE" w:rsidRPr="00D343DE" w:rsidRDefault="00D343DE" w:rsidP="00D343DE">
            <w:pPr>
              <w:tabs>
                <w:tab w:val="left" w:pos="3022"/>
                <w:tab w:val="left" w:pos="4536"/>
                <w:tab w:val="left" w:pos="5953"/>
              </w:tabs>
              <w:spacing w:line="238" w:lineRule="exact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D343DE" w:rsidRPr="00D343DE" w:rsidRDefault="00D343DE" w:rsidP="00E51F3D">
      <w:pPr>
        <w:tabs>
          <w:tab w:val="left" w:pos="3022"/>
          <w:tab w:val="left" w:pos="4536"/>
          <w:tab w:val="left" w:pos="5953"/>
        </w:tabs>
        <w:spacing w:before="80" w:line="238" w:lineRule="exact"/>
        <w:jc w:val="both"/>
        <w:rPr>
          <w:rFonts w:ascii="Arial" w:hAnsi="Arial" w:cs="Arial"/>
          <w:sz w:val="16"/>
          <w:szCs w:val="16"/>
        </w:rPr>
      </w:pPr>
      <w:r w:rsidRPr="00D343DE">
        <w:t>Estudis que cursa</w:t>
      </w:r>
      <w:r w:rsidRPr="00D343DE">
        <w:rPr>
          <w:rFonts w:ascii="Arial" w:hAnsi="Arial" w:cs="Arial"/>
          <w:sz w:val="16"/>
          <w:szCs w:val="16"/>
        </w:rPr>
        <w:tab/>
      </w:r>
      <w:r w:rsidRPr="00D343DE">
        <w:rPr>
          <w:rFonts w:ascii="Arial" w:hAnsi="Arial" w:cs="Arial"/>
          <w:sz w:val="16"/>
          <w:szCs w:val="16"/>
        </w:rPr>
        <w:tab/>
      </w:r>
      <w:r w:rsidRPr="00D343DE">
        <w:rPr>
          <w:rFonts w:ascii="Arial" w:hAnsi="Arial" w:cs="Arial"/>
          <w:sz w:val="16"/>
          <w:szCs w:val="16"/>
        </w:rPr>
        <w:tab/>
      </w:r>
      <w:r w:rsidRPr="00D343DE">
        <w:rPr>
          <w:rFonts w:ascii="Arial" w:hAnsi="Arial" w:cs="Arial"/>
          <w:sz w:val="16"/>
          <w:szCs w:val="16"/>
        </w:rPr>
        <w:tab/>
        <w:t xml:space="preserve">                   </w:t>
      </w:r>
      <w:r w:rsidRPr="00D343DE">
        <w:t>Curs            Grup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134"/>
        <w:gridCol w:w="1024"/>
      </w:tblGrid>
      <w:tr w:rsidR="00D343DE" w:rsidRPr="00D343DE" w:rsidTr="00D05E15">
        <w:trPr>
          <w:trHeight w:val="510"/>
        </w:trPr>
        <w:tc>
          <w:tcPr>
            <w:tcW w:w="7196" w:type="dxa"/>
            <w:shd w:val="clear" w:color="auto" w:fill="auto"/>
            <w:vAlign w:val="center"/>
          </w:tcPr>
          <w:p w:rsidR="00D343DE" w:rsidRPr="00D343DE" w:rsidRDefault="00D343DE" w:rsidP="00D343DE">
            <w:pPr>
              <w:tabs>
                <w:tab w:val="left" w:pos="3022"/>
                <w:tab w:val="left" w:pos="4536"/>
                <w:tab w:val="left" w:pos="5953"/>
              </w:tabs>
              <w:spacing w:line="238" w:lineRule="exact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43DE" w:rsidRPr="00D343DE" w:rsidRDefault="00D343DE" w:rsidP="00D343DE">
            <w:pPr>
              <w:tabs>
                <w:tab w:val="left" w:pos="3022"/>
                <w:tab w:val="left" w:pos="4536"/>
                <w:tab w:val="left" w:pos="5953"/>
              </w:tabs>
              <w:spacing w:line="238" w:lineRule="exact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D343DE" w:rsidRPr="00D343DE" w:rsidRDefault="00D343DE" w:rsidP="00D343DE">
            <w:pPr>
              <w:tabs>
                <w:tab w:val="left" w:pos="3022"/>
                <w:tab w:val="left" w:pos="4536"/>
                <w:tab w:val="left" w:pos="5953"/>
              </w:tabs>
              <w:spacing w:line="238" w:lineRule="exact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EC0FEF" w:rsidRPr="00EC0FEF" w:rsidRDefault="00EC0FEF" w:rsidP="0018104E">
      <w:pPr>
        <w:pStyle w:val="Senseespaiat"/>
        <w:spacing w:before="120"/>
        <w:rPr>
          <w:rFonts w:ascii="Arial" w:hAnsi="Arial" w:cs="Arial"/>
          <w:i/>
          <w:color w:val="A6A6A6" w:themeColor="background1" w:themeShade="A6"/>
          <w:sz w:val="24"/>
          <w:szCs w:val="24"/>
          <w:lang w:val="ca-ES"/>
        </w:rPr>
      </w:pPr>
      <w:r w:rsidRPr="00EC0FEF">
        <w:rPr>
          <w:rFonts w:ascii="Arial" w:hAnsi="Arial" w:cs="Arial"/>
          <w:i/>
          <w:color w:val="A6A6A6" w:themeColor="background1" w:themeShade="A6"/>
          <w:sz w:val="16"/>
          <w:szCs w:val="16"/>
          <w:lang w:val="ca-ES"/>
        </w:rPr>
        <w:t>Marqueu el que correspongui...</w:t>
      </w:r>
    </w:p>
    <w:p w:rsidR="0038630B" w:rsidRPr="00116F04" w:rsidRDefault="00116F04" w:rsidP="00116F04">
      <w:pPr>
        <w:tabs>
          <w:tab w:val="left" w:pos="567"/>
        </w:tabs>
        <w:spacing w:before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8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9F984" wp14:editId="51661D4F">
                <wp:simplePos x="0" y="0"/>
                <wp:positionH relativeFrom="column">
                  <wp:posOffset>-22860</wp:posOffset>
                </wp:positionH>
                <wp:positionV relativeFrom="paragraph">
                  <wp:posOffset>93345</wp:posOffset>
                </wp:positionV>
                <wp:extent cx="20955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F04" w:rsidRDefault="00116F04" w:rsidP="00116F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.8pt;margin-top:7.35pt;width:16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" filled="f" strokecolor="black [3213]" strokeweight="1.25pt">
                <v:textbox>
                  <w:txbxContent>
                    <w:p w:rsidR="00116F04" w:rsidRDefault="00116F04" w:rsidP="00116F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8630B">
        <w:rPr>
          <w:rFonts w:ascii="Arial" w:hAnsi="Arial" w:cs="Arial"/>
          <w:sz w:val="36"/>
        </w:rPr>
        <w:tab/>
      </w:r>
      <w:r w:rsidR="0038630B" w:rsidRPr="00116F04">
        <w:rPr>
          <w:rFonts w:ascii="Arial" w:hAnsi="Arial" w:cs="Arial"/>
          <w:sz w:val="22"/>
          <w:szCs w:val="22"/>
        </w:rPr>
        <w:t xml:space="preserve">Sol·licito retardar l’inici de les pràctiques fins </w:t>
      </w:r>
      <w:r w:rsidR="0038630B" w:rsidRPr="00EC0FEF">
        <w:rPr>
          <w:rFonts w:ascii="Arial" w:hAnsi="Arial" w:cs="Arial"/>
          <w:sz w:val="16"/>
          <w:szCs w:val="22"/>
        </w:rPr>
        <w:t>(data):</w:t>
      </w:r>
    </w:p>
    <w:p w:rsidR="0038630B" w:rsidRPr="00116F04" w:rsidRDefault="00116F04" w:rsidP="00116F04">
      <w:pPr>
        <w:tabs>
          <w:tab w:val="left" w:pos="567"/>
        </w:tabs>
        <w:spacing w:before="16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8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E9576" wp14:editId="5FC87DB9">
                <wp:simplePos x="0" y="0"/>
                <wp:positionH relativeFrom="column">
                  <wp:posOffset>-22860</wp:posOffset>
                </wp:positionH>
                <wp:positionV relativeFrom="paragraph">
                  <wp:posOffset>145415</wp:posOffset>
                </wp:positionV>
                <wp:extent cx="20955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6F04" w:rsidRDefault="00116F04" w:rsidP="00116F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-1.8pt;margin-top:11.45pt;width:16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" filled="f" strokecolor="windowText" strokeweight="1.25pt">
                <v:textbox>
                  <w:txbxContent>
                    <w:p w:rsidR="00116F04" w:rsidRDefault="00116F04" w:rsidP="00116F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8630B" w:rsidRPr="00116F04">
        <w:rPr>
          <w:rFonts w:ascii="Arial" w:hAnsi="Arial" w:cs="Arial"/>
          <w:sz w:val="22"/>
          <w:szCs w:val="22"/>
        </w:rPr>
        <w:tab/>
        <w:t>Assabentat que no podré fer FCT/DUAL aquest curs per no superar les condicions establertes en el Projecte Curricular de l’Institut.</w:t>
      </w:r>
    </w:p>
    <w:p w:rsidR="0038630B" w:rsidRPr="00116F04" w:rsidRDefault="00116F04" w:rsidP="00116F04">
      <w:pPr>
        <w:tabs>
          <w:tab w:val="left" w:pos="567"/>
        </w:tabs>
        <w:spacing w:before="16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8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DF7C2A" wp14:editId="39AB0617">
                <wp:simplePos x="0" y="0"/>
                <wp:positionH relativeFrom="column">
                  <wp:posOffset>-22860</wp:posOffset>
                </wp:positionH>
                <wp:positionV relativeFrom="paragraph">
                  <wp:posOffset>151130</wp:posOffset>
                </wp:positionV>
                <wp:extent cx="209550" cy="180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6F04" w:rsidRDefault="00116F04" w:rsidP="00116F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-1.8pt;margin-top:11.9pt;width:16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" filled="f" strokecolor="windowText" strokeweight="1.25pt">
                <v:textbox>
                  <w:txbxContent>
                    <w:p w:rsidR="00116F04" w:rsidRDefault="00116F04" w:rsidP="00116F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8630B" w:rsidRPr="00116F04">
        <w:rPr>
          <w:rFonts w:ascii="Arial" w:hAnsi="Arial" w:cs="Arial"/>
          <w:sz w:val="22"/>
          <w:szCs w:val="22"/>
        </w:rPr>
        <w:tab/>
        <w:t>Baixa voluntària de l’empresa on realitzo l’FCT/DUAL. Assabentat que el tutor/a no té l’obligació de gestionar una altra estada durant aquest curs*.</w:t>
      </w:r>
    </w:p>
    <w:p w:rsidR="0038630B" w:rsidRPr="00116F04" w:rsidRDefault="00116F04" w:rsidP="00116F04">
      <w:pPr>
        <w:tabs>
          <w:tab w:val="left" w:pos="567"/>
        </w:tabs>
        <w:spacing w:before="16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8"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BF4AAC" wp14:editId="30A0A65D">
                <wp:simplePos x="0" y="0"/>
                <wp:positionH relativeFrom="column">
                  <wp:posOffset>-22860</wp:posOffset>
                </wp:positionH>
                <wp:positionV relativeFrom="paragraph">
                  <wp:posOffset>137795</wp:posOffset>
                </wp:positionV>
                <wp:extent cx="209550" cy="180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6F04" w:rsidRDefault="00116F04" w:rsidP="00116F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-1.8pt;margin-top:10.85pt;width:16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" filled="f" strokecolor="windowText" strokeweight="1.25pt">
                <v:textbox>
                  <w:txbxContent>
                    <w:p w:rsidR="00116F04" w:rsidRDefault="00116F04" w:rsidP="00116F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8630B" w:rsidRPr="00116F04">
        <w:rPr>
          <w:rFonts w:ascii="Arial" w:hAnsi="Arial" w:cs="Arial"/>
          <w:sz w:val="22"/>
          <w:szCs w:val="22"/>
        </w:rPr>
        <w:tab/>
        <w:t>Assabentat que l’entitat on realitzava l’FCT o estada dual, a l’empara de la normativa vigent, ha demanat la finalització anticipada i que pot suposar la qualificació de NO APTE del mòdul FCT/ DUAL d’aquest curs*.</w:t>
      </w:r>
    </w:p>
    <w:p w:rsidR="00116F04" w:rsidRPr="00116F04" w:rsidRDefault="00EC0FEF" w:rsidP="00116F04">
      <w:pPr>
        <w:tabs>
          <w:tab w:val="left" w:pos="567"/>
        </w:tabs>
        <w:spacing w:before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8"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80E224" wp14:editId="38705446">
                <wp:simplePos x="0" y="0"/>
                <wp:positionH relativeFrom="column">
                  <wp:posOffset>-22860</wp:posOffset>
                </wp:positionH>
                <wp:positionV relativeFrom="paragraph">
                  <wp:posOffset>68580</wp:posOffset>
                </wp:positionV>
                <wp:extent cx="209550" cy="1809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0FEF" w:rsidRDefault="00EC0FEF" w:rsidP="00EC0F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-1.8pt;margin-top:5.4pt;width:16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" filled="f" strokecolor="windowText" strokeweight="1.25pt">
                <v:textbox>
                  <w:txbxContent>
                    <w:p w:rsidR="00EC0FEF" w:rsidRDefault="00EC0FEF" w:rsidP="00EC0F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16F04" w:rsidRPr="00116F04">
        <w:rPr>
          <w:rFonts w:ascii="Arial" w:hAnsi="Arial" w:cs="Arial"/>
          <w:sz w:val="22"/>
          <w:szCs w:val="22"/>
        </w:rPr>
        <w:tab/>
        <w:t xml:space="preserve">Altres </w:t>
      </w:r>
      <w:r w:rsidR="00116F04" w:rsidRPr="00EC0FEF">
        <w:rPr>
          <w:rFonts w:ascii="Arial" w:hAnsi="Arial" w:cs="Arial"/>
          <w:sz w:val="16"/>
          <w:szCs w:val="22"/>
        </w:rPr>
        <w:t>(especificar):</w:t>
      </w:r>
      <w:r w:rsidR="00116F04" w:rsidRPr="00EC0FEF">
        <w:rPr>
          <w:rFonts w:ascii="Arial" w:hAnsi="Arial" w:cs="Arial"/>
          <w:b/>
          <w:noProof/>
          <w:lang w:eastAsia="ca-ES"/>
        </w:rPr>
        <w:t xml:space="preserve"> </w:t>
      </w:r>
    </w:p>
    <w:p w:rsidR="0038630B" w:rsidRDefault="0038630B" w:rsidP="00D343DE">
      <w:pPr>
        <w:tabs>
          <w:tab w:val="left" w:pos="3022"/>
          <w:tab w:val="left" w:pos="4536"/>
          <w:tab w:val="left" w:pos="5953"/>
        </w:tabs>
        <w:spacing w:line="238" w:lineRule="exact"/>
        <w:jc w:val="both"/>
        <w:rPr>
          <w:rFonts w:ascii="Arial" w:hAnsi="Arial" w:cs="Arial"/>
          <w:b/>
          <w:sz w:val="28"/>
        </w:rPr>
      </w:pPr>
    </w:p>
    <w:p w:rsidR="00EC0FEF" w:rsidRDefault="00EC0FEF" w:rsidP="00EC0FEF">
      <w:pPr>
        <w:pStyle w:val="Senseespaiat"/>
        <w:spacing w:line="360" w:lineRule="auto"/>
        <w:rPr>
          <w:rFonts w:ascii="Arial" w:hAnsi="Arial" w:cs="Arial"/>
          <w:i/>
          <w:sz w:val="16"/>
          <w:szCs w:val="18"/>
          <w:lang w:val="ca-ES"/>
        </w:rPr>
      </w:pPr>
      <w:r w:rsidRPr="00EC0FEF">
        <w:rPr>
          <w:rFonts w:ascii="Arial" w:hAnsi="Arial" w:cs="Arial"/>
          <w:i/>
          <w:sz w:val="16"/>
          <w:szCs w:val="18"/>
          <w:lang w:val="ca-ES"/>
        </w:rPr>
        <w:t>*En cas de beca, el tutor/a del grup gestionarà la signatura del document de “rescissió d’estada formativa amb beca”</w:t>
      </w:r>
    </w:p>
    <w:p w:rsidR="0018104E" w:rsidRPr="00EC0FEF" w:rsidRDefault="0018104E" w:rsidP="00EC0FEF">
      <w:pPr>
        <w:pStyle w:val="Senseespaiat"/>
        <w:spacing w:line="360" w:lineRule="auto"/>
        <w:rPr>
          <w:rFonts w:ascii="Arial" w:hAnsi="Arial" w:cs="Arial"/>
          <w:i/>
          <w:sz w:val="16"/>
          <w:szCs w:val="18"/>
          <w:lang w:val="ca-ES"/>
        </w:rPr>
      </w:pPr>
    </w:p>
    <w:p w:rsidR="00EC0FEF" w:rsidRPr="00EC0FEF" w:rsidRDefault="00EC0FEF" w:rsidP="00EC0FEF">
      <w:pPr>
        <w:pStyle w:val="Senseespaiat"/>
        <w:spacing w:line="360" w:lineRule="auto"/>
        <w:rPr>
          <w:rFonts w:ascii="Arial" w:hAnsi="Arial" w:cs="Arial"/>
          <w:sz w:val="24"/>
          <w:szCs w:val="24"/>
          <w:lang w:val="ca-ES"/>
        </w:rPr>
      </w:pPr>
      <w:r w:rsidRPr="00EC0FEF">
        <w:rPr>
          <w:rFonts w:ascii="Arial" w:hAnsi="Arial" w:cs="Arial"/>
          <w:b/>
          <w:sz w:val="24"/>
          <w:szCs w:val="24"/>
          <w:lang w:val="ca-ES"/>
        </w:rPr>
        <w:t>Observacions</w:t>
      </w:r>
      <w:r w:rsidRPr="00EC0FEF">
        <w:rPr>
          <w:rFonts w:ascii="Arial" w:hAnsi="Arial" w:cs="Arial"/>
          <w:sz w:val="24"/>
          <w:szCs w:val="24"/>
          <w:lang w:val="ca-ES"/>
        </w:rPr>
        <w:t>:</w:t>
      </w:r>
      <w:r>
        <w:rPr>
          <w:rFonts w:ascii="Arial" w:hAnsi="Arial" w:cs="Arial"/>
          <w:sz w:val="24"/>
          <w:szCs w:val="24"/>
          <w:lang w:val="ca-ES"/>
        </w:rPr>
        <w:t>__________________________________________________________________________________________________________________________________________________________________________________________________</w:t>
      </w:r>
    </w:p>
    <w:p w:rsidR="00EC0FEF" w:rsidRPr="00115D41" w:rsidRDefault="00EC0FEF" w:rsidP="00EC0FEF">
      <w:pPr>
        <w:pStyle w:val="Senseespaiat"/>
        <w:spacing w:line="360" w:lineRule="auto"/>
        <w:rPr>
          <w:i/>
          <w:sz w:val="20"/>
          <w:szCs w:val="20"/>
          <w:lang w:val="ca-ES"/>
        </w:rPr>
      </w:pPr>
      <w:r w:rsidRPr="00115D41">
        <w:rPr>
          <w:i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20CFBB" wp14:editId="62CDF4E0">
                <wp:simplePos x="0" y="0"/>
                <wp:positionH relativeFrom="column">
                  <wp:posOffset>3093085</wp:posOffset>
                </wp:positionH>
                <wp:positionV relativeFrom="paragraph">
                  <wp:posOffset>36195</wp:posOffset>
                </wp:positionV>
                <wp:extent cx="2552700" cy="704850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704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C0FEF" w:rsidRPr="00115D41" w:rsidRDefault="00EC0FEF" w:rsidP="00EC0FEF">
                            <w:pPr>
                              <w:pStyle w:val="Senseespaiat"/>
                              <w:rPr>
                                <w:i/>
                                <w:sz w:val="20"/>
                                <w:szCs w:val="20"/>
                                <w:lang w:val="ca-ES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ca-ES"/>
                              </w:rPr>
                              <w:t>Signatura del p</w:t>
                            </w:r>
                            <w:r w:rsidRPr="00115D41">
                              <w:rPr>
                                <w:i/>
                                <w:sz w:val="20"/>
                                <w:szCs w:val="20"/>
                                <w:lang w:val="ca-ES"/>
                              </w:rPr>
                              <w:t xml:space="preserve">are, mare o representant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ca-ES"/>
                              </w:rPr>
                              <w:t>legal</w:t>
                            </w:r>
                          </w:p>
                          <w:p w:rsidR="00EC0FEF" w:rsidRPr="00AB26E9" w:rsidRDefault="00EC0FEF" w:rsidP="00EC0FEF">
                            <w:pPr>
                              <w:pStyle w:val="Senseespaiat"/>
                              <w:rPr>
                                <w:i/>
                                <w:sz w:val="16"/>
                                <w:szCs w:val="16"/>
                                <w:lang w:val="ca-ES"/>
                              </w:rPr>
                            </w:pPr>
                            <w:r w:rsidRPr="00AB26E9">
                              <w:rPr>
                                <w:i/>
                                <w:sz w:val="16"/>
                                <w:szCs w:val="16"/>
                                <w:lang w:val="ca-ES"/>
                              </w:rPr>
                              <w:t>(en cas de ser menor d'edat)</w:t>
                            </w:r>
                          </w:p>
                          <w:p w:rsidR="00EC0FEF" w:rsidRPr="00115D41" w:rsidRDefault="00EC0FEF" w:rsidP="00EC0FEF">
                            <w:pPr>
                              <w:pStyle w:val="Senseespaiat"/>
                              <w:rPr>
                                <w:i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115D41">
                              <w:rPr>
                                <w:i/>
                                <w:sz w:val="20"/>
                                <w:szCs w:val="20"/>
                                <w:lang w:val="ca-ES"/>
                              </w:rPr>
                              <w:t>Nom:</w:t>
                            </w:r>
                            <w:r w:rsidRPr="00115D41">
                              <w:rPr>
                                <w:i/>
                                <w:sz w:val="20"/>
                                <w:szCs w:val="20"/>
                                <w:lang w:val="ca-ES"/>
                              </w:rPr>
                              <w:tab/>
                            </w:r>
                            <w:r w:rsidRPr="00115D41">
                              <w:rPr>
                                <w:i/>
                                <w:sz w:val="20"/>
                                <w:szCs w:val="20"/>
                                <w:lang w:val="ca-ES"/>
                              </w:rPr>
                              <w:tab/>
                            </w:r>
                            <w:r w:rsidRPr="00115D41">
                              <w:rPr>
                                <w:i/>
                                <w:sz w:val="20"/>
                                <w:szCs w:val="20"/>
                                <w:lang w:val="ca-ES"/>
                              </w:rPr>
                              <w:tab/>
                            </w:r>
                            <w:r w:rsidRPr="00115D41">
                              <w:rPr>
                                <w:i/>
                                <w:sz w:val="20"/>
                                <w:szCs w:val="20"/>
                                <w:lang w:val="ca-ES"/>
                              </w:rPr>
                              <w:tab/>
                              <w:t xml:space="preserve">DNI: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31" style="position:absolute;margin-left:243.55pt;margin-top:2.85pt;width:201pt;height:55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" filled="f" stroked="f">
                <v:textbox inset="0,0,0,0">
                  <w:txbxContent>
                    <w:p w:rsidR="00EC0FEF" w:rsidRPr="00115D41" w:rsidRDefault="00EC0FEF" w:rsidP="00EC0FEF">
                      <w:pPr>
                        <w:pStyle w:val="Senseespaiat"/>
                        <w:rPr>
                          <w:i/>
                          <w:sz w:val="20"/>
                          <w:szCs w:val="20"/>
                          <w:lang w:val="ca-ES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ca-ES"/>
                        </w:rPr>
                        <w:t>Signatura del p</w:t>
                      </w:r>
                      <w:r w:rsidRPr="00115D41">
                        <w:rPr>
                          <w:i/>
                          <w:sz w:val="20"/>
                          <w:szCs w:val="20"/>
                          <w:lang w:val="ca-ES"/>
                        </w:rPr>
                        <w:t xml:space="preserve">are, mare o representant </w:t>
                      </w:r>
                      <w:r>
                        <w:rPr>
                          <w:i/>
                          <w:sz w:val="20"/>
                          <w:szCs w:val="20"/>
                          <w:lang w:val="ca-ES"/>
                        </w:rPr>
                        <w:t>legal</w:t>
                      </w:r>
                    </w:p>
                    <w:p w:rsidR="00EC0FEF" w:rsidRPr="00AB26E9" w:rsidRDefault="00EC0FEF" w:rsidP="00EC0FEF">
                      <w:pPr>
                        <w:pStyle w:val="Senseespaiat"/>
                        <w:rPr>
                          <w:i/>
                          <w:sz w:val="16"/>
                          <w:szCs w:val="16"/>
                          <w:lang w:val="ca-ES"/>
                        </w:rPr>
                      </w:pPr>
                      <w:r w:rsidRPr="00AB26E9">
                        <w:rPr>
                          <w:i/>
                          <w:sz w:val="16"/>
                          <w:szCs w:val="16"/>
                          <w:lang w:val="ca-ES"/>
                        </w:rPr>
                        <w:t>(en cas de ser menor d'edat)</w:t>
                      </w:r>
                    </w:p>
                    <w:p w:rsidR="00EC0FEF" w:rsidRPr="00115D41" w:rsidRDefault="00EC0FEF" w:rsidP="00EC0FEF">
                      <w:pPr>
                        <w:pStyle w:val="Senseespaiat"/>
                        <w:rPr>
                          <w:i/>
                          <w:sz w:val="20"/>
                          <w:szCs w:val="20"/>
                          <w:lang w:val="ca-ES"/>
                        </w:rPr>
                      </w:pPr>
                      <w:r w:rsidRPr="00115D41">
                        <w:rPr>
                          <w:i/>
                          <w:sz w:val="20"/>
                          <w:szCs w:val="20"/>
                          <w:lang w:val="ca-ES"/>
                        </w:rPr>
                        <w:t>Nom:</w:t>
                      </w:r>
                      <w:r w:rsidRPr="00115D41">
                        <w:rPr>
                          <w:i/>
                          <w:sz w:val="20"/>
                          <w:szCs w:val="20"/>
                          <w:lang w:val="ca-ES"/>
                        </w:rPr>
                        <w:tab/>
                      </w:r>
                      <w:r w:rsidRPr="00115D41">
                        <w:rPr>
                          <w:i/>
                          <w:sz w:val="20"/>
                          <w:szCs w:val="20"/>
                          <w:lang w:val="ca-ES"/>
                        </w:rPr>
                        <w:tab/>
                      </w:r>
                      <w:r w:rsidRPr="00115D41">
                        <w:rPr>
                          <w:i/>
                          <w:sz w:val="20"/>
                          <w:szCs w:val="20"/>
                          <w:lang w:val="ca-ES"/>
                        </w:rPr>
                        <w:tab/>
                      </w:r>
                      <w:r w:rsidRPr="00115D41">
                        <w:rPr>
                          <w:i/>
                          <w:sz w:val="20"/>
                          <w:szCs w:val="20"/>
                          <w:lang w:val="ca-ES"/>
                        </w:rPr>
                        <w:tab/>
                        <w:t xml:space="preserve">DNI: </w:t>
                      </w:r>
                    </w:p>
                  </w:txbxContent>
                </v:textbox>
              </v:rect>
            </w:pict>
          </mc:Fallback>
        </mc:AlternateContent>
      </w:r>
      <w:r w:rsidRPr="00115D41">
        <w:rPr>
          <w:i/>
          <w:sz w:val="20"/>
          <w:szCs w:val="20"/>
          <w:lang w:val="ca-ES"/>
        </w:rPr>
        <w:t>Signatura alumne/a</w:t>
      </w:r>
      <w:r w:rsidRPr="00115D41">
        <w:rPr>
          <w:i/>
          <w:noProof/>
          <w:sz w:val="20"/>
          <w:szCs w:val="20"/>
          <w:lang w:val="ca-ES" w:eastAsia="ca-ES"/>
        </w:rPr>
        <w:t xml:space="preserve"> </w:t>
      </w:r>
    </w:p>
    <w:p w:rsidR="00EC0FEF" w:rsidRPr="00B96093" w:rsidRDefault="00EC0FEF" w:rsidP="00EC0FEF">
      <w:pPr>
        <w:pStyle w:val="Senseespaiat"/>
        <w:rPr>
          <w:b/>
          <w:sz w:val="24"/>
          <w:szCs w:val="24"/>
          <w:lang w:val="ca-ES"/>
        </w:rPr>
      </w:pPr>
    </w:p>
    <w:tbl>
      <w:tblPr>
        <w:tblW w:w="0" w:type="auto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EC0FEF" w:rsidTr="00315F36">
        <w:tc>
          <w:tcPr>
            <w:tcW w:w="9284" w:type="dxa"/>
          </w:tcPr>
          <w:p w:rsidR="00EC0FEF" w:rsidRDefault="00EC0FEF" w:rsidP="00315F36">
            <w:pPr>
              <w:tabs>
                <w:tab w:val="left" w:pos="3022"/>
                <w:tab w:val="left" w:pos="4536"/>
                <w:tab w:val="left" w:pos="5953"/>
              </w:tabs>
              <w:spacing w:line="238" w:lineRule="exact"/>
              <w:ind w:right="-397"/>
              <w:rPr>
                <w:rFonts w:ascii="Arial" w:hAnsi="Arial" w:cs="Arial"/>
              </w:rPr>
            </w:pPr>
          </w:p>
          <w:p w:rsidR="00EC0FEF" w:rsidRDefault="00EC0FEF" w:rsidP="00315F36">
            <w:pPr>
              <w:tabs>
                <w:tab w:val="left" w:pos="3022"/>
                <w:tab w:val="left" w:pos="4536"/>
                <w:tab w:val="left" w:pos="5953"/>
              </w:tabs>
              <w:spacing w:line="238" w:lineRule="exact"/>
              <w:ind w:right="-397"/>
              <w:rPr>
                <w:rFonts w:ascii="Arial" w:hAnsi="Arial" w:cs="Arial"/>
              </w:rPr>
            </w:pPr>
          </w:p>
          <w:p w:rsidR="00EC0FEF" w:rsidRDefault="00EC0FEF" w:rsidP="00315F36">
            <w:pPr>
              <w:tabs>
                <w:tab w:val="left" w:pos="3022"/>
                <w:tab w:val="left" w:pos="4536"/>
                <w:tab w:val="left" w:pos="5953"/>
              </w:tabs>
              <w:spacing w:line="238" w:lineRule="exact"/>
              <w:ind w:right="-397"/>
              <w:rPr>
                <w:rFonts w:ascii="Arial" w:hAnsi="Arial" w:cs="Arial"/>
              </w:rPr>
            </w:pPr>
          </w:p>
          <w:p w:rsidR="00EC0FEF" w:rsidRDefault="00EC0FEF" w:rsidP="00315F36">
            <w:pPr>
              <w:tabs>
                <w:tab w:val="left" w:pos="3022"/>
                <w:tab w:val="left" w:pos="4536"/>
                <w:tab w:val="left" w:pos="5953"/>
              </w:tabs>
              <w:spacing w:line="238" w:lineRule="exact"/>
              <w:ind w:right="-397"/>
              <w:rPr>
                <w:rFonts w:ascii="Arial" w:hAnsi="Arial" w:cs="Arial"/>
              </w:rPr>
            </w:pPr>
          </w:p>
          <w:p w:rsidR="00EC0FEF" w:rsidRPr="006653CE" w:rsidRDefault="00EC0FEF" w:rsidP="00315F36">
            <w:pPr>
              <w:tabs>
                <w:tab w:val="left" w:pos="3022"/>
                <w:tab w:val="left" w:pos="4536"/>
                <w:tab w:val="left" w:pos="5953"/>
              </w:tabs>
              <w:spacing w:line="238" w:lineRule="exact"/>
              <w:ind w:right="-397"/>
              <w:rPr>
                <w:rFonts w:ascii="Arial" w:hAnsi="Arial" w:cs="Arial"/>
              </w:rPr>
            </w:pPr>
          </w:p>
        </w:tc>
      </w:tr>
    </w:tbl>
    <w:p w:rsidR="00EC0FEF" w:rsidRDefault="00EC0FEF" w:rsidP="00EC0FEF">
      <w:pPr>
        <w:tabs>
          <w:tab w:val="left" w:pos="3022"/>
          <w:tab w:val="left" w:pos="4536"/>
          <w:tab w:val="left" w:pos="5953"/>
        </w:tabs>
        <w:spacing w:before="80" w:line="238" w:lineRule="exact"/>
        <w:rPr>
          <w:b/>
        </w:rPr>
      </w:pPr>
      <w:r>
        <w:t>Lloc i data</w:t>
      </w:r>
    </w:p>
    <w:tbl>
      <w:tblPr>
        <w:tblW w:w="0" w:type="auto"/>
        <w:tblBorders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EC0FEF" w:rsidTr="00315F36">
        <w:tc>
          <w:tcPr>
            <w:tcW w:w="9284" w:type="dxa"/>
          </w:tcPr>
          <w:p w:rsidR="00EC0FEF" w:rsidRPr="006653CE" w:rsidRDefault="00EC0FEF" w:rsidP="00315F36">
            <w:pPr>
              <w:tabs>
                <w:tab w:val="left" w:pos="3022"/>
                <w:tab w:val="left" w:pos="4536"/>
                <w:tab w:val="left" w:pos="5953"/>
              </w:tabs>
              <w:spacing w:before="80" w:line="238" w:lineRule="exact"/>
              <w:ind w:right="-397"/>
              <w:rPr>
                <w:rFonts w:ascii="Arial" w:hAnsi="Arial" w:cs="Arial"/>
              </w:rPr>
            </w:pPr>
            <w:r w:rsidRPr="005C63CF">
              <w:rPr>
                <w:rFonts w:ascii="Arial" w:hAnsi="Arial" w:cs="Arial"/>
                <w:sz w:val="24"/>
                <w:szCs w:val="24"/>
              </w:rPr>
              <w:t xml:space="preserve">Cornellà de Llobregat, </w:t>
            </w:r>
          </w:p>
        </w:tc>
      </w:tr>
    </w:tbl>
    <w:p w:rsidR="00EC0FEF" w:rsidRDefault="00EC0FEF" w:rsidP="00EC0FEF">
      <w:pPr>
        <w:tabs>
          <w:tab w:val="left" w:pos="3022"/>
          <w:tab w:val="left" w:pos="4536"/>
          <w:tab w:val="left" w:pos="5953"/>
        </w:tabs>
        <w:spacing w:line="238" w:lineRule="exact"/>
      </w:pPr>
    </w:p>
    <w:p w:rsidR="00EC0FEF" w:rsidRPr="0018104E" w:rsidRDefault="00EC0FEF" w:rsidP="0018104E">
      <w:pPr>
        <w:pStyle w:val="Senseespaiat"/>
        <w:spacing w:line="360" w:lineRule="auto"/>
        <w:rPr>
          <w:i/>
          <w:sz w:val="20"/>
          <w:szCs w:val="20"/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FB705E" wp14:editId="5612AB13">
                <wp:simplePos x="0" y="0"/>
                <wp:positionH relativeFrom="column">
                  <wp:posOffset>-3810</wp:posOffset>
                </wp:positionH>
                <wp:positionV relativeFrom="paragraph">
                  <wp:posOffset>32385</wp:posOffset>
                </wp:positionV>
                <wp:extent cx="2601595" cy="39941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1595" cy="3994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C0FEF" w:rsidRPr="0018104E" w:rsidRDefault="00EC0FEF" w:rsidP="0018104E">
                            <w:pPr>
                              <w:pStyle w:val="Senseespaiat"/>
                              <w:rPr>
                                <w:i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18104E">
                              <w:rPr>
                                <w:i/>
                                <w:sz w:val="20"/>
                                <w:szCs w:val="20"/>
                                <w:lang w:val="ca-ES"/>
                              </w:rPr>
                              <w:t xml:space="preserve">Vist i plau Tutor/a </w:t>
                            </w:r>
                          </w:p>
                          <w:p w:rsidR="00EC0FEF" w:rsidRPr="0018104E" w:rsidRDefault="0018104E" w:rsidP="00EC0FEF">
                            <w:pPr>
                              <w:pStyle w:val="Senseespaiat"/>
                              <w:spacing w:line="360" w:lineRule="auto"/>
                              <w:rPr>
                                <w:rFonts w:asciiTheme="minorHAnsi" w:hAnsiTheme="minorHAnsi" w:cs="Arial"/>
                                <w:i/>
                                <w:sz w:val="20"/>
                                <w:szCs w:val="20"/>
                                <w:lang w:val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a-ES"/>
                              </w:rPr>
                              <w:t xml:space="preserve"> </w:t>
                            </w:r>
                            <w:r w:rsidRPr="0018104E">
                              <w:rPr>
                                <w:rFonts w:asciiTheme="minorHAnsi" w:hAnsiTheme="minorHAnsi" w:cs="Arial"/>
                                <w:i/>
                                <w:sz w:val="16"/>
                                <w:szCs w:val="16"/>
                                <w:lang w:val="ca-ES"/>
                              </w:rPr>
                              <w:t>(N</w:t>
                            </w:r>
                            <w:r w:rsidR="00EC0FEF" w:rsidRPr="0018104E">
                              <w:rPr>
                                <w:rFonts w:asciiTheme="minorHAnsi" w:hAnsiTheme="minorHAnsi" w:cs="Arial"/>
                                <w:i/>
                                <w:sz w:val="16"/>
                                <w:szCs w:val="16"/>
                                <w:lang w:val="ca-ES"/>
                              </w:rPr>
                              <w:t>om):</w:t>
                            </w:r>
                          </w:p>
                          <w:p w:rsidR="00EC0FEF" w:rsidRPr="00115D41" w:rsidRDefault="00EC0FEF" w:rsidP="00EC0FEF">
                            <w:pPr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</w:p>
                          <w:p w:rsidR="00EC0FEF" w:rsidRPr="00115D41" w:rsidRDefault="00EC0FEF" w:rsidP="00EC0FEF">
                            <w:pPr>
                              <w:pStyle w:val="Senseespaiat"/>
                              <w:rPr>
                                <w:sz w:val="20"/>
                                <w:szCs w:val="20"/>
                                <w:lang w:val="ca-ES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margin-left:-.3pt;margin-top:2.55pt;width:204.85pt;height:31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" filled="f" stroked="f">
                <v:textbox inset="0,0,0,0">
                  <w:txbxContent>
                    <w:p w:rsidR="00EC0FEF" w:rsidRPr="0018104E" w:rsidRDefault="00EC0FEF" w:rsidP="0018104E">
                      <w:pPr>
                        <w:pStyle w:val="Senseespaiat"/>
                        <w:rPr>
                          <w:i/>
                          <w:sz w:val="20"/>
                          <w:szCs w:val="20"/>
                          <w:lang w:val="ca-ES"/>
                        </w:rPr>
                      </w:pPr>
                      <w:r w:rsidRPr="0018104E">
                        <w:rPr>
                          <w:i/>
                          <w:sz w:val="20"/>
                          <w:szCs w:val="20"/>
                          <w:lang w:val="ca-ES"/>
                        </w:rPr>
                        <w:t xml:space="preserve">Vist i plau Tutor/a </w:t>
                      </w:r>
                    </w:p>
                    <w:p w:rsidR="00EC0FEF" w:rsidRPr="0018104E" w:rsidRDefault="0018104E" w:rsidP="00EC0FEF">
                      <w:pPr>
                        <w:pStyle w:val="Senseespaiat"/>
                        <w:spacing w:line="360" w:lineRule="auto"/>
                        <w:rPr>
                          <w:rFonts w:asciiTheme="minorHAnsi" w:hAnsiTheme="minorHAnsi" w:cs="Arial"/>
                          <w:i/>
                          <w:sz w:val="20"/>
                          <w:szCs w:val="20"/>
                          <w:lang w:val="ca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ca-ES"/>
                        </w:rPr>
                        <w:t xml:space="preserve"> </w:t>
                      </w:r>
                      <w:r w:rsidRPr="0018104E">
                        <w:rPr>
                          <w:rFonts w:asciiTheme="minorHAnsi" w:hAnsiTheme="minorHAnsi" w:cs="Arial"/>
                          <w:i/>
                          <w:sz w:val="16"/>
                          <w:szCs w:val="16"/>
                          <w:lang w:val="ca-ES"/>
                        </w:rPr>
                        <w:t>(N</w:t>
                      </w:r>
                      <w:r w:rsidR="00EC0FEF" w:rsidRPr="0018104E">
                        <w:rPr>
                          <w:rFonts w:asciiTheme="minorHAnsi" w:hAnsiTheme="minorHAnsi" w:cs="Arial"/>
                          <w:i/>
                          <w:sz w:val="16"/>
                          <w:szCs w:val="16"/>
                          <w:lang w:val="ca-ES"/>
                        </w:rPr>
                        <w:t>om):</w:t>
                      </w:r>
                    </w:p>
                    <w:p w:rsidR="00EC0FEF" w:rsidRPr="00115D41" w:rsidRDefault="00EC0FEF" w:rsidP="00EC0FEF">
                      <w:pPr>
                        <w:rPr>
                          <w:rFonts w:ascii="Times New Roman" w:hAnsi="Times New Roman"/>
                          <w:lang w:val="en-US"/>
                        </w:rPr>
                      </w:pPr>
                    </w:p>
                    <w:p w:rsidR="00EC0FEF" w:rsidRPr="00115D41" w:rsidRDefault="00EC0FEF" w:rsidP="00EC0FEF">
                      <w:pPr>
                        <w:pStyle w:val="Senseespaiat"/>
                        <w:rPr>
                          <w:sz w:val="20"/>
                          <w:szCs w:val="20"/>
                          <w:lang w:val="ca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39EB85" wp14:editId="3A0D0B35">
                <wp:simplePos x="0" y="0"/>
                <wp:positionH relativeFrom="column">
                  <wp:posOffset>3088374</wp:posOffset>
                </wp:positionH>
                <wp:positionV relativeFrom="paragraph">
                  <wp:posOffset>34761</wp:posOffset>
                </wp:positionV>
                <wp:extent cx="2601595" cy="28257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1595" cy="282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C0FEF" w:rsidRPr="0018104E" w:rsidRDefault="00EC0FEF" w:rsidP="00EC0FEF">
                            <w:pPr>
                              <w:pStyle w:val="Senseespaiat"/>
                              <w:spacing w:line="360" w:lineRule="auto"/>
                              <w:rPr>
                                <w:i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18104E">
                              <w:rPr>
                                <w:i/>
                                <w:sz w:val="20"/>
                                <w:szCs w:val="20"/>
                                <w:lang w:val="ca-ES"/>
                              </w:rPr>
                              <w:t>Vist i plau Coordinador FP/Dual</w:t>
                            </w:r>
                          </w:p>
                          <w:p w:rsidR="00EC0FEF" w:rsidRPr="00115D41" w:rsidRDefault="00EC0FEF" w:rsidP="00EC0FEF">
                            <w:pPr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</w:p>
                          <w:p w:rsidR="00EC0FEF" w:rsidRPr="00115D41" w:rsidRDefault="00EC0FEF" w:rsidP="00EC0FEF">
                            <w:pPr>
                              <w:pStyle w:val="Senseespaiat"/>
                              <w:rPr>
                                <w:sz w:val="20"/>
                                <w:szCs w:val="20"/>
                                <w:lang w:val="ca-ES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margin-left:243.2pt;margin-top:2.75pt;width:204.85pt;height:2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" filled="f" stroked="f">
                <v:textbox inset="0,0,0,0">
                  <w:txbxContent>
                    <w:p w:rsidR="00EC0FEF" w:rsidRPr="0018104E" w:rsidRDefault="00EC0FEF" w:rsidP="00EC0FEF">
                      <w:pPr>
                        <w:pStyle w:val="Senseespaiat"/>
                        <w:spacing w:line="360" w:lineRule="auto"/>
                        <w:rPr>
                          <w:i/>
                          <w:sz w:val="20"/>
                          <w:szCs w:val="20"/>
                          <w:lang w:val="ca-ES"/>
                        </w:rPr>
                      </w:pPr>
                      <w:r w:rsidRPr="0018104E">
                        <w:rPr>
                          <w:i/>
                          <w:sz w:val="20"/>
                          <w:szCs w:val="20"/>
                          <w:lang w:val="ca-ES"/>
                        </w:rPr>
                        <w:t>Vist i plau Coordinador FP/Dual</w:t>
                      </w:r>
                    </w:p>
                    <w:p w:rsidR="00EC0FEF" w:rsidRPr="00115D41" w:rsidRDefault="00EC0FEF" w:rsidP="00EC0FEF">
                      <w:pPr>
                        <w:rPr>
                          <w:rFonts w:ascii="Times New Roman" w:hAnsi="Times New Roman"/>
                          <w:lang w:val="en-US"/>
                        </w:rPr>
                      </w:pPr>
                    </w:p>
                    <w:p w:rsidR="00EC0FEF" w:rsidRPr="00115D41" w:rsidRDefault="00EC0FEF" w:rsidP="00EC0FEF">
                      <w:pPr>
                        <w:pStyle w:val="Senseespaiat"/>
                        <w:rPr>
                          <w:sz w:val="20"/>
                          <w:szCs w:val="20"/>
                          <w:lang w:val="ca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C0FEF" w:rsidRDefault="00EC0FEF" w:rsidP="00EC0FEF">
      <w:pPr>
        <w:rPr>
          <w:rFonts w:ascii="Times New Roman" w:hAnsi="Times New Roman"/>
          <w:b/>
          <w:i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BA65A9" wp14:editId="6ADAF768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2122805" cy="18034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805" cy="1803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C0FEF" w:rsidRPr="00115D41" w:rsidRDefault="00EC0FEF" w:rsidP="00EC0FEF">
                            <w:pPr>
                              <w:pStyle w:val="Senseespaiat"/>
                              <w:spacing w:line="360" w:lineRule="auto"/>
                              <w:rPr>
                                <w:sz w:val="20"/>
                                <w:szCs w:val="20"/>
                                <w:lang w:val="ca-ES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34" style="position:absolute;margin-left:0;margin-top:8.15pt;width:167.15pt;height:14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" filled="f" stroked="f">
                <v:textbox inset="0,0,0,0">
                  <w:txbxContent>
                    <w:p w:rsidR="00EC0FEF" w:rsidRPr="00115D41" w:rsidRDefault="00EC0FEF" w:rsidP="00EC0FEF">
                      <w:pPr>
                        <w:pStyle w:val="Senseespaiat"/>
                        <w:spacing w:line="360" w:lineRule="auto"/>
                        <w:rPr>
                          <w:sz w:val="20"/>
                          <w:szCs w:val="20"/>
                          <w:lang w:val="ca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C0FEF" w:rsidRDefault="00EC0FEF" w:rsidP="00EC0FEF">
      <w:pPr>
        <w:rPr>
          <w:rFonts w:ascii="Times New Roman" w:hAnsi="Times New Roman"/>
          <w:b/>
          <w:i/>
        </w:rPr>
      </w:pPr>
    </w:p>
    <w:p w:rsidR="00EC0FEF" w:rsidRDefault="00EC0FEF" w:rsidP="00EC0FEF">
      <w:pPr>
        <w:rPr>
          <w:rFonts w:ascii="Times New Roman" w:hAnsi="Times New Roman"/>
          <w:b/>
          <w:i/>
        </w:rPr>
      </w:pPr>
    </w:p>
    <w:tbl>
      <w:tblPr>
        <w:tblW w:w="0" w:type="auto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EC0FEF" w:rsidTr="00315F36">
        <w:tc>
          <w:tcPr>
            <w:tcW w:w="9284" w:type="dxa"/>
          </w:tcPr>
          <w:p w:rsidR="00EC0FEF" w:rsidRDefault="00EC0FEF" w:rsidP="00315F36">
            <w:pPr>
              <w:tabs>
                <w:tab w:val="left" w:pos="3022"/>
                <w:tab w:val="left" w:pos="4536"/>
                <w:tab w:val="left" w:pos="5953"/>
              </w:tabs>
              <w:spacing w:line="238" w:lineRule="exact"/>
              <w:ind w:right="-397"/>
              <w:rPr>
                <w:rFonts w:ascii="Arial" w:hAnsi="Arial" w:cs="Arial"/>
              </w:rPr>
            </w:pPr>
          </w:p>
          <w:p w:rsidR="00EC0FEF" w:rsidRPr="006653CE" w:rsidRDefault="00EC0FEF" w:rsidP="00315F36">
            <w:pPr>
              <w:tabs>
                <w:tab w:val="left" w:pos="3022"/>
                <w:tab w:val="left" w:pos="4536"/>
                <w:tab w:val="left" w:pos="5953"/>
              </w:tabs>
              <w:spacing w:line="238" w:lineRule="exact"/>
              <w:ind w:right="-397"/>
              <w:rPr>
                <w:rFonts w:ascii="Arial" w:hAnsi="Arial" w:cs="Arial"/>
              </w:rPr>
            </w:pPr>
          </w:p>
        </w:tc>
      </w:tr>
    </w:tbl>
    <w:p w:rsidR="00687CE4" w:rsidRPr="00631FF2" w:rsidRDefault="00EC0FEF" w:rsidP="00631FF2">
      <w:pPr>
        <w:spacing w:before="80"/>
      </w:pPr>
      <w:r w:rsidRPr="00EC0FEF">
        <w:rPr>
          <w:rFonts w:ascii="Arial" w:hAnsi="Arial" w:cs="Arial"/>
          <w:i/>
          <w:sz w:val="16"/>
          <w:szCs w:val="16"/>
        </w:rPr>
        <w:t>Feu dues còpies i lliureu-les signades  al vostre tutor/a.</w:t>
      </w:r>
      <w:bookmarkStart w:id="0" w:name="_GoBack"/>
      <w:bookmarkEnd w:id="0"/>
    </w:p>
    <w:sectPr w:rsidR="00687CE4" w:rsidRPr="00631FF2" w:rsidSect="00631FF2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7" w:h="16840" w:code="9"/>
      <w:pgMar w:top="1985" w:right="992" w:bottom="567" w:left="1701" w:header="567" w:footer="58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C7E" w:rsidRDefault="00453C7E">
      <w:r>
        <w:separator/>
      </w:r>
    </w:p>
  </w:endnote>
  <w:endnote w:type="continuationSeparator" w:id="0">
    <w:p w:rsidR="00453C7E" w:rsidRDefault="0045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CE4" w:rsidRDefault="00687CE4">
    <w:pPr>
      <w:spacing w:line="172" w:lineRule="exact"/>
      <w:ind w:left="-1701" w:right="-1358"/>
      <w:rPr>
        <w:rFonts w:ascii="Courier" w:hAnsi="Courier"/>
        <w:sz w:val="16"/>
      </w:rPr>
    </w:pPr>
    <w:r>
      <w:rPr>
        <w:rFonts w:ascii="Courier" w:hAnsi="Courier"/>
        <w:sz w:val="16"/>
      </w:rPr>
      <w:t>Plaça de Catalunya, 19</w:t>
    </w:r>
  </w:p>
  <w:p w:rsidR="00687CE4" w:rsidRDefault="00687CE4">
    <w:pPr>
      <w:spacing w:line="160" w:lineRule="exact"/>
      <w:ind w:left="-1701" w:right="-1358"/>
      <w:rPr>
        <w:rFonts w:ascii="Courier" w:hAnsi="Courier"/>
        <w:sz w:val="16"/>
      </w:rPr>
    </w:pPr>
    <w:r>
      <w:rPr>
        <w:rFonts w:ascii="Courier" w:hAnsi="Courier"/>
        <w:sz w:val="16"/>
      </w:rPr>
      <w:t>08002 Barcelona</w:t>
    </w:r>
  </w:p>
  <w:p w:rsidR="00687CE4" w:rsidRDefault="00687CE4">
    <w:pPr>
      <w:spacing w:line="160" w:lineRule="exact"/>
      <w:ind w:left="-1701" w:right="-1358"/>
      <w:rPr>
        <w:rFonts w:ascii="Courier" w:hAnsi="Courier"/>
        <w:sz w:val="24"/>
      </w:rPr>
    </w:pPr>
    <w:r>
      <w:rPr>
        <w:rFonts w:ascii="Courier" w:hAnsi="Courier"/>
        <w:sz w:val="16"/>
      </w:rPr>
      <w:t>Tel. (93) 306 96 00</w:t>
    </w:r>
  </w:p>
  <w:p w:rsidR="00687CE4" w:rsidRDefault="00687CE4">
    <w:pPr>
      <w:spacing w:line="160" w:lineRule="exact"/>
      <w:ind w:left="-1701" w:right="-1358"/>
      <w:rPr>
        <w:rFonts w:ascii="Courier" w:hAnsi="Courier"/>
        <w:sz w:val="24"/>
      </w:rPr>
    </w:pPr>
    <w:r>
      <w:rPr>
        <w:rFonts w:ascii="Courier" w:hAnsi="Courier"/>
        <w:sz w:val="16"/>
      </w:rPr>
      <w:t>Fax (93) 412 31 24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1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31"/>
      <w:gridCol w:w="1268"/>
      <w:gridCol w:w="5035"/>
      <w:gridCol w:w="1684"/>
    </w:tblGrid>
    <w:tr w:rsidR="00631FF2" w:rsidTr="001903ED">
      <w:trPr>
        <w:trHeight w:val="292"/>
      </w:trPr>
      <w:tc>
        <w:tcPr>
          <w:tcW w:w="831" w:type="dxa"/>
          <w:vMerge w:val="restart"/>
          <w:shd w:val="clear" w:color="auto" w:fill="auto"/>
        </w:tcPr>
        <w:p w:rsidR="00631FF2" w:rsidRDefault="00631FF2" w:rsidP="001903ED">
          <w:pPr>
            <w:pStyle w:val="Peu"/>
          </w:pPr>
          <w:r>
            <w:rPr>
              <w:noProof/>
              <w:lang w:eastAsia="ca-ES"/>
            </w:rPr>
            <w:drawing>
              <wp:inline distT="0" distB="0" distL="0" distR="0" wp14:anchorId="0D9A9DCD" wp14:editId="7FA46ECD">
                <wp:extent cx="387985" cy="387985"/>
                <wp:effectExtent l="0" t="0" r="0" b="0"/>
                <wp:docPr id="2" name="Imagen 2" descr="logo-et-3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et-3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8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8" w:type="dxa"/>
          <w:shd w:val="clear" w:color="auto" w:fill="auto"/>
          <w:vAlign w:val="center"/>
        </w:tcPr>
        <w:p w:rsidR="00631FF2" w:rsidRPr="0046345D" w:rsidRDefault="00631FF2" w:rsidP="001903ED">
          <w:pPr>
            <w:pStyle w:val="Peu"/>
            <w:jc w:val="center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/>
              <w:bCs/>
              <w:sz w:val="18"/>
              <w:szCs w:val="18"/>
            </w:rPr>
            <w:t>03/03/2020</w:t>
          </w:r>
        </w:p>
      </w:tc>
      <w:tc>
        <w:tcPr>
          <w:tcW w:w="5035" w:type="dxa"/>
          <w:shd w:val="clear" w:color="auto" w:fill="auto"/>
          <w:vAlign w:val="center"/>
        </w:tcPr>
        <w:p w:rsidR="00631FF2" w:rsidRPr="0046345D" w:rsidRDefault="00631FF2" w:rsidP="001903ED">
          <w:pPr>
            <w:pStyle w:val="Peu"/>
            <w:jc w:val="center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/>
              <w:bCs/>
              <w:sz w:val="18"/>
              <w:szCs w:val="18"/>
            </w:rPr>
            <w:t>IMP_ET_26</w:t>
          </w:r>
        </w:p>
      </w:tc>
      <w:tc>
        <w:tcPr>
          <w:tcW w:w="1684" w:type="dxa"/>
          <w:shd w:val="clear" w:color="auto" w:fill="auto"/>
          <w:vAlign w:val="center"/>
        </w:tcPr>
        <w:p w:rsidR="00631FF2" w:rsidRPr="0046345D" w:rsidRDefault="00631FF2" w:rsidP="001903ED">
          <w:pPr>
            <w:pStyle w:val="Peu"/>
            <w:jc w:val="center"/>
            <w:rPr>
              <w:rFonts w:cs="Arial"/>
              <w:b/>
              <w:sz w:val="18"/>
              <w:szCs w:val="18"/>
            </w:rPr>
          </w:pPr>
          <w:r w:rsidRPr="0046345D">
            <w:rPr>
              <w:rFonts w:cs="Arial"/>
              <w:b/>
              <w:sz w:val="18"/>
              <w:szCs w:val="18"/>
            </w:rPr>
            <w:t xml:space="preserve">Pàgina </w:t>
          </w:r>
          <w:r w:rsidRPr="0046345D">
            <w:rPr>
              <w:rFonts w:cs="Arial"/>
              <w:b/>
              <w:sz w:val="18"/>
              <w:szCs w:val="18"/>
            </w:rPr>
            <w:fldChar w:fldCharType="begin"/>
          </w:r>
          <w:r w:rsidRPr="0046345D">
            <w:rPr>
              <w:rFonts w:cs="Arial"/>
              <w:b/>
              <w:sz w:val="18"/>
              <w:szCs w:val="18"/>
            </w:rPr>
            <w:instrText xml:space="preserve"> PAGE </w:instrText>
          </w:r>
          <w:r w:rsidRPr="0046345D">
            <w:rPr>
              <w:rFonts w:cs="Arial"/>
              <w:b/>
              <w:sz w:val="18"/>
              <w:szCs w:val="18"/>
            </w:rPr>
            <w:fldChar w:fldCharType="separate"/>
          </w:r>
          <w:r>
            <w:rPr>
              <w:rFonts w:cs="Arial"/>
              <w:b/>
              <w:noProof/>
              <w:sz w:val="18"/>
              <w:szCs w:val="18"/>
            </w:rPr>
            <w:t>1</w:t>
          </w:r>
          <w:r w:rsidRPr="0046345D">
            <w:rPr>
              <w:rFonts w:cs="Arial"/>
              <w:b/>
              <w:sz w:val="18"/>
              <w:szCs w:val="18"/>
            </w:rPr>
            <w:fldChar w:fldCharType="end"/>
          </w:r>
          <w:r w:rsidRPr="0046345D">
            <w:rPr>
              <w:rFonts w:cs="Arial"/>
              <w:b/>
              <w:sz w:val="18"/>
              <w:szCs w:val="18"/>
            </w:rPr>
            <w:t xml:space="preserve"> de </w:t>
          </w:r>
          <w:r w:rsidRPr="0046345D">
            <w:rPr>
              <w:rFonts w:cs="Arial"/>
              <w:b/>
              <w:bCs/>
              <w:sz w:val="18"/>
              <w:szCs w:val="18"/>
            </w:rPr>
            <w:fldChar w:fldCharType="begin"/>
          </w:r>
          <w:r w:rsidRPr="0046345D">
            <w:rPr>
              <w:rFonts w:cs="Arial"/>
              <w:b/>
              <w:bCs/>
              <w:sz w:val="18"/>
              <w:szCs w:val="18"/>
            </w:rPr>
            <w:instrText>NUMPAGES</w:instrText>
          </w:r>
          <w:r w:rsidRPr="0046345D">
            <w:rPr>
              <w:rFonts w:cs="Arial"/>
              <w:b/>
              <w:bCs/>
              <w:sz w:val="18"/>
              <w:szCs w:val="18"/>
            </w:rPr>
            <w:fldChar w:fldCharType="separate"/>
          </w:r>
          <w:r>
            <w:rPr>
              <w:rFonts w:cs="Arial"/>
              <w:b/>
              <w:bCs/>
              <w:noProof/>
              <w:sz w:val="18"/>
              <w:szCs w:val="18"/>
            </w:rPr>
            <w:t>1</w:t>
          </w:r>
          <w:r w:rsidRPr="0046345D">
            <w:rPr>
              <w:rFonts w:cs="Arial"/>
              <w:b/>
              <w:bCs/>
              <w:sz w:val="18"/>
              <w:szCs w:val="18"/>
            </w:rPr>
            <w:fldChar w:fldCharType="end"/>
          </w:r>
        </w:p>
      </w:tc>
    </w:tr>
    <w:tr w:rsidR="00631FF2" w:rsidTr="001903ED">
      <w:tc>
        <w:tcPr>
          <w:tcW w:w="831" w:type="dxa"/>
          <w:vMerge/>
          <w:shd w:val="clear" w:color="auto" w:fill="auto"/>
        </w:tcPr>
        <w:p w:rsidR="00631FF2" w:rsidRDefault="00631FF2" w:rsidP="001903ED">
          <w:pPr>
            <w:pStyle w:val="Peu"/>
          </w:pPr>
        </w:p>
      </w:tc>
      <w:tc>
        <w:tcPr>
          <w:tcW w:w="1268" w:type="dxa"/>
          <w:shd w:val="clear" w:color="auto" w:fill="auto"/>
          <w:vAlign w:val="center"/>
        </w:tcPr>
        <w:p w:rsidR="00631FF2" w:rsidRPr="0046345D" w:rsidRDefault="00631FF2" w:rsidP="001903ED">
          <w:pPr>
            <w:pStyle w:val="Capalera"/>
            <w:jc w:val="center"/>
            <w:rPr>
              <w:rFonts w:ascii="Arial" w:hAnsi="Arial" w:cs="Arial"/>
              <w:sz w:val="18"/>
              <w:szCs w:val="18"/>
            </w:rPr>
          </w:pPr>
          <w:r w:rsidRPr="0046345D">
            <w:rPr>
              <w:rFonts w:ascii="Arial" w:hAnsi="Arial" w:cs="Arial"/>
              <w:b/>
              <w:bCs/>
              <w:sz w:val="18"/>
              <w:szCs w:val="18"/>
            </w:rPr>
            <w:t>Revisió 0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0</w:t>
          </w:r>
        </w:p>
      </w:tc>
      <w:tc>
        <w:tcPr>
          <w:tcW w:w="6719" w:type="dxa"/>
          <w:gridSpan w:val="2"/>
          <w:shd w:val="clear" w:color="auto" w:fill="auto"/>
          <w:vAlign w:val="center"/>
        </w:tcPr>
        <w:p w:rsidR="00631FF2" w:rsidRPr="0007491A" w:rsidRDefault="00631FF2" w:rsidP="001903ED">
          <w:pPr>
            <w:pStyle w:val="Peu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FULL D’INCIDÈNCIES FCT/DUAL</w:t>
          </w:r>
        </w:p>
      </w:tc>
    </w:tr>
    <w:tr w:rsidR="00631FF2" w:rsidTr="001903ED">
      <w:tc>
        <w:tcPr>
          <w:tcW w:w="8818" w:type="dxa"/>
          <w:gridSpan w:val="4"/>
          <w:shd w:val="clear" w:color="auto" w:fill="auto"/>
        </w:tcPr>
        <w:p w:rsidR="00631FF2" w:rsidRPr="0046345D" w:rsidRDefault="00631FF2" w:rsidP="001903ED">
          <w:pPr>
            <w:pStyle w:val="Peu"/>
            <w:jc w:val="center"/>
            <w:rPr>
              <w:rFonts w:cs="Arial"/>
              <w:b/>
              <w:bCs/>
              <w:sz w:val="18"/>
              <w:szCs w:val="18"/>
            </w:rPr>
          </w:pPr>
          <w:r>
            <w:rPr>
              <w:rFonts w:eastAsia="Arial" w:cs="Arial"/>
              <w:i/>
              <w:sz w:val="18"/>
              <w:szCs w:val="18"/>
            </w:rPr>
            <w:t>Aquest document pot quedar obsolet una vegada imprès</w:t>
          </w:r>
        </w:p>
      </w:tc>
    </w:tr>
  </w:tbl>
  <w:p w:rsidR="00631FF2" w:rsidRPr="00631FF2" w:rsidRDefault="00631FF2" w:rsidP="00631FF2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C7E" w:rsidRDefault="00453C7E">
      <w:r>
        <w:separator/>
      </w:r>
    </w:p>
  </w:footnote>
  <w:footnote w:type="continuationSeparator" w:id="0">
    <w:p w:rsidR="00453C7E" w:rsidRDefault="00453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CE4" w:rsidRDefault="00687CE4">
    <w:pPr>
      <w:spacing w:line="259" w:lineRule="exact"/>
      <w:ind w:left="-1701" w:right="-1358"/>
      <w:rPr>
        <w:rFonts w:ascii="Courier" w:hAnsi="Courier"/>
        <w:sz w:val="255"/>
      </w:rPr>
    </w:pPr>
    <w:r>
      <w:rPr>
        <w:rFonts w:ascii="Courier" w:hAnsi="Courier"/>
        <w:sz w:val="255"/>
      </w:rPr>
      <w:t>Generalitat de Catalunya</w:t>
    </w:r>
  </w:p>
  <w:p w:rsidR="00687CE4" w:rsidRDefault="00687CE4">
    <w:pPr>
      <w:spacing w:line="2550" w:lineRule="exact"/>
      <w:ind w:left="-1701" w:right="-1358"/>
      <w:rPr>
        <w:rFonts w:ascii="Courier" w:hAnsi="Courier"/>
        <w:sz w:val="255"/>
      </w:rPr>
    </w:pPr>
    <w:r>
      <w:rPr>
        <w:rFonts w:ascii="Courier" w:hAnsi="Courier"/>
        <w:sz w:val="255"/>
      </w:rPr>
      <w:t>Departament de la Presidència</w:t>
    </w:r>
  </w:p>
  <w:p w:rsidR="00687CE4" w:rsidRDefault="00687CE4">
    <w:pPr>
      <w:ind w:left="-1701" w:right="-1358"/>
      <w:rPr>
        <w:rFonts w:ascii="Courier" w:hAnsi="Courier"/>
        <w:sz w:val="24"/>
      </w:rPr>
    </w:pPr>
    <w:r>
      <w:rPr>
        <w:rFonts w:ascii="Courier" w:hAnsi="Courier"/>
        <w:b/>
        <w:color w:val="FFFFFF"/>
        <w:sz w:val="255"/>
      </w:rPr>
      <w:t xml:space="preserve">Direcció General de la </w:t>
    </w:r>
    <w:r>
      <w:rPr>
        <w:rFonts w:ascii="Courier" w:hAnsi="Courier"/>
        <w:b/>
        <w:sz w:val="24"/>
      </w:rPr>
      <w:t>Funció Pública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CE4" w:rsidRDefault="00687CE4">
    <w:pPr>
      <w:pStyle w:val="Capalera"/>
      <w:spacing w:line="160" w:lineRule="exact"/>
      <w:rPr>
        <w:sz w:val="14"/>
      </w:rPr>
    </w:pPr>
    <w:r>
      <w:rPr>
        <w:sz w:val="14"/>
      </w:rPr>
      <w:t>Generalitat de Catalunya</w:t>
    </w:r>
  </w:p>
  <w:p w:rsidR="00687CE4" w:rsidRDefault="00687CE4">
    <w:pPr>
      <w:pStyle w:val="Capalera"/>
      <w:spacing w:line="160" w:lineRule="exact"/>
      <w:rPr>
        <w:sz w:val="14"/>
      </w:rPr>
    </w:pPr>
    <w:r>
      <w:rPr>
        <w:sz w:val="14"/>
      </w:rPr>
      <w:t>Departament de Governació</w:t>
    </w:r>
  </w:p>
  <w:p w:rsidR="00687CE4" w:rsidRDefault="00687CE4">
    <w:pPr>
      <w:pStyle w:val="Capalera"/>
      <w:spacing w:line="160" w:lineRule="exact"/>
      <w:rPr>
        <w:sz w:val="14"/>
      </w:rPr>
    </w:pPr>
    <w:r>
      <w:rPr>
        <w:sz w:val="14"/>
      </w:rPr>
      <w:t>i Relacions Institucionals</w:t>
    </w:r>
  </w:p>
  <w:p w:rsidR="00687CE4" w:rsidRDefault="00687CE4">
    <w:pPr>
      <w:pStyle w:val="Capalera"/>
      <w:spacing w:line="160" w:lineRule="exact"/>
      <w:rPr>
        <w:b/>
        <w:sz w:val="14"/>
      </w:rPr>
    </w:pPr>
    <w:r>
      <w:rPr>
        <w:b/>
        <w:sz w:val="14"/>
      </w:rPr>
      <w:t>Direcció General de Relacions</w:t>
    </w:r>
  </w:p>
  <w:p w:rsidR="00687CE4" w:rsidRDefault="00687CE4">
    <w:pPr>
      <w:pStyle w:val="Capalera"/>
      <w:spacing w:line="160" w:lineRule="exact"/>
      <w:rPr>
        <w:b/>
        <w:sz w:val="14"/>
      </w:rPr>
    </w:pPr>
    <w:r>
      <w:rPr>
        <w:b/>
        <w:sz w:val="14"/>
      </w:rPr>
      <w:t>en l'àmbit de la Funció Pública</w:t>
    </w:r>
  </w:p>
  <w:p w:rsidR="00687CE4" w:rsidRDefault="00687CE4">
    <w:pPr>
      <w:pStyle w:val="Capalera"/>
      <w:spacing w:line="16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CE4" w:rsidRDefault="00E51F3D" w:rsidP="00D343DE">
    <w:pPr>
      <w:pStyle w:val="Capalera"/>
      <w:framePr w:wrap="around" w:vAnchor="text" w:hAnchor="page" w:x="1171" w:y="64"/>
    </w:pPr>
    <w:r>
      <w:rPr>
        <w:noProof/>
        <w:lang w:eastAsia="ca-ES"/>
      </w:rPr>
      <w:drawing>
        <wp:inline distT="0" distB="0" distL="0" distR="0" wp14:anchorId="1492E644" wp14:editId="629873AD">
          <wp:extent cx="257175" cy="285750"/>
          <wp:effectExtent l="0" t="0" r="9525" b="0"/>
          <wp:docPr id="1" name="Imatge 1" descr="ESCUTW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W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43DE" w:rsidRPr="00D343DE" w:rsidRDefault="00D343DE" w:rsidP="00D343DE">
    <w:pPr>
      <w:tabs>
        <w:tab w:val="left" w:pos="567"/>
        <w:tab w:val="right" w:pos="8504"/>
      </w:tabs>
      <w:spacing w:line="240" w:lineRule="exact"/>
      <w:jc w:val="both"/>
      <w:rPr>
        <w:rFonts w:ascii="Arial" w:hAnsi="Arial"/>
        <w:sz w:val="24"/>
      </w:rPr>
    </w:pPr>
    <w:r w:rsidRPr="00D343DE">
      <w:rPr>
        <w:rFonts w:ascii="Arial" w:hAnsi="Arial"/>
        <w:sz w:val="24"/>
      </w:rPr>
      <w:t>Generalitat de Catalunya</w:t>
    </w:r>
  </w:p>
  <w:p w:rsidR="00D343DE" w:rsidRPr="00D343DE" w:rsidRDefault="00D343DE" w:rsidP="00D343DE">
    <w:pPr>
      <w:tabs>
        <w:tab w:val="left" w:pos="567"/>
        <w:tab w:val="right" w:pos="8504"/>
      </w:tabs>
      <w:spacing w:line="240" w:lineRule="exact"/>
      <w:jc w:val="both"/>
      <w:rPr>
        <w:rFonts w:ascii="Arial" w:hAnsi="Arial"/>
        <w:sz w:val="24"/>
      </w:rPr>
    </w:pPr>
    <w:r w:rsidRPr="00D343DE">
      <w:rPr>
        <w:rFonts w:ascii="Arial" w:hAnsi="Arial"/>
        <w:sz w:val="24"/>
      </w:rPr>
      <w:t>Departament d’Educació</w:t>
    </w:r>
  </w:p>
  <w:p w:rsidR="00D343DE" w:rsidRPr="00D343DE" w:rsidRDefault="00D343DE" w:rsidP="00D343DE">
    <w:pPr>
      <w:tabs>
        <w:tab w:val="left" w:pos="567"/>
        <w:tab w:val="right" w:pos="8504"/>
      </w:tabs>
      <w:spacing w:line="240" w:lineRule="exact"/>
      <w:jc w:val="both"/>
      <w:rPr>
        <w:rFonts w:ascii="Arial" w:hAnsi="Arial"/>
        <w:b/>
        <w:sz w:val="24"/>
      </w:rPr>
    </w:pPr>
    <w:r w:rsidRPr="00D343DE">
      <w:rPr>
        <w:rFonts w:ascii="Arial" w:hAnsi="Arial"/>
        <w:b/>
        <w:sz w:val="24"/>
      </w:rPr>
      <w:t>Institut Esteve Terradas i Illa</w:t>
    </w:r>
  </w:p>
  <w:p w:rsidR="00687CE4" w:rsidRPr="00E51F3D" w:rsidRDefault="00E51F3D">
    <w:pPr>
      <w:pStyle w:val="Capalera"/>
      <w:tabs>
        <w:tab w:val="clear" w:pos="4252"/>
        <w:tab w:val="left" w:pos="567"/>
      </w:tabs>
      <w:spacing w:line="240" w:lineRule="exact"/>
      <w:rPr>
        <w:b/>
        <w:i/>
      </w:rPr>
    </w:pPr>
    <w:r w:rsidRPr="00E51F3D">
      <w:rPr>
        <w:b/>
        <w:i/>
      </w:rPr>
      <w:t>Escola-Empresa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8523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5A"/>
    <w:rsid w:val="00116F04"/>
    <w:rsid w:val="0018104E"/>
    <w:rsid w:val="001C39A7"/>
    <w:rsid w:val="00254B99"/>
    <w:rsid w:val="002F4263"/>
    <w:rsid w:val="003471AA"/>
    <w:rsid w:val="00367E5E"/>
    <w:rsid w:val="0038630B"/>
    <w:rsid w:val="00421733"/>
    <w:rsid w:val="00453C7E"/>
    <w:rsid w:val="0048235A"/>
    <w:rsid w:val="004B0036"/>
    <w:rsid w:val="005543AE"/>
    <w:rsid w:val="00572214"/>
    <w:rsid w:val="005C5D7D"/>
    <w:rsid w:val="0062440A"/>
    <w:rsid w:val="00631FF2"/>
    <w:rsid w:val="00687CE4"/>
    <w:rsid w:val="006F4AA8"/>
    <w:rsid w:val="007878EF"/>
    <w:rsid w:val="008134D9"/>
    <w:rsid w:val="008455C0"/>
    <w:rsid w:val="0086324D"/>
    <w:rsid w:val="008C2847"/>
    <w:rsid w:val="008E2B4D"/>
    <w:rsid w:val="00914E4C"/>
    <w:rsid w:val="00995D17"/>
    <w:rsid w:val="00B37D28"/>
    <w:rsid w:val="00BA56C5"/>
    <w:rsid w:val="00BE1DB6"/>
    <w:rsid w:val="00C16D49"/>
    <w:rsid w:val="00C96FAB"/>
    <w:rsid w:val="00D05E15"/>
    <w:rsid w:val="00D343DE"/>
    <w:rsid w:val="00E51F3D"/>
    <w:rsid w:val="00EC0FEF"/>
    <w:rsid w:val="00ED5BA0"/>
    <w:rsid w:val="00F17124"/>
    <w:rsid w:val="00F861BD"/>
    <w:rsid w:val="00FD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" w:hAnsi="Helvetica"/>
      <w:lang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rFonts w:ascii="Arial" w:hAnsi="Arial" w:cs="Arial"/>
      <w:bCs/>
      <w:sz w:val="24"/>
      <w:szCs w:val="24"/>
    </w:rPr>
  </w:style>
  <w:style w:type="paragraph" w:styleId="Ttol2">
    <w:name w:val="heading 2"/>
    <w:basedOn w:val="Normal"/>
    <w:next w:val="Normal"/>
    <w:qFormat/>
    <w:pPr>
      <w:keepNext/>
      <w:tabs>
        <w:tab w:val="left" w:pos="3022"/>
        <w:tab w:val="left" w:pos="4536"/>
        <w:tab w:val="left" w:pos="6096"/>
      </w:tabs>
      <w:spacing w:line="238" w:lineRule="exact"/>
      <w:ind w:right="72"/>
      <w:outlineLvl w:val="1"/>
    </w:pPr>
    <w:rPr>
      <w:rFonts w:ascii="Arial" w:hAnsi="Arial"/>
      <w:b/>
      <w:sz w:val="28"/>
    </w:rPr>
  </w:style>
  <w:style w:type="paragraph" w:styleId="Ttol3">
    <w:name w:val="heading 3"/>
    <w:basedOn w:val="Normal"/>
    <w:next w:val="Normal"/>
    <w:qFormat/>
    <w:pPr>
      <w:keepNext/>
      <w:widowControl w:val="0"/>
      <w:jc w:val="both"/>
      <w:outlineLvl w:val="2"/>
    </w:pPr>
    <w:rPr>
      <w:snapToGrid w:val="0"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  <w:rPr>
      <w:rFonts w:ascii="Arial" w:hAnsi="Arial"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pPr>
      <w:jc w:val="both"/>
    </w:pPr>
    <w:rPr>
      <w:rFonts w:ascii="Arial" w:hAnsi="Arial"/>
      <w:bCs/>
      <w:sz w:val="28"/>
    </w:rPr>
  </w:style>
  <w:style w:type="paragraph" w:styleId="Textindependent2">
    <w:name w:val="Body Text 2"/>
    <w:basedOn w:val="Normal"/>
    <w:pPr>
      <w:spacing w:before="180" w:line="360" w:lineRule="auto"/>
    </w:pPr>
    <w:rPr>
      <w:rFonts w:cs="Arial"/>
      <w:b/>
      <w:sz w:val="24"/>
      <w:szCs w:val="24"/>
    </w:rPr>
  </w:style>
  <w:style w:type="paragraph" w:styleId="Textindependent3">
    <w:name w:val="Body Text 3"/>
    <w:basedOn w:val="Normal"/>
    <w:pPr>
      <w:spacing w:line="480" w:lineRule="auto"/>
    </w:pPr>
    <w:rPr>
      <w:rFonts w:ascii="Arial" w:hAnsi="Arial" w:cs="Arial"/>
      <w:sz w:val="24"/>
    </w:rPr>
  </w:style>
  <w:style w:type="paragraph" w:styleId="Textdeglobus">
    <w:name w:val="Balloon Text"/>
    <w:basedOn w:val="Normal"/>
    <w:semiHidden/>
    <w:rsid w:val="0048235A"/>
    <w:rPr>
      <w:rFonts w:ascii="Tahoma" w:hAnsi="Tahoma" w:cs="Tahoma"/>
      <w:sz w:val="16"/>
      <w:szCs w:val="16"/>
    </w:rPr>
  </w:style>
  <w:style w:type="paragraph" w:styleId="Senseespaiat">
    <w:name w:val="No Spacing"/>
    <w:uiPriority w:val="1"/>
    <w:qFormat/>
    <w:rsid w:val="00EC0FEF"/>
    <w:rPr>
      <w:rFonts w:ascii="Calibri" w:eastAsia="Calibri" w:hAnsi="Calibri" w:cs="Calibri"/>
      <w:color w:val="000000"/>
      <w:sz w:val="22"/>
      <w:szCs w:val="22"/>
      <w:lang w:val="es-ES"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631FF2"/>
    <w:rPr>
      <w:rFonts w:ascii="Helvetica" w:hAnsi="Helvetica"/>
      <w:lang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631FF2"/>
    <w:rPr>
      <w:rFonts w:ascii="Arial" w:hAnsi="Arial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" w:hAnsi="Helvetica"/>
      <w:lang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rFonts w:ascii="Arial" w:hAnsi="Arial" w:cs="Arial"/>
      <w:bCs/>
      <w:sz w:val="24"/>
      <w:szCs w:val="24"/>
    </w:rPr>
  </w:style>
  <w:style w:type="paragraph" w:styleId="Ttol2">
    <w:name w:val="heading 2"/>
    <w:basedOn w:val="Normal"/>
    <w:next w:val="Normal"/>
    <w:qFormat/>
    <w:pPr>
      <w:keepNext/>
      <w:tabs>
        <w:tab w:val="left" w:pos="3022"/>
        <w:tab w:val="left" w:pos="4536"/>
        <w:tab w:val="left" w:pos="6096"/>
      </w:tabs>
      <w:spacing w:line="238" w:lineRule="exact"/>
      <w:ind w:right="72"/>
      <w:outlineLvl w:val="1"/>
    </w:pPr>
    <w:rPr>
      <w:rFonts w:ascii="Arial" w:hAnsi="Arial"/>
      <w:b/>
      <w:sz w:val="28"/>
    </w:rPr>
  </w:style>
  <w:style w:type="paragraph" w:styleId="Ttol3">
    <w:name w:val="heading 3"/>
    <w:basedOn w:val="Normal"/>
    <w:next w:val="Normal"/>
    <w:qFormat/>
    <w:pPr>
      <w:keepNext/>
      <w:widowControl w:val="0"/>
      <w:jc w:val="both"/>
      <w:outlineLvl w:val="2"/>
    </w:pPr>
    <w:rPr>
      <w:snapToGrid w:val="0"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  <w:rPr>
      <w:rFonts w:ascii="Arial" w:hAnsi="Arial"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pPr>
      <w:jc w:val="both"/>
    </w:pPr>
    <w:rPr>
      <w:rFonts w:ascii="Arial" w:hAnsi="Arial"/>
      <w:bCs/>
      <w:sz w:val="28"/>
    </w:rPr>
  </w:style>
  <w:style w:type="paragraph" w:styleId="Textindependent2">
    <w:name w:val="Body Text 2"/>
    <w:basedOn w:val="Normal"/>
    <w:pPr>
      <w:spacing w:before="180" w:line="360" w:lineRule="auto"/>
    </w:pPr>
    <w:rPr>
      <w:rFonts w:cs="Arial"/>
      <w:b/>
      <w:sz w:val="24"/>
      <w:szCs w:val="24"/>
    </w:rPr>
  </w:style>
  <w:style w:type="paragraph" w:styleId="Textindependent3">
    <w:name w:val="Body Text 3"/>
    <w:basedOn w:val="Normal"/>
    <w:pPr>
      <w:spacing w:line="480" w:lineRule="auto"/>
    </w:pPr>
    <w:rPr>
      <w:rFonts w:ascii="Arial" w:hAnsi="Arial" w:cs="Arial"/>
      <w:sz w:val="24"/>
    </w:rPr>
  </w:style>
  <w:style w:type="paragraph" w:styleId="Textdeglobus">
    <w:name w:val="Balloon Text"/>
    <w:basedOn w:val="Normal"/>
    <w:semiHidden/>
    <w:rsid w:val="0048235A"/>
    <w:rPr>
      <w:rFonts w:ascii="Tahoma" w:hAnsi="Tahoma" w:cs="Tahoma"/>
      <w:sz w:val="16"/>
      <w:szCs w:val="16"/>
    </w:rPr>
  </w:style>
  <w:style w:type="paragraph" w:styleId="Senseespaiat">
    <w:name w:val="No Spacing"/>
    <w:uiPriority w:val="1"/>
    <w:qFormat/>
    <w:rsid w:val="00EC0FEF"/>
    <w:rPr>
      <w:rFonts w:ascii="Calibri" w:eastAsia="Calibri" w:hAnsi="Calibri" w:cs="Calibri"/>
      <w:color w:val="000000"/>
      <w:sz w:val="22"/>
      <w:szCs w:val="22"/>
      <w:lang w:val="es-ES"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631FF2"/>
    <w:rPr>
      <w:rFonts w:ascii="Helvetica" w:hAnsi="Helvetica"/>
      <w:lang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631FF2"/>
    <w:rPr>
      <w:rFonts w:ascii="Arial" w:hAnsi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L\CONFIG~1\TEMP\autoritzacio_recollir_titol_1-2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autoritzacio_recollir_titol_1-2.dot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Sol·licitud d'ajut del Fons d'acció social 2001</vt:lpstr>
      <vt:lpstr>Sol·licitud d'ajut del Fons d'acció social 2001</vt:lpstr>
    </vt:vector>
  </TitlesOfParts>
  <Company>SGAP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d'ajut del Fons d'acció social 2001</dc:title>
  <dc:creator>mmorata</dc:creator>
  <cp:lastModifiedBy>Gestio</cp:lastModifiedBy>
  <cp:revision>4</cp:revision>
  <cp:lastPrinted>2023-11-27T08:55:00Z</cp:lastPrinted>
  <dcterms:created xsi:type="dcterms:W3CDTF">2023-11-27T08:15:00Z</dcterms:created>
  <dcterms:modified xsi:type="dcterms:W3CDTF">2023-11-27T10:25:00Z</dcterms:modified>
</cp:coreProperties>
</file>