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17" w:rsidRPr="00F77EDA" w:rsidRDefault="00F41E17" w:rsidP="00F41E17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F77EDA">
        <w:rPr>
          <w:rFonts w:ascii="Arial" w:hAnsi="Arial"/>
        </w:rPr>
        <w:t>Professor/a que l’impartirà</w:t>
      </w:r>
      <w:bookmarkEnd w:id="0"/>
      <w:bookmarkEnd w:id="1"/>
    </w:p>
    <w:p w:rsidR="00F41E17" w:rsidRPr="00F77EDA" w:rsidRDefault="00453A04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Mª Ángeles Nieto, Yolanda de las Heras, </w:t>
      </w:r>
      <w:proofErr w:type="spellStart"/>
      <w:r>
        <w:rPr>
          <w:rFonts w:ascii="Arial" w:hAnsi="Arial" w:cs="Arial"/>
        </w:rPr>
        <w:t>Toñi</w:t>
      </w:r>
      <w:proofErr w:type="spellEnd"/>
      <w:r>
        <w:rPr>
          <w:rFonts w:ascii="Arial" w:hAnsi="Arial" w:cs="Arial"/>
        </w:rPr>
        <w:t xml:space="preserve"> Jiménez</w:t>
      </w:r>
      <w:r w:rsidR="003B5AE6">
        <w:rPr>
          <w:rFonts w:ascii="Arial" w:hAnsi="Arial" w:cs="Arial"/>
        </w:rPr>
        <w:t xml:space="preserve"> i </w:t>
      </w:r>
      <w:r w:rsidR="00442F85">
        <w:rPr>
          <w:rFonts w:ascii="Arial" w:hAnsi="Arial" w:cs="Arial"/>
        </w:rPr>
        <w:t>Eugenio Alejandre</w:t>
      </w:r>
    </w:p>
    <w:p w:rsidR="00F41E17" w:rsidRPr="00F77EDA" w:rsidRDefault="00F41E17" w:rsidP="00F41E17">
      <w:pPr>
        <w:rPr>
          <w:rFonts w:ascii="Arial" w:hAnsi="Arial" w:cs="Arial"/>
        </w:rPr>
      </w:pPr>
    </w:p>
    <w:p w:rsidR="00F41E17" w:rsidRPr="00F77EDA" w:rsidRDefault="00F41E17" w:rsidP="00F41E17">
      <w:pPr>
        <w:pStyle w:val="tituloprocediment1"/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bookmarkStart w:id="2" w:name="_Toc11235374"/>
      <w:bookmarkStart w:id="3" w:name="_Toc33898195"/>
      <w:r w:rsidRPr="00F77EDA">
        <w:rPr>
          <w:rFonts w:ascii="Arial" w:hAnsi="Arial"/>
        </w:rPr>
        <w:t xml:space="preserve">Llibre i/o material </w:t>
      </w:r>
      <w:bookmarkEnd w:id="2"/>
      <w:r w:rsidRPr="00F77EDA">
        <w:rPr>
          <w:rFonts w:ascii="Arial" w:hAnsi="Arial"/>
        </w:rPr>
        <w:t>UTILITZAT</w:t>
      </w:r>
      <w:bookmarkEnd w:id="3"/>
    </w:p>
    <w:p w:rsidR="00F41E17" w:rsidRPr="00F77EDA" w:rsidRDefault="00BF563B" w:rsidP="00BF5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F563B">
        <w:rPr>
          <w:rFonts w:ascii="Arial" w:hAnsi="Arial" w:cs="Arial"/>
        </w:rPr>
        <w:t>Els professors donaran apunts bàsics per a treballar.</w:t>
      </w:r>
    </w:p>
    <w:p w:rsidR="005D243A" w:rsidRPr="005D243A" w:rsidRDefault="00F41E17" w:rsidP="005D243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4" w:name="_Toc11235375"/>
      <w:bookmarkStart w:id="5" w:name="_Toc33898196"/>
      <w:r w:rsidRPr="00F77EDA">
        <w:rPr>
          <w:rFonts w:ascii="Arial" w:hAnsi="Arial"/>
        </w:rPr>
        <w:t xml:space="preserve">estratègies metodològiques aplicades en el desenvolupament del </w:t>
      </w:r>
      <w:r w:rsidR="00F77EDA" w:rsidRPr="00F77EDA">
        <w:rPr>
          <w:rFonts w:ascii="Arial" w:hAnsi="Arial"/>
        </w:rPr>
        <w:t>MÒDUL</w:t>
      </w:r>
      <w:bookmarkEnd w:id="4"/>
      <w:bookmarkEnd w:id="5"/>
    </w:p>
    <w:bookmarkStart w:id="6" w:name="_MON_1360654931"/>
    <w:bookmarkStart w:id="7" w:name="_MON_1443715290"/>
    <w:bookmarkStart w:id="8" w:name="_MON_1474434898"/>
    <w:bookmarkStart w:id="9" w:name="_MON_1474435734"/>
    <w:bookmarkStart w:id="10" w:name="_MON_1474435801"/>
    <w:bookmarkStart w:id="11" w:name="_MON_1336148567"/>
    <w:bookmarkStart w:id="12" w:name="_MON_1336148583"/>
    <w:bookmarkEnd w:id="6"/>
    <w:bookmarkEnd w:id="7"/>
    <w:bookmarkEnd w:id="8"/>
    <w:bookmarkEnd w:id="9"/>
    <w:bookmarkEnd w:id="10"/>
    <w:bookmarkEnd w:id="11"/>
    <w:bookmarkEnd w:id="12"/>
    <w:p w:rsidR="005D243A" w:rsidRPr="000B04FA" w:rsidRDefault="005D243A" w:rsidP="005D243A">
      <w:pPr>
        <w:pBdr>
          <w:top w:val="single" w:sz="4" w:space="11" w:color="auto"/>
          <w:left w:val="single" w:sz="4" w:space="4" w:color="auto"/>
          <w:right w:val="single" w:sz="4" w:space="8" w:color="auto"/>
        </w:pBdr>
        <w:rPr>
          <w:rFonts w:cs="Arial"/>
        </w:rPr>
      </w:pPr>
      <w:r w:rsidRPr="000B04FA">
        <w:rPr>
          <w:rFonts w:cs="Arial"/>
        </w:rPr>
        <w:object w:dxaOrig="16673" w:dyaOrig="1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59.2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29790311" r:id="rId9"/>
        </w:object>
      </w:r>
    </w:p>
    <w:p w:rsidR="00F41E17" w:rsidRPr="00F77EDA" w:rsidRDefault="00BF563B" w:rsidP="00BF563B">
      <w:pPr>
        <w:pBdr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</w:rPr>
      </w:pPr>
      <w:r w:rsidRPr="00BF563B">
        <w:rPr>
          <w:rFonts w:ascii="Arial" w:hAnsi="Arial" w:cs="Arial"/>
        </w:rPr>
        <w:t>Els apunts teòrics donats pels professors serviran per a que facin un estudi de l’empresa simulada analitzant, mitjançant un DAFO, la situació de l’empresa. Seguidament faran un pla de viabilitat per millorar el funcionament dels diferents departaments i s’establiran uns objectius a curt, mig i llarg termini.</w:t>
      </w: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13" w:name="_Toc11235376"/>
      <w:bookmarkStart w:id="14" w:name="_Toc33898197"/>
      <w:r w:rsidRPr="00F77EDA">
        <w:rPr>
          <w:rFonts w:ascii="Arial" w:hAnsi="Arial"/>
        </w:rPr>
        <w:t xml:space="preserve">criteris i instruments d’avaluació I RECUPERACIÓ del </w:t>
      </w:r>
      <w:r w:rsidR="00F77EDA" w:rsidRPr="00F77EDA">
        <w:rPr>
          <w:rFonts w:ascii="Arial" w:hAnsi="Arial"/>
        </w:rPr>
        <w:t>MÒDUL</w:t>
      </w:r>
      <w:bookmarkEnd w:id="13"/>
      <w:bookmarkEnd w:id="14"/>
    </w:p>
    <w:p w:rsidR="00BF563B" w:rsidRPr="00BF563B" w:rsidRDefault="00BF563B" w:rsidP="00BF563B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rPr>
          <w:rFonts w:ascii="Arial" w:hAnsi="Arial" w:cs="Arial"/>
        </w:rPr>
      </w:pPr>
      <w:r w:rsidRPr="00BF563B">
        <w:rPr>
          <w:rFonts w:ascii="Arial" w:hAnsi="Arial" w:cs="Arial"/>
        </w:rPr>
        <w:t>Els alumnes, al final del mòdul hauran de presentar un informe on s’analitzen:</w:t>
      </w:r>
    </w:p>
    <w:p w:rsidR="00BF563B" w:rsidRPr="00BF563B" w:rsidRDefault="00BF563B" w:rsidP="00BF563B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rPr>
          <w:rFonts w:ascii="Arial" w:hAnsi="Arial" w:cs="Arial"/>
        </w:rPr>
      </w:pPr>
    </w:p>
    <w:p w:rsidR="00BF563B" w:rsidRPr="00BF563B" w:rsidRDefault="00BF563B" w:rsidP="00BF563B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rPr>
          <w:rFonts w:ascii="Arial" w:hAnsi="Arial" w:cs="Arial"/>
        </w:rPr>
      </w:pPr>
      <w:r w:rsidRPr="00BF563B">
        <w:rPr>
          <w:rFonts w:ascii="Arial" w:hAnsi="Arial" w:cs="Arial"/>
        </w:rPr>
        <w:t>•</w:t>
      </w:r>
      <w:r w:rsidRPr="00BF563B">
        <w:rPr>
          <w:rFonts w:ascii="Arial" w:hAnsi="Arial" w:cs="Arial"/>
        </w:rPr>
        <w:tab/>
        <w:t>Anàlisi estratègic: organigrames, presa de decisions, avaluació i gestió dels recursos humans, missió i objectius bàsics de l’empresa, objectius generals i específics, és a dir, a curt i a llarg termini.</w:t>
      </w:r>
    </w:p>
    <w:p w:rsidR="00BF563B" w:rsidRPr="00BF563B" w:rsidRDefault="00BF563B" w:rsidP="00BF563B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rPr>
          <w:rFonts w:ascii="Arial" w:hAnsi="Arial" w:cs="Arial"/>
        </w:rPr>
      </w:pPr>
      <w:r w:rsidRPr="00BF563B">
        <w:rPr>
          <w:rFonts w:ascii="Arial" w:hAnsi="Arial" w:cs="Arial"/>
        </w:rPr>
        <w:t>•</w:t>
      </w:r>
      <w:r w:rsidRPr="00BF563B">
        <w:rPr>
          <w:rFonts w:ascii="Arial" w:hAnsi="Arial" w:cs="Arial"/>
        </w:rPr>
        <w:tab/>
        <w:t>Un estudi del model de negoci: mercat objectiu i relació amb clients i proveïdors,  política de producte, política de preus, política de publicitat (pàgina web, catàlegs, etc..). Aquest estudi implica també indicar les possibles solucions.</w:t>
      </w:r>
    </w:p>
    <w:p w:rsidR="00BF563B" w:rsidRPr="00BF563B" w:rsidRDefault="00BF563B" w:rsidP="00BF563B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rPr>
          <w:rFonts w:ascii="Arial" w:hAnsi="Arial" w:cs="Arial"/>
        </w:rPr>
      </w:pPr>
      <w:r w:rsidRPr="00BF563B">
        <w:rPr>
          <w:rFonts w:ascii="Arial" w:hAnsi="Arial" w:cs="Arial"/>
        </w:rPr>
        <w:t>•</w:t>
      </w:r>
      <w:r w:rsidRPr="00BF563B">
        <w:rPr>
          <w:rFonts w:ascii="Arial" w:hAnsi="Arial" w:cs="Arial"/>
        </w:rPr>
        <w:tab/>
        <w:t>Anàlisi de la logística i la distribució: costos de transport, canals de distribució, etc.</w:t>
      </w:r>
    </w:p>
    <w:p w:rsidR="00BF563B" w:rsidRPr="00BF563B" w:rsidRDefault="00BF563B" w:rsidP="00BF563B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rPr>
          <w:rFonts w:ascii="Arial" w:hAnsi="Arial" w:cs="Arial"/>
        </w:rPr>
      </w:pPr>
      <w:r w:rsidRPr="00BF563B">
        <w:rPr>
          <w:rFonts w:ascii="Arial" w:hAnsi="Arial" w:cs="Arial"/>
        </w:rPr>
        <w:t>•</w:t>
      </w:r>
      <w:r w:rsidRPr="00BF563B">
        <w:rPr>
          <w:rFonts w:ascii="Arial" w:hAnsi="Arial" w:cs="Arial"/>
        </w:rPr>
        <w:tab/>
        <w:t>Les característiques organitzatives de cadascú dels departaments de l’empresa simulada, les seves mancances, els seus punts forts i febles, així com les millores que s’haurien d’implementar.</w:t>
      </w:r>
    </w:p>
    <w:p w:rsidR="00BF563B" w:rsidRPr="00BF563B" w:rsidRDefault="00BF563B" w:rsidP="00BF563B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rPr>
          <w:rFonts w:ascii="Arial" w:hAnsi="Arial" w:cs="Arial"/>
        </w:rPr>
      </w:pPr>
      <w:r w:rsidRPr="00BF563B">
        <w:rPr>
          <w:rFonts w:ascii="Arial" w:hAnsi="Arial" w:cs="Arial"/>
        </w:rPr>
        <w:t>•</w:t>
      </w:r>
      <w:r w:rsidRPr="00BF563B">
        <w:rPr>
          <w:rFonts w:ascii="Arial" w:hAnsi="Arial" w:cs="Arial"/>
        </w:rPr>
        <w:tab/>
        <w:t>Un estudi sobre la situació econòmica i financera de l’empresa i les possibles accions a portar endavant per millorar els punts febles per garantir la viabilitat a llarg termini.</w:t>
      </w:r>
    </w:p>
    <w:p w:rsidR="00BF563B" w:rsidRPr="00BF563B" w:rsidRDefault="00BF563B" w:rsidP="00BF563B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rPr>
          <w:rFonts w:ascii="Arial" w:hAnsi="Arial" w:cs="Arial"/>
        </w:rPr>
      </w:pPr>
      <w:r w:rsidRPr="00BF563B">
        <w:rPr>
          <w:rFonts w:ascii="Arial" w:hAnsi="Arial" w:cs="Arial"/>
        </w:rPr>
        <w:lastRenderedPageBreak/>
        <w:t>•</w:t>
      </w:r>
      <w:r w:rsidRPr="00BF563B">
        <w:rPr>
          <w:rFonts w:ascii="Arial" w:hAnsi="Arial" w:cs="Arial"/>
        </w:rPr>
        <w:tab/>
        <w:t>Una prova teòrica (30%) dels apunts donats a classe.</w:t>
      </w:r>
    </w:p>
    <w:p w:rsidR="00BF563B" w:rsidRPr="00BF563B" w:rsidRDefault="00BF563B" w:rsidP="00BF563B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rPr>
          <w:rFonts w:ascii="Arial" w:hAnsi="Arial" w:cs="Arial"/>
        </w:rPr>
      </w:pPr>
    </w:p>
    <w:p w:rsidR="00BF563B" w:rsidRDefault="00BF563B" w:rsidP="00BF563B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contextualSpacing w:val="0"/>
        <w:rPr>
          <w:rFonts w:ascii="Arial" w:hAnsi="Arial" w:cs="Arial"/>
        </w:rPr>
      </w:pPr>
      <w:r w:rsidRPr="00BF563B">
        <w:rPr>
          <w:rFonts w:ascii="Arial" w:hAnsi="Arial" w:cs="Arial"/>
        </w:rPr>
        <w:t>L’estudi ha de mostrar els punts febles i forts de l’empresa simulada i les possibles solucions, implementant-les.</w:t>
      </w:r>
    </w:p>
    <w:p w:rsidR="00BF563B" w:rsidRPr="005D243A" w:rsidRDefault="00BF563B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contextualSpacing w:val="0"/>
        <w:rPr>
          <w:rFonts w:ascii="Arial" w:hAnsi="Arial" w:cs="Arial"/>
        </w:rPr>
      </w:pPr>
    </w:p>
    <w:p w:rsidR="00F41E17" w:rsidRPr="00F77EDA" w:rsidRDefault="00F41E17" w:rsidP="00F41E17">
      <w:pPr>
        <w:pStyle w:val="Capalera"/>
        <w:tabs>
          <w:tab w:val="clear" w:pos="4252"/>
          <w:tab w:val="clear" w:pos="8504"/>
        </w:tabs>
        <w:rPr>
          <w:rFonts w:ascii="Arial" w:hAnsi="Arial" w:cs="Arial"/>
        </w:rPr>
      </w:pPr>
    </w:p>
    <w:p w:rsidR="00F41E17" w:rsidRPr="00F77EDA" w:rsidRDefault="00F41E17" w:rsidP="00F41E17">
      <w:pPr>
        <w:pStyle w:val="Capalera"/>
        <w:tabs>
          <w:tab w:val="clear" w:pos="4252"/>
          <w:tab w:val="clear" w:pos="8504"/>
        </w:tabs>
        <w:rPr>
          <w:rFonts w:ascii="Arial" w:hAnsi="Arial" w:cs="Arial"/>
        </w:rPr>
      </w:pP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15" w:name="_Toc11235377"/>
      <w:bookmarkStart w:id="16" w:name="_Toc33898198"/>
      <w:r w:rsidRPr="00F77EDA">
        <w:rPr>
          <w:rFonts w:ascii="Arial" w:hAnsi="Arial"/>
        </w:rPr>
        <w:t xml:space="preserve">relació </w:t>
      </w:r>
      <w:r w:rsidR="00F77EDA" w:rsidRPr="00F77EDA">
        <w:rPr>
          <w:rFonts w:ascii="Arial" w:hAnsi="Arial"/>
        </w:rPr>
        <w:t>D’UNITATS FORMATIVES</w:t>
      </w:r>
      <w:r w:rsidRPr="00F77EDA">
        <w:rPr>
          <w:rFonts w:ascii="Arial" w:hAnsi="Arial"/>
        </w:rPr>
        <w:t xml:space="preserve"> seqüenciades i Temporitzades</w:t>
      </w:r>
      <w:bookmarkEnd w:id="15"/>
      <w:bookmarkEnd w:id="16"/>
      <w:r w:rsidR="00F77EDA">
        <w:rPr>
          <w:rFonts w:ascii="Arial" w:hAnsi="Arial"/>
        </w:rPr>
        <w:t xml:space="preserve"> (es pot incloure ELS NUCLIS FORMATIUS)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0"/>
        <w:gridCol w:w="4535"/>
        <w:gridCol w:w="1191"/>
        <w:gridCol w:w="1474"/>
        <w:gridCol w:w="1474"/>
      </w:tblGrid>
      <w:tr w:rsidR="00F77EDA" w:rsidRPr="00F77EDA" w:rsidTr="00F77EDA">
        <w:trPr>
          <w:cantSplit/>
          <w:trHeight w:val="454"/>
        </w:trPr>
        <w:tc>
          <w:tcPr>
            <w:tcW w:w="610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UF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NF</w:t>
            </w:r>
          </w:p>
        </w:tc>
        <w:tc>
          <w:tcPr>
            <w:tcW w:w="4535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TÍTOL</w:t>
            </w:r>
          </w:p>
        </w:tc>
        <w:tc>
          <w:tcPr>
            <w:tcW w:w="1191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DURADA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Data Inici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Data Final</w:t>
            </w:r>
          </w:p>
        </w:tc>
      </w:tr>
      <w:tr w:rsidR="00A44B5D" w:rsidRPr="00F77EDA" w:rsidTr="00F77EDA">
        <w:trPr>
          <w:trHeight w:val="397"/>
        </w:trPr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</w:rPr>
            </w:pPr>
            <w:r w:rsidRPr="00411A48">
              <w:rPr>
                <w:rFonts w:cs="Arial"/>
                <w:b/>
              </w:rPr>
              <w:t>1</w:t>
            </w:r>
          </w:p>
        </w:tc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535" w:type="dxa"/>
            <w:vAlign w:val="center"/>
          </w:tcPr>
          <w:p w:rsidR="00A44B5D" w:rsidRPr="00411A48" w:rsidRDefault="00BF563B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Projecte d’administració </w:t>
            </w:r>
            <w:r w:rsidR="005B631F">
              <w:rPr>
                <w:rFonts w:cs="Arial"/>
                <w:b/>
              </w:rPr>
              <w:t>i finances</w:t>
            </w:r>
          </w:p>
        </w:tc>
        <w:tc>
          <w:tcPr>
            <w:tcW w:w="1191" w:type="dxa"/>
            <w:vAlign w:val="center"/>
          </w:tcPr>
          <w:p w:rsidR="00A44B5D" w:rsidRPr="00411A48" w:rsidRDefault="005B631F" w:rsidP="00B2795A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</w:t>
            </w:r>
            <w:r w:rsidR="00EC303D">
              <w:rPr>
                <w:rFonts w:cs="Arial"/>
                <w:b/>
                <w:bCs/>
              </w:rPr>
              <w:t>/</w:t>
            </w:r>
            <w:r w:rsidR="000E6E1B">
              <w:rPr>
                <w:rFonts w:cs="Arial"/>
                <w:b/>
                <w:bCs/>
              </w:rPr>
              <w:t>31</w:t>
            </w:r>
          </w:p>
        </w:tc>
        <w:tc>
          <w:tcPr>
            <w:tcW w:w="1474" w:type="dxa"/>
            <w:vAlign w:val="center"/>
          </w:tcPr>
          <w:p w:rsidR="00A44B5D" w:rsidRPr="00F77EDA" w:rsidRDefault="000E6E1B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bookmarkStart w:id="17" w:name="_GoBack"/>
            <w:bookmarkEnd w:id="17"/>
            <w:r w:rsidR="00A44B5D">
              <w:rPr>
                <w:rFonts w:ascii="Arial" w:hAnsi="Arial" w:cs="Arial"/>
              </w:rPr>
              <w:t>/09</w:t>
            </w:r>
          </w:p>
        </w:tc>
        <w:tc>
          <w:tcPr>
            <w:tcW w:w="1474" w:type="dxa"/>
            <w:vAlign w:val="center"/>
          </w:tcPr>
          <w:p w:rsidR="00A44B5D" w:rsidRPr="00F77EDA" w:rsidRDefault="00260AC8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44B5D">
              <w:rPr>
                <w:rFonts w:ascii="Arial" w:hAnsi="Arial" w:cs="Arial"/>
              </w:rPr>
              <w:t>/</w:t>
            </w:r>
            <w:r w:rsidR="00EC303D">
              <w:rPr>
                <w:rFonts w:ascii="Arial" w:hAnsi="Arial" w:cs="Arial"/>
              </w:rPr>
              <w:t>0</w:t>
            </w:r>
            <w:r w:rsidR="00E63A13">
              <w:rPr>
                <w:rFonts w:ascii="Arial" w:hAnsi="Arial" w:cs="Arial"/>
              </w:rPr>
              <w:t>5</w:t>
            </w:r>
          </w:p>
        </w:tc>
      </w:tr>
      <w:tr w:rsidR="00A44B5D" w:rsidRPr="00F77EDA" w:rsidTr="00F77EDA">
        <w:trPr>
          <w:trHeight w:val="397"/>
        </w:trPr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411A48">
              <w:rPr>
                <w:rFonts w:cs="Arial"/>
              </w:rPr>
              <w:t>1.1</w:t>
            </w:r>
          </w:p>
        </w:tc>
        <w:tc>
          <w:tcPr>
            <w:tcW w:w="4535" w:type="dxa"/>
            <w:vAlign w:val="center"/>
          </w:tcPr>
          <w:p w:rsidR="00A44B5D" w:rsidRPr="00411A48" w:rsidRDefault="005B631F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Projecte d’administració i finances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A44B5D" w:rsidRPr="00F77EDA" w:rsidRDefault="00A44B5D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A44B5D" w:rsidRPr="00F77EDA" w:rsidRDefault="00A44B5D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9141ED" w:rsidRDefault="009141ED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Pr="00F77EDA" w:rsidRDefault="00F77EDA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r w:rsidRPr="00F77EDA">
        <w:rPr>
          <w:rFonts w:ascii="Arial" w:hAnsi="Arial"/>
        </w:rPr>
        <w:t xml:space="preserve">criteris i instruments </w:t>
      </w:r>
      <w:r>
        <w:rPr>
          <w:rFonts w:ascii="Arial" w:hAnsi="Arial"/>
        </w:rPr>
        <w:t>d’avaluació I RECUPERACIÓ de LES UNITATS FORMATIVES (si s’escau)</w:t>
      </w:r>
    </w:p>
    <w:p w:rsidR="00F77EDA" w:rsidRPr="00F77EDA" w:rsidRDefault="00EC303D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Els mateixos que per al mòdul.</w:t>
      </w: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>
      <w:pPr>
        <w:rPr>
          <w:rFonts w:ascii="Arial" w:hAnsi="Arial" w:cs="Arial"/>
        </w:rPr>
      </w:pPr>
    </w:p>
    <w:sectPr w:rsidR="00F77EDA" w:rsidRPr="00F77EDA" w:rsidSect="005D243A">
      <w:headerReference w:type="default" r:id="rId10"/>
      <w:footerReference w:type="default" r:id="rId11"/>
      <w:pgSz w:w="11906" w:h="16838" w:code="9"/>
      <w:pgMar w:top="1276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C9" w:rsidRDefault="007F17C9">
      <w:r>
        <w:separator/>
      </w:r>
    </w:p>
  </w:endnote>
  <w:endnote w:type="continuationSeparator" w:id="0">
    <w:p w:rsidR="007F17C9" w:rsidRDefault="007F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eu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eastAsia="ca-ES"/>
            </w:rPr>
            <w:drawing>
              <wp:inline distT="0" distB="0" distL="0" distR="0" wp14:anchorId="239705DC" wp14:editId="73C88E74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453A04" w:rsidP="00E63A13">
          <w:pPr>
            <w:pStyle w:val="Peu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18</w:t>
          </w:r>
          <w:r w:rsidR="003301AA">
            <w:rPr>
              <w:rFonts w:ascii="Arial" w:hAnsi="Arial" w:cs="Arial"/>
              <w:sz w:val="20"/>
            </w:rPr>
            <w:t>/09/201</w:t>
          </w:r>
          <w:r>
            <w:rPr>
              <w:rFonts w:ascii="Arial" w:hAnsi="Arial" w:cs="Arial"/>
              <w:sz w:val="20"/>
            </w:rPr>
            <w:t>9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eu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="005D21A0"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="005D21A0" w:rsidRPr="00AB73EA">
            <w:rPr>
              <w:rFonts w:ascii="Arial" w:hAnsi="Arial" w:cs="Arial"/>
              <w:sz w:val="20"/>
            </w:rPr>
            <w:fldChar w:fldCharType="separate"/>
          </w:r>
          <w:r w:rsidR="000E6E1B">
            <w:rPr>
              <w:rFonts w:ascii="Arial" w:hAnsi="Arial" w:cs="Arial"/>
              <w:noProof/>
              <w:sz w:val="20"/>
            </w:rPr>
            <w:t>1</w:t>
          </w:r>
          <w:r w:rsidR="005D21A0"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="005D21A0"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="005D21A0" w:rsidRPr="00AB73EA">
            <w:rPr>
              <w:rFonts w:ascii="Arial" w:hAnsi="Arial" w:cs="Arial"/>
              <w:sz w:val="20"/>
            </w:rPr>
            <w:fldChar w:fldCharType="separate"/>
          </w:r>
          <w:r w:rsidR="000E6E1B">
            <w:rPr>
              <w:rFonts w:ascii="Arial" w:hAnsi="Arial" w:cs="Arial"/>
              <w:noProof/>
              <w:sz w:val="20"/>
            </w:rPr>
            <w:t>2</w:t>
          </w:r>
          <w:r w:rsidR="005D21A0"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C9" w:rsidRDefault="007F17C9">
      <w:r>
        <w:separator/>
      </w:r>
    </w:p>
  </w:footnote>
  <w:footnote w:type="continuationSeparator" w:id="0">
    <w:p w:rsidR="007F17C9" w:rsidRDefault="007F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29" w:rsidRPr="00F41E17" w:rsidRDefault="0089383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eastAsia="ca-ES"/>
      </w:rPr>
      <w:drawing>
        <wp:anchor distT="0" distB="0" distL="114300" distR="90170" simplePos="0" relativeHeight="251662848" behindDoc="0" locked="0" layoutInCell="1" allowOverlap="1" wp14:anchorId="6C18EEC0" wp14:editId="138C35F6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A29" w:rsidRPr="00F41E17">
      <w:rPr>
        <w:rFonts w:ascii="Arial" w:hAnsi="Arial" w:cs="Arial"/>
        <w:bCs/>
      </w:rPr>
      <w:t>Institut d’Educació Secundària i Superior</w:t>
    </w:r>
  </w:p>
  <w:p w:rsidR="006B6A29" w:rsidRPr="00F41E17" w:rsidRDefault="006B6A2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 w:rsidRPr="00F41E17">
      <w:rPr>
        <w:rFonts w:ascii="Arial" w:hAnsi="Arial" w:cs="Arial"/>
        <w:bCs/>
      </w:rPr>
      <w:t>d’Ensenyaments Professionals</w:t>
    </w:r>
  </w:p>
  <w:p w:rsidR="006B6A29" w:rsidRPr="00F41E17" w:rsidRDefault="006B6A2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 w:rsidRPr="00F41E17">
      <w:rPr>
        <w:rFonts w:ascii="Arial" w:hAnsi="Arial" w:cs="Arial"/>
        <w:bCs/>
      </w:rPr>
      <w:t>Esteve Terradas i Illa</w:t>
    </w:r>
  </w:p>
  <w:p w:rsidR="006B6A29" w:rsidRPr="00F41E17" w:rsidRDefault="006B6A2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Capalera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  <w:r w:rsidR="00442F85">
            <w:rPr>
              <w:rFonts w:ascii="Arial" w:hAnsi="Arial"/>
              <w:b/>
            </w:rPr>
            <w:t xml:space="preserve"> ADMINISTRACIÓ D’EMPRESES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  <w:r w:rsidR="00B70CAD">
            <w:rPr>
              <w:rFonts w:ascii="Arial" w:hAnsi="Arial"/>
              <w:b/>
            </w:rPr>
            <w:t xml:space="preserve"> ADS2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  <w:r w:rsidR="00BF563B">
            <w:rPr>
              <w:rFonts w:ascii="Arial" w:hAnsi="Arial"/>
              <w:b/>
            </w:rPr>
            <w:t xml:space="preserve"> 13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  <w:r w:rsidR="00442F85">
            <w:rPr>
              <w:rFonts w:ascii="Arial" w:hAnsi="Arial"/>
              <w:b/>
            </w:rPr>
            <w:t xml:space="preserve"> ADMINISTRACIÓ I FINANCES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Títol del </w:t>
          </w:r>
          <w:r w:rsidR="00F77EDA">
            <w:rPr>
              <w:rFonts w:ascii="Arial" w:hAnsi="Arial"/>
              <w:b/>
            </w:rPr>
            <w:t>Mòdul</w:t>
          </w:r>
          <w:r>
            <w:rPr>
              <w:rFonts w:ascii="Arial" w:hAnsi="Arial"/>
              <w:b/>
            </w:rPr>
            <w:t>:</w:t>
          </w:r>
          <w:r w:rsidR="00BF563B">
            <w:rPr>
              <w:rFonts w:ascii="Arial" w:hAnsi="Arial"/>
              <w:b/>
            </w:rPr>
            <w:t xml:space="preserve"> PROJECTE D’ADMINISTRACI</w:t>
          </w:r>
          <w:r w:rsidR="005B631F">
            <w:rPr>
              <w:rFonts w:ascii="Arial" w:hAnsi="Arial"/>
              <w:b/>
            </w:rPr>
            <w:t>Ó I FINANCES</w:t>
          </w:r>
        </w:p>
      </w:tc>
    </w:tr>
  </w:tbl>
  <w:p w:rsidR="006B6A29" w:rsidRDefault="006B6A2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BA5"/>
    <w:multiLevelType w:val="hybridMultilevel"/>
    <w:tmpl w:val="F76EE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D"/>
    <w:rsid w:val="00030A68"/>
    <w:rsid w:val="000E6E1B"/>
    <w:rsid w:val="0021779C"/>
    <w:rsid w:val="00260AC8"/>
    <w:rsid w:val="00313238"/>
    <w:rsid w:val="003301AA"/>
    <w:rsid w:val="003B5AE6"/>
    <w:rsid w:val="003D1B48"/>
    <w:rsid w:val="00442F85"/>
    <w:rsid w:val="00453A04"/>
    <w:rsid w:val="004C1B31"/>
    <w:rsid w:val="005B631F"/>
    <w:rsid w:val="005D21A0"/>
    <w:rsid w:val="005D243A"/>
    <w:rsid w:val="006022BF"/>
    <w:rsid w:val="006B6A29"/>
    <w:rsid w:val="00701DDD"/>
    <w:rsid w:val="007905FD"/>
    <w:rsid w:val="007C38FA"/>
    <w:rsid w:val="007F17C9"/>
    <w:rsid w:val="00860A90"/>
    <w:rsid w:val="00893839"/>
    <w:rsid w:val="0090068A"/>
    <w:rsid w:val="009141ED"/>
    <w:rsid w:val="009F3732"/>
    <w:rsid w:val="00A44B5D"/>
    <w:rsid w:val="00AB73EA"/>
    <w:rsid w:val="00B65D08"/>
    <w:rsid w:val="00B70CAD"/>
    <w:rsid w:val="00BF563B"/>
    <w:rsid w:val="00CC4371"/>
    <w:rsid w:val="00CF1ADA"/>
    <w:rsid w:val="00D06737"/>
    <w:rsid w:val="00D62183"/>
    <w:rsid w:val="00D84DFF"/>
    <w:rsid w:val="00D94804"/>
    <w:rsid w:val="00E63A13"/>
    <w:rsid w:val="00EC303D"/>
    <w:rsid w:val="00F41E17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ol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1779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ol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uiPriority w:val="99"/>
    <w:rsid w:val="003B5AE6"/>
    <w:rPr>
      <w:rFonts w:ascii="Arial" w:hAnsi="Arial"/>
      <w:b/>
      <w:color w:val="0000FF"/>
      <w:sz w:val="22"/>
      <w:u w:val="single"/>
    </w:rPr>
  </w:style>
  <w:style w:type="paragraph" w:styleId="Pargrafdellista">
    <w:name w:val="List Paragraph"/>
    <w:basedOn w:val="Normal"/>
    <w:uiPriority w:val="34"/>
    <w:qFormat/>
    <w:rsid w:val="003B5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ol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1779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ol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uiPriority w:val="99"/>
    <w:rsid w:val="003B5AE6"/>
    <w:rPr>
      <w:rFonts w:ascii="Arial" w:hAnsi="Arial"/>
      <w:b/>
      <w:color w:val="0000FF"/>
      <w:sz w:val="22"/>
      <w:u w:val="single"/>
    </w:rPr>
  </w:style>
  <w:style w:type="paragraph" w:styleId="Pargrafdellista">
    <w:name w:val="List Paragraph"/>
    <w:basedOn w:val="Normal"/>
    <w:uiPriority w:val="34"/>
    <w:qFormat/>
    <w:rsid w:val="003B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logo_azul_1.dot</Template>
  <TotalTime>23</TotalTime>
  <Pages>2</Pages>
  <Words>321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E</cp:lastModifiedBy>
  <cp:revision>11</cp:revision>
  <cp:lastPrinted>2006-05-17T07:36:00Z</cp:lastPrinted>
  <dcterms:created xsi:type="dcterms:W3CDTF">2015-09-14T12:07:00Z</dcterms:created>
  <dcterms:modified xsi:type="dcterms:W3CDTF">2019-09-12T08:45:00Z</dcterms:modified>
</cp:coreProperties>
</file>