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17" w:rsidRPr="00F77EDA" w:rsidRDefault="00F41E17" w:rsidP="00F41E17">
      <w:pPr>
        <w:pStyle w:val="tituloprocediment1"/>
        <w:numPr>
          <w:ilvl w:val="0"/>
          <w:numId w:val="1"/>
        </w:numPr>
        <w:rPr>
          <w:rFonts w:ascii="Arial" w:hAnsi="Arial"/>
        </w:rPr>
      </w:pPr>
      <w:bookmarkStart w:id="0" w:name="_Toc11235373"/>
      <w:bookmarkStart w:id="1" w:name="_Toc33898194"/>
      <w:r w:rsidRPr="00F77EDA">
        <w:rPr>
          <w:rFonts w:ascii="Arial" w:hAnsi="Arial"/>
        </w:rPr>
        <w:t>Professor/a que l’impartirà</w:t>
      </w:r>
      <w:bookmarkEnd w:id="0"/>
      <w:bookmarkEnd w:id="1"/>
    </w:p>
    <w:p w:rsidR="00F41E17" w:rsidRPr="00F77EDA" w:rsidRDefault="00B17214" w:rsidP="00442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Mª Ángeles Nieto, Yolanda de las Heras, </w:t>
      </w:r>
      <w:proofErr w:type="spellStart"/>
      <w:r>
        <w:rPr>
          <w:rFonts w:ascii="Arial" w:hAnsi="Arial" w:cs="Arial"/>
        </w:rPr>
        <w:t>Toñi</w:t>
      </w:r>
      <w:proofErr w:type="spellEnd"/>
      <w:r>
        <w:rPr>
          <w:rFonts w:ascii="Arial" w:hAnsi="Arial" w:cs="Arial"/>
        </w:rPr>
        <w:t xml:space="preserve"> Jiménez</w:t>
      </w:r>
      <w:r w:rsidR="003B5AE6">
        <w:rPr>
          <w:rFonts w:ascii="Arial" w:hAnsi="Arial" w:cs="Arial"/>
        </w:rPr>
        <w:t xml:space="preserve"> i </w:t>
      </w:r>
      <w:r w:rsidR="00442F85">
        <w:rPr>
          <w:rFonts w:ascii="Arial" w:hAnsi="Arial" w:cs="Arial"/>
        </w:rPr>
        <w:t>Eugenio Alejandre</w:t>
      </w:r>
    </w:p>
    <w:p w:rsidR="00F41E17" w:rsidRPr="00F77EDA" w:rsidRDefault="00F41E17" w:rsidP="00F41E17">
      <w:pPr>
        <w:rPr>
          <w:rFonts w:ascii="Arial" w:hAnsi="Arial" w:cs="Arial"/>
        </w:rPr>
      </w:pPr>
    </w:p>
    <w:p w:rsidR="00F41E17" w:rsidRPr="00F77EDA" w:rsidRDefault="00F41E17" w:rsidP="00F41E17">
      <w:pPr>
        <w:pStyle w:val="tituloprocediment1"/>
        <w:numPr>
          <w:ilvl w:val="0"/>
          <w:numId w:val="1"/>
        </w:numPr>
        <w:tabs>
          <w:tab w:val="clear" w:pos="360"/>
        </w:tabs>
        <w:rPr>
          <w:rFonts w:ascii="Arial" w:hAnsi="Arial"/>
        </w:rPr>
      </w:pPr>
      <w:bookmarkStart w:id="2" w:name="_Toc11235374"/>
      <w:bookmarkStart w:id="3" w:name="_Toc33898195"/>
      <w:r w:rsidRPr="00F77EDA">
        <w:rPr>
          <w:rFonts w:ascii="Arial" w:hAnsi="Arial"/>
        </w:rPr>
        <w:t xml:space="preserve">Llibre i/o material </w:t>
      </w:r>
      <w:bookmarkEnd w:id="2"/>
      <w:r w:rsidRPr="00F77EDA">
        <w:rPr>
          <w:rFonts w:ascii="Arial" w:hAnsi="Arial"/>
        </w:rPr>
        <w:t>UTILITZAT</w:t>
      </w:r>
      <w:bookmarkEnd w:id="3"/>
    </w:p>
    <w:p w:rsidR="003B5AE6" w:rsidRPr="003D6F23" w:rsidRDefault="00B17214" w:rsidP="003B5AE6">
      <w:pPr>
        <w:pBdr>
          <w:top w:val="single" w:sz="4" w:space="13" w:color="auto"/>
          <w:left w:val="single" w:sz="4" w:space="4" w:color="auto"/>
          <w:bottom w:val="single" w:sz="4" w:space="21" w:color="auto"/>
          <w:right w:val="single" w:sz="4" w:space="4" w:color="auto"/>
        </w:pBdr>
        <w:spacing w:after="120"/>
        <w:rPr>
          <w:rFonts w:ascii="Arial" w:hAnsi="Arial" w:cs="Arial"/>
          <w:b/>
          <w:szCs w:val="24"/>
        </w:rPr>
      </w:pPr>
      <w:hyperlink r:id="rId8" w:history="1">
        <w:r w:rsidR="003D6F23" w:rsidRPr="003D6F23">
          <w:rPr>
            <w:rStyle w:val="Enlla"/>
            <w:rFonts w:cs="Arial"/>
            <w:b w:val="0"/>
            <w:sz w:val="24"/>
            <w:szCs w:val="24"/>
          </w:rPr>
          <w:t>www.sefed.es</w:t>
        </w:r>
      </w:hyperlink>
    </w:p>
    <w:p w:rsidR="003B5AE6" w:rsidRPr="003D6F23" w:rsidRDefault="00B17214" w:rsidP="003B5AE6">
      <w:pPr>
        <w:pBdr>
          <w:top w:val="single" w:sz="4" w:space="13" w:color="auto"/>
          <w:left w:val="single" w:sz="4" w:space="4" w:color="auto"/>
          <w:bottom w:val="single" w:sz="4" w:space="21" w:color="auto"/>
          <w:right w:val="single" w:sz="4" w:space="4" w:color="auto"/>
        </w:pBdr>
        <w:spacing w:after="120"/>
        <w:rPr>
          <w:rFonts w:ascii="Arial" w:hAnsi="Arial" w:cs="Arial"/>
          <w:b/>
        </w:rPr>
      </w:pPr>
      <w:hyperlink r:id="rId9" w:history="1">
        <w:r w:rsidR="003D6F23" w:rsidRPr="003D6F23">
          <w:rPr>
            <w:rStyle w:val="Enlla"/>
            <w:rFonts w:cs="Arial"/>
            <w:b w:val="0"/>
            <w:sz w:val="24"/>
          </w:rPr>
          <w:t>www.eaet.es</w:t>
        </w:r>
      </w:hyperlink>
    </w:p>
    <w:p w:rsidR="003D6F23" w:rsidRPr="003D6F23" w:rsidRDefault="00B17214" w:rsidP="003B5AE6">
      <w:pPr>
        <w:pBdr>
          <w:top w:val="single" w:sz="4" w:space="13" w:color="auto"/>
          <w:left w:val="single" w:sz="4" w:space="4" w:color="auto"/>
          <w:bottom w:val="single" w:sz="4" w:space="21" w:color="auto"/>
          <w:right w:val="single" w:sz="4" w:space="4" w:color="auto"/>
        </w:pBdr>
        <w:spacing w:after="120"/>
        <w:rPr>
          <w:rFonts w:ascii="Arial" w:hAnsi="Arial" w:cs="Arial"/>
          <w:b/>
        </w:rPr>
      </w:pPr>
      <w:hyperlink r:id="rId10" w:history="1">
        <w:r w:rsidR="003D6F23" w:rsidRPr="003D6F23">
          <w:rPr>
            <w:rStyle w:val="Enlla"/>
            <w:rFonts w:cs="Arial"/>
            <w:b w:val="0"/>
            <w:sz w:val="24"/>
          </w:rPr>
          <w:t>www.segsocial.es</w:t>
        </w:r>
      </w:hyperlink>
    </w:p>
    <w:p w:rsidR="003D6F23" w:rsidRPr="003D6F23" w:rsidRDefault="00B17214" w:rsidP="003B5AE6">
      <w:pPr>
        <w:pBdr>
          <w:top w:val="single" w:sz="4" w:space="13" w:color="auto"/>
          <w:left w:val="single" w:sz="4" w:space="4" w:color="auto"/>
          <w:bottom w:val="single" w:sz="4" w:space="21" w:color="auto"/>
          <w:right w:val="single" w:sz="4" w:space="4" w:color="auto"/>
        </w:pBdr>
        <w:spacing w:after="120"/>
        <w:rPr>
          <w:rFonts w:ascii="Arial" w:hAnsi="Arial" w:cs="Arial"/>
          <w:b/>
        </w:rPr>
      </w:pPr>
      <w:hyperlink r:id="rId11" w:history="1">
        <w:r w:rsidR="003D6F23" w:rsidRPr="003D6F23">
          <w:rPr>
            <w:rStyle w:val="Enlla"/>
            <w:rFonts w:cs="Arial"/>
            <w:b w:val="0"/>
            <w:sz w:val="24"/>
          </w:rPr>
          <w:t>www.gabilos.com</w:t>
        </w:r>
      </w:hyperlink>
    </w:p>
    <w:p w:rsidR="00F41E17" w:rsidRPr="00F77EDA" w:rsidRDefault="00F41E17" w:rsidP="003B5AE6">
      <w:pPr>
        <w:rPr>
          <w:rFonts w:ascii="Arial" w:hAnsi="Arial" w:cs="Arial"/>
        </w:rPr>
      </w:pPr>
    </w:p>
    <w:p w:rsidR="005D243A" w:rsidRPr="005D243A" w:rsidRDefault="00F41E17" w:rsidP="005D243A">
      <w:pPr>
        <w:pStyle w:val="tituloprocediment1"/>
        <w:numPr>
          <w:ilvl w:val="0"/>
          <w:numId w:val="1"/>
        </w:numPr>
        <w:ind w:right="430"/>
        <w:jc w:val="both"/>
        <w:rPr>
          <w:rFonts w:ascii="Arial" w:hAnsi="Arial"/>
        </w:rPr>
      </w:pPr>
      <w:bookmarkStart w:id="4" w:name="_Toc11235375"/>
      <w:bookmarkStart w:id="5" w:name="_Toc33898196"/>
      <w:r w:rsidRPr="00F77EDA">
        <w:rPr>
          <w:rFonts w:ascii="Arial" w:hAnsi="Arial"/>
        </w:rPr>
        <w:t xml:space="preserve">estratègies metodològiques aplicades en el desenvolupament del </w:t>
      </w:r>
      <w:r w:rsidR="00F77EDA" w:rsidRPr="00F77EDA">
        <w:rPr>
          <w:rFonts w:ascii="Arial" w:hAnsi="Arial"/>
        </w:rPr>
        <w:t>MÒDUL</w:t>
      </w:r>
      <w:bookmarkEnd w:id="4"/>
      <w:bookmarkEnd w:id="5"/>
    </w:p>
    <w:bookmarkStart w:id="6" w:name="_MON_1443715290"/>
    <w:bookmarkStart w:id="7" w:name="_MON_1474434898"/>
    <w:bookmarkStart w:id="8" w:name="_MON_1474435734"/>
    <w:bookmarkStart w:id="9" w:name="_MON_1474435801"/>
    <w:bookmarkStart w:id="10" w:name="_MON_1336148567"/>
    <w:bookmarkStart w:id="11" w:name="_MON_1336148583"/>
    <w:bookmarkStart w:id="12" w:name="_MON_1360654931"/>
    <w:bookmarkEnd w:id="6"/>
    <w:bookmarkEnd w:id="7"/>
    <w:bookmarkEnd w:id="8"/>
    <w:bookmarkEnd w:id="9"/>
    <w:bookmarkEnd w:id="10"/>
    <w:bookmarkEnd w:id="11"/>
    <w:bookmarkEnd w:id="12"/>
    <w:p w:rsidR="005D243A" w:rsidRPr="000B04FA" w:rsidRDefault="005D243A" w:rsidP="005D243A">
      <w:pPr>
        <w:pBdr>
          <w:top w:val="single" w:sz="4" w:space="11" w:color="auto"/>
          <w:left w:val="single" w:sz="4" w:space="4" w:color="auto"/>
          <w:right w:val="single" w:sz="4" w:space="8" w:color="auto"/>
        </w:pBdr>
        <w:rPr>
          <w:rFonts w:cs="Arial"/>
        </w:rPr>
      </w:pPr>
      <w:r w:rsidRPr="000B04FA">
        <w:rPr>
          <w:rFonts w:cs="Arial"/>
        </w:rPr>
        <w:object w:dxaOrig="16673" w:dyaOrig="14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pt;height:58.5pt" o:ole="" o:bordertopcolor="this" o:borderleftcolor="this" o:borderbottomcolor="this" o:borderrightcolor="this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25" DrawAspect="Content" ObjectID="_1629797847" r:id="rId13"/>
        </w:object>
      </w:r>
    </w:p>
    <w:p w:rsidR="005D243A" w:rsidRPr="005D243A" w:rsidRDefault="005D243A" w:rsidP="005D243A">
      <w:pPr>
        <w:pBdr>
          <w:left w:val="single" w:sz="4" w:space="3" w:color="auto"/>
          <w:bottom w:val="single" w:sz="4" w:space="7" w:color="auto"/>
          <w:right w:val="single" w:sz="4" w:space="7" w:color="auto"/>
        </w:pBdr>
        <w:spacing w:line="276" w:lineRule="auto"/>
        <w:rPr>
          <w:rFonts w:ascii="Arial" w:hAnsi="Arial" w:cs="Arial"/>
        </w:rPr>
      </w:pPr>
      <w:r w:rsidRPr="005D243A">
        <w:rPr>
          <w:rFonts w:ascii="Arial" w:hAnsi="Arial" w:cs="Arial"/>
        </w:rPr>
        <w:t>Aquest mòdul es desenvoluparà de la següent manera:</w:t>
      </w:r>
    </w:p>
    <w:p w:rsidR="005D243A" w:rsidRPr="005D243A" w:rsidRDefault="005D243A" w:rsidP="005D243A">
      <w:pPr>
        <w:pBdr>
          <w:left w:val="single" w:sz="4" w:space="3" w:color="auto"/>
          <w:bottom w:val="single" w:sz="4" w:space="7" w:color="auto"/>
          <w:right w:val="single" w:sz="4" w:space="7" w:color="auto"/>
        </w:pBdr>
        <w:tabs>
          <w:tab w:val="left" w:pos="8275"/>
        </w:tabs>
        <w:spacing w:line="276" w:lineRule="auto"/>
        <w:rPr>
          <w:rFonts w:ascii="Arial" w:hAnsi="Arial" w:cs="Arial"/>
        </w:rPr>
      </w:pPr>
    </w:p>
    <w:p w:rsidR="005D243A" w:rsidRPr="005D243A" w:rsidRDefault="005D243A" w:rsidP="005D243A">
      <w:pPr>
        <w:pBdr>
          <w:left w:val="single" w:sz="4" w:space="3" w:color="auto"/>
          <w:bottom w:val="single" w:sz="4" w:space="7" w:color="auto"/>
          <w:right w:val="single" w:sz="4" w:space="7" w:color="auto"/>
        </w:pBdr>
        <w:spacing w:line="276" w:lineRule="auto"/>
        <w:rPr>
          <w:rFonts w:ascii="Arial" w:hAnsi="Arial" w:cs="Arial"/>
        </w:rPr>
      </w:pPr>
      <w:r w:rsidRPr="005D243A">
        <w:rPr>
          <w:rFonts w:ascii="Arial" w:hAnsi="Arial" w:cs="Arial"/>
        </w:rPr>
        <w:t>El grup realitzarà una introducció al m</w:t>
      </w:r>
      <w:r w:rsidR="00EC303D">
        <w:rPr>
          <w:rFonts w:ascii="Arial" w:hAnsi="Arial" w:cs="Arial"/>
        </w:rPr>
        <w:t>òdul durant la primera sessió (2</w:t>
      </w:r>
      <w:r w:rsidRPr="005D243A">
        <w:rPr>
          <w:rFonts w:ascii="Arial" w:hAnsi="Arial" w:cs="Arial"/>
        </w:rPr>
        <w:t xml:space="preserve"> hores).</w:t>
      </w:r>
    </w:p>
    <w:p w:rsidR="005D243A" w:rsidRPr="005D243A" w:rsidRDefault="005D243A" w:rsidP="005D243A">
      <w:pPr>
        <w:pBdr>
          <w:left w:val="single" w:sz="4" w:space="3" w:color="auto"/>
          <w:bottom w:val="single" w:sz="4" w:space="7" w:color="auto"/>
          <w:right w:val="single" w:sz="4" w:space="7" w:color="auto"/>
        </w:pBdr>
        <w:spacing w:after="120" w:line="276" w:lineRule="auto"/>
        <w:rPr>
          <w:rFonts w:ascii="Arial" w:hAnsi="Arial" w:cs="Arial"/>
        </w:rPr>
      </w:pPr>
      <w:r w:rsidRPr="005D243A">
        <w:rPr>
          <w:rFonts w:ascii="Arial" w:hAnsi="Arial" w:cs="Arial"/>
        </w:rPr>
        <w:t>Posteriorment el grup serà distribuït per departaments a l’aula de simulació per iniciar la activitat de l’empresa. Es formaran 4 grups que, de forma itinerant, realitzaran tasques en els diferents departaments de l’empresa. Aquests departaments són:</w:t>
      </w:r>
    </w:p>
    <w:p w:rsidR="005D243A" w:rsidRPr="005D243A" w:rsidRDefault="005D243A" w:rsidP="005D243A">
      <w:pPr>
        <w:numPr>
          <w:ilvl w:val="0"/>
          <w:numId w:val="2"/>
        </w:numPr>
        <w:pBdr>
          <w:left w:val="single" w:sz="4" w:space="3" w:color="auto"/>
          <w:bottom w:val="single" w:sz="4" w:space="7" w:color="auto"/>
          <w:right w:val="single" w:sz="4" w:space="7" w:color="auto"/>
        </w:pBdr>
        <w:spacing w:line="276" w:lineRule="auto"/>
        <w:ind w:left="426" w:hanging="426"/>
        <w:rPr>
          <w:rFonts w:ascii="Arial" w:hAnsi="Arial" w:cs="Arial"/>
        </w:rPr>
      </w:pPr>
      <w:r w:rsidRPr="005D243A">
        <w:rPr>
          <w:rFonts w:ascii="Arial" w:hAnsi="Arial" w:cs="Arial"/>
        </w:rPr>
        <w:t>Recepció i Recursos Humans</w:t>
      </w:r>
    </w:p>
    <w:p w:rsidR="005D243A" w:rsidRPr="005D243A" w:rsidRDefault="005D243A" w:rsidP="005D243A">
      <w:pPr>
        <w:numPr>
          <w:ilvl w:val="0"/>
          <w:numId w:val="2"/>
        </w:numPr>
        <w:pBdr>
          <w:left w:val="single" w:sz="4" w:space="3" w:color="auto"/>
          <w:bottom w:val="single" w:sz="4" w:space="7" w:color="auto"/>
          <w:right w:val="single" w:sz="4" w:space="7" w:color="auto"/>
        </w:pBdr>
        <w:spacing w:line="276" w:lineRule="auto"/>
        <w:ind w:left="426" w:hanging="426"/>
        <w:rPr>
          <w:rFonts w:ascii="Arial" w:hAnsi="Arial" w:cs="Arial"/>
        </w:rPr>
      </w:pPr>
      <w:r w:rsidRPr="005D243A">
        <w:rPr>
          <w:rFonts w:ascii="Arial" w:hAnsi="Arial" w:cs="Arial"/>
        </w:rPr>
        <w:t>Comptabilitat</w:t>
      </w:r>
    </w:p>
    <w:p w:rsidR="005D243A" w:rsidRPr="005D243A" w:rsidRDefault="005D243A" w:rsidP="005D243A">
      <w:pPr>
        <w:numPr>
          <w:ilvl w:val="0"/>
          <w:numId w:val="2"/>
        </w:numPr>
        <w:pBdr>
          <w:left w:val="single" w:sz="4" w:space="3" w:color="auto"/>
          <w:bottom w:val="single" w:sz="4" w:space="7" w:color="auto"/>
          <w:right w:val="single" w:sz="4" w:space="7" w:color="auto"/>
        </w:pBdr>
        <w:spacing w:line="276" w:lineRule="auto"/>
        <w:ind w:left="426" w:hanging="426"/>
        <w:rPr>
          <w:rFonts w:ascii="Arial" w:hAnsi="Arial" w:cs="Arial"/>
        </w:rPr>
      </w:pPr>
      <w:r w:rsidRPr="005D243A">
        <w:rPr>
          <w:rFonts w:ascii="Arial" w:hAnsi="Arial" w:cs="Arial"/>
        </w:rPr>
        <w:t>Compres i Magatzem</w:t>
      </w:r>
    </w:p>
    <w:p w:rsidR="005D243A" w:rsidRPr="005D243A" w:rsidRDefault="005D243A" w:rsidP="005D243A">
      <w:pPr>
        <w:numPr>
          <w:ilvl w:val="0"/>
          <w:numId w:val="2"/>
        </w:numPr>
        <w:pBdr>
          <w:left w:val="single" w:sz="4" w:space="3" w:color="auto"/>
          <w:bottom w:val="single" w:sz="4" w:space="7" w:color="auto"/>
          <w:right w:val="single" w:sz="4" w:space="7" w:color="auto"/>
        </w:pBdr>
        <w:spacing w:after="120" w:line="276" w:lineRule="auto"/>
        <w:ind w:left="425" w:hanging="425"/>
        <w:rPr>
          <w:rFonts w:ascii="Arial" w:hAnsi="Arial" w:cs="Arial"/>
        </w:rPr>
      </w:pPr>
      <w:r w:rsidRPr="005D243A">
        <w:rPr>
          <w:rFonts w:ascii="Arial" w:hAnsi="Arial" w:cs="Arial"/>
        </w:rPr>
        <w:t>Vendes</w:t>
      </w:r>
    </w:p>
    <w:p w:rsidR="005D243A" w:rsidRPr="003D6F23" w:rsidRDefault="005D243A" w:rsidP="005D243A">
      <w:pPr>
        <w:pBdr>
          <w:left w:val="single" w:sz="4" w:space="3" w:color="auto"/>
          <w:bottom w:val="single" w:sz="4" w:space="7" w:color="auto"/>
          <w:right w:val="single" w:sz="4" w:space="7" w:color="auto"/>
        </w:pBdr>
        <w:spacing w:line="276" w:lineRule="auto"/>
        <w:rPr>
          <w:rFonts w:ascii="Arial" w:hAnsi="Arial" w:cs="Arial"/>
        </w:rPr>
      </w:pPr>
      <w:r w:rsidRPr="003D6F23">
        <w:rPr>
          <w:rFonts w:ascii="Arial" w:hAnsi="Arial" w:cs="Arial"/>
        </w:rPr>
        <w:t>Les tasques es portaran a terme amb el suport del programa de Simulació d’empreses de la Fundació INFORM (programa SEFED).</w:t>
      </w:r>
    </w:p>
    <w:p w:rsidR="00F41E17" w:rsidRPr="00F77EDA" w:rsidRDefault="00F41E17" w:rsidP="003B5AE6">
      <w:pPr>
        <w:rPr>
          <w:rFonts w:ascii="Arial" w:hAnsi="Arial" w:cs="Arial"/>
        </w:rPr>
      </w:pPr>
    </w:p>
    <w:p w:rsidR="00F41E17" w:rsidRPr="00F77EDA" w:rsidRDefault="00F41E17" w:rsidP="00F77EDA">
      <w:pPr>
        <w:pStyle w:val="tituloprocediment1"/>
        <w:numPr>
          <w:ilvl w:val="0"/>
          <w:numId w:val="1"/>
        </w:numPr>
        <w:ind w:right="430"/>
        <w:jc w:val="both"/>
        <w:rPr>
          <w:rFonts w:ascii="Arial" w:hAnsi="Arial"/>
        </w:rPr>
      </w:pPr>
      <w:bookmarkStart w:id="13" w:name="_Toc11235376"/>
      <w:bookmarkStart w:id="14" w:name="_Toc33898197"/>
      <w:r w:rsidRPr="00F77EDA">
        <w:rPr>
          <w:rFonts w:ascii="Arial" w:hAnsi="Arial"/>
        </w:rPr>
        <w:lastRenderedPageBreak/>
        <w:t xml:space="preserve">criteris i instruments d’avaluació I RECUPERACIÓ del </w:t>
      </w:r>
      <w:r w:rsidR="00F77EDA" w:rsidRPr="00F77EDA">
        <w:rPr>
          <w:rFonts w:ascii="Arial" w:hAnsi="Arial"/>
        </w:rPr>
        <w:t>MÒDUL</w:t>
      </w:r>
      <w:bookmarkEnd w:id="13"/>
      <w:bookmarkEnd w:id="14"/>
    </w:p>
    <w:p w:rsidR="005D243A" w:rsidRPr="005D243A" w:rsidRDefault="005D243A" w:rsidP="00EC303D">
      <w:pPr>
        <w:pStyle w:val="Pargrafdellista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pacing w:before="240" w:after="240"/>
        <w:ind w:left="357"/>
        <w:contextualSpacing w:val="0"/>
        <w:rPr>
          <w:rFonts w:ascii="Arial" w:hAnsi="Arial" w:cs="Arial"/>
        </w:rPr>
      </w:pPr>
      <w:r w:rsidRPr="005D243A">
        <w:rPr>
          <w:rFonts w:ascii="Arial" w:hAnsi="Arial" w:cs="Arial"/>
        </w:rPr>
        <w:t>Observació directa amb graella de control amb el següents ítems:</w:t>
      </w:r>
    </w:p>
    <w:p w:rsidR="005D243A" w:rsidRPr="005D243A" w:rsidRDefault="005D243A" w:rsidP="00EC303D">
      <w:pPr>
        <w:pStyle w:val="Pargrafdellista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pacing w:after="240"/>
        <w:ind w:left="357"/>
        <w:contextualSpacing w:val="0"/>
        <w:rPr>
          <w:rFonts w:ascii="Arial" w:hAnsi="Arial" w:cs="Arial"/>
        </w:rPr>
      </w:pPr>
      <w:r w:rsidRPr="005D243A">
        <w:rPr>
          <w:rFonts w:ascii="Arial" w:hAnsi="Arial" w:cs="Arial"/>
        </w:rPr>
        <w:t>Els ítems que el professorat utilitzarà en cada un del departaments de l’empresa per avaluar l’activitat realitzada en aquest mòdul seran els següents:</w:t>
      </w:r>
    </w:p>
    <w:p w:rsidR="005D243A" w:rsidRPr="005D243A" w:rsidRDefault="005D243A" w:rsidP="00EC303D">
      <w:pPr>
        <w:pStyle w:val="Pargrafdellista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tabs>
          <w:tab w:val="left" w:pos="561"/>
        </w:tabs>
        <w:spacing w:after="120"/>
        <w:ind w:left="357"/>
        <w:contextualSpacing w:val="0"/>
        <w:rPr>
          <w:rFonts w:ascii="Arial" w:hAnsi="Arial" w:cs="Arial"/>
        </w:rPr>
      </w:pPr>
      <w:r w:rsidRPr="005D243A">
        <w:rPr>
          <w:rFonts w:ascii="Arial" w:hAnsi="Arial" w:cs="Arial"/>
        </w:rPr>
        <w:t>•</w:t>
      </w:r>
      <w:r w:rsidRPr="005D243A">
        <w:rPr>
          <w:rFonts w:ascii="Arial" w:hAnsi="Arial" w:cs="Arial"/>
        </w:rPr>
        <w:tab/>
        <w:t>Capacitat de resolució de problemes.</w:t>
      </w:r>
    </w:p>
    <w:p w:rsidR="005D243A" w:rsidRPr="005D243A" w:rsidRDefault="005D243A" w:rsidP="00EC303D">
      <w:pPr>
        <w:pStyle w:val="Pargrafdellista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tabs>
          <w:tab w:val="left" w:pos="561"/>
        </w:tabs>
        <w:spacing w:after="120"/>
        <w:ind w:left="357"/>
        <w:contextualSpacing w:val="0"/>
        <w:rPr>
          <w:rFonts w:ascii="Arial" w:hAnsi="Arial" w:cs="Arial"/>
        </w:rPr>
      </w:pPr>
      <w:r w:rsidRPr="005D243A">
        <w:rPr>
          <w:rFonts w:ascii="Arial" w:hAnsi="Arial" w:cs="Arial"/>
        </w:rPr>
        <w:t>•</w:t>
      </w:r>
      <w:r w:rsidRPr="005D243A">
        <w:rPr>
          <w:rFonts w:ascii="Arial" w:hAnsi="Arial" w:cs="Arial"/>
        </w:rPr>
        <w:tab/>
        <w:t>Organització del treball</w:t>
      </w:r>
    </w:p>
    <w:p w:rsidR="005D243A" w:rsidRPr="005D243A" w:rsidRDefault="005D243A" w:rsidP="00EC303D">
      <w:pPr>
        <w:pStyle w:val="Pargrafdellista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tabs>
          <w:tab w:val="left" w:pos="561"/>
        </w:tabs>
        <w:spacing w:after="120"/>
        <w:ind w:left="357"/>
        <w:contextualSpacing w:val="0"/>
        <w:rPr>
          <w:rFonts w:ascii="Arial" w:hAnsi="Arial" w:cs="Arial"/>
        </w:rPr>
      </w:pPr>
      <w:r w:rsidRPr="005D243A">
        <w:rPr>
          <w:rFonts w:ascii="Arial" w:hAnsi="Arial" w:cs="Arial"/>
        </w:rPr>
        <w:t>•</w:t>
      </w:r>
      <w:r w:rsidRPr="005D243A">
        <w:rPr>
          <w:rFonts w:ascii="Arial" w:hAnsi="Arial" w:cs="Arial"/>
        </w:rPr>
        <w:tab/>
        <w:t>Autonomia en l’execució de les tasques del departament.</w:t>
      </w:r>
    </w:p>
    <w:p w:rsidR="005D243A" w:rsidRPr="005D243A" w:rsidRDefault="005D243A" w:rsidP="00EC303D">
      <w:pPr>
        <w:pStyle w:val="Pargrafdellista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tabs>
          <w:tab w:val="left" w:pos="561"/>
        </w:tabs>
        <w:spacing w:after="120"/>
        <w:ind w:left="357"/>
        <w:contextualSpacing w:val="0"/>
        <w:rPr>
          <w:rFonts w:ascii="Arial" w:hAnsi="Arial" w:cs="Arial"/>
        </w:rPr>
      </w:pPr>
      <w:r w:rsidRPr="005D243A">
        <w:rPr>
          <w:rFonts w:ascii="Arial" w:hAnsi="Arial" w:cs="Arial"/>
        </w:rPr>
        <w:t>•</w:t>
      </w:r>
      <w:r w:rsidRPr="005D243A">
        <w:rPr>
          <w:rFonts w:ascii="Arial" w:hAnsi="Arial" w:cs="Arial"/>
        </w:rPr>
        <w:tab/>
        <w:t>Responsabilitat al treball.</w:t>
      </w:r>
    </w:p>
    <w:p w:rsidR="005D243A" w:rsidRPr="005D243A" w:rsidRDefault="005D243A" w:rsidP="00EC303D">
      <w:pPr>
        <w:pStyle w:val="Pargrafdellista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tabs>
          <w:tab w:val="left" w:pos="561"/>
        </w:tabs>
        <w:spacing w:after="120"/>
        <w:ind w:left="357"/>
        <w:contextualSpacing w:val="0"/>
        <w:rPr>
          <w:rFonts w:ascii="Arial" w:hAnsi="Arial" w:cs="Arial"/>
        </w:rPr>
      </w:pPr>
      <w:r w:rsidRPr="005D243A">
        <w:rPr>
          <w:rFonts w:ascii="Arial" w:hAnsi="Arial" w:cs="Arial"/>
        </w:rPr>
        <w:t>•</w:t>
      </w:r>
      <w:r w:rsidRPr="005D243A">
        <w:rPr>
          <w:rFonts w:ascii="Arial" w:hAnsi="Arial" w:cs="Arial"/>
        </w:rPr>
        <w:tab/>
        <w:t>Treball en equip.</w:t>
      </w:r>
    </w:p>
    <w:p w:rsidR="005D243A" w:rsidRPr="005D243A" w:rsidRDefault="005D243A" w:rsidP="00EC303D">
      <w:pPr>
        <w:pStyle w:val="Pargrafdellista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tabs>
          <w:tab w:val="left" w:pos="561"/>
        </w:tabs>
        <w:spacing w:after="120"/>
        <w:ind w:left="357"/>
        <w:contextualSpacing w:val="0"/>
        <w:rPr>
          <w:rFonts w:ascii="Arial" w:hAnsi="Arial" w:cs="Arial"/>
        </w:rPr>
      </w:pPr>
      <w:r w:rsidRPr="005D243A">
        <w:rPr>
          <w:rFonts w:ascii="Arial" w:hAnsi="Arial" w:cs="Arial"/>
        </w:rPr>
        <w:t>•</w:t>
      </w:r>
      <w:r w:rsidRPr="005D243A">
        <w:rPr>
          <w:rFonts w:ascii="Arial" w:hAnsi="Arial" w:cs="Arial"/>
        </w:rPr>
        <w:tab/>
        <w:t>Iniciativa en el lloc de treball.</w:t>
      </w:r>
    </w:p>
    <w:p w:rsidR="005D243A" w:rsidRPr="005D243A" w:rsidRDefault="005D243A" w:rsidP="00EC303D">
      <w:pPr>
        <w:pStyle w:val="Pargrafdellista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tabs>
          <w:tab w:val="left" w:pos="561"/>
        </w:tabs>
        <w:spacing w:after="120"/>
        <w:ind w:left="357"/>
        <w:contextualSpacing w:val="0"/>
        <w:rPr>
          <w:rFonts w:ascii="Arial" w:hAnsi="Arial" w:cs="Arial"/>
        </w:rPr>
      </w:pPr>
      <w:r w:rsidRPr="005D243A">
        <w:rPr>
          <w:rFonts w:ascii="Arial" w:hAnsi="Arial" w:cs="Arial"/>
        </w:rPr>
        <w:t>•</w:t>
      </w:r>
      <w:r w:rsidRPr="005D243A">
        <w:rPr>
          <w:rFonts w:ascii="Arial" w:hAnsi="Arial" w:cs="Arial"/>
        </w:rPr>
        <w:tab/>
        <w:t>Comunicació interna dins de l’organització empresarial i comunicació amb l’exterior.</w:t>
      </w:r>
    </w:p>
    <w:p w:rsidR="005D243A" w:rsidRPr="005D243A" w:rsidRDefault="005D243A" w:rsidP="00EC303D">
      <w:pPr>
        <w:pStyle w:val="Pargrafdellista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tabs>
          <w:tab w:val="left" w:pos="561"/>
        </w:tabs>
        <w:spacing w:after="240"/>
        <w:ind w:left="357"/>
        <w:contextualSpacing w:val="0"/>
        <w:rPr>
          <w:rFonts w:ascii="Arial" w:hAnsi="Arial" w:cs="Arial"/>
        </w:rPr>
      </w:pPr>
      <w:r w:rsidRPr="005D243A">
        <w:rPr>
          <w:rFonts w:ascii="Arial" w:hAnsi="Arial" w:cs="Arial"/>
        </w:rPr>
        <w:t>•</w:t>
      </w:r>
      <w:r w:rsidRPr="005D243A">
        <w:rPr>
          <w:rFonts w:ascii="Arial" w:hAnsi="Arial" w:cs="Arial"/>
        </w:rPr>
        <w:tab/>
        <w:t>Assistència.</w:t>
      </w:r>
    </w:p>
    <w:p w:rsidR="005D243A" w:rsidRPr="005D243A" w:rsidRDefault="005D243A" w:rsidP="00EC303D">
      <w:pPr>
        <w:pStyle w:val="Pargrafdellista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pacing w:after="240"/>
        <w:ind w:left="357"/>
        <w:contextualSpacing w:val="0"/>
        <w:rPr>
          <w:rFonts w:ascii="Arial" w:hAnsi="Arial" w:cs="Arial"/>
        </w:rPr>
      </w:pPr>
      <w:r w:rsidRPr="005D243A">
        <w:rPr>
          <w:rFonts w:ascii="Arial" w:hAnsi="Arial" w:cs="Arial"/>
        </w:rPr>
        <w:t>En finalitzar el mòdul la nota d’avaluació serà única per tota la UF.</w:t>
      </w:r>
    </w:p>
    <w:p w:rsidR="005D243A" w:rsidRPr="005D243A" w:rsidRDefault="005D243A" w:rsidP="00EC303D">
      <w:pPr>
        <w:pStyle w:val="Pargrafdellista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pacing w:after="240"/>
        <w:ind w:left="357"/>
        <w:contextualSpacing w:val="0"/>
        <w:rPr>
          <w:rFonts w:ascii="Arial" w:hAnsi="Arial" w:cs="Arial"/>
        </w:rPr>
      </w:pPr>
      <w:r w:rsidRPr="005D243A">
        <w:rPr>
          <w:rFonts w:ascii="Arial" w:hAnsi="Arial" w:cs="Arial"/>
          <w:color w:val="000000"/>
        </w:rPr>
        <w:t>La no suficiència en aquest mòdul es recuperarà en el període establert pel centre, mitjançant la presentació d’un  exercici que prèviament serà elaborat pel professorat i que simularà el circuit administratiu d’una empresa</w:t>
      </w:r>
      <w:r w:rsidRPr="005D243A">
        <w:rPr>
          <w:rFonts w:ascii="Arial" w:hAnsi="Arial" w:cs="Arial"/>
        </w:rPr>
        <w:t xml:space="preserve">. </w:t>
      </w:r>
    </w:p>
    <w:p w:rsidR="00F41E17" w:rsidRPr="00F77EDA" w:rsidRDefault="00F41E17" w:rsidP="00F41E17">
      <w:pPr>
        <w:pStyle w:val="Capalera"/>
        <w:tabs>
          <w:tab w:val="clear" w:pos="4252"/>
          <w:tab w:val="clear" w:pos="8504"/>
        </w:tabs>
        <w:rPr>
          <w:rFonts w:ascii="Arial" w:hAnsi="Arial" w:cs="Arial"/>
        </w:rPr>
      </w:pPr>
    </w:p>
    <w:p w:rsidR="00F41E17" w:rsidRPr="00F77EDA" w:rsidRDefault="00F41E17" w:rsidP="00F77EDA">
      <w:pPr>
        <w:pStyle w:val="tituloprocediment1"/>
        <w:numPr>
          <w:ilvl w:val="0"/>
          <w:numId w:val="1"/>
        </w:numPr>
        <w:ind w:right="430"/>
        <w:jc w:val="both"/>
        <w:rPr>
          <w:rFonts w:ascii="Arial" w:hAnsi="Arial"/>
        </w:rPr>
      </w:pPr>
      <w:bookmarkStart w:id="15" w:name="_Toc11235377"/>
      <w:bookmarkStart w:id="16" w:name="_Toc33898198"/>
      <w:r w:rsidRPr="00F77EDA">
        <w:rPr>
          <w:rFonts w:ascii="Arial" w:hAnsi="Arial"/>
        </w:rPr>
        <w:t xml:space="preserve">relació </w:t>
      </w:r>
      <w:r w:rsidR="00F77EDA" w:rsidRPr="00F77EDA">
        <w:rPr>
          <w:rFonts w:ascii="Arial" w:hAnsi="Arial"/>
        </w:rPr>
        <w:t>D’UNITATS FORMATIVES</w:t>
      </w:r>
      <w:r w:rsidRPr="00F77EDA">
        <w:rPr>
          <w:rFonts w:ascii="Arial" w:hAnsi="Arial"/>
        </w:rPr>
        <w:t xml:space="preserve"> seqüenciades i Temporitzades</w:t>
      </w:r>
      <w:bookmarkEnd w:id="15"/>
      <w:bookmarkEnd w:id="16"/>
      <w:r w:rsidR="00F77EDA">
        <w:rPr>
          <w:rFonts w:ascii="Arial" w:hAnsi="Arial"/>
        </w:rPr>
        <w:t xml:space="preserve"> (es pot incloure ELS NUCLIS FORMATIUS)</w:t>
      </w: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0"/>
        <w:gridCol w:w="4535"/>
        <w:gridCol w:w="1191"/>
        <w:gridCol w:w="1474"/>
        <w:gridCol w:w="1474"/>
      </w:tblGrid>
      <w:tr w:rsidR="00F77EDA" w:rsidRPr="00F77EDA" w:rsidTr="00F77EDA">
        <w:trPr>
          <w:cantSplit/>
          <w:trHeight w:val="454"/>
        </w:trPr>
        <w:tc>
          <w:tcPr>
            <w:tcW w:w="610" w:type="dxa"/>
            <w:shd w:val="clear" w:color="auto" w:fill="E6E6E6"/>
            <w:vAlign w:val="center"/>
          </w:tcPr>
          <w:p w:rsidR="00F77EDA" w:rsidRPr="00F77EDA" w:rsidRDefault="00F77EDA" w:rsidP="0018480C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UF</w:t>
            </w:r>
          </w:p>
        </w:tc>
        <w:tc>
          <w:tcPr>
            <w:tcW w:w="610" w:type="dxa"/>
            <w:shd w:val="clear" w:color="auto" w:fill="E6E6E6"/>
            <w:vAlign w:val="center"/>
          </w:tcPr>
          <w:p w:rsidR="00F77EDA" w:rsidRPr="00F77EDA" w:rsidRDefault="00F77EDA" w:rsidP="00B65D08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NF</w:t>
            </w:r>
          </w:p>
        </w:tc>
        <w:tc>
          <w:tcPr>
            <w:tcW w:w="4535" w:type="dxa"/>
            <w:shd w:val="clear" w:color="auto" w:fill="E6E6E6"/>
            <w:vAlign w:val="center"/>
          </w:tcPr>
          <w:p w:rsidR="00F77EDA" w:rsidRPr="00F77EDA" w:rsidRDefault="00F77EDA" w:rsidP="00B65D08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F77EDA">
              <w:rPr>
                <w:rFonts w:ascii="Arial" w:hAnsi="Arial" w:cs="Arial"/>
                <w:b/>
                <w:bCs/>
              </w:rPr>
              <w:t>TÍTOL</w:t>
            </w:r>
          </w:p>
        </w:tc>
        <w:tc>
          <w:tcPr>
            <w:tcW w:w="1191" w:type="dxa"/>
            <w:shd w:val="clear" w:color="auto" w:fill="E6E6E6"/>
            <w:vAlign w:val="center"/>
          </w:tcPr>
          <w:p w:rsidR="00F77EDA" w:rsidRPr="00F77EDA" w:rsidRDefault="00F77EDA" w:rsidP="00B65D08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F77EDA">
              <w:rPr>
                <w:rFonts w:ascii="Arial" w:hAnsi="Arial" w:cs="Arial"/>
                <w:b/>
                <w:bCs/>
              </w:rPr>
              <w:t>DURADA</w:t>
            </w:r>
          </w:p>
        </w:tc>
        <w:tc>
          <w:tcPr>
            <w:tcW w:w="1474" w:type="dxa"/>
            <w:shd w:val="clear" w:color="auto" w:fill="E6E6E6"/>
            <w:vAlign w:val="center"/>
          </w:tcPr>
          <w:p w:rsidR="00F77EDA" w:rsidRPr="00F77EDA" w:rsidRDefault="00F77EDA" w:rsidP="0018480C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F77EDA">
              <w:rPr>
                <w:rFonts w:ascii="Arial" w:hAnsi="Arial" w:cs="Arial"/>
                <w:b/>
                <w:bCs/>
              </w:rPr>
              <w:t>Data Inici</w:t>
            </w:r>
          </w:p>
        </w:tc>
        <w:tc>
          <w:tcPr>
            <w:tcW w:w="1474" w:type="dxa"/>
            <w:shd w:val="clear" w:color="auto" w:fill="E6E6E6"/>
            <w:vAlign w:val="center"/>
          </w:tcPr>
          <w:p w:rsidR="00F77EDA" w:rsidRPr="00F77EDA" w:rsidRDefault="00F77EDA" w:rsidP="0018480C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F77EDA">
              <w:rPr>
                <w:rFonts w:ascii="Arial" w:hAnsi="Arial" w:cs="Arial"/>
                <w:b/>
                <w:bCs/>
              </w:rPr>
              <w:t>Data Final</w:t>
            </w:r>
          </w:p>
        </w:tc>
      </w:tr>
      <w:tr w:rsidR="00A44B5D" w:rsidRPr="00F77EDA" w:rsidTr="00F77EDA">
        <w:trPr>
          <w:trHeight w:val="397"/>
        </w:trPr>
        <w:tc>
          <w:tcPr>
            <w:tcW w:w="610" w:type="dxa"/>
            <w:vAlign w:val="center"/>
          </w:tcPr>
          <w:p w:rsidR="00A44B5D" w:rsidRPr="00411A48" w:rsidRDefault="00A44B5D" w:rsidP="00B2795A">
            <w:pPr>
              <w:pStyle w:val="Capalera"/>
              <w:tabs>
                <w:tab w:val="clear" w:pos="4252"/>
                <w:tab w:val="clear" w:pos="8504"/>
              </w:tabs>
              <w:rPr>
                <w:rFonts w:cs="Arial"/>
                <w:b/>
              </w:rPr>
            </w:pPr>
            <w:r w:rsidRPr="00411A48">
              <w:rPr>
                <w:rFonts w:cs="Arial"/>
                <w:b/>
              </w:rPr>
              <w:t>1</w:t>
            </w:r>
          </w:p>
        </w:tc>
        <w:tc>
          <w:tcPr>
            <w:tcW w:w="610" w:type="dxa"/>
            <w:vAlign w:val="center"/>
          </w:tcPr>
          <w:p w:rsidR="00A44B5D" w:rsidRPr="00411A48" w:rsidRDefault="00A44B5D" w:rsidP="00B2795A">
            <w:pPr>
              <w:pStyle w:val="Capalera"/>
              <w:tabs>
                <w:tab w:val="clear" w:pos="4252"/>
                <w:tab w:val="clear" w:pos="8504"/>
              </w:tabs>
              <w:rPr>
                <w:rFonts w:cs="Arial"/>
              </w:rPr>
            </w:pPr>
          </w:p>
        </w:tc>
        <w:tc>
          <w:tcPr>
            <w:tcW w:w="4535" w:type="dxa"/>
            <w:vAlign w:val="center"/>
          </w:tcPr>
          <w:p w:rsidR="00A44B5D" w:rsidRPr="00411A48" w:rsidRDefault="00404DCC" w:rsidP="00B2795A">
            <w:pPr>
              <w:pStyle w:val="Capalera"/>
              <w:tabs>
                <w:tab w:val="clear" w:pos="4252"/>
                <w:tab w:val="clear" w:pos="8504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Empresa a l’aula</w:t>
            </w:r>
          </w:p>
        </w:tc>
        <w:tc>
          <w:tcPr>
            <w:tcW w:w="1191" w:type="dxa"/>
            <w:vAlign w:val="center"/>
          </w:tcPr>
          <w:p w:rsidR="00A44B5D" w:rsidRPr="00411A48" w:rsidRDefault="009E738F" w:rsidP="00B2795A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132/1</w:t>
            </w:r>
            <w:r w:rsidR="00B17214">
              <w:rPr>
                <w:rFonts w:cs="Arial"/>
                <w:b/>
                <w:bCs/>
              </w:rPr>
              <w:t>26</w:t>
            </w:r>
          </w:p>
        </w:tc>
        <w:tc>
          <w:tcPr>
            <w:tcW w:w="1474" w:type="dxa"/>
            <w:vAlign w:val="center"/>
          </w:tcPr>
          <w:p w:rsidR="00A44B5D" w:rsidRPr="00F77EDA" w:rsidRDefault="00B17214" w:rsidP="00A44B5D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bookmarkStart w:id="17" w:name="_GoBack"/>
            <w:bookmarkEnd w:id="17"/>
            <w:r w:rsidR="009E738F">
              <w:rPr>
                <w:rFonts w:ascii="Arial" w:hAnsi="Arial" w:cs="Arial"/>
              </w:rPr>
              <w:t>7</w:t>
            </w:r>
            <w:r w:rsidR="00A44B5D">
              <w:rPr>
                <w:rFonts w:ascii="Arial" w:hAnsi="Arial" w:cs="Arial"/>
              </w:rPr>
              <w:t>/09</w:t>
            </w:r>
          </w:p>
        </w:tc>
        <w:tc>
          <w:tcPr>
            <w:tcW w:w="1474" w:type="dxa"/>
            <w:vAlign w:val="center"/>
          </w:tcPr>
          <w:p w:rsidR="00A44B5D" w:rsidRPr="00F77EDA" w:rsidRDefault="009E738F" w:rsidP="00A44B5D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A44B5D">
              <w:rPr>
                <w:rFonts w:ascii="Arial" w:hAnsi="Arial" w:cs="Arial"/>
              </w:rPr>
              <w:t>/</w:t>
            </w:r>
            <w:r w:rsidR="00EC303D">
              <w:rPr>
                <w:rFonts w:ascii="Arial" w:hAnsi="Arial" w:cs="Arial"/>
              </w:rPr>
              <w:t>0</w:t>
            </w:r>
            <w:r w:rsidR="008A3AD0">
              <w:rPr>
                <w:rFonts w:ascii="Arial" w:hAnsi="Arial" w:cs="Arial"/>
              </w:rPr>
              <w:t>5</w:t>
            </w:r>
          </w:p>
        </w:tc>
      </w:tr>
      <w:tr w:rsidR="00A44B5D" w:rsidRPr="00F77EDA" w:rsidTr="00F77EDA">
        <w:trPr>
          <w:trHeight w:val="397"/>
        </w:trPr>
        <w:tc>
          <w:tcPr>
            <w:tcW w:w="610" w:type="dxa"/>
            <w:vAlign w:val="center"/>
          </w:tcPr>
          <w:p w:rsidR="00A44B5D" w:rsidRPr="00411A48" w:rsidRDefault="00A44B5D" w:rsidP="00B2795A">
            <w:pPr>
              <w:pStyle w:val="Capalera"/>
              <w:tabs>
                <w:tab w:val="clear" w:pos="4252"/>
                <w:tab w:val="clear" w:pos="8504"/>
              </w:tabs>
              <w:rPr>
                <w:rFonts w:cs="Arial"/>
              </w:rPr>
            </w:pPr>
          </w:p>
        </w:tc>
        <w:tc>
          <w:tcPr>
            <w:tcW w:w="610" w:type="dxa"/>
            <w:vAlign w:val="center"/>
          </w:tcPr>
          <w:p w:rsidR="00A44B5D" w:rsidRPr="00411A48" w:rsidRDefault="00A44B5D" w:rsidP="00B2795A">
            <w:pPr>
              <w:pStyle w:val="Capalera"/>
              <w:tabs>
                <w:tab w:val="clear" w:pos="4252"/>
                <w:tab w:val="clear" w:pos="8504"/>
              </w:tabs>
              <w:rPr>
                <w:rFonts w:cs="Arial"/>
              </w:rPr>
            </w:pPr>
            <w:r w:rsidRPr="00411A48">
              <w:rPr>
                <w:rFonts w:cs="Arial"/>
              </w:rPr>
              <w:t>1.1</w:t>
            </w:r>
          </w:p>
        </w:tc>
        <w:tc>
          <w:tcPr>
            <w:tcW w:w="4535" w:type="dxa"/>
            <w:vAlign w:val="center"/>
          </w:tcPr>
          <w:p w:rsidR="00A44B5D" w:rsidRPr="00411A48" w:rsidRDefault="00404DCC" w:rsidP="00B2795A">
            <w:pPr>
              <w:pStyle w:val="Capalera"/>
              <w:tabs>
                <w:tab w:val="clear" w:pos="4252"/>
                <w:tab w:val="clear" w:pos="8504"/>
              </w:tabs>
              <w:rPr>
                <w:rFonts w:cs="Arial"/>
              </w:rPr>
            </w:pPr>
            <w:r>
              <w:rPr>
                <w:rFonts w:cs="Arial"/>
              </w:rPr>
              <w:t>Empresa a l’aula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44B5D" w:rsidRPr="00411A48" w:rsidRDefault="00A44B5D" w:rsidP="00B2795A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</w:p>
        </w:tc>
        <w:tc>
          <w:tcPr>
            <w:tcW w:w="1474" w:type="dxa"/>
            <w:vAlign w:val="center"/>
          </w:tcPr>
          <w:p w:rsidR="00A44B5D" w:rsidRPr="00F77EDA" w:rsidRDefault="00A44B5D" w:rsidP="00A44B5D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A44B5D" w:rsidRPr="00F77EDA" w:rsidRDefault="00A44B5D" w:rsidP="00A44B5D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F77EDA" w:rsidRPr="00F77EDA" w:rsidTr="00F77EDA">
        <w:trPr>
          <w:trHeight w:val="397"/>
        </w:trPr>
        <w:tc>
          <w:tcPr>
            <w:tcW w:w="610" w:type="dxa"/>
            <w:vAlign w:val="center"/>
          </w:tcPr>
          <w:p w:rsidR="00F77EDA" w:rsidRPr="00F77EDA" w:rsidRDefault="00F77EDA" w:rsidP="0018480C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  <w:vAlign w:val="center"/>
          </w:tcPr>
          <w:p w:rsidR="00F77EDA" w:rsidRPr="00F77EDA" w:rsidRDefault="00F77EDA" w:rsidP="0018480C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35" w:type="dxa"/>
            <w:vAlign w:val="center"/>
          </w:tcPr>
          <w:p w:rsidR="00F77EDA" w:rsidRPr="00F77EDA" w:rsidRDefault="00F77EDA" w:rsidP="00B65D08">
            <w:pPr>
              <w:pStyle w:val="Capalera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77EDA" w:rsidRPr="00F77EDA" w:rsidRDefault="00F77EDA" w:rsidP="00B65D08">
            <w:pPr>
              <w:pStyle w:val="Capalera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F77EDA" w:rsidRPr="00F77EDA" w:rsidRDefault="00F77EDA" w:rsidP="0018480C">
            <w:pPr>
              <w:pStyle w:val="Capalera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F77EDA" w:rsidRPr="00F77EDA" w:rsidRDefault="00F77EDA" w:rsidP="0018480C">
            <w:pPr>
              <w:pStyle w:val="Capalera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</w:tr>
    </w:tbl>
    <w:p w:rsidR="00F77EDA" w:rsidRDefault="00F77EDA">
      <w:pPr>
        <w:rPr>
          <w:rFonts w:ascii="Arial" w:hAnsi="Arial" w:cs="Arial"/>
        </w:rPr>
      </w:pPr>
    </w:p>
    <w:p w:rsidR="00F77EDA" w:rsidRPr="00F77EDA" w:rsidRDefault="00F77EDA" w:rsidP="00F77EDA">
      <w:pPr>
        <w:pStyle w:val="tituloprocediment1"/>
        <w:numPr>
          <w:ilvl w:val="0"/>
          <w:numId w:val="1"/>
        </w:numPr>
        <w:ind w:right="430"/>
        <w:jc w:val="both"/>
        <w:rPr>
          <w:rFonts w:ascii="Arial" w:hAnsi="Arial"/>
        </w:rPr>
      </w:pPr>
      <w:r w:rsidRPr="00F77EDA">
        <w:rPr>
          <w:rFonts w:ascii="Arial" w:hAnsi="Arial"/>
        </w:rPr>
        <w:t xml:space="preserve">criteris i instruments </w:t>
      </w:r>
      <w:r>
        <w:rPr>
          <w:rFonts w:ascii="Arial" w:hAnsi="Arial"/>
        </w:rPr>
        <w:t>d’avaluació I RECUPERACIÓ de LES UNITATS FORMATIVES (si s’escau)</w:t>
      </w:r>
    </w:p>
    <w:p w:rsidR="00F77EDA" w:rsidRPr="00F77EDA" w:rsidRDefault="00EC303D" w:rsidP="009E7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Els mateixos que per al mòdul.</w:t>
      </w:r>
    </w:p>
    <w:sectPr w:rsidR="00F77EDA" w:rsidRPr="00F77EDA" w:rsidSect="009E738F">
      <w:headerReference w:type="default" r:id="rId14"/>
      <w:footerReference w:type="default" r:id="rId15"/>
      <w:pgSz w:w="11906" w:h="16838" w:code="9"/>
      <w:pgMar w:top="1276" w:right="1418" w:bottom="993" w:left="1418" w:header="709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7C9" w:rsidRDefault="007F17C9">
      <w:r>
        <w:separator/>
      </w:r>
    </w:p>
  </w:endnote>
  <w:endnote w:type="continuationSeparator" w:id="0">
    <w:p w:rsidR="007F17C9" w:rsidRDefault="007F1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aambq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02"/>
      <w:gridCol w:w="3926"/>
      <w:gridCol w:w="2982"/>
    </w:tblGrid>
    <w:tr w:rsidR="00AB73EA" w:rsidRPr="00AB73EA" w:rsidTr="00AB73EA">
      <w:tc>
        <w:tcPr>
          <w:tcW w:w="2302" w:type="dxa"/>
        </w:tcPr>
        <w:p w:rsidR="00AB73EA" w:rsidRPr="00AB73EA" w:rsidRDefault="00AB73EA" w:rsidP="0018480C">
          <w:pPr>
            <w:pStyle w:val="Peu"/>
            <w:jc w:val="left"/>
            <w:rPr>
              <w:rFonts w:ascii="Arial" w:hAnsi="Arial" w:cs="Arial"/>
              <w:sz w:val="20"/>
            </w:rPr>
          </w:pPr>
          <w:r w:rsidRPr="00AB73EA">
            <w:rPr>
              <w:rFonts w:ascii="Arial" w:hAnsi="Arial" w:cs="Arial"/>
              <w:noProof/>
              <w:sz w:val="20"/>
              <w:lang w:eastAsia="ca-ES"/>
            </w:rPr>
            <w:drawing>
              <wp:inline distT="0" distB="0" distL="0" distR="0" wp14:anchorId="0C14D4FD" wp14:editId="163B9AB8">
                <wp:extent cx="693154" cy="517658"/>
                <wp:effectExtent l="19050" t="0" r="0" b="0"/>
                <wp:docPr id="1" name="Imagen 1" descr="et_azul_gran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t_azul_gran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539" cy="5179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6" w:type="dxa"/>
          <w:vAlign w:val="center"/>
        </w:tcPr>
        <w:p w:rsidR="00AB73EA" w:rsidRPr="00AB73EA" w:rsidRDefault="00B17214" w:rsidP="00AB73EA">
          <w:pPr>
            <w:pStyle w:val="Peu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17/09/2019</w:t>
          </w:r>
        </w:p>
      </w:tc>
      <w:tc>
        <w:tcPr>
          <w:tcW w:w="2982" w:type="dxa"/>
          <w:vAlign w:val="center"/>
        </w:tcPr>
        <w:p w:rsidR="00AB73EA" w:rsidRPr="00AB73EA" w:rsidRDefault="00AB73EA" w:rsidP="00AB73EA">
          <w:pPr>
            <w:pStyle w:val="Peu"/>
            <w:jc w:val="center"/>
          </w:pPr>
          <w:r w:rsidRPr="00AB73EA">
            <w:rPr>
              <w:rFonts w:ascii="Arial" w:hAnsi="Arial" w:cs="Arial"/>
              <w:sz w:val="20"/>
            </w:rPr>
            <w:t xml:space="preserve">Pàgina </w:t>
          </w:r>
          <w:r w:rsidR="007B03DE" w:rsidRPr="00AB73EA">
            <w:rPr>
              <w:rFonts w:ascii="Arial" w:hAnsi="Arial" w:cs="Arial"/>
              <w:sz w:val="20"/>
            </w:rPr>
            <w:fldChar w:fldCharType="begin"/>
          </w:r>
          <w:r w:rsidRPr="00AB73EA">
            <w:rPr>
              <w:rFonts w:ascii="Arial" w:hAnsi="Arial" w:cs="Arial"/>
              <w:sz w:val="20"/>
            </w:rPr>
            <w:instrText xml:space="preserve"> PAGE </w:instrText>
          </w:r>
          <w:r w:rsidR="007B03DE" w:rsidRPr="00AB73EA">
            <w:rPr>
              <w:rFonts w:ascii="Arial" w:hAnsi="Arial" w:cs="Arial"/>
              <w:sz w:val="20"/>
            </w:rPr>
            <w:fldChar w:fldCharType="separate"/>
          </w:r>
          <w:r w:rsidR="00B17214">
            <w:rPr>
              <w:rFonts w:ascii="Arial" w:hAnsi="Arial" w:cs="Arial"/>
              <w:noProof/>
              <w:sz w:val="20"/>
            </w:rPr>
            <w:t>1</w:t>
          </w:r>
          <w:r w:rsidR="007B03DE" w:rsidRPr="00AB73EA">
            <w:rPr>
              <w:rFonts w:ascii="Arial" w:hAnsi="Arial" w:cs="Arial"/>
              <w:sz w:val="20"/>
            </w:rPr>
            <w:fldChar w:fldCharType="end"/>
          </w:r>
          <w:r w:rsidRPr="00AB73EA">
            <w:rPr>
              <w:rFonts w:ascii="Arial" w:hAnsi="Arial" w:cs="Arial"/>
              <w:sz w:val="20"/>
            </w:rPr>
            <w:t xml:space="preserve"> de </w:t>
          </w:r>
          <w:r w:rsidR="007B03DE" w:rsidRPr="00AB73EA">
            <w:rPr>
              <w:rFonts w:ascii="Arial" w:hAnsi="Arial" w:cs="Arial"/>
              <w:sz w:val="20"/>
            </w:rPr>
            <w:fldChar w:fldCharType="begin"/>
          </w:r>
          <w:r w:rsidRPr="00AB73EA">
            <w:rPr>
              <w:rFonts w:ascii="Arial" w:hAnsi="Arial" w:cs="Arial"/>
              <w:sz w:val="20"/>
            </w:rPr>
            <w:instrText xml:space="preserve"> NUMPAGES </w:instrText>
          </w:r>
          <w:r w:rsidR="007B03DE" w:rsidRPr="00AB73EA">
            <w:rPr>
              <w:rFonts w:ascii="Arial" w:hAnsi="Arial" w:cs="Arial"/>
              <w:sz w:val="20"/>
            </w:rPr>
            <w:fldChar w:fldCharType="separate"/>
          </w:r>
          <w:r w:rsidR="00B17214">
            <w:rPr>
              <w:rFonts w:ascii="Arial" w:hAnsi="Arial" w:cs="Arial"/>
              <w:noProof/>
              <w:sz w:val="20"/>
            </w:rPr>
            <w:t>2</w:t>
          </w:r>
          <w:r w:rsidR="007B03DE" w:rsidRPr="00AB73EA">
            <w:rPr>
              <w:rFonts w:ascii="Arial" w:hAnsi="Arial" w:cs="Arial"/>
              <w:sz w:val="20"/>
            </w:rPr>
            <w:fldChar w:fldCharType="end"/>
          </w:r>
        </w:p>
      </w:tc>
    </w:tr>
  </w:tbl>
  <w:p w:rsidR="006B6A29" w:rsidRPr="00B65D08" w:rsidRDefault="006B6A29" w:rsidP="00B65D08">
    <w:pPr>
      <w:pStyle w:val="Peu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7C9" w:rsidRDefault="007F17C9">
      <w:r>
        <w:separator/>
      </w:r>
    </w:p>
  </w:footnote>
  <w:footnote w:type="continuationSeparator" w:id="0">
    <w:p w:rsidR="007F17C9" w:rsidRDefault="007F1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29" w:rsidRPr="00F41E17" w:rsidRDefault="00893839">
    <w:pPr>
      <w:pStyle w:val="Capalera"/>
      <w:tabs>
        <w:tab w:val="clear" w:pos="4252"/>
        <w:tab w:val="left" w:pos="567"/>
      </w:tabs>
      <w:spacing w:line="240" w:lineRule="exact"/>
      <w:rPr>
        <w:rFonts w:ascii="Arial" w:hAnsi="Arial" w:cs="Arial"/>
        <w:bCs/>
      </w:rPr>
    </w:pPr>
    <w:r>
      <w:rPr>
        <w:rFonts w:ascii="Arial" w:hAnsi="Arial" w:cs="Arial"/>
        <w:bCs/>
        <w:noProof/>
        <w:lang w:eastAsia="ca-ES"/>
      </w:rPr>
      <w:drawing>
        <wp:anchor distT="0" distB="0" distL="114300" distR="90170" simplePos="0" relativeHeight="251662848" behindDoc="0" locked="0" layoutInCell="1" allowOverlap="1" wp14:anchorId="32FDB1D3" wp14:editId="499BB5E8">
          <wp:simplePos x="0" y="0"/>
          <wp:positionH relativeFrom="page">
            <wp:posOffset>557530</wp:posOffset>
          </wp:positionH>
          <wp:positionV relativeFrom="page">
            <wp:posOffset>443230</wp:posOffset>
          </wp:positionV>
          <wp:extent cx="257175" cy="295275"/>
          <wp:effectExtent l="19050" t="0" r="9525" b="0"/>
          <wp:wrapSquare wrapText="right"/>
          <wp:docPr id="2" name="Imagen 2" descr="GENC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NC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6A29" w:rsidRPr="00F41E17">
      <w:rPr>
        <w:rFonts w:ascii="Arial" w:hAnsi="Arial" w:cs="Arial"/>
        <w:bCs/>
      </w:rPr>
      <w:t xml:space="preserve">Institut </w:t>
    </w:r>
    <w:r w:rsidR="007A44CD">
      <w:rPr>
        <w:rFonts w:ascii="Arial" w:hAnsi="Arial" w:cs="Arial"/>
        <w:bCs/>
      </w:rPr>
      <w:t>d’Educació Secundària</w:t>
    </w:r>
  </w:p>
  <w:p w:rsidR="006B6A29" w:rsidRPr="00F41E17" w:rsidRDefault="006B6A29">
    <w:pPr>
      <w:pStyle w:val="Capalera"/>
      <w:tabs>
        <w:tab w:val="clear" w:pos="4252"/>
        <w:tab w:val="left" w:pos="567"/>
      </w:tabs>
      <w:spacing w:line="240" w:lineRule="exact"/>
      <w:rPr>
        <w:rFonts w:ascii="Arial" w:hAnsi="Arial" w:cs="Arial"/>
        <w:bCs/>
      </w:rPr>
    </w:pPr>
    <w:r w:rsidRPr="00F41E17">
      <w:rPr>
        <w:rFonts w:ascii="Arial" w:hAnsi="Arial" w:cs="Arial"/>
        <w:bCs/>
      </w:rPr>
      <w:t>Esteve Terradas i Illa</w:t>
    </w:r>
  </w:p>
  <w:p w:rsidR="006B6A29" w:rsidRPr="00F41E17" w:rsidRDefault="006B6A29">
    <w:pPr>
      <w:pStyle w:val="Capalera"/>
      <w:tabs>
        <w:tab w:val="clear" w:pos="4252"/>
        <w:tab w:val="left" w:pos="567"/>
      </w:tabs>
      <w:spacing w:line="240" w:lineRule="exact"/>
      <w:rPr>
        <w:rFonts w:ascii="Arial" w:hAnsi="Arial" w:cs="Arial"/>
        <w:b/>
      </w:rPr>
    </w:pPr>
    <w:r w:rsidRPr="00F41E17">
      <w:rPr>
        <w:rFonts w:ascii="Arial" w:hAnsi="Arial" w:cs="Arial"/>
        <w:b/>
      </w:rPr>
      <w:t>Coordinació d’FP</w:t>
    </w:r>
  </w:p>
  <w:p w:rsidR="006B6A29" w:rsidRDefault="006B6A29">
    <w:pPr>
      <w:pStyle w:val="Capalera"/>
    </w:pPr>
  </w:p>
  <w:tbl>
    <w:tblPr>
      <w:tblW w:w="9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30"/>
      <w:gridCol w:w="1800"/>
      <w:gridCol w:w="1620"/>
    </w:tblGrid>
    <w:tr w:rsidR="006B6A29" w:rsidTr="00B65D08">
      <w:trPr>
        <w:cantSplit/>
        <w:trHeight w:val="340"/>
        <w:tblHeader/>
      </w:trPr>
      <w:tc>
        <w:tcPr>
          <w:tcW w:w="5830" w:type="dxa"/>
          <w:vAlign w:val="center"/>
        </w:tcPr>
        <w:p w:rsidR="006B6A29" w:rsidRDefault="006B6A29" w:rsidP="00B65D08">
          <w:pPr>
            <w:pStyle w:val="Capalera"/>
            <w:jc w:val="lef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Departament:</w:t>
          </w:r>
          <w:r w:rsidR="00442F85">
            <w:rPr>
              <w:rFonts w:ascii="Arial" w:hAnsi="Arial"/>
              <w:b/>
            </w:rPr>
            <w:t xml:space="preserve"> ADMINISTRACIÓ D’EMPRESES</w:t>
          </w:r>
        </w:p>
      </w:tc>
      <w:tc>
        <w:tcPr>
          <w:tcW w:w="1800" w:type="dxa"/>
          <w:vAlign w:val="center"/>
        </w:tcPr>
        <w:p w:rsidR="006B6A29" w:rsidRDefault="006B6A29" w:rsidP="00B65D08">
          <w:pPr>
            <w:pStyle w:val="Capalera"/>
            <w:jc w:val="lef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Curs:</w:t>
          </w:r>
          <w:r w:rsidR="003D6F23">
            <w:rPr>
              <w:rFonts w:ascii="Arial" w:hAnsi="Arial"/>
              <w:b/>
            </w:rPr>
            <w:t xml:space="preserve"> ADM</w:t>
          </w:r>
          <w:r w:rsidR="00B70CAD">
            <w:rPr>
              <w:rFonts w:ascii="Arial" w:hAnsi="Arial"/>
              <w:b/>
            </w:rPr>
            <w:t>2</w:t>
          </w:r>
        </w:p>
      </w:tc>
      <w:tc>
        <w:tcPr>
          <w:tcW w:w="1620" w:type="dxa"/>
          <w:vAlign w:val="center"/>
        </w:tcPr>
        <w:p w:rsidR="006B6A29" w:rsidRDefault="00F77EDA" w:rsidP="00B65D08">
          <w:pPr>
            <w:pStyle w:val="Capalera"/>
            <w:jc w:val="lef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Mòdul</w:t>
          </w:r>
          <w:r w:rsidR="006B6A29">
            <w:rPr>
              <w:rFonts w:ascii="Arial" w:hAnsi="Arial"/>
              <w:b/>
            </w:rPr>
            <w:t>:</w:t>
          </w:r>
          <w:r w:rsidR="00B70CAD">
            <w:rPr>
              <w:rFonts w:ascii="Arial" w:hAnsi="Arial"/>
              <w:b/>
            </w:rPr>
            <w:t xml:space="preserve"> 11</w:t>
          </w:r>
        </w:p>
      </w:tc>
    </w:tr>
    <w:tr w:rsidR="006B6A29" w:rsidTr="00B65D08">
      <w:trPr>
        <w:cantSplit/>
        <w:trHeight w:val="340"/>
        <w:tblHeader/>
      </w:trPr>
      <w:tc>
        <w:tcPr>
          <w:tcW w:w="9250" w:type="dxa"/>
          <w:gridSpan w:val="3"/>
          <w:vAlign w:val="center"/>
        </w:tcPr>
        <w:p w:rsidR="006B6A29" w:rsidRDefault="006B6A29" w:rsidP="00B65D08">
          <w:pPr>
            <w:pStyle w:val="Capalera"/>
            <w:jc w:val="lef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Títol Cicle Formatiu:</w:t>
          </w:r>
          <w:r w:rsidR="003D6F23">
            <w:rPr>
              <w:rFonts w:ascii="Arial" w:hAnsi="Arial"/>
              <w:b/>
            </w:rPr>
            <w:t xml:space="preserve"> GESTIÓ ADMINISTRATIVA</w:t>
          </w:r>
        </w:p>
      </w:tc>
    </w:tr>
    <w:tr w:rsidR="006B6A29" w:rsidTr="00B65D08">
      <w:trPr>
        <w:cantSplit/>
        <w:trHeight w:val="340"/>
        <w:tblHeader/>
      </w:trPr>
      <w:tc>
        <w:tcPr>
          <w:tcW w:w="9250" w:type="dxa"/>
          <w:gridSpan w:val="3"/>
          <w:vAlign w:val="center"/>
        </w:tcPr>
        <w:p w:rsidR="006B6A29" w:rsidRDefault="006B6A29" w:rsidP="00B65D08">
          <w:pPr>
            <w:pStyle w:val="Capalera"/>
            <w:jc w:val="lef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Títol del </w:t>
          </w:r>
          <w:r w:rsidR="00F77EDA">
            <w:rPr>
              <w:rFonts w:ascii="Arial" w:hAnsi="Arial"/>
              <w:b/>
            </w:rPr>
            <w:t>Mòdul</w:t>
          </w:r>
          <w:r>
            <w:rPr>
              <w:rFonts w:ascii="Arial" w:hAnsi="Arial"/>
              <w:b/>
            </w:rPr>
            <w:t>:</w:t>
          </w:r>
          <w:r w:rsidR="003D6F23">
            <w:rPr>
              <w:rFonts w:ascii="Arial" w:hAnsi="Arial"/>
              <w:b/>
            </w:rPr>
            <w:t xml:space="preserve"> EMPRESA A L’AULA</w:t>
          </w:r>
        </w:p>
      </w:tc>
    </w:tr>
  </w:tbl>
  <w:p w:rsidR="006B6A29" w:rsidRDefault="006B6A29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13BA5"/>
    <w:multiLevelType w:val="hybridMultilevel"/>
    <w:tmpl w:val="F76EEC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CC7577"/>
    <w:multiLevelType w:val="hybridMultilevel"/>
    <w:tmpl w:val="B3C4E06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43A1688">
      <w:start w:val="1"/>
      <w:numFmt w:val="bullet"/>
      <w:lvlText w:val=""/>
      <w:lvlJc w:val="left"/>
      <w:pPr>
        <w:tabs>
          <w:tab w:val="num" w:pos="1117"/>
        </w:tabs>
        <w:ind w:left="1117" w:hanging="397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1ED"/>
    <w:rsid w:val="00030A68"/>
    <w:rsid w:val="0021779C"/>
    <w:rsid w:val="00313238"/>
    <w:rsid w:val="003B5AE6"/>
    <w:rsid w:val="003D6F23"/>
    <w:rsid w:val="00404DCC"/>
    <w:rsid w:val="00442F85"/>
    <w:rsid w:val="004C1B31"/>
    <w:rsid w:val="005D21A0"/>
    <w:rsid w:val="005D243A"/>
    <w:rsid w:val="006022BF"/>
    <w:rsid w:val="006A5EA4"/>
    <w:rsid w:val="006B6A29"/>
    <w:rsid w:val="00701DDD"/>
    <w:rsid w:val="007905FD"/>
    <w:rsid w:val="007A44CD"/>
    <w:rsid w:val="007B03DE"/>
    <w:rsid w:val="007C38FA"/>
    <w:rsid w:val="007F17C9"/>
    <w:rsid w:val="00860A90"/>
    <w:rsid w:val="00893839"/>
    <w:rsid w:val="00894F4B"/>
    <w:rsid w:val="008A3AD0"/>
    <w:rsid w:val="0090068A"/>
    <w:rsid w:val="009141ED"/>
    <w:rsid w:val="009E738F"/>
    <w:rsid w:val="00A44B5D"/>
    <w:rsid w:val="00AB73EA"/>
    <w:rsid w:val="00B17214"/>
    <w:rsid w:val="00B65D08"/>
    <w:rsid w:val="00B70CAD"/>
    <w:rsid w:val="00CC4371"/>
    <w:rsid w:val="00D62183"/>
    <w:rsid w:val="00D84DFF"/>
    <w:rsid w:val="00D94804"/>
    <w:rsid w:val="00E52C81"/>
    <w:rsid w:val="00EC303D"/>
    <w:rsid w:val="00F41E17"/>
    <w:rsid w:val="00F7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E17"/>
    <w:pPr>
      <w:jc w:val="both"/>
    </w:pPr>
    <w:rPr>
      <w:sz w:val="24"/>
      <w:lang w:val="ca-ES"/>
    </w:rPr>
  </w:style>
  <w:style w:type="paragraph" w:styleId="Ttol4">
    <w:name w:val="heading 4"/>
    <w:basedOn w:val="Normal"/>
    <w:next w:val="Normal"/>
    <w:qFormat/>
    <w:rsid w:val="00F41E1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21779C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21779C"/>
    <w:pPr>
      <w:tabs>
        <w:tab w:val="center" w:pos="4252"/>
        <w:tab w:val="right" w:pos="8504"/>
      </w:tabs>
    </w:pPr>
  </w:style>
  <w:style w:type="paragraph" w:customStyle="1" w:styleId="tituloprocediment1">
    <w:name w:val="tituloprocediment1"/>
    <w:basedOn w:val="Ttol4"/>
    <w:rsid w:val="00F41E17"/>
    <w:pPr>
      <w:spacing w:before="360" w:after="120"/>
      <w:jc w:val="left"/>
    </w:pPr>
    <w:rPr>
      <w:rFonts w:cs="Arial"/>
      <w:caps/>
      <w:sz w:val="26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65D0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65D08"/>
    <w:rPr>
      <w:rFonts w:ascii="Tahoma" w:hAnsi="Tahoma" w:cs="Tahoma"/>
      <w:sz w:val="16"/>
      <w:szCs w:val="16"/>
      <w:lang w:val="ca-ES"/>
    </w:rPr>
  </w:style>
  <w:style w:type="table" w:styleId="Taulaambquadrcula">
    <w:name w:val="Table Grid"/>
    <w:basedOn w:val="Taulanormal"/>
    <w:uiPriority w:val="59"/>
    <w:rsid w:val="00B65D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lla">
    <w:name w:val="Hyperlink"/>
    <w:uiPriority w:val="99"/>
    <w:rsid w:val="003B5AE6"/>
    <w:rPr>
      <w:rFonts w:ascii="Arial" w:hAnsi="Arial"/>
      <w:b/>
      <w:color w:val="0000FF"/>
      <w:sz w:val="22"/>
      <w:u w:val="single"/>
    </w:rPr>
  </w:style>
  <w:style w:type="paragraph" w:styleId="Pargrafdellista">
    <w:name w:val="List Paragraph"/>
    <w:basedOn w:val="Normal"/>
    <w:uiPriority w:val="34"/>
    <w:qFormat/>
    <w:rsid w:val="003B5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E17"/>
    <w:pPr>
      <w:jc w:val="both"/>
    </w:pPr>
    <w:rPr>
      <w:sz w:val="24"/>
      <w:lang w:val="ca-ES"/>
    </w:rPr>
  </w:style>
  <w:style w:type="paragraph" w:styleId="Ttol4">
    <w:name w:val="heading 4"/>
    <w:basedOn w:val="Normal"/>
    <w:next w:val="Normal"/>
    <w:qFormat/>
    <w:rsid w:val="00F41E1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21779C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21779C"/>
    <w:pPr>
      <w:tabs>
        <w:tab w:val="center" w:pos="4252"/>
        <w:tab w:val="right" w:pos="8504"/>
      </w:tabs>
    </w:pPr>
  </w:style>
  <w:style w:type="paragraph" w:customStyle="1" w:styleId="tituloprocediment1">
    <w:name w:val="tituloprocediment1"/>
    <w:basedOn w:val="Ttol4"/>
    <w:rsid w:val="00F41E17"/>
    <w:pPr>
      <w:spacing w:before="360" w:after="120"/>
      <w:jc w:val="left"/>
    </w:pPr>
    <w:rPr>
      <w:rFonts w:cs="Arial"/>
      <w:caps/>
      <w:sz w:val="26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65D08"/>
    <w:rPr>
      <w:rFonts w:ascii="Tahoma" w:hAnsi="Tahoma" w:cs="Tahoma"/>
      <w:sz w:val="16"/>
      <w:szCs w:val="16"/>
    </w:rPr>
  </w:style>
  <w:style w:type="character" w:customStyle="1" w:styleId="TextdeglobusCar">
    <w:name w:val="Texto de globo Car"/>
    <w:basedOn w:val="Tipusdelletraperdefectedelpargraf"/>
    <w:link w:val="Textdeglobus"/>
    <w:uiPriority w:val="99"/>
    <w:semiHidden/>
    <w:rsid w:val="00B65D08"/>
    <w:rPr>
      <w:rFonts w:ascii="Tahoma" w:hAnsi="Tahoma" w:cs="Tahoma"/>
      <w:sz w:val="16"/>
      <w:szCs w:val="16"/>
      <w:lang w:val="ca-ES"/>
    </w:rPr>
  </w:style>
  <w:style w:type="table" w:styleId="Taulaambquadrcula">
    <w:name w:val="Table Grid"/>
    <w:basedOn w:val="Taulanormal"/>
    <w:uiPriority w:val="59"/>
    <w:rsid w:val="00B65D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fed.es" TargetMode="External"/><Relationship Id="rId13" Type="http://schemas.openxmlformats.org/officeDocument/2006/relationships/oleObject" Target="embeddings/Hoja_de_c_lculo_de_Microsoft_Excel_97-20031.xls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abilos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egsocial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aet.e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dres\Datos%20de%20programa\Microsoft\Plantillas\logo_azul_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logo_azul_1.dot</Template>
  <TotalTime>50</TotalTime>
  <Pages>2</Pages>
  <Words>298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ies-sep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PC</dc:creator>
  <cp:lastModifiedBy>E</cp:lastModifiedBy>
  <cp:revision>14</cp:revision>
  <cp:lastPrinted>2015-09-14T08:05:00Z</cp:lastPrinted>
  <dcterms:created xsi:type="dcterms:W3CDTF">2015-09-09T18:50:00Z</dcterms:created>
  <dcterms:modified xsi:type="dcterms:W3CDTF">2019-09-12T10:51:00Z</dcterms:modified>
</cp:coreProperties>
</file>