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Pr="00B41B47" w:rsidRDefault="005770E6" w:rsidP="00E1307A">
      <w:pPr>
        <w:rPr>
          <w:rFonts w:asciiTheme="minorHAnsi" w:hAnsiTheme="minorHAnsi" w:cstheme="minorHAnsi"/>
          <w:smallCaps/>
          <w:sz w:val="28"/>
          <w:szCs w:val="28"/>
        </w:rPr>
      </w:pPr>
      <w:bookmarkStart w:id="0" w:name="_GoBack"/>
      <w:bookmarkEnd w:id="0"/>
      <w:r w:rsidRPr="00B41B47">
        <w:rPr>
          <w:rFonts w:asciiTheme="minorHAnsi" w:hAnsiTheme="minorHAnsi" w:cstheme="minorHAnsi"/>
          <w:b/>
          <w:bCs/>
          <w:smallCaps/>
          <w:sz w:val="28"/>
          <w:szCs w:val="28"/>
        </w:rPr>
        <w:t>Cicle Formatiu</w:t>
      </w:r>
      <w:r w:rsidRPr="00B41B47">
        <w:rPr>
          <w:rFonts w:asciiTheme="minorHAnsi" w:hAnsiTheme="minorHAnsi" w:cstheme="minorHAnsi"/>
          <w:smallCaps/>
          <w:sz w:val="28"/>
          <w:szCs w:val="28"/>
        </w:rPr>
        <w:t xml:space="preserve"> :</w:t>
      </w:r>
      <w:r w:rsidR="00B143F8" w:rsidRPr="00B41B47">
        <w:rPr>
          <w:rFonts w:asciiTheme="minorHAnsi" w:hAnsiTheme="minorHAnsi" w:cstheme="minorHAnsi"/>
          <w:b/>
          <w:smallCaps/>
          <w:sz w:val="28"/>
          <w:szCs w:val="28"/>
        </w:rPr>
        <w:t>TÈCNIC SUPERIOR EN</w:t>
      </w:r>
      <w:r w:rsidR="00E20E09" w:rsidRPr="00B41B47">
        <w:rPr>
          <w:rFonts w:asciiTheme="minorHAnsi" w:hAnsiTheme="minorHAnsi" w:cstheme="minorHAnsi"/>
          <w:b/>
          <w:smallCaps/>
          <w:sz w:val="28"/>
          <w:szCs w:val="28"/>
        </w:rPr>
        <w:t xml:space="preserve"> ASSISTÈNCIA A LA DIRECCIÓ</w:t>
      </w:r>
      <w:r w:rsidR="00B143F8" w:rsidRPr="00B41B47">
        <w:rPr>
          <w:rFonts w:asciiTheme="minorHAnsi" w:hAnsiTheme="minorHAnsi" w:cstheme="minorHAnsi"/>
          <w:smallCaps/>
          <w:sz w:val="28"/>
          <w:szCs w:val="28"/>
        </w:rPr>
        <w:t>.</w:t>
      </w:r>
    </w:p>
    <w:p w:rsidR="005770E6" w:rsidRPr="00B41B47" w:rsidRDefault="005770E6">
      <w:pPr>
        <w:rPr>
          <w:rFonts w:asciiTheme="minorHAnsi" w:hAnsiTheme="minorHAnsi" w:cstheme="minorHAnsi"/>
          <w:smallCaps/>
        </w:rPr>
      </w:pPr>
    </w:p>
    <w:p w:rsidR="005770E6" w:rsidRPr="00B41B47" w:rsidRDefault="008F75FF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Mòdul</w:t>
      </w:r>
      <w:r w:rsidR="003D0791"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Núm.</w:t>
      </w: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:</w:t>
      </w:r>
      <w:r w:rsidR="00022BF7" w:rsidRPr="00B41B47">
        <w:rPr>
          <w:rFonts w:asciiTheme="minorHAnsi" w:hAnsiTheme="minorHAnsi" w:cstheme="minorHAnsi"/>
          <w:b/>
          <w:smallCaps/>
          <w:sz w:val="24"/>
          <w:szCs w:val="24"/>
        </w:rPr>
        <w:t>MP 0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>5</w:t>
      </w:r>
      <w:r w:rsidR="005770E6" w:rsidRPr="00B41B47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B41B47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Títol</w:t>
      </w:r>
      <w:r w:rsidR="005770E6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: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O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fimàtica i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P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 xml:space="preserve">rocés de la </w:t>
      </w:r>
      <w:r w:rsidR="003D0791" w:rsidRPr="00B41B47">
        <w:rPr>
          <w:rFonts w:asciiTheme="minorHAnsi" w:hAnsiTheme="minorHAnsi" w:cstheme="minorHAnsi"/>
          <w:b/>
          <w:smallCaps/>
          <w:sz w:val="24"/>
          <w:szCs w:val="24"/>
        </w:rPr>
        <w:t>I</w:t>
      </w:r>
      <w:r w:rsidR="00B143F8" w:rsidRPr="00B41B47">
        <w:rPr>
          <w:rFonts w:asciiTheme="minorHAnsi" w:hAnsiTheme="minorHAnsi" w:cstheme="minorHAnsi"/>
          <w:b/>
          <w:smallCaps/>
          <w:sz w:val="24"/>
          <w:szCs w:val="24"/>
        </w:rPr>
        <w:t>nformació</w:t>
      </w:r>
    </w:p>
    <w:p w:rsidR="005770E6" w:rsidRPr="00B41B47" w:rsidRDefault="005770E6">
      <w:pPr>
        <w:rPr>
          <w:rFonts w:asciiTheme="minorHAnsi" w:hAnsiTheme="minorHAnsi" w:cstheme="minorHAnsi"/>
          <w:smallCaps/>
          <w:sz w:val="24"/>
          <w:szCs w:val="24"/>
        </w:rPr>
      </w:pPr>
    </w:p>
    <w:p w:rsidR="005770E6" w:rsidRPr="00B41B47" w:rsidRDefault="005770E6">
      <w:pPr>
        <w:rPr>
          <w:rFonts w:asciiTheme="minorHAnsi" w:hAnsiTheme="minorHAnsi" w:cstheme="minorHAnsi"/>
          <w:smallCaps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Professors</w:t>
      </w:r>
      <w:r w:rsidRPr="00B41B47">
        <w:rPr>
          <w:rFonts w:asciiTheme="minorHAnsi" w:hAnsiTheme="minorHAnsi" w:cstheme="minorHAnsi"/>
          <w:smallCaps/>
          <w:sz w:val="24"/>
          <w:szCs w:val="24"/>
        </w:rPr>
        <w:t>:</w:t>
      </w:r>
      <w:r w:rsidR="00E20E09" w:rsidRPr="00B41B47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AE4ECB" w:rsidRPr="00B41B47">
        <w:rPr>
          <w:rFonts w:asciiTheme="minorHAnsi" w:hAnsiTheme="minorHAnsi" w:cstheme="minorHAnsi"/>
          <w:smallCaps/>
          <w:sz w:val="24"/>
          <w:szCs w:val="24"/>
        </w:rPr>
        <w:t>MIQUEL SOBERANAS/</w:t>
      </w:r>
      <w:r w:rsidR="005B7548" w:rsidRPr="00B41B47">
        <w:rPr>
          <w:rFonts w:asciiTheme="minorHAnsi" w:hAnsiTheme="minorHAnsi" w:cstheme="minorHAnsi"/>
          <w:smallCaps/>
          <w:sz w:val="24"/>
          <w:szCs w:val="24"/>
        </w:rPr>
        <w:t>IGNASI AMORÓS</w:t>
      </w:r>
    </w:p>
    <w:p w:rsidR="00557049" w:rsidRPr="00B41B47" w:rsidRDefault="00557049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5770E6" w:rsidRPr="00B41B47" w:rsidRDefault="005770E6" w:rsidP="00B143F8">
      <w:pPr>
        <w:jc w:val="both"/>
        <w:rPr>
          <w:rFonts w:asciiTheme="minorHAnsi" w:hAnsiTheme="minorHAnsi" w:cstheme="minorHAnsi"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mallCaps/>
          <w:sz w:val="24"/>
          <w:szCs w:val="24"/>
        </w:rPr>
        <w:t>Material complementari</w:t>
      </w:r>
      <w:r w:rsidRPr="00B41B47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3F0C88" w:rsidRPr="00B41B47">
        <w:rPr>
          <w:rFonts w:asciiTheme="minorHAnsi" w:hAnsiTheme="minorHAnsi" w:cstheme="minorHAnsi"/>
          <w:sz w:val="24"/>
          <w:szCs w:val="24"/>
        </w:rPr>
        <w:t>El pr</w:t>
      </w:r>
      <w:r w:rsidR="00100888" w:rsidRPr="00B41B47">
        <w:rPr>
          <w:rFonts w:asciiTheme="minorHAnsi" w:hAnsiTheme="minorHAnsi" w:cstheme="minorHAnsi"/>
          <w:sz w:val="24"/>
          <w:szCs w:val="24"/>
        </w:rPr>
        <w:t>ofessorat</w:t>
      </w:r>
      <w:r w:rsidR="00D627E8" w:rsidRPr="00B41B47">
        <w:rPr>
          <w:rFonts w:asciiTheme="minorHAnsi" w:hAnsiTheme="minorHAnsi" w:cstheme="minorHAnsi"/>
          <w:sz w:val="24"/>
          <w:szCs w:val="24"/>
        </w:rPr>
        <w:t xml:space="preserve"> que imparteix el mòdul </w:t>
      </w:r>
      <w:r w:rsidR="003F0C88" w:rsidRPr="00B41B47">
        <w:rPr>
          <w:rFonts w:asciiTheme="minorHAnsi" w:hAnsiTheme="minorHAnsi" w:cstheme="minorHAnsi"/>
          <w:sz w:val="24"/>
          <w:szCs w:val="24"/>
        </w:rPr>
        <w:t>proporcionarà les pràctiques que s’hauran</w:t>
      </w:r>
      <w:r w:rsidR="00B143F8" w:rsidRPr="00B41B47">
        <w:rPr>
          <w:rFonts w:asciiTheme="minorHAnsi" w:hAnsiTheme="minorHAnsi" w:cstheme="minorHAnsi"/>
          <w:sz w:val="24"/>
          <w:szCs w:val="24"/>
        </w:rPr>
        <w:t xml:space="preserve"> de realitzar al llarg del curs, així com els continguts que es desenvoluparan al llarg del mòdul.</w:t>
      </w:r>
    </w:p>
    <w:p w:rsidR="00557049" w:rsidRPr="00B41B47" w:rsidRDefault="005570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770E6" w:rsidRPr="00B41B47" w:rsidRDefault="005770E6">
      <w:pPr>
        <w:rPr>
          <w:rFonts w:asciiTheme="minorHAnsi" w:hAnsiTheme="minorHAnsi" w:cstheme="minorHAnsi"/>
          <w:sz w:val="24"/>
          <w:szCs w:val="24"/>
        </w:rPr>
      </w:pPr>
      <w:r w:rsidRPr="00B41B47">
        <w:rPr>
          <w:rFonts w:asciiTheme="minorHAnsi" w:hAnsiTheme="minorHAnsi" w:cstheme="minorHAnsi"/>
          <w:b/>
          <w:bCs/>
          <w:sz w:val="24"/>
          <w:szCs w:val="24"/>
        </w:rPr>
        <w:t>Hores setmanals</w:t>
      </w:r>
      <w:r w:rsidRPr="00B41B47">
        <w:rPr>
          <w:rFonts w:asciiTheme="minorHAnsi" w:hAnsiTheme="minorHAnsi" w:cstheme="minorHAnsi"/>
          <w:sz w:val="24"/>
          <w:szCs w:val="24"/>
        </w:rPr>
        <w:t xml:space="preserve">: </w:t>
      </w:r>
      <w:r w:rsidR="00B143F8" w:rsidRPr="00B41B47">
        <w:rPr>
          <w:rFonts w:asciiTheme="minorHAnsi" w:hAnsiTheme="minorHAnsi" w:cstheme="minorHAnsi"/>
          <w:sz w:val="24"/>
          <w:szCs w:val="24"/>
        </w:rPr>
        <w:t>4</w:t>
      </w:r>
    </w:p>
    <w:p w:rsidR="005770E6" w:rsidRPr="00B41B47" w:rsidRDefault="005770E6">
      <w:pPr>
        <w:rPr>
          <w:rFonts w:asciiTheme="minorHAnsi" w:hAnsiTheme="minorHAnsi"/>
          <w:sz w:val="24"/>
          <w:szCs w:val="24"/>
        </w:rPr>
      </w:pPr>
    </w:p>
    <w:p w:rsidR="00B41B47" w:rsidRPr="00B41B47" w:rsidRDefault="00B41B47" w:rsidP="00B41B47">
      <w:pPr>
        <w:spacing w:after="200"/>
        <w:rPr>
          <w:rFonts w:asciiTheme="minorHAnsi" w:hAnsiTheme="minorHAnsi" w:cs="Calibri"/>
          <w:sz w:val="24"/>
          <w:szCs w:val="24"/>
        </w:rPr>
      </w:pPr>
      <w:r w:rsidRPr="00B41B47">
        <w:rPr>
          <w:rFonts w:asciiTheme="minorHAnsi" w:hAnsiTheme="minorHAnsi" w:cs="Calibri"/>
          <w:b/>
          <w:bCs/>
          <w:sz w:val="24"/>
          <w:szCs w:val="24"/>
          <w:u w:val="single"/>
        </w:rPr>
        <w:t>PROGRAMACIÓ DE CONTINGUTS</w:t>
      </w:r>
      <w:r w:rsidRPr="00B41B47">
        <w:rPr>
          <w:rFonts w:asciiTheme="minorHAnsi" w:hAnsiTheme="minorHAnsi" w:cs="Calibr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51"/>
        <w:gridCol w:w="1114"/>
        <w:gridCol w:w="1398"/>
        <w:gridCol w:w="1137"/>
        <w:gridCol w:w="1138"/>
      </w:tblGrid>
      <w:tr w:rsidR="009728F4" w:rsidRPr="009728F4" w:rsidTr="00B41B47">
        <w:tc>
          <w:tcPr>
            <w:tcW w:w="849" w:type="dxa"/>
            <w:vMerge w:val="restart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UF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TÍTOL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DURADA (hores)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Inici previst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Final previst</w:t>
            </w:r>
          </w:p>
        </w:tc>
      </w:tr>
      <w:tr w:rsidR="009728F4" w:rsidRPr="009728F4" w:rsidTr="00B41B47">
        <w:tc>
          <w:tcPr>
            <w:tcW w:w="849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Prevista</w:t>
            </w:r>
          </w:p>
        </w:tc>
        <w:tc>
          <w:tcPr>
            <w:tcW w:w="1398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8F4">
              <w:rPr>
                <w:rFonts w:asciiTheme="minorHAnsi" w:hAnsiTheme="minorHAnsi"/>
                <w:b/>
                <w:sz w:val="24"/>
                <w:szCs w:val="24"/>
              </w:rPr>
              <w:t>Planificada</w:t>
            </w:r>
          </w:p>
        </w:tc>
        <w:tc>
          <w:tcPr>
            <w:tcW w:w="1137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B41B4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Tecnologia i comunicacions digitals i processament de dades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19-09-19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21-11-19</w:t>
            </w:r>
          </w:p>
        </w:tc>
      </w:tr>
      <w:tr w:rsidR="009728F4" w:rsidRPr="009728F4" w:rsidTr="00B41B47"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Tractament avançat de la informació, arxiu i registre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14-11-19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30-01-20</w:t>
            </w: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B41B47">
            <w:pPr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Gestió de bases de dades, disseny de fulls de càlcul i integració d’aplicacions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05-01-20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28-05-20</w:t>
            </w:r>
          </w:p>
        </w:tc>
      </w:tr>
      <w:tr w:rsidR="009728F4" w:rsidRPr="009728F4" w:rsidTr="00B41B47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B41B47" w:rsidRPr="009728F4" w:rsidRDefault="00B41B47" w:rsidP="00E05F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41B47" w:rsidRPr="009728F4" w:rsidRDefault="00B41B47" w:rsidP="00B41B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28F4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1B47" w:rsidRPr="009728F4" w:rsidRDefault="00B41B47" w:rsidP="00E05F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1B47" w:rsidRPr="00B41B47" w:rsidRDefault="00B41B47">
      <w:pPr>
        <w:rPr>
          <w:rFonts w:asciiTheme="minorHAnsi" w:hAnsiTheme="minorHAnsi"/>
          <w:sz w:val="24"/>
          <w:szCs w:val="24"/>
        </w:rPr>
      </w:pPr>
    </w:p>
    <w:p w:rsidR="00B41B47" w:rsidRPr="009728F4" w:rsidRDefault="00231883">
      <w:pPr>
        <w:rPr>
          <w:rFonts w:asciiTheme="minorHAnsi" w:hAnsiTheme="minorHAnsi"/>
          <w:sz w:val="24"/>
          <w:szCs w:val="24"/>
        </w:rPr>
      </w:pPr>
      <w:r w:rsidRPr="009728F4">
        <w:rPr>
          <w:rFonts w:asciiTheme="minorHAnsi" w:hAnsiTheme="minorHAnsi"/>
          <w:sz w:val="24"/>
          <w:szCs w:val="24"/>
        </w:rPr>
        <w:t>Del 14. al 21 novembre (inclosos) a cada classe del mòdul (2 hores), es dedicarà 1 hora a l'UF1 i 1 a l'UF2.</w:t>
      </w:r>
    </w:p>
    <w:p w:rsidR="005770E6" w:rsidRDefault="009728F4" w:rsidP="00997C0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Cada UF es divideix en 3 nuclis formatius (NF).</w:t>
      </w:r>
    </w:p>
    <w:p w:rsidR="009728F4" w:rsidRPr="00B41B47" w:rsidRDefault="009728F4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B41B47" w:rsidTr="00404A03">
        <w:tc>
          <w:tcPr>
            <w:tcW w:w="9241" w:type="dxa"/>
          </w:tcPr>
          <w:p w:rsidR="005770E6" w:rsidRPr="00B41B47" w:rsidRDefault="005770E6" w:rsidP="001840AA">
            <w:pPr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CRITERIS D’AVALUACIÓ</w:t>
            </w:r>
            <w:r w:rsidRPr="00B41B4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94D88" w:rsidRPr="00B41B47" w:rsidRDefault="009728F4" w:rsidP="00094D88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Per a superar el mòdul p</w:t>
            </w:r>
            <w:r w:rsidR="00094D88" w:rsidRPr="00B41B47">
              <w:rPr>
                <w:rFonts w:asciiTheme="minorHAnsi" w:hAnsiTheme="minorHAnsi" w:cs="Arial"/>
                <w:sz w:val="24"/>
                <w:szCs w:val="24"/>
              </w:rPr>
              <w:t xml:space="preserve">rofessional, cal haver superat cadascuna de les 3 unitats formatives en què es divideix. </w:t>
            </w:r>
          </w:p>
          <w:p w:rsidR="00094D88" w:rsidRPr="00B41B47" w:rsidRDefault="00094D88" w:rsidP="00094D88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La qualificació del mòdul professional (Q</w:t>
            </w:r>
            <w:r w:rsidRPr="00B41B47">
              <w:rPr>
                <w:rFonts w:asciiTheme="minorHAnsi" w:hAnsiTheme="minorHAnsi" w:cs="Arial"/>
                <w:sz w:val="24"/>
                <w:szCs w:val="24"/>
                <w:vertAlign w:val="subscript"/>
              </w:rPr>
              <w:t>MP5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) s’obté fent la mitjana ponderada de les notes obtingudes a les diferents unitats formatives. El pes de cada UF en la qualificació del mòdul és proporcional a les hores de classe que té assignades. La mitjana ponderada es calcula per mitjà de la fórmula següent: </w:t>
            </w:r>
          </w:p>
          <w:p w:rsidR="003F0C88" w:rsidRPr="00B41B47" w:rsidRDefault="00241F89" w:rsidP="00E1307A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>MP5</w:t>
            </w:r>
            <w:r w:rsidR="003154E2" w:rsidRPr="00B41B47">
              <w:rPr>
                <w:rFonts w:asciiTheme="minorHAnsi" w:hAnsiTheme="minorHAnsi" w:cs="Arial"/>
                <w:b/>
                <w:sz w:val="24"/>
                <w:szCs w:val="24"/>
              </w:rPr>
              <w:t>= 25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UF1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+ 25%*Q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UF2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+50%*Q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>UF3</w:t>
            </w:r>
          </w:p>
          <w:p w:rsidR="00C94568" w:rsidRPr="00B41B47" w:rsidRDefault="00C94568" w:rsidP="00C94568">
            <w:pPr>
              <w:keepNext/>
              <w:keepLines/>
              <w:widowControl w:val="0"/>
              <w:spacing w:before="180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Aspectes comuns a aquestes UF:</w:t>
            </w:r>
          </w:p>
          <w:p w:rsidR="00C94568" w:rsidRPr="00B41B47" w:rsidRDefault="00C94568" w:rsidP="00C94568">
            <w:pPr>
              <w:keepNext/>
              <w:keepLines/>
              <w:widowControl w:val="0"/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Instruments d’avaluació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: En general, es fan servir 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classes d’instruments d’avaluació: a) pràctiques (Pt)</w:t>
            </w:r>
            <w:r w:rsidR="00CA25E2" w:rsidRPr="00B41B47">
              <w:rPr>
                <w:rFonts w:asciiTheme="minorHAnsi" w:hAnsiTheme="minorHAnsi" w:cs="Arial"/>
                <w:sz w:val="24"/>
                <w:szCs w:val="24"/>
              </w:rPr>
              <w:t>, i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) proves escrites (Pe). Com a mínim, s’ha de realitzar una prova escrita per cada UF.</w:t>
            </w:r>
          </w:p>
          <w:p w:rsidR="00C94568" w:rsidRPr="00B41B47" w:rsidRDefault="00C94568" w:rsidP="00997C05">
            <w:pPr>
              <w:numPr>
                <w:ilvl w:val="0"/>
                <w:numId w:val="21"/>
              </w:numPr>
              <w:spacing w:before="6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Cada UF es divideix en </w:t>
            </w:r>
            <w:r w:rsidR="00997C05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NF.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El pes</w:t>
            </w:r>
            <w:r w:rsidR="008719D9">
              <w:rPr>
                <w:rFonts w:asciiTheme="minorHAnsi" w:hAnsiTheme="minorHAnsi" w:cs="Arial"/>
                <w:sz w:val="24"/>
                <w:szCs w:val="24"/>
              </w:rPr>
              <w:t xml:space="preserve"> de cada NF en l’avaluació de l’</w:t>
            </w:r>
            <w:r w:rsidR="00D671E8">
              <w:rPr>
                <w:rFonts w:asciiTheme="minorHAnsi" w:hAnsiTheme="minorHAnsi" w:cs="Arial"/>
                <w:sz w:val="24"/>
                <w:szCs w:val="24"/>
              </w:rPr>
              <w:t>UF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 xml:space="preserve"> està en funció de les hores que </w:t>
            </w:r>
            <w:r w:rsidR="00094D88" w:rsidRPr="00B41B47">
              <w:rPr>
                <w:rFonts w:asciiTheme="minorHAnsi" w:hAnsiTheme="minorHAnsi" w:cs="Arial"/>
                <w:sz w:val="24"/>
                <w:szCs w:val="24"/>
              </w:rPr>
              <w:t>li corresponen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94568" w:rsidRPr="00B41B47" w:rsidRDefault="00C94568" w:rsidP="001840AA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Ara bé, per a superar cada UF caldrà: </w:t>
            </w:r>
          </w:p>
          <w:p w:rsidR="00C94568" w:rsidRPr="00B41B47" w:rsidRDefault="00C94568" w:rsidP="00997C05">
            <w:pPr>
              <w:numPr>
                <w:ilvl w:val="0"/>
                <w:numId w:val="22"/>
              </w:numPr>
              <w:spacing w:before="60"/>
              <w:ind w:left="737" w:hanging="39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Obtenir almenys un 4 en cadascuna de les Pe de la UF.</w:t>
            </w:r>
          </w:p>
          <w:p w:rsidR="00C94568" w:rsidRPr="00B41B47" w:rsidRDefault="00C94568" w:rsidP="00997C05">
            <w:pPr>
              <w:numPr>
                <w:ilvl w:val="0"/>
                <w:numId w:val="22"/>
              </w:numPr>
              <w:spacing w:before="60"/>
              <w:ind w:left="737" w:hanging="39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I també haver presentat totes les pràctiques </w:t>
            </w:r>
            <w:r w:rsidR="0000312A" w:rsidRPr="00B41B47">
              <w:rPr>
                <w:rFonts w:asciiTheme="minorHAnsi" w:hAnsiTheme="minorHAnsi" w:cs="Arial"/>
                <w:sz w:val="24"/>
                <w:szCs w:val="24"/>
              </w:rPr>
              <w:t>obligatòries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2C2A63" w:rsidRPr="00B41B47" w:rsidRDefault="002C2A63" w:rsidP="002A3816">
            <w:pPr>
              <w:keepNext/>
              <w:keepLines/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Els professors controlen la presentació de totes les pràctiques i avaluen aquelles que considerin més adients per a comprovar si l’alumne/a està aconseguint els criteris d’avaluació de la UF.</w:t>
            </w:r>
          </w:p>
          <w:p w:rsidR="00C94568" w:rsidRPr="00B41B47" w:rsidRDefault="00C94568" w:rsidP="00C94568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En general, la nota de cada NF es calcula així: la </w:t>
            </w:r>
            <w:r w:rsidR="00E1307A" w:rsidRPr="00B41B47">
              <w:rPr>
                <w:rFonts w:asciiTheme="minorHAnsi" w:hAnsiTheme="minorHAnsi" w:cs="Arial"/>
                <w:sz w:val="24"/>
                <w:szCs w:val="24"/>
              </w:rPr>
              <w:t xml:space="preserve">nota de les </w:t>
            </w:r>
            <w:r w:rsidR="00E1307A" w:rsidRPr="00B41B47">
              <w:rPr>
                <w:rFonts w:asciiTheme="minorHAnsi" w:hAnsiTheme="minorHAnsi" w:cs="Arial"/>
                <w:b/>
                <w:sz w:val="24"/>
                <w:szCs w:val="24"/>
              </w:rPr>
              <w:t>Pt</w:t>
            </w:r>
            <w:r w:rsidR="00E1307A"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representa un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30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%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de la nota, mentre que la mitjana de les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Pe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representa el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0%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 restant. </w:t>
            </w:r>
          </w:p>
          <w:p w:rsidR="00A02547" w:rsidRPr="00D671E8" w:rsidRDefault="00A02547" w:rsidP="00C94568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671E8">
              <w:rPr>
                <w:rFonts w:ascii="Calibri" w:hAnsi="Calibri" w:cs="Calibri"/>
                <w:b/>
                <w:sz w:val="24"/>
                <w:szCs w:val="24"/>
              </w:rPr>
              <w:t>L’alumne/a que presenti com a pròpia qualsevol pràctica realitzada per un/a altra persona tindrà una penalització en la nota de les Pt (la 1a vegada se li redueix la nota en 2,5 punts; en cas de reincidència, la nota de Pt serà un 0).</w:t>
            </w:r>
            <w:r w:rsidRPr="00D671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94568" w:rsidRPr="00B41B47" w:rsidRDefault="00C94568" w:rsidP="00C94568">
            <w:pPr>
              <w:numPr>
                <w:ilvl w:val="0"/>
                <w:numId w:val="21"/>
              </w:numPr>
              <w:spacing w:before="120"/>
              <w:ind w:left="340" w:hanging="3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L’avaluació de la UF es fa al llarg de la seva durada de forma contínua.</w:t>
            </w:r>
          </w:p>
          <w:p w:rsidR="00241F89" w:rsidRPr="00B41B47" w:rsidRDefault="00C94568" w:rsidP="00D21802">
            <w:pPr>
              <w:spacing w:before="240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Avaluació de la </w:t>
            </w:r>
            <w:r w:rsidR="00241F89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UF1</w:t>
            </w:r>
          </w:p>
          <w:p w:rsidR="00C94568" w:rsidRPr="00B41B47" w:rsidRDefault="00F45C5B" w:rsidP="004D051C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Per a superar aquesta UF, cal haver superat 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>el NF3.</w:t>
            </w:r>
          </w:p>
          <w:p w:rsidR="00F45C5B" w:rsidRPr="00B41B47" w:rsidRDefault="00F45C5B" w:rsidP="004D051C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En els </w:t>
            </w:r>
            <w:r w:rsidRPr="00B41B47">
              <w:rPr>
                <w:rFonts w:asciiTheme="minorHAnsi" w:hAnsiTheme="minorHAnsi" w:cs="Arial"/>
                <w:b/>
                <w:sz w:val="24"/>
                <w:szCs w:val="24"/>
              </w:rPr>
              <w:t>NF 1 i 2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, s’apliquen els aspectes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 xml:space="preserve">comuns, </w:t>
            </w:r>
            <w:r w:rsidR="003154E2" w:rsidRPr="00B41B47">
              <w:rPr>
                <w:rFonts w:asciiTheme="minorHAnsi" w:hAnsiTheme="minorHAnsi" w:cs="Arial"/>
                <w:sz w:val="24"/>
                <w:szCs w:val="24"/>
              </w:rPr>
              <w:t xml:space="preserve">indicats més amunt. </w:t>
            </w:r>
          </w:p>
          <w:p w:rsidR="0000312A" w:rsidRPr="00B41B47" w:rsidRDefault="00F45C5B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En el</w:t>
            </w:r>
            <w:r w:rsidR="003D2288" w:rsidRPr="00B41B4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D051C" w:rsidRPr="00B41B47">
              <w:rPr>
                <w:rFonts w:asciiTheme="minorHAnsi" w:hAnsiTheme="minorHAnsi" w:cs="Arial"/>
                <w:b/>
                <w:sz w:val="24"/>
                <w:szCs w:val="24"/>
              </w:rPr>
              <w:t>NF3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4D051C" w:rsidRPr="00B41B47">
              <w:rPr>
                <w:rFonts w:asciiTheme="minorHAnsi" w:hAnsiTheme="minorHAnsi"/>
                <w:i/>
                <w:noProof/>
                <w:sz w:val="24"/>
                <w:szCs w:val="24"/>
              </w:rPr>
              <w:t>Escriptura de texts segons la tècnica mecanogràfica</w:t>
            </w:r>
            <w:r w:rsidR="004D051C" w:rsidRPr="00B41B47">
              <w:rPr>
                <w:rFonts w:asciiTheme="minorHAnsi" w:hAnsiTheme="minorHAnsi"/>
                <w:noProof/>
                <w:sz w:val="24"/>
                <w:szCs w:val="24"/>
              </w:rPr>
              <w:t xml:space="preserve">), </w:t>
            </w:r>
            <w:r w:rsidR="003154E2" w:rsidRPr="00B41B47">
              <w:rPr>
                <w:rFonts w:asciiTheme="minorHAnsi" w:hAnsiTheme="minorHAnsi"/>
                <w:noProof/>
                <w:sz w:val="24"/>
                <w:szCs w:val="24"/>
              </w:rPr>
              <w:t>h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i haurà </w:t>
            </w:r>
            <w:r w:rsidRPr="00B41B47">
              <w:rPr>
                <w:rFonts w:asciiTheme="minorHAnsi" w:hAnsiTheme="minorHAnsi" w:cs="Arial"/>
                <w:sz w:val="24"/>
                <w:szCs w:val="24"/>
              </w:rPr>
              <w:t xml:space="preserve">uns instruments i uns criteris d’avaluació especials. S’hi faran servir </w:t>
            </w:r>
            <w:r w:rsidR="0000312A" w:rsidRPr="00B41B47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4D051C" w:rsidRPr="00B41B47">
              <w:rPr>
                <w:rFonts w:asciiTheme="minorHAnsi" w:hAnsiTheme="minorHAnsi" w:cs="Arial"/>
                <w:b/>
                <w:sz w:val="24"/>
                <w:szCs w:val="24"/>
              </w:rPr>
              <w:t xml:space="preserve"> classes d’instruments d’avaluació</w:t>
            </w:r>
            <w:r w:rsidR="004D051C" w:rsidRPr="00B41B47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a) pràctiques (Pt), b) graelles d’observacions a l’aula (</w:t>
            </w:r>
            <w:proofErr w:type="spellStart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Go</w:t>
            </w:r>
            <w:proofErr w:type="spellEnd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), c) controls de realització de les pràctiques (</w:t>
            </w:r>
            <w:proofErr w:type="spellStart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>CPt</w:t>
            </w:r>
            <w:proofErr w:type="spellEnd"/>
            <w:r w:rsidR="0000312A" w:rsidRPr="00B41B47">
              <w:rPr>
                <w:rFonts w:asciiTheme="minorHAnsi" w:hAnsiTheme="minorHAnsi" w:cs="Calibri"/>
                <w:sz w:val="24"/>
                <w:szCs w:val="24"/>
              </w:rPr>
              <w:t xml:space="preserve">) i c) proves escrites (Pe). </w:t>
            </w:r>
          </w:p>
          <w:p w:rsidR="0000312A" w:rsidRPr="00B41B47" w:rsidRDefault="0000312A" w:rsidP="0000312A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Pt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consisteixen en exercicis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que es fan utilitzant el mètode Meca-</w:t>
            </w:r>
            <w:proofErr w:type="spellStart"/>
            <w:r w:rsidRPr="00B41B47">
              <w:rPr>
                <w:rFonts w:asciiTheme="minorHAnsi" w:hAnsiTheme="minorHAnsi" w:cs="Calibri"/>
                <w:sz w:val="24"/>
                <w:szCs w:val="24"/>
              </w:rPr>
              <w:t>Rapid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i el programa “</w:t>
            </w:r>
            <w:proofErr w:type="spellStart"/>
            <w:r w:rsidRPr="00B41B47">
              <w:rPr>
                <w:rFonts w:asciiTheme="minorHAnsi" w:hAnsiTheme="minorHAnsi" w:cs="Calibri"/>
                <w:sz w:val="24"/>
                <w:szCs w:val="24"/>
              </w:rPr>
              <w:t>novoTyping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>”.</w:t>
            </w:r>
          </w:p>
          <w:p w:rsidR="0000312A" w:rsidRPr="00B41B47" w:rsidRDefault="0000312A" w:rsidP="0000312A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Go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Durant les classes dedicades a aquesta UF, els professors controlaran si els/les alumnes segueixen la tècnica mecanogràfica. En diversos moments, avaluaran, per mitjà de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graelles d’observacions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el domini d’aquesta tècnic</w:t>
            </w:r>
            <w:r w:rsidR="00036DB5" w:rsidRPr="00B41B47">
              <w:rPr>
                <w:rFonts w:asciiTheme="minorHAnsi" w:hAnsiTheme="minorHAnsi" w:cs="Calibri"/>
                <w:sz w:val="24"/>
                <w:szCs w:val="24"/>
              </w:rPr>
              <w:t>a aconseguit per cada alumne/a.</w:t>
            </w:r>
          </w:p>
          <w:p w:rsidR="0000312A" w:rsidRPr="00B41B47" w:rsidRDefault="0000312A" w:rsidP="0000312A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CPt</w:t>
            </w:r>
            <w:proofErr w:type="spellEnd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Són controls que faran els professors per comprovar si els/les alumnes segueixen un ritme adequat en la realització dels exercicis obligatoris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 N’hi haurà almenys 3: 2 de parcials i un de final, aquest últim poc abans de la prova escrita.</w:t>
            </w:r>
          </w:p>
          <w:p w:rsidR="0000312A" w:rsidRPr="00B41B47" w:rsidRDefault="0000312A" w:rsidP="0000312A">
            <w:pPr>
              <w:numPr>
                <w:ilvl w:val="0"/>
                <w:numId w:val="23"/>
              </w:num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Pe: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consisteixen en exercicis </w:t>
            </w:r>
            <w:r w:rsidR="00262026" w:rsidRPr="00B41B47">
              <w:rPr>
                <w:rFonts w:asciiTheme="minorHAnsi" w:hAnsiTheme="minorHAnsi" w:cs="Calibri"/>
                <w:sz w:val="24"/>
                <w:szCs w:val="24"/>
              </w:rPr>
              <w:t>de mecanografia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que es realitzen per comprovar si l’alumne/a ha aconseguit els criteris d’avaluació, o objectius, corresponents a aquesta UF. Com a mínim, s’ha de realitzar una prova escrita durant la UF.</w:t>
            </w:r>
          </w:p>
          <w:p w:rsidR="0000312A" w:rsidRPr="00B41B47" w:rsidRDefault="0000312A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qualificació de la UF2 es calcula així: 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nota de les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Pt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un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50%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de la qualificació.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nota resultant de les </w:t>
            </w: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Go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el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20%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00312A" w:rsidRPr="00B41B47" w:rsidRDefault="0000312A" w:rsidP="00262026">
            <w:pPr>
              <w:numPr>
                <w:ilvl w:val="0"/>
                <w:numId w:val="24"/>
              </w:numPr>
              <w:spacing w:before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La mitjana de les notes de les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Pe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representa el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30%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restant.</w:t>
            </w:r>
          </w:p>
          <w:p w:rsidR="0000312A" w:rsidRPr="00B41B47" w:rsidRDefault="0000312A" w:rsidP="00A02547">
            <w:pPr>
              <w:numPr>
                <w:ilvl w:val="0"/>
                <w:numId w:val="24"/>
              </w:numPr>
              <w:spacing w:before="120" w:after="120"/>
              <w:ind w:left="680" w:hanging="3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Els </w:t>
            </w:r>
            <w:proofErr w:type="spellStart"/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CPt</w:t>
            </w:r>
            <w:proofErr w:type="spellEnd"/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modificaran la nota de les Pt: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en cada control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, si l’alumne/a aconsegueix l’objectiu fixat, aquesta nota s’incrementarà en 0,5 punts sobre 10; mentre que si no l’aconsegueix, es reduirà en 0,5 punts sobre 10.</w:t>
            </w:r>
          </w:p>
          <w:p w:rsidR="0000312A" w:rsidRPr="00B41B47" w:rsidRDefault="0000312A" w:rsidP="0000312A">
            <w:pPr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lastRenderedPageBreak/>
              <w:t>En tots els instruments d’avaluació, es valora: la posició dels dits al teclat, la velocitat, la correcció en l’escriptura i també la correcció ergonòmica.</w:t>
            </w:r>
          </w:p>
          <w:p w:rsidR="0000312A" w:rsidRPr="00B41B47" w:rsidRDefault="0000312A" w:rsidP="00CA25E2">
            <w:pPr>
              <w:keepNext/>
              <w:keepLines/>
              <w:spacing w:before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Són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condicions indispensables per a superar aquesta UF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: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a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)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utilitzar habitualment i també en les Pe el mètode d’escriptura al tacte (que implica escriure sense mirar el teclat</w:t>
            </w:r>
            <w:r w:rsidR="00997C05">
              <w:rPr>
                <w:rFonts w:asciiTheme="minorHAnsi" w:hAnsiTheme="minorHAnsi" w:cs="Calibri"/>
                <w:b/>
                <w:sz w:val="24"/>
                <w:szCs w:val="24"/>
              </w:rPr>
              <w:t xml:space="preserve"> i amb els 5 dits de cada mà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;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b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)</w:t>
            </w:r>
            <w:r w:rsidR="00CA25E2" w:rsidRPr="00B41B47">
              <w:rPr>
                <w:rFonts w:asciiTheme="minorHAnsi" w:hAnsiTheme="minorHAnsi" w:cs="Calibri"/>
                <w:sz w:val="24"/>
                <w:szCs w:val="24"/>
              </w:rPr>
              <w:t> 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haver presentat totes les Pt obligatòries;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c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>) haver aconseguit almenys en una de les Pe, la velocitat i la precisió exigides en el currículum del mòdul (un mínim de 200 ppm i un màxim d’un error per minut).</w:t>
            </w:r>
          </w:p>
          <w:p w:rsidR="00CE7704" w:rsidRPr="00B41B47" w:rsidRDefault="00A17883" w:rsidP="00D21802">
            <w:pPr>
              <w:spacing w:before="240"/>
              <w:jc w:val="both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Avaluació de la </w:t>
            </w:r>
            <w:r w:rsidR="00CE7704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UF2</w:t>
            </w:r>
          </w:p>
          <w:p w:rsidR="000F5E0B" w:rsidRPr="00B41B47" w:rsidRDefault="000F5E0B" w:rsidP="000F5E0B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Per a superar aquesta UF, cal haver superat el NF2 (processadors de text).</w:t>
            </w:r>
          </w:p>
          <w:p w:rsidR="005311E9" w:rsidRPr="00B41B47" w:rsidRDefault="00D458CA" w:rsidP="00D52F73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A part d’això, s</w:t>
            </w:r>
            <w:r w:rsidR="00D52F73" w:rsidRPr="00B41B47">
              <w:rPr>
                <w:rFonts w:asciiTheme="minorHAnsi" w:hAnsiTheme="minorHAnsi" w:cs="Arial"/>
                <w:sz w:val="24"/>
                <w:szCs w:val="24"/>
              </w:rPr>
              <w:t xml:space="preserve">’apliquen els aspectes comuns,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indicats</w:t>
            </w:r>
            <w:r w:rsidR="00D52F73" w:rsidRPr="00B41B47">
              <w:rPr>
                <w:rFonts w:asciiTheme="minorHAnsi" w:hAnsiTheme="minorHAnsi" w:cs="Arial"/>
                <w:sz w:val="24"/>
                <w:szCs w:val="24"/>
              </w:rPr>
              <w:t xml:space="preserve"> més amunt.</w:t>
            </w:r>
          </w:p>
          <w:p w:rsidR="00CE7704" w:rsidRPr="00B41B47" w:rsidRDefault="00A17883" w:rsidP="00D21802">
            <w:pPr>
              <w:spacing w:before="240"/>
              <w:jc w:val="both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 xml:space="preserve">Avaluació de la </w:t>
            </w:r>
            <w:r w:rsidR="00CE7704" w:rsidRPr="00B41B4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UF3</w:t>
            </w:r>
          </w:p>
          <w:p w:rsidR="000F5E0B" w:rsidRPr="00B41B47" w:rsidRDefault="000F5E0B" w:rsidP="000F5E0B">
            <w:pPr>
              <w:spacing w:before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Per a superar aquesta UF, cal haver superat el NF1 (fulls de càlcul).</w:t>
            </w:r>
          </w:p>
          <w:p w:rsidR="005770E6" w:rsidRPr="00B41B47" w:rsidRDefault="00D458CA" w:rsidP="00D458CA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 w:cs="Arial"/>
                <w:sz w:val="24"/>
                <w:szCs w:val="24"/>
              </w:rPr>
              <w:t>A part d’això, s</w:t>
            </w:r>
            <w:r w:rsidR="005B7548" w:rsidRPr="00B41B47">
              <w:rPr>
                <w:rFonts w:asciiTheme="minorHAnsi" w:hAnsiTheme="minorHAnsi" w:cs="Arial"/>
                <w:sz w:val="24"/>
                <w:szCs w:val="24"/>
              </w:rPr>
              <w:t xml:space="preserve">’apliquen els aspectes comuns, </w:t>
            </w:r>
            <w:r w:rsidR="009F4CBF" w:rsidRPr="00B41B47">
              <w:rPr>
                <w:rFonts w:asciiTheme="minorHAnsi" w:hAnsiTheme="minorHAnsi" w:cs="Arial"/>
                <w:sz w:val="24"/>
                <w:szCs w:val="24"/>
              </w:rPr>
              <w:t>indicats</w:t>
            </w:r>
            <w:r w:rsidR="005B7548" w:rsidRPr="00B41B47">
              <w:rPr>
                <w:rFonts w:asciiTheme="minorHAnsi" w:hAnsiTheme="minorHAnsi" w:cs="Arial"/>
                <w:sz w:val="24"/>
                <w:szCs w:val="24"/>
              </w:rPr>
              <w:t xml:space="preserve"> més amunt.</w:t>
            </w:r>
          </w:p>
        </w:tc>
      </w:tr>
    </w:tbl>
    <w:p w:rsidR="005770E6" w:rsidRPr="00B41B47" w:rsidRDefault="005770E6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B41B47" w:rsidTr="00404A03">
        <w:tc>
          <w:tcPr>
            <w:tcW w:w="9241" w:type="dxa"/>
          </w:tcPr>
          <w:p w:rsidR="005770E6" w:rsidRPr="00B41B47" w:rsidRDefault="005770E6" w:rsidP="009F4CB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B41B47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SISTEMA DE RECUPERACIÓ</w:t>
            </w:r>
            <w:r w:rsidRPr="00B41B4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5770E6" w:rsidRPr="00B41B47" w:rsidRDefault="00E1307A" w:rsidP="00997C05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Els alumnes que no hagin superat qualsevol UF </w:t>
            </w:r>
            <w:r w:rsidR="00997C05">
              <w:rPr>
                <w:rFonts w:asciiTheme="minorHAnsi" w:hAnsiTheme="minorHAnsi" w:cs="Calibri"/>
                <w:sz w:val="24"/>
                <w:szCs w:val="24"/>
              </w:rPr>
              <w:t>en l’avaluació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 contínua, s’hauran de presentar a una </w:t>
            </w:r>
            <w:r w:rsidRPr="00B41B47">
              <w:rPr>
                <w:rFonts w:asciiTheme="minorHAnsi" w:hAnsiTheme="minorHAnsi" w:cs="Calibri"/>
                <w:b/>
                <w:sz w:val="24"/>
                <w:szCs w:val="24"/>
              </w:rPr>
              <w:t>prova escrita en la convocatòria de juny</w:t>
            </w:r>
            <w:r w:rsidRPr="00B41B47">
              <w:rPr>
                <w:rFonts w:asciiTheme="minorHAnsi" w:hAnsiTheme="minorHAnsi" w:cs="Calibri"/>
                <w:sz w:val="24"/>
                <w:szCs w:val="24"/>
              </w:rPr>
              <w:t xml:space="preserve">. Els professors podran reclamar que, abans de la prova, se li presentin aquelles Pt obligatòries que no hagin estat presentades o admeses al llarg de la UF. </w:t>
            </w:r>
          </w:p>
        </w:tc>
      </w:tr>
    </w:tbl>
    <w:p w:rsidR="0045090B" w:rsidRPr="003D0791" w:rsidRDefault="0045090B" w:rsidP="002A3816">
      <w:pPr>
        <w:rPr>
          <w:rFonts w:ascii="Verdana" w:hAnsi="Verdana"/>
          <w:sz w:val="24"/>
        </w:rPr>
      </w:pPr>
    </w:p>
    <w:sectPr w:rsidR="0045090B" w:rsidRPr="003D0791" w:rsidSect="00997C05">
      <w:headerReference w:type="default" r:id="rId8"/>
      <w:footerReference w:type="default" r:id="rId9"/>
      <w:pgSz w:w="11906" w:h="16838"/>
      <w:pgMar w:top="1418" w:right="1134" w:bottom="1418" w:left="1701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C4" w:rsidRDefault="001857C4">
      <w:r>
        <w:separator/>
      </w:r>
    </w:p>
  </w:endnote>
  <w:endnote w:type="continuationSeparator" w:id="0">
    <w:p w:rsidR="001857C4" w:rsidRDefault="001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2126"/>
      <w:gridCol w:w="1559"/>
      <w:gridCol w:w="3613"/>
      <w:gridCol w:w="1276"/>
    </w:tblGrid>
    <w:tr w:rsidR="000A19CF" w:rsidTr="001A6CB9">
      <w:trPr>
        <w:cantSplit/>
        <w:trHeight w:val="134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19CF" w:rsidRDefault="00102BB0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67413E50" wp14:editId="4D0065E4">
                <wp:extent cx="257175" cy="257175"/>
                <wp:effectExtent l="0" t="0" r="9525" b="9525"/>
                <wp:docPr id="2" name="Imagen 2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31883"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51CC13" wp14:editId="140EAC2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9CF" w:rsidRDefault="000A19CF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9pt;height:44.3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30384996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lsw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" filled="f" stroked="f">
                    <v:textbox>
                      <w:txbxContent>
                        <w:p w:rsidR="000A19CF" w:rsidRDefault="000A19CF">
                          <w:r>
                            <w:object w:dxaOrig="1036" w:dyaOrig="886">
                              <v:shape id="_x0000_i1026" type="#_x0000_t75" style="width:51.9pt;height:44.35pt" o:ole="">
                                <v:imagedata r:id="rId4" o:title=""/>
                              </v:shape>
                              <o:OLEObject Type="Embed" ProgID="Word.Picture.8" ShapeID="_x0000_i1026" DrawAspect="Content" ObjectID="_1630354656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IMPRES-Q-423-T-16-ET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20-abr-04</w:t>
          </w:r>
        </w:p>
      </w:tc>
      <w:tc>
        <w:tcPr>
          <w:tcW w:w="3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Model general de controls i exàmens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Pàgina </w:t>
          </w:r>
          <w:r w:rsidR="001A4415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PAGE </w:instrText>
          </w:r>
          <w:r w:rsidR="001A4415">
            <w:rPr>
              <w:rFonts w:cs="Arial"/>
              <w:b/>
              <w:bCs/>
              <w:sz w:val="18"/>
            </w:rPr>
            <w:fldChar w:fldCharType="separate"/>
          </w:r>
          <w:r w:rsidR="00FE5035">
            <w:rPr>
              <w:rFonts w:cs="Arial"/>
              <w:b/>
              <w:bCs/>
              <w:noProof/>
              <w:sz w:val="18"/>
            </w:rPr>
            <w:t>1</w:t>
          </w:r>
          <w:r w:rsidR="001A4415">
            <w:rPr>
              <w:rFonts w:cs="Arial"/>
              <w:b/>
              <w:bCs/>
              <w:sz w:val="18"/>
            </w:rPr>
            <w:fldChar w:fldCharType="end"/>
          </w:r>
          <w:r>
            <w:rPr>
              <w:rFonts w:cs="Arial"/>
              <w:b/>
              <w:bCs/>
              <w:sz w:val="18"/>
            </w:rPr>
            <w:t xml:space="preserve"> de </w:t>
          </w:r>
          <w:r w:rsidR="001A4415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NUMPAGES </w:instrText>
          </w:r>
          <w:r w:rsidR="001A4415">
            <w:rPr>
              <w:rFonts w:cs="Arial"/>
              <w:b/>
              <w:bCs/>
              <w:sz w:val="18"/>
            </w:rPr>
            <w:fldChar w:fldCharType="separate"/>
          </w:r>
          <w:r w:rsidR="00FE5035">
            <w:rPr>
              <w:rFonts w:cs="Arial"/>
              <w:b/>
              <w:bCs/>
              <w:noProof/>
              <w:sz w:val="18"/>
            </w:rPr>
            <w:t>3</w:t>
          </w:r>
          <w:r w:rsidR="001A4415">
            <w:rPr>
              <w:rFonts w:cs="Arial"/>
              <w:b/>
              <w:bCs/>
              <w:sz w:val="18"/>
            </w:rPr>
            <w:fldChar w:fldCharType="end"/>
          </w:r>
        </w:p>
      </w:tc>
    </w:tr>
    <w:tr w:rsidR="000A19CF" w:rsidTr="001A6CB9">
      <w:trPr>
        <w:cantSplit/>
        <w:trHeight w:val="80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IMPLANTAT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t>Revisió 00</w:t>
          </w:r>
        </w:p>
      </w:tc>
      <w:tc>
        <w:tcPr>
          <w:tcW w:w="48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4.2.3 Control dels documents</w:t>
          </w:r>
        </w:p>
      </w:tc>
    </w:tr>
  </w:tbl>
  <w:p w:rsidR="000A19CF" w:rsidRDefault="000A19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C4" w:rsidRDefault="001857C4">
      <w:r>
        <w:separator/>
      </w:r>
    </w:p>
  </w:footnote>
  <w:footnote w:type="continuationSeparator" w:id="0">
    <w:p w:rsidR="001857C4" w:rsidRDefault="001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F" w:rsidRDefault="00102BB0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216" behindDoc="0" locked="0" layoutInCell="1" allowOverlap="1" wp14:anchorId="151323B1" wp14:editId="1A4CF9FF">
          <wp:simplePos x="0" y="0"/>
          <wp:positionH relativeFrom="column">
            <wp:posOffset>-342900</wp:posOffset>
          </wp:positionH>
          <wp:positionV relativeFrom="page">
            <wp:posOffset>364047</wp:posOffset>
          </wp:positionV>
          <wp:extent cx="257175" cy="285750"/>
          <wp:effectExtent l="0" t="0" r="9525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9CF">
      <w:rPr>
        <w:rFonts w:ascii="Arial" w:hAnsi="Arial"/>
        <w:bCs/>
        <w:sz w:val="24"/>
      </w:rPr>
      <w:t>Institut d’Educació Secundària i Superior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305C028B"/>
    <w:multiLevelType w:val="hybridMultilevel"/>
    <w:tmpl w:val="C3CCE7FE"/>
    <w:lvl w:ilvl="0" w:tplc="8F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8ED70">
      <w:numFmt w:val="none"/>
      <w:lvlText w:val=""/>
      <w:lvlJc w:val="left"/>
      <w:pPr>
        <w:tabs>
          <w:tab w:val="num" w:pos="360"/>
        </w:tabs>
      </w:pPr>
    </w:lvl>
    <w:lvl w:ilvl="2" w:tplc="9B70AA10">
      <w:numFmt w:val="none"/>
      <w:lvlText w:val=""/>
      <w:lvlJc w:val="left"/>
      <w:pPr>
        <w:tabs>
          <w:tab w:val="num" w:pos="360"/>
        </w:tabs>
      </w:pPr>
    </w:lvl>
    <w:lvl w:ilvl="3" w:tplc="A426DFCC">
      <w:numFmt w:val="none"/>
      <w:lvlText w:val=""/>
      <w:lvlJc w:val="left"/>
      <w:pPr>
        <w:tabs>
          <w:tab w:val="num" w:pos="360"/>
        </w:tabs>
      </w:pPr>
    </w:lvl>
    <w:lvl w:ilvl="4" w:tplc="2E64130E">
      <w:numFmt w:val="none"/>
      <w:lvlText w:val=""/>
      <w:lvlJc w:val="left"/>
      <w:pPr>
        <w:tabs>
          <w:tab w:val="num" w:pos="360"/>
        </w:tabs>
      </w:pPr>
    </w:lvl>
    <w:lvl w:ilvl="5" w:tplc="5DF4EADC">
      <w:numFmt w:val="none"/>
      <w:lvlText w:val=""/>
      <w:lvlJc w:val="left"/>
      <w:pPr>
        <w:tabs>
          <w:tab w:val="num" w:pos="360"/>
        </w:tabs>
      </w:pPr>
    </w:lvl>
    <w:lvl w:ilvl="6" w:tplc="994458C8">
      <w:numFmt w:val="none"/>
      <w:lvlText w:val=""/>
      <w:lvlJc w:val="left"/>
      <w:pPr>
        <w:tabs>
          <w:tab w:val="num" w:pos="360"/>
        </w:tabs>
      </w:pPr>
    </w:lvl>
    <w:lvl w:ilvl="7" w:tplc="4E24238E">
      <w:numFmt w:val="none"/>
      <w:lvlText w:val=""/>
      <w:lvlJc w:val="left"/>
      <w:pPr>
        <w:tabs>
          <w:tab w:val="num" w:pos="360"/>
        </w:tabs>
      </w:pPr>
    </w:lvl>
    <w:lvl w:ilvl="8" w:tplc="507AB6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89A062A"/>
    <w:multiLevelType w:val="hybridMultilevel"/>
    <w:tmpl w:val="BCDCD5A0"/>
    <w:lvl w:ilvl="0" w:tplc="EBFA8102">
      <w:start w:val="1"/>
      <w:numFmt w:val="lowerLetter"/>
      <w:lvlText w:val="%1)"/>
      <w:lvlJc w:val="left"/>
      <w:pPr>
        <w:ind w:left="17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7006A"/>
    <w:multiLevelType w:val="hybridMultilevel"/>
    <w:tmpl w:val="115A0F3A"/>
    <w:lvl w:ilvl="0" w:tplc="73D05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E4162"/>
    <w:multiLevelType w:val="hybridMultilevel"/>
    <w:tmpl w:val="316A3E1E"/>
    <w:lvl w:ilvl="0" w:tplc="73921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6A2B28"/>
    <w:multiLevelType w:val="hybridMultilevel"/>
    <w:tmpl w:val="BCDCD5A0"/>
    <w:lvl w:ilvl="0" w:tplc="EBFA8102">
      <w:start w:val="1"/>
      <w:numFmt w:val="lowerLetter"/>
      <w:lvlText w:val="%1)"/>
      <w:lvlJc w:val="left"/>
      <w:pPr>
        <w:ind w:left="17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0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22"/>
  </w:num>
  <w:num w:numId="15">
    <w:abstractNumId w:val="12"/>
  </w:num>
  <w:num w:numId="16">
    <w:abstractNumId w:val="13"/>
  </w:num>
  <w:num w:numId="17">
    <w:abstractNumId w:val="2"/>
  </w:num>
  <w:num w:numId="18">
    <w:abstractNumId w:val="20"/>
  </w:num>
  <w:num w:numId="19">
    <w:abstractNumId w:val="11"/>
  </w:num>
  <w:num w:numId="20">
    <w:abstractNumId w:val="23"/>
  </w:num>
  <w:num w:numId="21">
    <w:abstractNumId w:val="18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F"/>
    <w:rsid w:val="0000312A"/>
    <w:rsid w:val="00006D1A"/>
    <w:rsid w:val="000102B7"/>
    <w:rsid w:val="00020AF2"/>
    <w:rsid w:val="00022BF7"/>
    <w:rsid w:val="00036DB5"/>
    <w:rsid w:val="000826C4"/>
    <w:rsid w:val="00094D88"/>
    <w:rsid w:val="000A19CF"/>
    <w:rsid w:val="000F5E0B"/>
    <w:rsid w:val="00100888"/>
    <w:rsid w:val="00102BB0"/>
    <w:rsid w:val="001840AA"/>
    <w:rsid w:val="001857C4"/>
    <w:rsid w:val="00197199"/>
    <w:rsid w:val="001A4415"/>
    <w:rsid w:val="001A6CB9"/>
    <w:rsid w:val="001C36D3"/>
    <w:rsid w:val="001E6D2D"/>
    <w:rsid w:val="001F7092"/>
    <w:rsid w:val="00207806"/>
    <w:rsid w:val="002101CB"/>
    <w:rsid w:val="00231883"/>
    <w:rsid w:val="00241F89"/>
    <w:rsid w:val="00251B08"/>
    <w:rsid w:val="00254682"/>
    <w:rsid w:val="00262026"/>
    <w:rsid w:val="00296A21"/>
    <w:rsid w:val="002A07E8"/>
    <w:rsid w:val="002A3816"/>
    <w:rsid w:val="002C2A63"/>
    <w:rsid w:val="003061AE"/>
    <w:rsid w:val="003154E2"/>
    <w:rsid w:val="0038520F"/>
    <w:rsid w:val="00387F6E"/>
    <w:rsid w:val="003D0791"/>
    <w:rsid w:val="003D2288"/>
    <w:rsid w:val="003D3EC4"/>
    <w:rsid w:val="003E41E9"/>
    <w:rsid w:val="003F0C88"/>
    <w:rsid w:val="00404A03"/>
    <w:rsid w:val="00411D90"/>
    <w:rsid w:val="00426FEA"/>
    <w:rsid w:val="0045090B"/>
    <w:rsid w:val="004B7EFD"/>
    <w:rsid w:val="004D051C"/>
    <w:rsid w:val="004D2625"/>
    <w:rsid w:val="004D78C3"/>
    <w:rsid w:val="004E165D"/>
    <w:rsid w:val="004E39AB"/>
    <w:rsid w:val="005014F4"/>
    <w:rsid w:val="005241F1"/>
    <w:rsid w:val="005311E9"/>
    <w:rsid w:val="00557049"/>
    <w:rsid w:val="00572214"/>
    <w:rsid w:val="005770E6"/>
    <w:rsid w:val="0057788D"/>
    <w:rsid w:val="005B7548"/>
    <w:rsid w:val="00614B69"/>
    <w:rsid w:val="00644792"/>
    <w:rsid w:val="006D622B"/>
    <w:rsid w:val="00774BDB"/>
    <w:rsid w:val="007928AA"/>
    <w:rsid w:val="007A0EBC"/>
    <w:rsid w:val="007B0D92"/>
    <w:rsid w:val="007C77C3"/>
    <w:rsid w:val="007F3AA5"/>
    <w:rsid w:val="00810D8D"/>
    <w:rsid w:val="008139CD"/>
    <w:rsid w:val="0083686B"/>
    <w:rsid w:val="00851C05"/>
    <w:rsid w:val="008719D9"/>
    <w:rsid w:val="00877F83"/>
    <w:rsid w:val="008F75FF"/>
    <w:rsid w:val="009325BE"/>
    <w:rsid w:val="0093296B"/>
    <w:rsid w:val="00946DAB"/>
    <w:rsid w:val="009720A9"/>
    <w:rsid w:val="009728F4"/>
    <w:rsid w:val="00997C05"/>
    <w:rsid w:val="009D1032"/>
    <w:rsid w:val="009D5002"/>
    <w:rsid w:val="009F4CBF"/>
    <w:rsid w:val="00A02547"/>
    <w:rsid w:val="00A17883"/>
    <w:rsid w:val="00A21303"/>
    <w:rsid w:val="00A73CAB"/>
    <w:rsid w:val="00A82E57"/>
    <w:rsid w:val="00AA7AC5"/>
    <w:rsid w:val="00AD7D46"/>
    <w:rsid w:val="00AE4ECB"/>
    <w:rsid w:val="00AF1EBE"/>
    <w:rsid w:val="00B143F8"/>
    <w:rsid w:val="00B27B73"/>
    <w:rsid w:val="00B41B47"/>
    <w:rsid w:val="00B63F75"/>
    <w:rsid w:val="00BA13F3"/>
    <w:rsid w:val="00BB069B"/>
    <w:rsid w:val="00C673AF"/>
    <w:rsid w:val="00C832BB"/>
    <w:rsid w:val="00C8574F"/>
    <w:rsid w:val="00C94568"/>
    <w:rsid w:val="00CA25E2"/>
    <w:rsid w:val="00CA4AAE"/>
    <w:rsid w:val="00CD322D"/>
    <w:rsid w:val="00CE54FA"/>
    <w:rsid w:val="00CE7704"/>
    <w:rsid w:val="00D21802"/>
    <w:rsid w:val="00D32B29"/>
    <w:rsid w:val="00D458CA"/>
    <w:rsid w:val="00D52F73"/>
    <w:rsid w:val="00D627E8"/>
    <w:rsid w:val="00D671E8"/>
    <w:rsid w:val="00DA591F"/>
    <w:rsid w:val="00DE66E9"/>
    <w:rsid w:val="00E1307A"/>
    <w:rsid w:val="00E20E09"/>
    <w:rsid w:val="00EA659F"/>
    <w:rsid w:val="00ED22ED"/>
    <w:rsid w:val="00F112F9"/>
    <w:rsid w:val="00F258D4"/>
    <w:rsid w:val="00F45C5B"/>
    <w:rsid w:val="00F715C2"/>
    <w:rsid w:val="00FB2E54"/>
    <w:rsid w:val="00FE5035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rnos\Escritorio\Informaci&#243;%20inici%20curs%20LO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LOE.dot</Template>
  <TotalTime>0</TotalTime>
  <Pages>3</Pages>
  <Words>928</Words>
  <Characters>4636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ESTEVE TERRADAS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</cp:lastModifiedBy>
  <cp:revision>9</cp:revision>
  <cp:lastPrinted>2019-09-19T05:56:00Z</cp:lastPrinted>
  <dcterms:created xsi:type="dcterms:W3CDTF">2019-09-18T19:43:00Z</dcterms:created>
  <dcterms:modified xsi:type="dcterms:W3CDTF">2019-09-19T05:57:00Z</dcterms:modified>
</cp:coreProperties>
</file>