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E6" w:rsidRPr="00925C6C" w:rsidRDefault="005770E6" w:rsidP="001E2D6C">
      <w:pPr>
        <w:spacing w:before="120"/>
        <w:rPr>
          <w:rFonts w:asciiTheme="minorHAnsi" w:hAnsiTheme="minorHAnsi" w:cstheme="minorHAnsi"/>
          <w:smallCaps/>
          <w:sz w:val="24"/>
          <w:szCs w:val="24"/>
        </w:rPr>
      </w:pPr>
      <w:bookmarkStart w:id="0" w:name="_GoBack"/>
      <w:bookmarkEnd w:id="0"/>
      <w:r w:rsidRPr="00925C6C">
        <w:rPr>
          <w:rFonts w:asciiTheme="minorHAnsi" w:hAnsiTheme="minorHAnsi" w:cstheme="minorHAnsi"/>
          <w:b/>
          <w:bCs/>
          <w:smallCaps/>
          <w:sz w:val="24"/>
          <w:szCs w:val="24"/>
        </w:rPr>
        <w:t>Cicle Formatiu</w:t>
      </w:r>
      <w:r w:rsidRPr="00925C6C">
        <w:rPr>
          <w:rFonts w:asciiTheme="minorHAnsi" w:hAnsiTheme="minorHAnsi" w:cstheme="minorHAnsi"/>
          <w:smallCaps/>
          <w:sz w:val="24"/>
          <w:szCs w:val="24"/>
        </w:rPr>
        <w:t xml:space="preserve"> :</w:t>
      </w:r>
      <w:r w:rsidR="00307D77" w:rsidRPr="00925C6C">
        <w:rPr>
          <w:rFonts w:asciiTheme="minorHAnsi" w:hAnsiTheme="minorHAnsi" w:cstheme="minorHAnsi"/>
          <w:b/>
          <w:smallCaps/>
          <w:sz w:val="24"/>
          <w:szCs w:val="24"/>
        </w:rPr>
        <w:t>TÈCNIC SUPERIOR EN ASSISTÈNCIA A LA DIRECCIÓ</w:t>
      </w:r>
      <w:r w:rsidR="00B143F8" w:rsidRPr="00925C6C">
        <w:rPr>
          <w:rFonts w:asciiTheme="minorHAnsi" w:hAnsiTheme="minorHAnsi" w:cstheme="minorHAnsi"/>
          <w:smallCaps/>
          <w:sz w:val="24"/>
          <w:szCs w:val="24"/>
        </w:rPr>
        <w:t>.</w:t>
      </w:r>
    </w:p>
    <w:p w:rsidR="005770E6" w:rsidRPr="00925C6C" w:rsidRDefault="008F75FF" w:rsidP="00FF6DCC">
      <w:pPr>
        <w:spacing w:before="180"/>
        <w:rPr>
          <w:rFonts w:asciiTheme="minorHAnsi" w:hAnsiTheme="minorHAnsi" w:cstheme="minorHAnsi"/>
          <w:b/>
          <w:smallCaps/>
          <w:sz w:val="24"/>
          <w:szCs w:val="24"/>
        </w:rPr>
      </w:pPr>
      <w:r w:rsidRPr="00925C6C">
        <w:rPr>
          <w:rFonts w:asciiTheme="minorHAnsi" w:hAnsiTheme="minorHAnsi" w:cstheme="minorHAnsi"/>
          <w:b/>
          <w:bCs/>
          <w:smallCaps/>
          <w:sz w:val="24"/>
          <w:szCs w:val="24"/>
        </w:rPr>
        <w:t>Mòdul</w:t>
      </w:r>
      <w:r w:rsidR="003D0791" w:rsidRPr="00925C6C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Núm.</w:t>
      </w:r>
      <w:r w:rsidRPr="00925C6C">
        <w:rPr>
          <w:rFonts w:asciiTheme="minorHAnsi" w:hAnsiTheme="minorHAnsi" w:cstheme="minorHAnsi"/>
          <w:b/>
          <w:bCs/>
          <w:smallCaps/>
          <w:sz w:val="24"/>
          <w:szCs w:val="24"/>
        </w:rPr>
        <w:t>:</w:t>
      </w:r>
      <w:r w:rsidR="00022BF7" w:rsidRPr="00925C6C">
        <w:rPr>
          <w:rFonts w:asciiTheme="minorHAnsi" w:hAnsiTheme="minorHAnsi" w:cstheme="minorHAnsi"/>
          <w:b/>
          <w:smallCaps/>
          <w:sz w:val="24"/>
          <w:szCs w:val="24"/>
        </w:rPr>
        <w:t>MP 0</w:t>
      </w:r>
      <w:r w:rsidR="00307D77" w:rsidRPr="00925C6C">
        <w:rPr>
          <w:rFonts w:asciiTheme="minorHAnsi" w:hAnsiTheme="minorHAnsi" w:cstheme="minorHAnsi"/>
          <w:b/>
          <w:smallCaps/>
          <w:sz w:val="24"/>
          <w:szCs w:val="24"/>
        </w:rPr>
        <w:t>1</w:t>
      </w:r>
      <w:r w:rsidR="005770E6" w:rsidRPr="00925C6C">
        <w:rPr>
          <w:rFonts w:asciiTheme="minorHAnsi" w:hAnsiTheme="minorHAnsi" w:cstheme="minorHAnsi"/>
          <w:smallCaps/>
          <w:sz w:val="24"/>
          <w:szCs w:val="24"/>
        </w:rPr>
        <w:tab/>
      </w:r>
      <w:r w:rsidR="005770E6" w:rsidRPr="00925C6C">
        <w:rPr>
          <w:rFonts w:asciiTheme="minorHAnsi" w:hAnsiTheme="minorHAnsi" w:cstheme="minorHAnsi"/>
          <w:smallCaps/>
          <w:sz w:val="24"/>
          <w:szCs w:val="24"/>
        </w:rPr>
        <w:tab/>
      </w:r>
      <w:r w:rsidR="005770E6" w:rsidRPr="00925C6C">
        <w:rPr>
          <w:rFonts w:asciiTheme="minorHAnsi" w:hAnsiTheme="minorHAnsi" w:cstheme="minorHAnsi"/>
          <w:b/>
          <w:bCs/>
          <w:smallCaps/>
          <w:sz w:val="24"/>
          <w:szCs w:val="24"/>
        </w:rPr>
        <w:t>Títol</w:t>
      </w:r>
      <w:r w:rsidR="005770E6" w:rsidRPr="00925C6C">
        <w:rPr>
          <w:rFonts w:asciiTheme="minorHAnsi" w:hAnsiTheme="minorHAnsi" w:cstheme="minorHAnsi"/>
          <w:b/>
          <w:smallCaps/>
          <w:sz w:val="24"/>
          <w:szCs w:val="24"/>
        </w:rPr>
        <w:t xml:space="preserve">: </w:t>
      </w:r>
      <w:r w:rsidR="00307D77" w:rsidRPr="00925C6C">
        <w:rPr>
          <w:rFonts w:asciiTheme="minorHAnsi" w:hAnsiTheme="minorHAnsi" w:cstheme="minorHAnsi"/>
          <w:b/>
          <w:smallCaps/>
          <w:sz w:val="24"/>
          <w:szCs w:val="24"/>
        </w:rPr>
        <w:t>COMUNICACIÓ I ATENCIÓ AL CLIENT</w:t>
      </w:r>
    </w:p>
    <w:p w:rsidR="005770E6" w:rsidRPr="00925C6C" w:rsidRDefault="005770E6" w:rsidP="00FF6DCC">
      <w:pPr>
        <w:spacing w:before="180"/>
        <w:rPr>
          <w:rFonts w:asciiTheme="minorHAnsi" w:hAnsiTheme="minorHAnsi" w:cstheme="minorHAnsi"/>
          <w:smallCaps/>
          <w:sz w:val="24"/>
          <w:szCs w:val="24"/>
        </w:rPr>
      </w:pPr>
      <w:r w:rsidRPr="00925C6C">
        <w:rPr>
          <w:rFonts w:asciiTheme="minorHAnsi" w:hAnsiTheme="minorHAnsi" w:cstheme="minorHAnsi"/>
          <w:b/>
          <w:bCs/>
          <w:smallCaps/>
          <w:sz w:val="24"/>
          <w:szCs w:val="24"/>
        </w:rPr>
        <w:t>Professors</w:t>
      </w:r>
      <w:r w:rsidRPr="00925C6C">
        <w:rPr>
          <w:rFonts w:asciiTheme="minorHAnsi" w:hAnsiTheme="minorHAnsi" w:cstheme="minorHAnsi"/>
          <w:smallCaps/>
          <w:sz w:val="24"/>
          <w:szCs w:val="24"/>
        </w:rPr>
        <w:t>:</w:t>
      </w:r>
      <w:r w:rsidR="005B7548" w:rsidRPr="00925C6C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D04293" w:rsidRPr="00925C6C">
        <w:rPr>
          <w:rFonts w:asciiTheme="minorHAnsi" w:hAnsiTheme="minorHAnsi" w:cstheme="minorHAnsi"/>
          <w:smallCaps/>
          <w:sz w:val="24"/>
          <w:szCs w:val="24"/>
        </w:rPr>
        <w:t xml:space="preserve">YOLANDA DE LAS HERAS I </w:t>
      </w:r>
      <w:r w:rsidR="005B7548" w:rsidRPr="00925C6C">
        <w:rPr>
          <w:rFonts w:asciiTheme="minorHAnsi" w:hAnsiTheme="minorHAnsi" w:cstheme="minorHAnsi"/>
          <w:smallCaps/>
          <w:sz w:val="24"/>
          <w:szCs w:val="24"/>
        </w:rPr>
        <w:t>IGNASI AMORÓS</w:t>
      </w:r>
    </w:p>
    <w:p w:rsidR="005770E6" w:rsidRPr="00925C6C" w:rsidRDefault="005770E6" w:rsidP="00FF6DCC">
      <w:pPr>
        <w:spacing w:before="180"/>
        <w:jc w:val="both"/>
        <w:rPr>
          <w:rFonts w:asciiTheme="minorHAnsi" w:hAnsiTheme="minorHAnsi" w:cstheme="minorHAnsi"/>
          <w:sz w:val="24"/>
          <w:szCs w:val="24"/>
        </w:rPr>
      </w:pPr>
      <w:r w:rsidRPr="00925C6C">
        <w:rPr>
          <w:rFonts w:asciiTheme="minorHAnsi" w:hAnsiTheme="minorHAnsi" w:cstheme="minorHAnsi"/>
          <w:b/>
          <w:bCs/>
          <w:smallCaps/>
          <w:sz w:val="24"/>
          <w:szCs w:val="24"/>
        </w:rPr>
        <w:t>Material complementari</w:t>
      </w:r>
      <w:r w:rsidRPr="00925C6C">
        <w:rPr>
          <w:rFonts w:asciiTheme="minorHAnsi" w:hAnsiTheme="minorHAnsi" w:cstheme="minorHAnsi"/>
          <w:smallCaps/>
          <w:sz w:val="24"/>
          <w:szCs w:val="24"/>
        </w:rPr>
        <w:t xml:space="preserve">: </w:t>
      </w:r>
      <w:r w:rsidR="003F0C88" w:rsidRPr="00925C6C">
        <w:rPr>
          <w:rFonts w:asciiTheme="minorHAnsi" w:hAnsiTheme="minorHAnsi" w:cstheme="minorHAnsi"/>
          <w:sz w:val="24"/>
          <w:szCs w:val="24"/>
        </w:rPr>
        <w:t>El pr</w:t>
      </w:r>
      <w:r w:rsidR="00100888" w:rsidRPr="00925C6C">
        <w:rPr>
          <w:rFonts w:asciiTheme="minorHAnsi" w:hAnsiTheme="minorHAnsi" w:cstheme="minorHAnsi"/>
          <w:sz w:val="24"/>
          <w:szCs w:val="24"/>
        </w:rPr>
        <w:t>ofessorat</w:t>
      </w:r>
      <w:r w:rsidR="00D627E8" w:rsidRPr="00925C6C">
        <w:rPr>
          <w:rFonts w:asciiTheme="minorHAnsi" w:hAnsiTheme="minorHAnsi" w:cstheme="minorHAnsi"/>
          <w:sz w:val="24"/>
          <w:szCs w:val="24"/>
        </w:rPr>
        <w:t xml:space="preserve"> que imparteix el mòdul </w:t>
      </w:r>
      <w:r w:rsidR="003F0C88" w:rsidRPr="00925C6C">
        <w:rPr>
          <w:rFonts w:asciiTheme="minorHAnsi" w:hAnsiTheme="minorHAnsi" w:cstheme="minorHAnsi"/>
          <w:sz w:val="24"/>
          <w:szCs w:val="24"/>
        </w:rPr>
        <w:t>proporcionarà les pràctiques que s’hauran</w:t>
      </w:r>
      <w:r w:rsidR="00B143F8" w:rsidRPr="00925C6C">
        <w:rPr>
          <w:rFonts w:asciiTheme="minorHAnsi" w:hAnsiTheme="minorHAnsi" w:cstheme="minorHAnsi"/>
          <w:sz w:val="24"/>
          <w:szCs w:val="24"/>
        </w:rPr>
        <w:t xml:space="preserve"> de realitzar al llarg del curs, així com </w:t>
      </w:r>
      <w:r w:rsidR="00307D77" w:rsidRPr="00925C6C">
        <w:rPr>
          <w:rFonts w:asciiTheme="minorHAnsi" w:hAnsiTheme="minorHAnsi" w:cstheme="minorHAnsi"/>
          <w:sz w:val="24"/>
          <w:szCs w:val="24"/>
        </w:rPr>
        <w:t>els materials necessaris per a poder estudiar els continguts del mòdul.</w:t>
      </w:r>
    </w:p>
    <w:p w:rsidR="005770E6" w:rsidRPr="00925C6C" w:rsidRDefault="005770E6" w:rsidP="00FF6DCC">
      <w:pPr>
        <w:spacing w:before="180"/>
        <w:rPr>
          <w:rFonts w:asciiTheme="minorHAnsi" w:hAnsiTheme="minorHAnsi" w:cstheme="minorHAnsi"/>
          <w:sz w:val="24"/>
          <w:szCs w:val="24"/>
        </w:rPr>
      </w:pPr>
      <w:r w:rsidRPr="00925C6C">
        <w:rPr>
          <w:rFonts w:asciiTheme="minorHAnsi" w:hAnsiTheme="minorHAnsi" w:cstheme="minorHAnsi"/>
          <w:b/>
          <w:bCs/>
          <w:sz w:val="24"/>
          <w:szCs w:val="24"/>
        </w:rPr>
        <w:t>Hores setmanals</w:t>
      </w:r>
      <w:r w:rsidRPr="00925C6C">
        <w:rPr>
          <w:rFonts w:asciiTheme="minorHAnsi" w:hAnsiTheme="minorHAnsi" w:cstheme="minorHAnsi"/>
          <w:sz w:val="24"/>
          <w:szCs w:val="24"/>
        </w:rPr>
        <w:t xml:space="preserve">: </w:t>
      </w:r>
      <w:r w:rsidR="00D04293" w:rsidRPr="00925C6C">
        <w:rPr>
          <w:rFonts w:asciiTheme="minorHAnsi" w:hAnsiTheme="minorHAnsi" w:cstheme="minorHAnsi"/>
          <w:sz w:val="24"/>
          <w:szCs w:val="24"/>
        </w:rPr>
        <w:t>4</w:t>
      </w:r>
    </w:p>
    <w:p w:rsidR="005770E6" w:rsidRPr="00925C6C" w:rsidRDefault="005770E6">
      <w:pPr>
        <w:rPr>
          <w:rFonts w:asciiTheme="minorHAnsi" w:hAnsiTheme="minorHAnsi"/>
          <w:sz w:val="24"/>
          <w:szCs w:val="24"/>
        </w:rPr>
      </w:pPr>
    </w:p>
    <w:p w:rsidR="00925C6C" w:rsidRPr="00925C6C" w:rsidRDefault="00925C6C" w:rsidP="00925C6C">
      <w:pPr>
        <w:spacing w:after="200"/>
        <w:rPr>
          <w:rFonts w:asciiTheme="minorHAnsi" w:hAnsiTheme="minorHAnsi" w:cs="Calibri"/>
          <w:sz w:val="24"/>
          <w:szCs w:val="24"/>
        </w:rPr>
      </w:pPr>
      <w:r w:rsidRPr="00925C6C">
        <w:rPr>
          <w:rFonts w:asciiTheme="minorHAnsi" w:hAnsiTheme="minorHAnsi" w:cs="Calibri"/>
          <w:b/>
          <w:bCs/>
          <w:sz w:val="24"/>
          <w:szCs w:val="24"/>
          <w:u w:val="single"/>
        </w:rPr>
        <w:t>PROGRAMACIÓ DE CONTINGUTS</w:t>
      </w:r>
      <w:r w:rsidRPr="00925C6C">
        <w:rPr>
          <w:rFonts w:asciiTheme="minorHAnsi" w:hAnsiTheme="minorHAnsi" w:cs="Calibr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651"/>
        <w:gridCol w:w="1114"/>
        <w:gridCol w:w="1398"/>
        <w:gridCol w:w="1137"/>
        <w:gridCol w:w="1138"/>
      </w:tblGrid>
      <w:tr w:rsidR="00925C6C" w:rsidRPr="00925C6C" w:rsidTr="00AC156B">
        <w:tc>
          <w:tcPr>
            <w:tcW w:w="849" w:type="dxa"/>
            <w:vMerge w:val="restart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25C6C">
              <w:rPr>
                <w:rFonts w:asciiTheme="minorHAnsi" w:hAnsiTheme="minorHAnsi"/>
                <w:b/>
                <w:sz w:val="24"/>
                <w:szCs w:val="24"/>
              </w:rPr>
              <w:t>UF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25C6C">
              <w:rPr>
                <w:rFonts w:asciiTheme="minorHAnsi" w:hAnsiTheme="minorHAnsi"/>
                <w:b/>
                <w:sz w:val="24"/>
                <w:szCs w:val="24"/>
              </w:rPr>
              <w:t>TÍTOL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25C6C">
              <w:rPr>
                <w:rFonts w:asciiTheme="minorHAnsi" w:hAnsiTheme="minorHAnsi"/>
                <w:b/>
                <w:sz w:val="24"/>
                <w:szCs w:val="24"/>
              </w:rPr>
              <w:t>DURADA (hores)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25C6C">
              <w:rPr>
                <w:rFonts w:asciiTheme="minorHAnsi" w:hAnsiTheme="minorHAnsi"/>
                <w:b/>
                <w:sz w:val="24"/>
                <w:szCs w:val="24"/>
              </w:rPr>
              <w:t>Inici previst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25C6C">
              <w:rPr>
                <w:rFonts w:asciiTheme="minorHAnsi" w:hAnsiTheme="minorHAnsi"/>
                <w:b/>
                <w:sz w:val="24"/>
                <w:szCs w:val="24"/>
              </w:rPr>
              <w:t>Final previst</w:t>
            </w:r>
          </w:p>
        </w:tc>
      </w:tr>
      <w:tr w:rsidR="00925C6C" w:rsidRPr="00925C6C" w:rsidTr="00AC156B">
        <w:tc>
          <w:tcPr>
            <w:tcW w:w="849" w:type="dxa"/>
            <w:vMerge/>
            <w:shd w:val="clear" w:color="auto" w:fill="auto"/>
          </w:tcPr>
          <w:p w:rsidR="00925C6C" w:rsidRPr="00925C6C" w:rsidRDefault="00925C6C" w:rsidP="00AC15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925C6C" w:rsidRPr="00925C6C" w:rsidRDefault="00925C6C" w:rsidP="00AC15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925C6C" w:rsidRPr="00925C6C" w:rsidRDefault="00925C6C" w:rsidP="00AC15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25C6C">
              <w:rPr>
                <w:rFonts w:asciiTheme="minorHAnsi" w:hAnsiTheme="minorHAnsi"/>
                <w:b/>
                <w:sz w:val="24"/>
                <w:szCs w:val="24"/>
              </w:rPr>
              <w:t>Prevista</w:t>
            </w:r>
          </w:p>
        </w:tc>
        <w:tc>
          <w:tcPr>
            <w:tcW w:w="1398" w:type="dxa"/>
            <w:shd w:val="clear" w:color="auto" w:fill="auto"/>
          </w:tcPr>
          <w:p w:rsidR="00925C6C" w:rsidRPr="00925C6C" w:rsidRDefault="00925C6C" w:rsidP="00AC15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25C6C">
              <w:rPr>
                <w:rFonts w:asciiTheme="minorHAnsi" w:hAnsiTheme="minorHAnsi"/>
                <w:b/>
                <w:sz w:val="24"/>
                <w:szCs w:val="24"/>
              </w:rPr>
              <w:t>Planificada</w:t>
            </w:r>
          </w:p>
        </w:tc>
        <w:tc>
          <w:tcPr>
            <w:tcW w:w="1137" w:type="dxa"/>
            <w:vMerge/>
            <w:shd w:val="clear" w:color="auto" w:fill="auto"/>
          </w:tcPr>
          <w:p w:rsidR="00925C6C" w:rsidRPr="00925C6C" w:rsidRDefault="00925C6C" w:rsidP="00AC15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925C6C" w:rsidRPr="00925C6C" w:rsidRDefault="00925C6C" w:rsidP="00AC15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5C6C" w:rsidRPr="00925C6C" w:rsidTr="00AC156B">
        <w:trPr>
          <w:trHeight w:val="454"/>
        </w:trPr>
        <w:tc>
          <w:tcPr>
            <w:tcW w:w="849" w:type="dxa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5C6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925C6C" w:rsidRPr="00925C6C" w:rsidRDefault="00925C6C" w:rsidP="00925C6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Processos de comunicació oral i escrita a l’empresa.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25C6C" w:rsidRPr="00925C6C" w:rsidRDefault="00925C6C" w:rsidP="00925C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  <w:r w:rsidRPr="00925C6C">
              <w:rPr>
                <w:rFonts w:asciiTheme="minorHAnsi" w:hAnsiTheme="minorHAnsi"/>
                <w:sz w:val="24"/>
                <w:szCs w:val="24"/>
              </w:rPr>
              <w:t>-09-19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5C6C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925C6C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01</w:t>
            </w:r>
            <w:r w:rsidRPr="00925C6C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925C6C" w:rsidRPr="00925C6C" w:rsidTr="00AC156B">
        <w:tc>
          <w:tcPr>
            <w:tcW w:w="849" w:type="dxa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5C6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925C6C" w:rsidRPr="00925C6C" w:rsidRDefault="00925C6C" w:rsidP="00AC15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Atenció al client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21-01-20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C6C" w:rsidRPr="00925C6C" w:rsidRDefault="00D66A57" w:rsidP="00AC15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20-04-20</w:t>
            </w:r>
          </w:p>
        </w:tc>
      </w:tr>
      <w:tr w:rsidR="00925C6C" w:rsidRPr="00925C6C" w:rsidTr="00AC156B">
        <w:trPr>
          <w:trHeight w:val="454"/>
        </w:trPr>
        <w:tc>
          <w:tcPr>
            <w:tcW w:w="849" w:type="dxa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5C6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925C6C" w:rsidRPr="00925C6C" w:rsidRDefault="00925C6C" w:rsidP="00925C6C">
            <w:pPr>
              <w:rPr>
                <w:rFonts w:asciiTheme="minorHAnsi" w:hAnsiTheme="minorHAnsi"/>
                <w:sz w:val="24"/>
                <w:szCs w:val="24"/>
              </w:rPr>
            </w:pPr>
            <w:r w:rsidRPr="00925C6C">
              <w:rPr>
                <w:rFonts w:asciiTheme="minorHAnsi" w:hAnsiTheme="minorHAnsi"/>
                <w:sz w:val="24"/>
                <w:szCs w:val="24"/>
              </w:rPr>
              <w:t xml:space="preserve">Gestió </w:t>
            </w:r>
            <w:r>
              <w:rPr>
                <w:rFonts w:asciiTheme="minorHAnsi" w:hAnsiTheme="minorHAnsi"/>
                <w:sz w:val="24"/>
                <w:szCs w:val="24"/>
              </w:rPr>
              <w:t>documental arxiu i registre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6C" w:rsidRPr="00925C6C" w:rsidRDefault="00D66A57" w:rsidP="00AC15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  <w:r w:rsidR="00925C6C" w:rsidRPr="00925C6C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04-20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6C" w:rsidRPr="00925C6C" w:rsidRDefault="00D66A57" w:rsidP="00AC15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01-06-20</w:t>
            </w:r>
          </w:p>
        </w:tc>
      </w:tr>
      <w:tr w:rsidR="00925C6C" w:rsidRPr="00925C6C" w:rsidTr="00AC156B">
        <w:trPr>
          <w:trHeight w:val="454"/>
        </w:trPr>
        <w:tc>
          <w:tcPr>
            <w:tcW w:w="849" w:type="dxa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5C6C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925C6C" w:rsidRPr="00925C6C" w:rsidRDefault="00925C6C" w:rsidP="00AC15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5C6C">
              <w:rPr>
                <w:rFonts w:asciiTheme="minorHAnsi" w:hAnsiTheme="minorHAnsi"/>
                <w:sz w:val="24"/>
                <w:szCs w:val="24"/>
              </w:rPr>
              <w:t>132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25C6C" w:rsidRPr="00925C6C" w:rsidRDefault="00925C6C" w:rsidP="00AC15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5C6C">
              <w:rPr>
                <w:rFonts w:asciiTheme="minorHAnsi" w:hAnsi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25C6C" w:rsidRPr="00925C6C" w:rsidRDefault="00925C6C" w:rsidP="00AC15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C6C" w:rsidRPr="00925C6C" w:rsidRDefault="00925C6C" w:rsidP="00AC15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25C6C" w:rsidRPr="00925C6C" w:rsidRDefault="00925C6C" w:rsidP="00925C6C">
      <w:pPr>
        <w:rPr>
          <w:rFonts w:asciiTheme="minorHAnsi" w:hAnsiTheme="minorHAnsi"/>
          <w:sz w:val="24"/>
          <w:szCs w:val="24"/>
        </w:rPr>
      </w:pPr>
    </w:p>
    <w:p w:rsidR="00925C6C" w:rsidRDefault="00D66A57" w:rsidP="00D66A57">
      <w:pPr>
        <w:pStyle w:val="Pargrafdellista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105A37">
        <w:rPr>
          <w:rFonts w:asciiTheme="minorHAnsi" w:hAnsiTheme="minorHAnsi"/>
          <w:b/>
          <w:sz w:val="24"/>
          <w:szCs w:val="24"/>
        </w:rPr>
        <w:t>L’UF1</w:t>
      </w:r>
      <w:r>
        <w:rPr>
          <w:rFonts w:asciiTheme="minorHAnsi" w:hAnsiTheme="minorHAnsi"/>
          <w:sz w:val="24"/>
          <w:szCs w:val="24"/>
        </w:rPr>
        <w:t xml:space="preserve"> es divideix en 3 NF: </w:t>
      </w:r>
    </w:p>
    <w:p w:rsidR="00D66A57" w:rsidRDefault="00D66A57" w:rsidP="00D66A57">
      <w:pPr>
        <w:ind w:left="360"/>
        <w:rPr>
          <w:rFonts w:asciiTheme="minorHAnsi" w:hAnsiTheme="minorHAnsi"/>
          <w:sz w:val="24"/>
          <w:szCs w:val="24"/>
        </w:rPr>
      </w:pPr>
      <w:r w:rsidRPr="00105A37">
        <w:rPr>
          <w:rFonts w:asciiTheme="minorHAnsi" w:hAnsiTheme="minorHAnsi"/>
          <w:b/>
          <w:sz w:val="24"/>
          <w:szCs w:val="24"/>
        </w:rPr>
        <w:t>NF1:</w:t>
      </w:r>
      <w:r>
        <w:rPr>
          <w:rFonts w:asciiTheme="minorHAnsi" w:hAnsiTheme="minorHAnsi"/>
          <w:sz w:val="24"/>
          <w:szCs w:val="24"/>
        </w:rPr>
        <w:t xml:space="preserve"> dedicat a l’organització de l’empresa i la comunicació empresarial interna i externa.</w:t>
      </w:r>
    </w:p>
    <w:p w:rsidR="00D66A57" w:rsidRDefault="00D66A57" w:rsidP="00D66A57">
      <w:pPr>
        <w:ind w:left="360"/>
        <w:rPr>
          <w:rFonts w:asciiTheme="minorHAnsi" w:hAnsiTheme="minorHAnsi"/>
          <w:sz w:val="24"/>
          <w:szCs w:val="24"/>
        </w:rPr>
      </w:pPr>
      <w:r w:rsidRPr="00105A37">
        <w:rPr>
          <w:rFonts w:asciiTheme="minorHAnsi" w:hAnsiTheme="minorHAnsi"/>
          <w:b/>
          <w:sz w:val="24"/>
          <w:szCs w:val="24"/>
        </w:rPr>
        <w:t>NF2:</w:t>
      </w:r>
      <w:r>
        <w:rPr>
          <w:rFonts w:asciiTheme="minorHAnsi" w:hAnsiTheme="minorHAnsi"/>
          <w:sz w:val="24"/>
          <w:szCs w:val="24"/>
        </w:rPr>
        <w:t xml:space="preserve"> dedicat </w:t>
      </w:r>
      <w:r w:rsidR="00105A37">
        <w:rPr>
          <w:rFonts w:asciiTheme="minorHAnsi" w:hAnsiTheme="minorHAnsi"/>
          <w:sz w:val="24"/>
          <w:szCs w:val="24"/>
        </w:rPr>
        <w:t>a la redacció de documents escrits habituals a les empreses.</w:t>
      </w:r>
    </w:p>
    <w:p w:rsidR="00105A37" w:rsidRDefault="00105A37" w:rsidP="00D66A57">
      <w:pPr>
        <w:ind w:left="360"/>
        <w:rPr>
          <w:rFonts w:asciiTheme="minorHAnsi" w:hAnsiTheme="minorHAnsi"/>
          <w:sz w:val="24"/>
          <w:szCs w:val="24"/>
        </w:rPr>
      </w:pPr>
      <w:r w:rsidRPr="00105A37">
        <w:rPr>
          <w:rFonts w:asciiTheme="minorHAnsi" w:hAnsiTheme="minorHAnsi"/>
          <w:b/>
          <w:sz w:val="24"/>
          <w:szCs w:val="24"/>
        </w:rPr>
        <w:t>NF3:</w:t>
      </w:r>
      <w:r>
        <w:rPr>
          <w:rFonts w:asciiTheme="minorHAnsi" w:hAnsiTheme="minorHAnsi"/>
          <w:sz w:val="24"/>
          <w:szCs w:val="24"/>
        </w:rPr>
        <w:t xml:space="preserve"> s’estudien les comunicacions orals habituals a les empreses.</w:t>
      </w:r>
    </w:p>
    <w:p w:rsidR="00105A37" w:rsidRDefault="00105A37" w:rsidP="00105A37">
      <w:pPr>
        <w:pStyle w:val="Pargrafdellista"/>
        <w:numPr>
          <w:ilvl w:val="0"/>
          <w:numId w:val="25"/>
        </w:numPr>
        <w:spacing w:before="120"/>
        <w:ind w:left="357" w:hanging="357"/>
        <w:contextualSpacing w:val="0"/>
        <w:rPr>
          <w:rFonts w:asciiTheme="minorHAnsi" w:hAnsiTheme="minorHAnsi"/>
          <w:sz w:val="24"/>
          <w:szCs w:val="24"/>
        </w:rPr>
      </w:pPr>
      <w:r w:rsidRPr="00105A37">
        <w:rPr>
          <w:rFonts w:asciiTheme="minorHAnsi" w:hAnsiTheme="minorHAnsi"/>
          <w:b/>
          <w:sz w:val="24"/>
          <w:szCs w:val="24"/>
        </w:rPr>
        <w:t>L’UF2</w:t>
      </w:r>
      <w:r>
        <w:rPr>
          <w:rFonts w:asciiTheme="minorHAnsi" w:hAnsiTheme="minorHAnsi"/>
          <w:sz w:val="24"/>
          <w:szCs w:val="24"/>
        </w:rPr>
        <w:t xml:space="preserve"> es divideix en 2 NF: </w:t>
      </w:r>
    </w:p>
    <w:p w:rsidR="00105A37" w:rsidRDefault="00105A37" w:rsidP="00105A37">
      <w:pPr>
        <w:ind w:left="357"/>
        <w:rPr>
          <w:rFonts w:asciiTheme="minorHAnsi" w:hAnsiTheme="minorHAnsi"/>
          <w:sz w:val="24"/>
          <w:szCs w:val="24"/>
        </w:rPr>
      </w:pPr>
      <w:r w:rsidRPr="00105A37">
        <w:rPr>
          <w:rFonts w:asciiTheme="minorHAnsi" w:hAnsiTheme="minorHAnsi"/>
          <w:b/>
          <w:sz w:val="24"/>
          <w:szCs w:val="24"/>
        </w:rPr>
        <w:t>NF1:</w:t>
      </w:r>
      <w:r>
        <w:rPr>
          <w:rFonts w:asciiTheme="minorHAnsi" w:hAnsiTheme="minorHAnsi"/>
          <w:sz w:val="24"/>
          <w:szCs w:val="24"/>
        </w:rPr>
        <w:t xml:space="preserve"> dedicat a l’atenció al client i al servei postvenda.</w:t>
      </w:r>
    </w:p>
    <w:p w:rsidR="00105A37" w:rsidRDefault="00105A37" w:rsidP="00105A37">
      <w:pPr>
        <w:ind w:left="357"/>
        <w:rPr>
          <w:rFonts w:asciiTheme="minorHAnsi" w:hAnsiTheme="minorHAnsi"/>
          <w:sz w:val="24"/>
          <w:szCs w:val="24"/>
        </w:rPr>
      </w:pPr>
      <w:r w:rsidRPr="00105A37">
        <w:rPr>
          <w:rFonts w:asciiTheme="minorHAnsi" w:hAnsiTheme="minorHAnsi"/>
          <w:b/>
          <w:sz w:val="24"/>
          <w:szCs w:val="24"/>
        </w:rPr>
        <w:t>NF2:</w:t>
      </w:r>
      <w:r>
        <w:rPr>
          <w:rFonts w:asciiTheme="minorHAnsi" w:hAnsiTheme="minorHAnsi"/>
          <w:sz w:val="24"/>
          <w:szCs w:val="24"/>
        </w:rPr>
        <w:t xml:space="preserve"> dedicat a la protecció del consumidor i l’atenció de les queixes i reclamacions dels clients.</w:t>
      </w:r>
    </w:p>
    <w:p w:rsidR="00105A37" w:rsidRPr="00105A37" w:rsidRDefault="00105A37" w:rsidP="00105A37">
      <w:pPr>
        <w:pStyle w:val="Pargrafdellista"/>
        <w:numPr>
          <w:ilvl w:val="0"/>
          <w:numId w:val="25"/>
        </w:numPr>
        <w:spacing w:before="120"/>
        <w:ind w:left="357" w:hanging="357"/>
        <w:contextualSpacing w:val="0"/>
        <w:rPr>
          <w:rFonts w:asciiTheme="minorHAnsi" w:hAnsiTheme="minorHAnsi"/>
          <w:sz w:val="24"/>
          <w:szCs w:val="24"/>
        </w:rPr>
      </w:pPr>
      <w:r w:rsidRPr="00105A37">
        <w:rPr>
          <w:rFonts w:asciiTheme="minorHAnsi" w:hAnsiTheme="minorHAnsi"/>
          <w:b/>
          <w:sz w:val="24"/>
          <w:szCs w:val="24"/>
        </w:rPr>
        <w:t>L’UF3</w:t>
      </w:r>
      <w:r>
        <w:rPr>
          <w:rFonts w:asciiTheme="minorHAnsi" w:hAnsiTheme="minorHAnsi"/>
          <w:sz w:val="24"/>
          <w:szCs w:val="24"/>
        </w:rPr>
        <w:t xml:space="preserve"> consta d’un sol NF.</w:t>
      </w:r>
    </w:p>
    <w:p w:rsidR="005770E6" w:rsidRPr="00925C6C" w:rsidRDefault="005770E6">
      <w:pPr>
        <w:rPr>
          <w:rFonts w:asciiTheme="minorHAnsi" w:hAnsiTheme="minorHAnsi"/>
          <w:sz w:val="24"/>
          <w:szCs w:val="24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5770E6" w:rsidRPr="00925C6C" w:rsidTr="000D4832">
        <w:trPr>
          <w:trHeight w:val="2596"/>
        </w:trPr>
        <w:tc>
          <w:tcPr>
            <w:tcW w:w="9241" w:type="dxa"/>
          </w:tcPr>
          <w:p w:rsidR="005770E6" w:rsidRPr="00925C6C" w:rsidRDefault="005770E6" w:rsidP="005B7548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925C6C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CRITERIS D’AVALUACIÓ</w:t>
            </w:r>
            <w:r w:rsidRPr="00925C6C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BB62AB" w:rsidRPr="00925C6C" w:rsidRDefault="00BB62AB" w:rsidP="00BB62AB">
            <w:pPr>
              <w:spacing w:before="120"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bookmarkStart w:id="1" w:name="OLE_LINK5"/>
            <w:bookmarkStart w:id="2" w:name="OLE_LINK6"/>
            <w:r w:rsidRPr="00925C6C">
              <w:rPr>
                <w:rFonts w:asciiTheme="minorHAnsi" w:hAnsiTheme="minorHAnsi" w:cs="Arial"/>
                <w:sz w:val="24"/>
                <w:szCs w:val="24"/>
              </w:rPr>
              <w:t>L’avaluació de cada UF es farà de forma contínua al llarg de la seva durada.</w:t>
            </w:r>
          </w:p>
          <w:p w:rsidR="00BB62AB" w:rsidRPr="00925C6C" w:rsidRDefault="00BB62AB" w:rsidP="00BB62AB">
            <w:pPr>
              <w:spacing w:before="120"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25C6C">
              <w:rPr>
                <w:rFonts w:asciiTheme="minorHAnsi" w:hAnsiTheme="minorHAnsi" w:cs="Arial"/>
                <w:sz w:val="24"/>
                <w:szCs w:val="24"/>
              </w:rPr>
              <w:t>Es valorarà el treball de l’alumne/a</w:t>
            </w:r>
            <w:r w:rsidR="00FF6DCC" w:rsidRPr="00925C6C">
              <w:rPr>
                <w:rFonts w:asciiTheme="minorHAnsi" w:hAnsiTheme="minorHAnsi" w:cs="Arial"/>
                <w:sz w:val="24"/>
                <w:szCs w:val="24"/>
              </w:rPr>
              <w:t>, individual i en equip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BB62AB" w:rsidRPr="00925C6C" w:rsidRDefault="00364DBB" w:rsidP="00BB62AB">
            <w:pPr>
              <w:spacing w:before="120"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25C6C">
              <w:rPr>
                <w:rFonts w:asciiTheme="minorHAnsi" w:hAnsiTheme="minorHAnsi" w:cs="Arial"/>
                <w:sz w:val="24"/>
                <w:szCs w:val="24"/>
              </w:rPr>
              <w:t>Per superar el mòdul p</w:t>
            </w:r>
            <w:r w:rsidR="00BB62AB" w:rsidRPr="00925C6C">
              <w:rPr>
                <w:rFonts w:asciiTheme="minorHAnsi" w:hAnsiTheme="minorHAnsi" w:cs="Arial"/>
                <w:sz w:val="24"/>
                <w:szCs w:val="24"/>
              </w:rPr>
              <w:t xml:space="preserve">rofessional, cal haver superat independentment les </w:t>
            </w:r>
            <w:r w:rsidR="00FF6DCC" w:rsidRPr="00925C6C"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="00F74DA5" w:rsidRPr="00925C6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="00521B5F" w:rsidRPr="00925C6C">
              <w:rPr>
                <w:rFonts w:asciiTheme="minorHAnsi" w:hAnsiTheme="minorHAnsi" w:cs="Arial"/>
                <w:sz w:val="24"/>
                <w:szCs w:val="24"/>
              </w:rPr>
              <w:t>nitats formatives</w:t>
            </w:r>
            <w:r w:rsidR="00BB62AB" w:rsidRPr="00925C6C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681077" w:rsidRPr="00925C6C" w:rsidRDefault="00681077" w:rsidP="00681077">
            <w:pPr>
              <w:spacing w:before="120"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25C6C">
              <w:rPr>
                <w:rFonts w:asciiTheme="minorHAnsi" w:hAnsiTheme="minorHAnsi" w:cs="Arial"/>
                <w:sz w:val="24"/>
                <w:szCs w:val="24"/>
              </w:rPr>
              <w:t>Cada UF té un pes diferent en la qualificació global del mòdul (Q</w:t>
            </w:r>
            <w:r w:rsidRPr="00925C6C">
              <w:rPr>
                <w:rFonts w:asciiTheme="minorHAnsi" w:hAnsiTheme="minorHAnsi" w:cs="Arial"/>
                <w:sz w:val="24"/>
                <w:szCs w:val="24"/>
                <w:vertAlign w:val="subscript"/>
              </w:rPr>
              <w:t>MP1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>), que es calcula per mitjà de la fórmula següent:</w:t>
            </w:r>
          </w:p>
          <w:p w:rsidR="00BB62AB" w:rsidRPr="00925C6C" w:rsidRDefault="00BB62AB" w:rsidP="00681077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</w:pPr>
            <w:r w:rsidRPr="00925C6C">
              <w:rPr>
                <w:rFonts w:asciiTheme="minorHAnsi" w:hAnsiTheme="minorHAnsi" w:cs="Arial"/>
                <w:b/>
                <w:sz w:val="24"/>
                <w:szCs w:val="24"/>
              </w:rPr>
              <w:t>Q</w:t>
            </w:r>
            <w:r w:rsidRPr="00925C6C"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  <w:t xml:space="preserve">MP1 </w:t>
            </w:r>
            <w:r w:rsidRPr="00925C6C">
              <w:rPr>
                <w:rFonts w:asciiTheme="minorHAnsi" w:hAnsiTheme="minorHAnsi" w:cs="Arial"/>
                <w:b/>
                <w:sz w:val="24"/>
                <w:szCs w:val="24"/>
              </w:rPr>
              <w:t xml:space="preserve">= </w:t>
            </w:r>
            <w:r w:rsidR="00364DBB" w:rsidRPr="00925C6C">
              <w:rPr>
                <w:rFonts w:asciiTheme="minorHAnsi" w:hAnsiTheme="minorHAnsi" w:cs="Arial"/>
                <w:b/>
                <w:sz w:val="24"/>
                <w:szCs w:val="24"/>
              </w:rPr>
              <w:t>42</w:t>
            </w:r>
            <w:r w:rsidRPr="00925C6C">
              <w:rPr>
                <w:rFonts w:asciiTheme="minorHAnsi" w:hAnsiTheme="minorHAnsi" w:cs="Arial"/>
                <w:b/>
                <w:sz w:val="24"/>
                <w:szCs w:val="24"/>
              </w:rPr>
              <w:t>% * Q</w:t>
            </w:r>
            <w:r w:rsidRPr="00925C6C"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  <w:t xml:space="preserve">UF1  </w:t>
            </w:r>
            <w:r w:rsidRPr="00925C6C">
              <w:rPr>
                <w:rFonts w:asciiTheme="minorHAnsi" w:hAnsiTheme="minorHAnsi" w:cs="Arial"/>
                <w:b/>
                <w:sz w:val="24"/>
                <w:szCs w:val="24"/>
              </w:rPr>
              <w:t>+</w:t>
            </w:r>
            <w:r w:rsidR="00F74DA5" w:rsidRPr="00925C6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364DBB" w:rsidRPr="00925C6C">
              <w:rPr>
                <w:rFonts w:asciiTheme="minorHAnsi" w:hAnsiTheme="minorHAnsi" w:cs="Arial"/>
                <w:b/>
                <w:sz w:val="24"/>
                <w:szCs w:val="24"/>
              </w:rPr>
              <w:t>33</w:t>
            </w:r>
            <w:r w:rsidR="00925C6C" w:rsidRPr="00925C6C">
              <w:rPr>
                <w:rFonts w:asciiTheme="minorHAnsi" w:hAnsiTheme="minorHAnsi" w:cs="Arial"/>
                <w:b/>
                <w:sz w:val="24"/>
                <w:szCs w:val="24"/>
              </w:rPr>
              <w:t>%</w:t>
            </w:r>
            <w:r w:rsidRPr="00925C6C">
              <w:rPr>
                <w:rFonts w:asciiTheme="minorHAnsi" w:hAnsiTheme="minorHAnsi" w:cs="Arial"/>
                <w:b/>
                <w:sz w:val="24"/>
                <w:szCs w:val="24"/>
              </w:rPr>
              <w:t xml:space="preserve"> * Q</w:t>
            </w:r>
            <w:r w:rsidRPr="00925C6C"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  <w:t xml:space="preserve">UF2 </w:t>
            </w:r>
            <w:r w:rsidRPr="00925C6C">
              <w:rPr>
                <w:rFonts w:asciiTheme="minorHAnsi" w:hAnsiTheme="minorHAnsi" w:cs="Arial"/>
                <w:b/>
                <w:sz w:val="24"/>
                <w:szCs w:val="24"/>
              </w:rPr>
              <w:t>+</w:t>
            </w:r>
            <w:r w:rsidR="00F74DA5" w:rsidRPr="00925C6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364DBB" w:rsidRPr="00925C6C">
              <w:rPr>
                <w:rFonts w:asciiTheme="minorHAnsi" w:hAnsiTheme="minorHAnsi" w:cs="Arial"/>
                <w:b/>
                <w:sz w:val="24"/>
                <w:szCs w:val="24"/>
              </w:rPr>
              <w:t>25</w:t>
            </w:r>
            <w:r w:rsidRPr="00925C6C">
              <w:rPr>
                <w:rFonts w:asciiTheme="minorHAnsi" w:hAnsiTheme="minorHAnsi" w:cs="Arial"/>
                <w:b/>
                <w:sz w:val="24"/>
                <w:szCs w:val="24"/>
              </w:rPr>
              <w:t xml:space="preserve">% * </w:t>
            </w:r>
            <w:r w:rsidR="00521B5F" w:rsidRPr="00925C6C">
              <w:rPr>
                <w:rFonts w:asciiTheme="minorHAnsi" w:hAnsiTheme="minorHAnsi" w:cs="Arial"/>
                <w:b/>
                <w:sz w:val="24"/>
                <w:szCs w:val="24"/>
              </w:rPr>
              <w:t>Q</w:t>
            </w:r>
            <w:r w:rsidR="00521B5F" w:rsidRPr="00925C6C">
              <w:rPr>
                <w:rFonts w:asciiTheme="minorHAnsi" w:hAnsiTheme="minorHAnsi" w:cs="Arial"/>
                <w:b/>
                <w:sz w:val="24"/>
                <w:szCs w:val="24"/>
                <w:vertAlign w:val="subscript"/>
              </w:rPr>
              <w:t>UF3</w:t>
            </w:r>
          </w:p>
          <w:p w:rsidR="00364DBB" w:rsidRPr="00925C6C" w:rsidRDefault="00BB62AB" w:rsidP="00681077">
            <w:pPr>
              <w:spacing w:before="180"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Per </w:t>
            </w:r>
            <w:r w:rsidR="00CA2B31" w:rsidRPr="00925C6C">
              <w:rPr>
                <w:rFonts w:asciiTheme="minorHAnsi" w:hAnsiTheme="minorHAnsi" w:cs="Arial"/>
                <w:sz w:val="24"/>
                <w:szCs w:val="24"/>
              </w:rPr>
              <w:t xml:space="preserve">a 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superar cada UF, </w:t>
            </w:r>
            <w:r w:rsidR="00FF6DCC" w:rsidRPr="00925C6C">
              <w:rPr>
                <w:rFonts w:asciiTheme="minorHAnsi" w:hAnsiTheme="minorHAnsi" w:cs="Arial"/>
                <w:sz w:val="24"/>
                <w:szCs w:val="24"/>
              </w:rPr>
              <w:t>cal</w:t>
            </w:r>
            <w:r w:rsidR="00364DBB" w:rsidRPr="00925C6C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:rsidR="00364DBB" w:rsidRPr="00925C6C" w:rsidRDefault="00364DBB" w:rsidP="00DF4418">
            <w:pPr>
              <w:pStyle w:val="Pargrafdellista"/>
              <w:keepNext/>
              <w:numPr>
                <w:ilvl w:val="0"/>
                <w:numId w:val="24"/>
              </w:numPr>
              <w:tabs>
                <w:tab w:val="right" w:pos="9072"/>
              </w:tabs>
              <w:spacing w:before="120" w:after="120"/>
              <w:ind w:left="624" w:hanging="340"/>
              <w:contextualSpacing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25C6C">
              <w:rPr>
                <w:rFonts w:asciiTheme="minorHAnsi" w:hAnsiTheme="minorHAnsi" w:cs="Arial"/>
                <w:sz w:val="24"/>
                <w:szCs w:val="24"/>
              </w:rPr>
              <w:t>H</w:t>
            </w:r>
            <w:r w:rsidR="00BB62AB" w:rsidRPr="00925C6C">
              <w:rPr>
                <w:rFonts w:asciiTheme="minorHAnsi" w:hAnsiTheme="minorHAnsi" w:cs="Arial"/>
                <w:sz w:val="24"/>
                <w:szCs w:val="24"/>
              </w:rPr>
              <w:t xml:space="preserve">aver superat cada </w:t>
            </w:r>
            <w:r w:rsidR="00FF6DCC" w:rsidRPr="00925C6C">
              <w:rPr>
                <w:rFonts w:asciiTheme="minorHAnsi" w:hAnsiTheme="minorHAnsi" w:cs="Arial"/>
                <w:sz w:val="24"/>
                <w:szCs w:val="24"/>
              </w:rPr>
              <w:t>nucli formatiu (NF)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DF4418">
              <w:rPr>
                <w:rFonts w:asciiTheme="minorHAnsi" w:hAnsiTheme="minorHAnsi" w:cs="Arial"/>
                <w:sz w:val="24"/>
                <w:szCs w:val="24"/>
              </w:rPr>
              <w:tab/>
              <w:t>.../...</w:t>
            </w:r>
          </w:p>
          <w:p w:rsidR="00BB62AB" w:rsidRPr="00925C6C" w:rsidRDefault="00364DBB" w:rsidP="00DF4418">
            <w:pPr>
              <w:pStyle w:val="Pargrafdellista"/>
              <w:numPr>
                <w:ilvl w:val="0"/>
                <w:numId w:val="24"/>
              </w:numPr>
              <w:spacing w:before="240" w:after="120"/>
              <w:ind w:left="624" w:hanging="340"/>
              <w:contextualSpacing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25C6C">
              <w:rPr>
                <w:rFonts w:asciiTheme="minorHAnsi" w:hAnsiTheme="minorHAnsi" w:cs="Arial"/>
                <w:sz w:val="24"/>
                <w:szCs w:val="24"/>
              </w:rPr>
              <w:lastRenderedPageBreak/>
              <w:t>H</w:t>
            </w:r>
            <w:r w:rsidR="00BB62AB" w:rsidRPr="00925C6C">
              <w:rPr>
                <w:rFonts w:asciiTheme="minorHAnsi" w:hAnsiTheme="minorHAnsi" w:cs="Arial"/>
                <w:sz w:val="24"/>
                <w:szCs w:val="24"/>
              </w:rPr>
              <w:t xml:space="preserve">aver </w:t>
            </w:r>
            <w:r w:rsidR="00CA2B31" w:rsidRPr="00925C6C">
              <w:rPr>
                <w:rFonts w:asciiTheme="minorHAnsi" w:hAnsiTheme="minorHAnsi" w:cs="Arial"/>
                <w:sz w:val="24"/>
                <w:szCs w:val="24"/>
              </w:rPr>
              <w:t>obtingut</w:t>
            </w:r>
            <w:r w:rsidR="00BB62AB" w:rsidRPr="00925C6C">
              <w:rPr>
                <w:rFonts w:asciiTheme="minorHAnsi" w:hAnsiTheme="minorHAnsi" w:cs="Arial"/>
                <w:sz w:val="24"/>
                <w:szCs w:val="24"/>
              </w:rPr>
              <w:t xml:space="preserve"> una nota </w:t>
            </w:r>
            <w:r w:rsidR="00CA2B31" w:rsidRPr="00925C6C">
              <w:rPr>
                <w:rFonts w:asciiTheme="minorHAnsi" w:hAnsiTheme="minorHAnsi" w:cs="Arial"/>
                <w:sz w:val="24"/>
                <w:szCs w:val="24"/>
              </w:rPr>
              <w:t xml:space="preserve">mínima de 4 en 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cadascuna de </w:t>
            </w:r>
            <w:r w:rsidR="00CA2B31" w:rsidRPr="00925C6C">
              <w:rPr>
                <w:rFonts w:asciiTheme="minorHAnsi" w:hAnsiTheme="minorHAnsi" w:cs="Arial"/>
                <w:sz w:val="24"/>
                <w:szCs w:val="24"/>
              </w:rPr>
              <w:t xml:space="preserve">les proves 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>de l’UF</w:t>
            </w:r>
            <w:r w:rsidR="00BB62AB" w:rsidRPr="00925C6C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364DBB" w:rsidRPr="00925C6C" w:rsidRDefault="00364DBB" w:rsidP="00364DBB">
            <w:pPr>
              <w:pStyle w:val="Pargrafdellista"/>
              <w:numPr>
                <w:ilvl w:val="0"/>
                <w:numId w:val="24"/>
              </w:numPr>
              <w:spacing w:before="120" w:after="120"/>
              <w:ind w:left="624" w:hanging="340"/>
              <w:contextualSpacing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25C6C">
              <w:rPr>
                <w:rFonts w:asciiTheme="minorHAnsi" w:hAnsiTheme="minorHAnsi" w:cs="Arial"/>
                <w:sz w:val="24"/>
                <w:szCs w:val="24"/>
              </w:rPr>
              <w:t>Haver presentat totes les pràctiques exigides pel/per la professor/a.</w:t>
            </w:r>
          </w:p>
          <w:p w:rsidR="00364DBB" w:rsidRPr="00925C6C" w:rsidRDefault="00364DBB" w:rsidP="00BB62AB">
            <w:pPr>
              <w:spacing w:before="120"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25C6C">
              <w:rPr>
                <w:rFonts w:asciiTheme="minorHAnsi" w:hAnsiTheme="minorHAnsi" w:cs="Arial"/>
                <w:sz w:val="24"/>
                <w:szCs w:val="24"/>
              </w:rPr>
              <w:t>Si un/a alumne/a no compleix aquestes 3 condicions, no pot superar l</w:t>
            </w:r>
            <w:r w:rsidR="000D4832" w:rsidRPr="00925C6C">
              <w:rPr>
                <w:rFonts w:asciiTheme="minorHAnsi" w:hAnsiTheme="minorHAnsi" w:cs="Arial"/>
                <w:sz w:val="24"/>
                <w:szCs w:val="24"/>
              </w:rPr>
              <w:t>’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>UF, encara que hagi obtingut una nota mitjana igual o superior a 5.</w:t>
            </w:r>
          </w:p>
          <w:p w:rsidR="00BB62AB" w:rsidRPr="00925C6C" w:rsidRDefault="00BB62AB" w:rsidP="00BB62AB">
            <w:pPr>
              <w:spacing w:before="120"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Els instruments d’avaluació </w:t>
            </w:r>
            <w:r w:rsidR="00FF6DCC" w:rsidRPr="00925C6C">
              <w:rPr>
                <w:rFonts w:asciiTheme="minorHAnsi" w:hAnsiTheme="minorHAnsi" w:cs="Arial"/>
                <w:sz w:val="24"/>
                <w:szCs w:val="24"/>
              </w:rPr>
              <w:t xml:space="preserve">consisteixen en 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pràctiques </w:t>
            </w:r>
            <w:r w:rsidR="000D4832" w:rsidRPr="00925C6C">
              <w:rPr>
                <w:rFonts w:asciiTheme="minorHAnsi" w:hAnsiTheme="minorHAnsi" w:cs="Arial"/>
                <w:sz w:val="24"/>
                <w:szCs w:val="24"/>
              </w:rPr>
              <w:t>(Pt), graelles d’observacions a l’aula (</w:t>
            </w:r>
            <w:proofErr w:type="spellStart"/>
            <w:r w:rsidR="000D4832" w:rsidRPr="00925C6C">
              <w:rPr>
                <w:rFonts w:asciiTheme="minorHAnsi" w:hAnsiTheme="minorHAnsi" w:cs="Arial"/>
                <w:sz w:val="24"/>
                <w:szCs w:val="24"/>
              </w:rPr>
              <w:t>Go</w:t>
            </w:r>
            <w:proofErr w:type="spellEnd"/>
            <w:r w:rsidR="000D4832" w:rsidRPr="00925C6C">
              <w:rPr>
                <w:rFonts w:asciiTheme="minorHAnsi" w:hAnsiTheme="minorHAnsi" w:cs="Arial"/>
                <w:sz w:val="24"/>
                <w:szCs w:val="24"/>
              </w:rPr>
              <w:t xml:space="preserve">) 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i proves escrites </w:t>
            </w:r>
            <w:r w:rsidR="000D4832" w:rsidRPr="00925C6C">
              <w:rPr>
                <w:rFonts w:asciiTheme="minorHAnsi" w:hAnsiTheme="minorHAnsi" w:cs="Arial"/>
                <w:sz w:val="24"/>
                <w:szCs w:val="24"/>
              </w:rPr>
              <w:t xml:space="preserve">(Pe) 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>o orals</w:t>
            </w:r>
            <w:r w:rsidR="000D4832" w:rsidRPr="00925C6C">
              <w:rPr>
                <w:rFonts w:asciiTheme="minorHAnsi" w:hAnsiTheme="minorHAnsi" w:cs="Arial"/>
                <w:sz w:val="24"/>
                <w:szCs w:val="24"/>
              </w:rPr>
              <w:t xml:space="preserve"> (Po)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bookmarkEnd w:id="1"/>
          <w:bookmarkEnd w:id="2"/>
          <w:p w:rsidR="00DC1783" w:rsidRPr="00925C6C" w:rsidRDefault="00BB62AB" w:rsidP="00DF4418">
            <w:pPr>
              <w:spacing w:before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25C6C">
              <w:rPr>
                <w:rFonts w:asciiTheme="minorHAnsi" w:hAnsiTheme="minorHAnsi" w:cs="Arial"/>
                <w:b/>
                <w:sz w:val="24"/>
                <w:szCs w:val="24"/>
              </w:rPr>
              <w:t>Pt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 = Pràctiques, supòsits pràctics.</w:t>
            </w:r>
          </w:p>
          <w:p w:rsidR="000D4832" w:rsidRPr="00925C6C" w:rsidRDefault="000D4832" w:rsidP="00DF4418">
            <w:pPr>
              <w:spacing w:before="6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25C6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Go</w:t>
            </w:r>
            <w:proofErr w:type="spellEnd"/>
            <w:r w:rsidRPr="00925C6C">
              <w:rPr>
                <w:rFonts w:asciiTheme="minorHAnsi" w:hAnsiTheme="minorHAnsi" w:cs="Arial"/>
                <w:bCs/>
                <w:sz w:val="24"/>
                <w:szCs w:val="24"/>
              </w:rPr>
              <w:t>: graelles d’observacions fetes a classe sobre els procediments i les actituds dels/de les alumnes.</w:t>
            </w:r>
          </w:p>
          <w:p w:rsidR="005F203D" w:rsidRPr="00925C6C" w:rsidRDefault="00BB62AB" w:rsidP="00DF4418">
            <w:pPr>
              <w:tabs>
                <w:tab w:val="right" w:pos="9101"/>
              </w:tabs>
              <w:spacing w:before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25C6C">
              <w:rPr>
                <w:rFonts w:asciiTheme="minorHAnsi" w:hAnsiTheme="minorHAnsi" w:cs="Arial"/>
                <w:b/>
                <w:sz w:val="24"/>
                <w:szCs w:val="24"/>
              </w:rPr>
              <w:t xml:space="preserve">Pe o Po </w:t>
            </w:r>
            <w:r w:rsidR="000D4832" w:rsidRPr="00925C6C">
              <w:rPr>
                <w:rFonts w:asciiTheme="minorHAnsi" w:hAnsiTheme="minorHAnsi" w:cs="Arial"/>
                <w:sz w:val="24"/>
                <w:szCs w:val="24"/>
              </w:rPr>
              <w:t>= P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>roves escrites o orals.</w:t>
            </w:r>
          </w:p>
          <w:p w:rsidR="00DC1783" w:rsidRPr="00925C6C" w:rsidRDefault="005F203D" w:rsidP="00FF6DCC">
            <w:pPr>
              <w:tabs>
                <w:tab w:val="right" w:pos="9101"/>
              </w:tabs>
              <w:spacing w:before="120"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En general, </w:t>
            </w:r>
            <w:r w:rsidR="004228B9" w:rsidRPr="00925C6C">
              <w:rPr>
                <w:rFonts w:asciiTheme="minorHAnsi" w:hAnsiTheme="minorHAnsi" w:cs="Arial"/>
                <w:sz w:val="24"/>
                <w:szCs w:val="24"/>
              </w:rPr>
              <w:t xml:space="preserve">les Pt i les </w:t>
            </w:r>
            <w:proofErr w:type="spellStart"/>
            <w:r w:rsidR="004228B9" w:rsidRPr="00925C6C">
              <w:rPr>
                <w:rFonts w:asciiTheme="minorHAnsi" w:hAnsiTheme="minorHAnsi" w:cs="Arial"/>
                <w:sz w:val="24"/>
                <w:szCs w:val="24"/>
              </w:rPr>
              <w:t>Go</w:t>
            </w:r>
            <w:proofErr w:type="spellEnd"/>
            <w:r w:rsidR="004228B9" w:rsidRPr="00925C6C">
              <w:rPr>
                <w:rFonts w:asciiTheme="minorHAnsi" w:hAnsiTheme="minorHAnsi" w:cs="Arial"/>
                <w:sz w:val="24"/>
                <w:szCs w:val="24"/>
              </w:rPr>
              <w:t xml:space="preserve">, en conjunt, representen un </w:t>
            </w:r>
            <w:r w:rsidR="004228B9" w:rsidRPr="00925C6C">
              <w:rPr>
                <w:rFonts w:asciiTheme="minorHAnsi" w:hAnsiTheme="minorHAnsi" w:cs="Arial"/>
                <w:b/>
                <w:sz w:val="24"/>
                <w:szCs w:val="24"/>
              </w:rPr>
              <w:t>20%</w:t>
            </w:r>
            <w:r w:rsidR="004228B9" w:rsidRPr="00925C6C">
              <w:rPr>
                <w:rFonts w:asciiTheme="minorHAnsi" w:hAnsiTheme="minorHAnsi" w:cs="Arial"/>
                <w:sz w:val="24"/>
                <w:szCs w:val="24"/>
              </w:rPr>
              <w:t xml:space="preserve"> de la nota de cada NF i les</w:t>
            </w:r>
            <w:r w:rsidR="00BB62AB" w:rsidRPr="00925C6C">
              <w:rPr>
                <w:rFonts w:asciiTheme="minorHAnsi" w:hAnsiTheme="minorHAnsi" w:cs="Arial"/>
                <w:sz w:val="24"/>
                <w:szCs w:val="24"/>
              </w:rPr>
              <w:t xml:space="preserve"> proves escrites o orals </w:t>
            </w:r>
            <w:r w:rsidR="004228B9" w:rsidRPr="00925C6C">
              <w:rPr>
                <w:rFonts w:asciiTheme="minorHAnsi" w:hAnsiTheme="minorHAnsi" w:cs="Arial"/>
                <w:sz w:val="24"/>
                <w:szCs w:val="24"/>
              </w:rPr>
              <w:t xml:space="preserve">representen </w:t>
            </w:r>
            <w:r w:rsidR="00BB62AB" w:rsidRPr="00925C6C">
              <w:rPr>
                <w:rFonts w:asciiTheme="minorHAnsi" w:hAnsiTheme="minorHAnsi" w:cs="Arial"/>
                <w:sz w:val="24"/>
                <w:szCs w:val="24"/>
              </w:rPr>
              <w:t xml:space="preserve">el </w:t>
            </w:r>
            <w:r w:rsidR="00BB62AB" w:rsidRPr="00925C6C">
              <w:rPr>
                <w:rFonts w:asciiTheme="minorHAnsi" w:hAnsiTheme="minorHAnsi" w:cs="Arial"/>
                <w:b/>
                <w:sz w:val="24"/>
                <w:szCs w:val="24"/>
              </w:rPr>
              <w:t>80%</w:t>
            </w:r>
            <w:r w:rsidR="00BB62AB" w:rsidRPr="00925C6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228B9" w:rsidRPr="00925C6C">
              <w:rPr>
                <w:rFonts w:asciiTheme="minorHAnsi" w:hAnsiTheme="minorHAnsi" w:cs="Arial"/>
                <w:sz w:val="24"/>
                <w:szCs w:val="24"/>
              </w:rPr>
              <w:t>restant</w:t>
            </w:r>
            <w:r w:rsidR="00BB62AB" w:rsidRPr="00925C6C">
              <w:rPr>
                <w:rFonts w:asciiTheme="minorHAnsi" w:hAnsiTheme="minorHAnsi" w:cs="Arial"/>
                <w:sz w:val="24"/>
                <w:szCs w:val="24"/>
              </w:rPr>
              <w:t>. Com a mínim</w:t>
            </w:r>
            <w:r w:rsidR="005946FF" w:rsidRPr="00925C6C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="00BB62AB" w:rsidRPr="00925C6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228B9" w:rsidRPr="00925C6C">
              <w:rPr>
                <w:rFonts w:asciiTheme="minorHAnsi" w:hAnsiTheme="minorHAnsi" w:cs="Arial"/>
                <w:sz w:val="24"/>
                <w:szCs w:val="24"/>
              </w:rPr>
              <w:t>s’ha de fer</w:t>
            </w:r>
            <w:r w:rsidR="00BB62AB" w:rsidRPr="00925C6C">
              <w:rPr>
                <w:rFonts w:asciiTheme="minorHAnsi" w:hAnsiTheme="minorHAnsi" w:cs="Arial"/>
                <w:sz w:val="24"/>
                <w:szCs w:val="24"/>
              </w:rPr>
              <w:t xml:space="preserve"> una prova escrita o oral </w:t>
            </w:r>
            <w:r w:rsidR="004228B9" w:rsidRPr="00925C6C">
              <w:rPr>
                <w:rFonts w:asciiTheme="minorHAnsi" w:hAnsiTheme="minorHAnsi" w:cs="Arial"/>
                <w:sz w:val="24"/>
                <w:szCs w:val="24"/>
              </w:rPr>
              <w:t>en</w:t>
            </w:r>
            <w:r w:rsidR="00BB62AB" w:rsidRPr="00925C6C">
              <w:rPr>
                <w:rFonts w:asciiTheme="minorHAnsi" w:hAnsiTheme="minorHAnsi" w:cs="Arial"/>
                <w:sz w:val="24"/>
                <w:szCs w:val="24"/>
              </w:rPr>
              <w:t xml:space="preserve"> cada UF.</w:t>
            </w:r>
            <w:r w:rsidR="004228B9" w:rsidRPr="00925C6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4228B9" w:rsidRPr="00925C6C" w:rsidRDefault="004228B9" w:rsidP="00FF6DCC">
            <w:pPr>
              <w:tabs>
                <w:tab w:val="right" w:pos="9101"/>
              </w:tabs>
              <w:spacing w:before="120"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El pes de cada NF en la nota global de l’UF està en funció de la durada </w:t>
            </w:r>
            <w:r w:rsidR="00FF54F0" w:rsidRPr="00925C6C">
              <w:rPr>
                <w:rFonts w:asciiTheme="minorHAnsi" w:hAnsiTheme="minorHAnsi" w:cs="Arial"/>
                <w:sz w:val="24"/>
                <w:szCs w:val="24"/>
              </w:rPr>
              <w:t>prevista del NF.</w:t>
            </w:r>
          </w:p>
          <w:p w:rsidR="00807D48" w:rsidRPr="00925C6C" w:rsidRDefault="00C8381B" w:rsidP="000D4832">
            <w:pPr>
              <w:tabs>
                <w:tab w:val="right" w:pos="9101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En aquest mòdul, </w:t>
            </w:r>
            <w:r w:rsidRPr="00925C6C">
              <w:rPr>
                <w:rFonts w:asciiTheme="minorHAnsi" w:hAnsiTheme="minorHAnsi" w:cs="Arial"/>
                <w:b/>
                <w:sz w:val="24"/>
                <w:szCs w:val="24"/>
              </w:rPr>
              <w:t>cal usar les 2 llengües que són oficials a Catalunya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>. El</w:t>
            </w:r>
            <w:r w:rsidR="000D4832" w:rsidRPr="00925C6C">
              <w:rPr>
                <w:rFonts w:asciiTheme="minorHAnsi" w:hAnsiTheme="minorHAnsi" w:cs="Arial"/>
                <w:sz w:val="24"/>
                <w:szCs w:val="24"/>
              </w:rPr>
              <w:t>/la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 professor</w:t>
            </w:r>
            <w:r w:rsidR="000D4832" w:rsidRPr="00925C6C">
              <w:rPr>
                <w:rFonts w:asciiTheme="minorHAnsi" w:hAnsiTheme="minorHAnsi" w:cs="Arial"/>
                <w:sz w:val="24"/>
                <w:szCs w:val="24"/>
              </w:rPr>
              <w:t>/a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 pot exigir que unes determinades Pt o proves escrites o orals es facin en l’una o l’altra llengua.</w:t>
            </w:r>
          </w:p>
          <w:p w:rsidR="00AC61CD" w:rsidRPr="00925C6C" w:rsidRDefault="009E23D8" w:rsidP="00B76E23">
            <w:pPr>
              <w:tabs>
                <w:tab w:val="right" w:pos="9101"/>
              </w:tabs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25C6C">
              <w:rPr>
                <w:rFonts w:asciiTheme="minorHAnsi" w:hAnsiTheme="minorHAnsi" w:cs="Arial"/>
                <w:sz w:val="24"/>
                <w:szCs w:val="24"/>
              </w:rPr>
              <w:t>Atesa la</w:t>
            </w:r>
            <w:r w:rsidR="00AC61CD" w:rsidRPr="00925C6C">
              <w:rPr>
                <w:rFonts w:asciiTheme="minorHAnsi" w:hAnsiTheme="minorHAnsi" w:cs="Arial"/>
                <w:sz w:val="24"/>
                <w:szCs w:val="24"/>
              </w:rPr>
              <w:t xml:space="preserve"> necessitat de reforçar la base </w:t>
            </w:r>
            <w:r w:rsidR="00925C6C" w:rsidRPr="00925C6C">
              <w:rPr>
                <w:rFonts w:asciiTheme="minorHAnsi" w:hAnsiTheme="minorHAnsi" w:cs="Arial"/>
                <w:sz w:val="24"/>
                <w:szCs w:val="24"/>
              </w:rPr>
              <w:t>dels/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>de les alumnes</w:t>
            </w:r>
            <w:r w:rsidR="00AC61CD" w:rsidRPr="00925C6C">
              <w:rPr>
                <w:rFonts w:asciiTheme="minorHAnsi" w:hAnsiTheme="minorHAnsi" w:cs="Arial"/>
                <w:sz w:val="24"/>
                <w:szCs w:val="24"/>
              </w:rPr>
              <w:t xml:space="preserve"> en 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>l’</w:t>
            </w:r>
            <w:r w:rsidR="00AC61CD" w:rsidRPr="00925C6C">
              <w:rPr>
                <w:rFonts w:asciiTheme="minorHAnsi" w:hAnsiTheme="minorHAnsi" w:cs="Arial"/>
                <w:sz w:val="24"/>
                <w:szCs w:val="24"/>
              </w:rPr>
              <w:t xml:space="preserve">expressió 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escrita </w:t>
            </w:r>
            <w:r w:rsidR="00AC61CD" w:rsidRPr="00925C6C">
              <w:rPr>
                <w:rFonts w:asciiTheme="minorHAnsi" w:hAnsiTheme="minorHAnsi" w:cs="Arial"/>
                <w:sz w:val="24"/>
                <w:szCs w:val="24"/>
              </w:rPr>
              <w:t>(especi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alment en ortografia i sintaxi) </w:t>
            </w:r>
            <w:r w:rsidR="00D65D1B" w:rsidRPr="00925C6C">
              <w:rPr>
                <w:rFonts w:asciiTheme="minorHAnsi" w:hAnsiTheme="minorHAnsi" w:cs="Arial"/>
                <w:b/>
                <w:sz w:val="24"/>
                <w:szCs w:val="24"/>
              </w:rPr>
              <w:t>es té</w:t>
            </w:r>
            <w:r w:rsidRPr="00925C6C">
              <w:rPr>
                <w:rFonts w:asciiTheme="minorHAnsi" w:hAnsiTheme="minorHAnsi" w:cs="Arial"/>
                <w:b/>
                <w:sz w:val="24"/>
                <w:szCs w:val="24"/>
              </w:rPr>
              <w:t xml:space="preserve"> en compte la correcció gramatical en l’avaluació de les Pt i les Pe, de manera que els errors ortogràfics i sintàctics redueixen la puntuació obtinguda pels/per les alumnes, en funció de la seva gravetat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>. Aquesta pauta no s’aplica només a l</w:t>
            </w:r>
            <w:r w:rsidR="00B76E23">
              <w:rPr>
                <w:rFonts w:asciiTheme="minorHAnsi" w:hAnsiTheme="minorHAnsi" w:cs="Arial"/>
                <w:sz w:val="24"/>
                <w:szCs w:val="24"/>
              </w:rPr>
              <w:t>’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UF1 (dins la qual s’estudia la comunicació escrita), sinó a tot el mòdul, ja que, per a aconseguir </w:t>
            </w:r>
            <w:r w:rsidR="00D65D1B" w:rsidRPr="00925C6C">
              <w:rPr>
                <w:rFonts w:asciiTheme="minorHAnsi" w:hAnsiTheme="minorHAnsi" w:cs="Arial"/>
                <w:sz w:val="24"/>
                <w:szCs w:val="24"/>
              </w:rPr>
              <w:t>una millora real dels alumnes en aquest tipus d’expressió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, es considera necessari que </w:t>
            </w:r>
            <w:r w:rsidR="00D65D1B" w:rsidRPr="00925C6C">
              <w:rPr>
                <w:rFonts w:asciiTheme="minorHAnsi" w:hAnsiTheme="minorHAnsi" w:cs="Arial"/>
                <w:sz w:val="24"/>
                <w:szCs w:val="24"/>
              </w:rPr>
              <w:t>el seu esforç per aconseguir aquest objectiu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 es mantingui al llarg del curs. </w:t>
            </w:r>
          </w:p>
        </w:tc>
      </w:tr>
    </w:tbl>
    <w:p w:rsidR="005770E6" w:rsidRPr="00925C6C" w:rsidRDefault="005770E6">
      <w:pPr>
        <w:rPr>
          <w:rFonts w:asciiTheme="minorHAnsi" w:hAnsiTheme="minorHAnsi"/>
          <w:sz w:val="24"/>
          <w:szCs w:val="24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5770E6" w:rsidRPr="00925C6C" w:rsidTr="00404A03">
        <w:tc>
          <w:tcPr>
            <w:tcW w:w="9241" w:type="dxa"/>
          </w:tcPr>
          <w:p w:rsidR="005770E6" w:rsidRPr="00925C6C" w:rsidRDefault="005770E6" w:rsidP="009F4CBF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925C6C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SISTEMA DE RECUPERACIÓ</w:t>
            </w:r>
            <w:r w:rsidRPr="00925C6C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5770E6" w:rsidRPr="00925C6C" w:rsidRDefault="007B0D92" w:rsidP="001E2D6C">
            <w:pPr>
              <w:spacing w:before="120"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25C6C">
              <w:rPr>
                <w:rFonts w:asciiTheme="minorHAnsi" w:hAnsiTheme="minorHAnsi" w:cs="Arial"/>
                <w:sz w:val="24"/>
                <w:szCs w:val="24"/>
              </w:rPr>
              <w:t>Els</w:t>
            </w:r>
            <w:r w:rsidR="000E0589" w:rsidRPr="00925C6C">
              <w:rPr>
                <w:rFonts w:asciiTheme="minorHAnsi" w:hAnsiTheme="minorHAnsi" w:cs="Arial"/>
                <w:sz w:val="24"/>
                <w:szCs w:val="24"/>
              </w:rPr>
              <w:t>/les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 alumnes que no hagin superat qualsevol UF de forma contínua, s’hauran de presentar a una </w:t>
            </w:r>
            <w:r w:rsidRPr="00925C6C">
              <w:rPr>
                <w:rFonts w:asciiTheme="minorHAnsi" w:hAnsiTheme="minorHAnsi" w:cs="Arial"/>
                <w:b/>
                <w:sz w:val="24"/>
                <w:szCs w:val="24"/>
              </w:rPr>
              <w:t xml:space="preserve">prova escrita en </w:t>
            </w:r>
            <w:r w:rsidR="00612E50" w:rsidRPr="00925C6C">
              <w:rPr>
                <w:rFonts w:asciiTheme="minorHAnsi" w:hAnsiTheme="minorHAnsi" w:cs="Arial"/>
                <w:b/>
                <w:sz w:val="24"/>
                <w:szCs w:val="24"/>
              </w:rPr>
              <w:t>la convocatòria de juny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612E50" w:rsidRPr="00925C6C">
              <w:rPr>
                <w:rFonts w:asciiTheme="minorHAnsi" w:hAnsiTheme="minorHAnsi" w:cs="Arial"/>
                <w:sz w:val="24"/>
                <w:szCs w:val="24"/>
              </w:rPr>
              <w:t>El professor podrà reclamar que, abans de la prova, se li presentin aquelles Pt obligatòries que no hagin estat presentades o admeses al llarg de la UF.</w:t>
            </w:r>
            <w:r w:rsidRPr="00925C6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65492B" w:rsidRDefault="0065492B" w:rsidP="002A3816">
      <w:pPr>
        <w:rPr>
          <w:rFonts w:ascii="Verdana" w:hAnsi="Verdana"/>
          <w:sz w:val="24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807D48" w:rsidRPr="00105A37" w:rsidTr="00A61F01">
        <w:trPr>
          <w:trHeight w:val="1622"/>
        </w:trPr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8" w:rsidRPr="00105A37" w:rsidRDefault="00807D48" w:rsidP="00A61F01">
            <w:pPr>
              <w:spacing w:before="12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 w:rsidRPr="00105A37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PÈRDUA DEL DRET A L’AVALUACIÓ CONTÍNUA:</w:t>
            </w:r>
          </w:p>
          <w:p w:rsidR="00807D48" w:rsidRPr="00105A37" w:rsidRDefault="00807D48" w:rsidP="00DF4418">
            <w:pPr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105A37">
              <w:rPr>
                <w:rFonts w:asciiTheme="minorHAnsi" w:hAnsiTheme="minorHAnsi"/>
                <w:bCs/>
                <w:sz w:val="24"/>
                <w:szCs w:val="24"/>
              </w:rPr>
              <w:t>L’alumne/a que no assisteixi a</w:t>
            </w:r>
            <w:r w:rsidR="00623A5D" w:rsidRPr="00105A37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623A5D" w:rsidRPr="00105A37">
              <w:rPr>
                <w:rFonts w:asciiTheme="minorHAnsi" w:hAnsiTheme="minorHAnsi"/>
                <w:b/>
                <w:bCs/>
                <w:sz w:val="24"/>
                <w:szCs w:val="24"/>
              </w:rPr>
              <w:t>més del</w:t>
            </w:r>
            <w:r w:rsidRPr="00105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15% de les hores de classe d’una UF</w:t>
            </w:r>
            <w:r w:rsidRPr="00105A37">
              <w:rPr>
                <w:rFonts w:asciiTheme="minorHAnsi" w:hAnsiTheme="minorHAnsi"/>
                <w:bCs/>
                <w:sz w:val="24"/>
                <w:szCs w:val="24"/>
              </w:rPr>
              <w:t xml:space="preserve">, perd el dret a l’avaluació contínua en relació amb aquesta UF i, per tant, s’haurà de presentar a la </w:t>
            </w:r>
            <w:r w:rsidR="001E2D6C" w:rsidRPr="00105A37">
              <w:rPr>
                <w:rFonts w:asciiTheme="minorHAnsi" w:hAnsiTheme="minorHAnsi"/>
                <w:bCs/>
                <w:sz w:val="24"/>
                <w:szCs w:val="24"/>
              </w:rPr>
              <w:t>prova de la convocatòria de juny</w:t>
            </w:r>
            <w:r w:rsidRPr="00105A37">
              <w:rPr>
                <w:rFonts w:asciiTheme="minorHAnsi" w:hAnsiTheme="minorHAnsi"/>
                <w:bCs/>
                <w:sz w:val="24"/>
                <w:szCs w:val="24"/>
              </w:rPr>
              <w:t xml:space="preserve">. En aquest aspecte, es compten tant les faltes injustificades com les justificades. </w:t>
            </w:r>
          </w:p>
        </w:tc>
      </w:tr>
    </w:tbl>
    <w:p w:rsidR="00807D48" w:rsidRDefault="00807D48" w:rsidP="002A3816">
      <w:pPr>
        <w:rPr>
          <w:rFonts w:ascii="Verdana" w:hAnsi="Verdana"/>
          <w:sz w:val="24"/>
        </w:rPr>
      </w:pPr>
    </w:p>
    <w:p w:rsidR="0045090B" w:rsidRPr="00DF4418" w:rsidRDefault="0065492B" w:rsidP="0065492B">
      <w:pPr>
        <w:jc w:val="both"/>
        <w:rPr>
          <w:rFonts w:asciiTheme="minorHAnsi" w:hAnsiTheme="minorHAnsi"/>
          <w:b/>
          <w:sz w:val="24"/>
        </w:rPr>
      </w:pPr>
      <w:r w:rsidRPr="00DF4418">
        <w:rPr>
          <w:rFonts w:asciiTheme="minorHAnsi" w:hAnsiTheme="minorHAnsi"/>
          <w:b/>
          <w:sz w:val="24"/>
        </w:rPr>
        <w:t>NOTA: els treballs i exercicis no es poden entregar escrits a llapis ni ratllats.</w:t>
      </w:r>
    </w:p>
    <w:sectPr w:rsidR="0045090B" w:rsidRPr="00DF4418" w:rsidSect="00020DDB">
      <w:headerReference w:type="default" r:id="rId8"/>
      <w:footerReference w:type="default" r:id="rId9"/>
      <w:pgSz w:w="11906" w:h="16838"/>
      <w:pgMar w:top="1418" w:right="1134" w:bottom="1418" w:left="1701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C4" w:rsidRDefault="001857C4">
      <w:r>
        <w:separator/>
      </w:r>
    </w:p>
  </w:endnote>
  <w:endnote w:type="continuationSeparator" w:id="0">
    <w:p w:rsidR="001857C4" w:rsidRDefault="0018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"/>
      <w:gridCol w:w="2126"/>
      <w:gridCol w:w="1559"/>
      <w:gridCol w:w="3613"/>
      <w:gridCol w:w="1276"/>
    </w:tblGrid>
    <w:tr w:rsidR="000A19CF" w:rsidTr="001A6CB9">
      <w:trPr>
        <w:cantSplit/>
        <w:trHeight w:val="134"/>
      </w:trPr>
      <w:tc>
        <w:tcPr>
          <w:tcW w:w="7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A19CF" w:rsidRDefault="00102BB0">
          <w:pPr>
            <w:pStyle w:val="Peu"/>
          </w:pPr>
          <w:r>
            <w:rPr>
              <w:noProof/>
              <w:lang w:eastAsia="ca-ES"/>
            </w:rPr>
            <w:drawing>
              <wp:inline distT="0" distB="0" distL="0" distR="0" wp14:anchorId="65C7E313" wp14:editId="405F501B">
                <wp:extent cx="257175" cy="257175"/>
                <wp:effectExtent l="0" t="0" r="9525" b="9525"/>
                <wp:docPr id="2" name="Imagen 2" descr="logo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177B7">
            <w:rPr>
              <w:noProof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390ED7C" wp14:editId="09F36114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740" cy="65405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74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9CF" w:rsidRDefault="000A19CF">
                                <w:r>
                                  <w:object w:dxaOrig="1036" w:dyaOrig="886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1.9pt;height:44.35pt" o:ole="">
                                      <v:imagedata r:id="rId2" o:title=""/>
                                    </v:shape>
                                    <o:OLEObject Type="Embed" ProgID="Word.Picture.8" ShapeID="_x0000_i1026" DrawAspect="Content" ObjectID="_1630738672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210pt;margin-top:-409.35pt;width:66.2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vHtg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" filled="f" stroked="f">
                    <v:textbox>
                      <w:txbxContent>
                        <w:p w:rsidR="000A19CF" w:rsidRDefault="000A19CF">
                          <w:r>
                            <w:object w:dxaOrig="1036" w:dyaOrig="886">
                              <v:shape id="_x0000_i1026" type="#_x0000_t75" style="width:51.9pt;height:44.35pt" o:ole="">
                                <v:imagedata r:id="rId4" o:title=""/>
                              </v:shape>
                              <o:OLEObject Type="Embed" ProgID="Word.Picture.8" ShapeID="_x0000_i1026" DrawAspect="Content" ObjectID="_1630607857" r:id="rId5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IMPRES-Q-423-T-16-ET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20-abr-04</w:t>
          </w:r>
        </w:p>
      </w:tc>
      <w:tc>
        <w:tcPr>
          <w:tcW w:w="36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Model general de controls i exàmens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 xml:space="preserve">Pàgina </w:t>
          </w:r>
          <w:r w:rsidR="002B588F">
            <w:rPr>
              <w:rFonts w:cs="Arial"/>
              <w:b/>
              <w:bCs/>
              <w:sz w:val="18"/>
            </w:rPr>
            <w:fldChar w:fldCharType="begin"/>
          </w:r>
          <w:r>
            <w:rPr>
              <w:rFonts w:cs="Arial"/>
              <w:b/>
              <w:bCs/>
              <w:sz w:val="18"/>
            </w:rPr>
            <w:instrText xml:space="preserve"> PAGE </w:instrText>
          </w:r>
          <w:r w:rsidR="002B588F">
            <w:rPr>
              <w:rFonts w:cs="Arial"/>
              <w:b/>
              <w:bCs/>
              <w:sz w:val="18"/>
            </w:rPr>
            <w:fldChar w:fldCharType="separate"/>
          </w:r>
          <w:r w:rsidR="00D20DF1">
            <w:rPr>
              <w:rFonts w:cs="Arial"/>
              <w:b/>
              <w:bCs/>
              <w:noProof/>
              <w:sz w:val="18"/>
            </w:rPr>
            <w:t>2</w:t>
          </w:r>
          <w:r w:rsidR="002B588F">
            <w:rPr>
              <w:rFonts w:cs="Arial"/>
              <w:b/>
              <w:bCs/>
              <w:sz w:val="18"/>
            </w:rPr>
            <w:fldChar w:fldCharType="end"/>
          </w:r>
          <w:r>
            <w:rPr>
              <w:rFonts w:cs="Arial"/>
              <w:b/>
              <w:bCs/>
              <w:sz w:val="18"/>
            </w:rPr>
            <w:t xml:space="preserve"> de </w:t>
          </w:r>
          <w:r w:rsidR="002B588F">
            <w:rPr>
              <w:rFonts w:cs="Arial"/>
              <w:b/>
              <w:bCs/>
              <w:sz w:val="18"/>
            </w:rPr>
            <w:fldChar w:fldCharType="begin"/>
          </w:r>
          <w:r>
            <w:rPr>
              <w:rFonts w:cs="Arial"/>
              <w:b/>
              <w:bCs/>
              <w:sz w:val="18"/>
            </w:rPr>
            <w:instrText xml:space="preserve"> NUMPAGES </w:instrText>
          </w:r>
          <w:r w:rsidR="002B588F">
            <w:rPr>
              <w:rFonts w:cs="Arial"/>
              <w:b/>
              <w:bCs/>
              <w:sz w:val="18"/>
            </w:rPr>
            <w:fldChar w:fldCharType="separate"/>
          </w:r>
          <w:r w:rsidR="00D20DF1">
            <w:rPr>
              <w:rFonts w:cs="Arial"/>
              <w:b/>
              <w:bCs/>
              <w:noProof/>
              <w:sz w:val="18"/>
            </w:rPr>
            <w:t>2</w:t>
          </w:r>
          <w:r w:rsidR="002B588F">
            <w:rPr>
              <w:rFonts w:cs="Arial"/>
              <w:b/>
              <w:bCs/>
              <w:sz w:val="18"/>
            </w:rPr>
            <w:fldChar w:fldCharType="end"/>
          </w:r>
        </w:p>
      </w:tc>
    </w:tr>
    <w:tr w:rsidR="000A19CF" w:rsidTr="001A6CB9">
      <w:trPr>
        <w:cantSplit/>
        <w:trHeight w:val="80"/>
      </w:trPr>
      <w:tc>
        <w:tcPr>
          <w:tcW w:w="7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rPr>
              <w:b/>
              <w:bCs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IMPLANTAT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sz w:val="18"/>
            </w:rPr>
          </w:pPr>
          <w:r>
            <w:rPr>
              <w:b/>
              <w:bCs/>
              <w:sz w:val="18"/>
            </w:rPr>
            <w:t>Revisió 00</w:t>
          </w:r>
        </w:p>
      </w:tc>
      <w:tc>
        <w:tcPr>
          <w:tcW w:w="488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19CF" w:rsidRDefault="000A19CF">
          <w:pPr>
            <w:pStyle w:val="Peu"/>
            <w:jc w:val="center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>4.2.3 Control dels documents</w:t>
          </w:r>
        </w:p>
      </w:tc>
    </w:tr>
  </w:tbl>
  <w:p w:rsidR="000A19CF" w:rsidRDefault="000A19C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C4" w:rsidRDefault="001857C4">
      <w:r>
        <w:separator/>
      </w:r>
    </w:p>
  </w:footnote>
  <w:footnote w:type="continuationSeparator" w:id="0">
    <w:p w:rsidR="001857C4" w:rsidRDefault="0018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CF" w:rsidRDefault="00102BB0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noProof/>
        <w:lang w:eastAsia="ca-ES"/>
      </w:rPr>
      <w:drawing>
        <wp:anchor distT="0" distB="0" distL="114300" distR="114300" simplePos="0" relativeHeight="251657216" behindDoc="0" locked="0" layoutInCell="1" allowOverlap="1" wp14:anchorId="72D864BE" wp14:editId="729DAFED">
          <wp:simplePos x="0" y="0"/>
          <wp:positionH relativeFrom="column">
            <wp:posOffset>-342900</wp:posOffset>
          </wp:positionH>
          <wp:positionV relativeFrom="page">
            <wp:posOffset>288290</wp:posOffset>
          </wp:positionV>
          <wp:extent cx="257175" cy="285750"/>
          <wp:effectExtent l="0" t="0" r="0" b="0"/>
          <wp:wrapNone/>
          <wp:docPr id="4" name="Imagen 4" descr="ge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19CF">
      <w:rPr>
        <w:rFonts w:ascii="Arial" w:hAnsi="Arial"/>
        <w:bCs/>
        <w:sz w:val="24"/>
      </w:rPr>
      <w:t>Institut d’Educació Secundària i Superior</w:t>
    </w:r>
  </w:p>
  <w:p w:rsidR="000A19CF" w:rsidRDefault="000A19CF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bCs/>
        <w:sz w:val="24"/>
      </w:rPr>
      <w:t>d’Ensenyaments Professionals</w:t>
    </w:r>
  </w:p>
  <w:p w:rsidR="000A19CF" w:rsidRDefault="000A19CF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Cs/>
        <w:sz w:val="24"/>
      </w:rPr>
    </w:pPr>
    <w:r>
      <w:rPr>
        <w:rFonts w:ascii="Arial" w:hAnsi="Arial"/>
        <w:bCs/>
        <w:sz w:val="24"/>
      </w:rPr>
      <w:t>Esteve Terradas i Illa</w:t>
    </w:r>
  </w:p>
  <w:p w:rsidR="000A19CF" w:rsidRDefault="000A19CF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DEPARTAMENT D’ADMINISTRACIÓ D’EMPRESES</w:t>
    </w:r>
  </w:p>
  <w:p w:rsidR="000A19CF" w:rsidRDefault="000A19CF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817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B403BD3"/>
    <w:multiLevelType w:val="hybridMultilevel"/>
    <w:tmpl w:val="443E8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F1E81"/>
    <w:multiLevelType w:val="hybridMultilevel"/>
    <w:tmpl w:val="B470C132"/>
    <w:lvl w:ilvl="0" w:tplc="63D69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D71A8"/>
    <w:multiLevelType w:val="hybridMultilevel"/>
    <w:tmpl w:val="1F7E880A"/>
    <w:lvl w:ilvl="0" w:tplc="0C0A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EC348CA"/>
    <w:multiLevelType w:val="multilevel"/>
    <w:tmpl w:val="697647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5">
    <w:nsid w:val="1FED05C8"/>
    <w:multiLevelType w:val="hybridMultilevel"/>
    <w:tmpl w:val="F43C4A9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BD7C3E"/>
    <w:multiLevelType w:val="hybridMultilevel"/>
    <w:tmpl w:val="4586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23ABC"/>
    <w:multiLevelType w:val="multilevel"/>
    <w:tmpl w:val="0A023A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8">
    <w:nsid w:val="302E238B"/>
    <w:multiLevelType w:val="multilevel"/>
    <w:tmpl w:val="69CADD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9">
    <w:nsid w:val="305C028B"/>
    <w:multiLevelType w:val="hybridMultilevel"/>
    <w:tmpl w:val="C3CCE7FE"/>
    <w:lvl w:ilvl="0" w:tplc="8F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8ED70">
      <w:numFmt w:val="none"/>
      <w:lvlText w:val=""/>
      <w:lvlJc w:val="left"/>
      <w:pPr>
        <w:tabs>
          <w:tab w:val="num" w:pos="360"/>
        </w:tabs>
      </w:pPr>
    </w:lvl>
    <w:lvl w:ilvl="2" w:tplc="9B70AA10">
      <w:numFmt w:val="none"/>
      <w:lvlText w:val=""/>
      <w:lvlJc w:val="left"/>
      <w:pPr>
        <w:tabs>
          <w:tab w:val="num" w:pos="360"/>
        </w:tabs>
      </w:pPr>
    </w:lvl>
    <w:lvl w:ilvl="3" w:tplc="A426DFCC">
      <w:numFmt w:val="none"/>
      <w:lvlText w:val=""/>
      <w:lvlJc w:val="left"/>
      <w:pPr>
        <w:tabs>
          <w:tab w:val="num" w:pos="360"/>
        </w:tabs>
      </w:pPr>
    </w:lvl>
    <w:lvl w:ilvl="4" w:tplc="2E64130E">
      <w:numFmt w:val="none"/>
      <w:lvlText w:val=""/>
      <w:lvlJc w:val="left"/>
      <w:pPr>
        <w:tabs>
          <w:tab w:val="num" w:pos="360"/>
        </w:tabs>
      </w:pPr>
    </w:lvl>
    <w:lvl w:ilvl="5" w:tplc="5DF4EADC">
      <w:numFmt w:val="none"/>
      <w:lvlText w:val=""/>
      <w:lvlJc w:val="left"/>
      <w:pPr>
        <w:tabs>
          <w:tab w:val="num" w:pos="360"/>
        </w:tabs>
      </w:pPr>
    </w:lvl>
    <w:lvl w:ilvl="6" w:tplc="994458C8">
      <w:numFmt w:val="none"/>
      <w:lvlText w:val=""/>
      <w:lvlJc w:val="left"/>
      <w:pPr>
        <w:tabs>
          <w:tab w:val="num" w:pos="360"/>
        </w:tabs>
      </w:pPr>
    </w:lvl>
    <w:lvl w:ilvl="7" w:tplc="4E24238E">
      <w:numFmt w:val="none"/>
      <w:lvlText w:val=""/>
      <w:lvlJc w:val="left"/>
      <w:pPr>
        <w:tabs>
          <w:tab w:val="num" w:pos="360"/>
        </w:tabs>
      </w:pPr>
    </w:lvl>
    <w:lvl w:ilvl="8" w:tplc="507AB64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46300E0"/>
    <w:multiLevelType w:val="hybridMultilevel"/>
    <w:tmpl w:val="96F6CA40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D0A5A"/>
    <w:multiLevelType w:val="hybridMultilevel"/>
    <w:tmpl w:val="AEC2CD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B1753"/>
    <w:multiLevelType w:val="hybridMultilevel"/>
    <w:tmpl w:val="F19EE158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7389B"/>
    <w:multiLevelType w:val="hybridMultilevel"/>
    <w:tmpl w:val="8730C5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A3621"/>
    <w:multiLevelType w:val="hybridMultilevel"/>
    <w:tmpl w:val="4586B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70D87"/>
    <w:multiLevelType w:val="hybridMultilevel"/>
    <w:tmpl w:val="60D088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94C00"/>
    <w:multiLevelType w:val="multilevel"/>
    <w:tmpl w:val="E6E8D8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7">
    <w:nsid w:val="49741A84"/>
    <w:multiLevelType w:val="hybridMultilevel"/>
    <w:tmpl w:val="C97883F6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17006A"/>
    <w:multiLevelType w:val="hybridMultilevel"/>
    <w:tmpl w:val="115A0F3A"/>
    <w:lvl w:ilvl="0" w:tplc="73D05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FE4162"/>
    <w:multiLevelType w:val="hybridMultilevel"/>
    <w:tmpl w:val="FB4416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A9089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3D10615"/>
    <w:multiLevelType w:val="hybridMultilevel"/>
    <w:tmpl w:val="0A743E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6A2B28"/>
    <w:multiLevelType w:val="hybridMultilevel"/>
    <w:tmpl w:val="041AAC10"/>
    <w:lvl w:ilvl="0" w:tplc="7A92A37C">
      <w:start w:val="1"/>
      <w:numFmt w:val="lowerLetter"/>
      <w:lvlText w:val="%1)"/>
      <w:lvlJc w:val="left"/>
      <w:pPr>
        <w:ind w:left="1740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>
    <w:nsid w:val="716A37FE"/>
    <w:multiLevelType w:val="hybridMultilevel"/>
    <w:tmpl w:val="4586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482AB6"/>
    <w:multiLevelType w:val="hybridMultilevel"/>
    <w:tmpl w:val="6DF271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A06EE9"/>
    <w:multiLevelType w:val="hybridMultilevel"/>
    <w:tmpl w:val="4F4ED0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17"/>
  </w:num>
  <w:num w:numId="6">
    <w:abstractNumId w:val="0"/>
  </w:num>
  <w:num w:numId="7">
    <w:abstractNumId w:val="20"/>
  </w:num>
  <w:num w:numId="8">
    <w:abstractNumId w:val="8"/>
  </w:num>
  <w:num w:numId="9">
    <w:abstractNumId w:val="4"/>
  </w:num>
  <w:num w:numId="10">
    <w:abstractNumId w:val="3"/>
  </w:num>
  <w:num w:numId="11">
    <w:abstractNumId w:val="16"/>
  </w:num>
  <w:num w:numId="12">
    <w:abstractNumId w:val="1"/>
  </w:num>
  <w:num w:numId="13">
    <w:abstractNumId w:val="6"/>
  </w:num>
  <w:num w:numId="14">
    <w:abstractNumId w:val="23"/>
  </w:num>
  <w:num w:numId="15">
    <w:abstractNumId w:val="14"/>
  </w:num>
  <w:num w:numId="16">
    <w:abstractNumId w:val="15"/>
  </w:num>
  <w:num w:numId="17">
    <w:abstractNumId w:val="2"/>
  </w:num>
  <w:num w:numId="18">
    <w:abstractNumId w:val="21"/>
  </w:num>
  <w:num w:numId="19">
    <w:abstractNumId w:val="13"/>
  </w:num>
  <w:num w:numId="20">
    <w:abstractNumId w:val="24"/>
  </w:num>
  <w:num w:numId="21">
    <w:abstractNumId w:val="19"/>
  </w:num>
  <w:num w:numId="22">
    <w:abstractNumId w:val="22"/>
  </w:num>
  <w:num w:numId="23">
    <w:abstractNumId w:val="18"/>
  </w:num>
  <w:num w:numId="24">
    <w:abstractNumId w:val="11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4F"/>
    <w:rsid w:val="00006D1A"/>
    <w:rsid w:val="000102B7"/>
    <w:rsid w:val="00020AF2"/>
    <w:rsid w:val="00020DDB"/>
    <w:rsid w:val="00022BF7"/>
    <w:rsid w:val="000826C4"/>
    <w:rsid w:val="00094D88"/>
    <w:rsid w:val="00096B72"/>
    <w:rsid w:val="000A19CF"/>
    <w:rsid w:val="000D4832"/>
    <w:rsid w:val="000E0589"/>
    <w:rsid w:val="000F5E0B"/>
    <w:rsid w:val="00100888"/>
    <w:rsid w:val="00102BB0"/>
    <w:rsid w:val="00105A37"/>
    <w:rsid w:val="00173E69"/>
    <w:rsid w:val="001857C4"/>
    <w:rsid w:val="00197199"/>
    <w:rsid w:val="001A6CB9"/>
    <w:rsid w:val="001D63ED"/>
    <w:rsid w:val="001E2D6C"/>
    <w:rsid w:val="001E6D2D"/>
    <w:rsid w:val="001F7092"/>
    <w:rsid w:val="00207806"/>
    <w:rsid w:val="002101CB"/>
    <w:rsid w:val="00241F89"/>
    <w:rsid w:val="00254682"/>
    <w:rsid w:val="00296A21"/>
    <w:rsid w:val="002A07E8"/>
    <w:rsid w:val="002A3816"/>
    <w:rsid w:val="002B588F"/>
    <w:rsid w:val="002C2A63"/>
    <w:rsid w:val="003061AE"/>
    <w:rsid w:val="00307D77"/>
    <w:rsid w:val="003154E2"/>
    <w:rsid w:val="003177B7"/>
    <w:rsid w:val="00364DBB"/>
    <w:rsid w:val="0038520F"/>
    <w:rsid w:val="00387F6E"/>
    <w:rsid w:val="003D0791"/>
    <w:rsid w:val="003D3EC4"/>
    <w:rsid w:val="003E41E9"/>
    <w:rsid w:val="003F0C88"/>
    <w:rsid w:val="00404A03"/>
    <w:rsid w:val="00411D90"/>
    <w:rsid w:val="004228B9"/>
    <w:rsid w:val="0043167A"/>
    <w:rsid w:val="00440745"/>
    <w:rsid w:val="0045090B"/>
    <w:rsid w:val="004B7EFD"/>
    <w:rsid w:val="004D051C"/>
    <w:rsid w:val="004D2625"/>
    <w:rsid w:val="004D78C3"/>
    <w:rsid w:val="004E165D"/>
    <w:rsid w:val="004E39AB"/>
    <w:rsid w:val="004F4ECD"/>
    <w:rsid w:val="005014F4"/>
    <w:rsid w:val="00507A6F"/>
    <w:rsid w:val="00521B5F"/>
    <w:rsid w:val="005241F1"/>
    <w:rsid w:val="005311E9"/>
    <w:rsid w:val="00557049"/>
    <w:rsid w:val="00572214"/>
    <w:rsid w:val="005770E6"/>
    <w:rsid w:val="0057788D"/>
    <w:rsid w:val="005946FF"/>
    <w:rsid w:val="005B7548"/>
    <w:rsid w:val="005F203D"/>
    <w:rsid w:val="00612E50"/>
    <w:rsid w:val="00614B69"/>
    <w:rsid w:val="00623A5D"/>
    <w:rsid w:val="006438AF"/>
    <w:rsid w:val="00644792"/>
    <w:rsid w:val="0065492B"/>
    <w:rsid w:val="00681077"/>
    <w:rsid w:val="00692F28"/>
    <w:rsid w:val="006D1289"/>
    <w:rsid w:val="006D622B"/>
    <w:rsid w:val="00774BDB"/>
    <w:rsid w:val="00793438"/>
    <w:rsid w:val="007A0EBC"/>
    <w:rsid w:val="007B0D92"/>
    <w:rsid w:val="007C77C3"/>
    <w:rsid w:val="007F3AA5"/>
    <w:rsid w:val="00807D48"/>
    <w:rsid w:val="00810D8D"/>
    <w:rsid w:val="008139CD"/>
    <w:rsid w:val="00827FD0"/>
    <w:rsid w:val="0083686B"/>
    <w:rsid w:val="00851C05"/>
    <w:rsid w:val="00853D61"/>
    <w:rsid w:val="00877F83"/>
    <w:rsid w:val="008C53B1"/>
    <w:rsid w:val="008F75FF"/>
    <w:rsid w:val="00925C6C"/>
    <w:rsid w:val="009325BE"/>
    <w:rsid w:val="0093296B"/>
    <w:rsid w:val="00946DAB"/>
    <w:rsid w:val="009720A9"/>
    <w:rsid w:val="009D5002"/>
    <w:rsid w:val="009E23D8"/>
    <w:rsid w:val="009F4CBF"/>
    <w:rsid w:val="00A13CCF"/>
    <w:rsid w:val="00A17883"/>
    <w:rsid w:val="00A21303"/>
    <w:rsid w:val="00A82E57"/>
    <w:rsid w:val="00AA7AC5"/>
    <w:rsid w:val="00AC61CD"/>
    <w:rsid w:val="00AD7D46"/>
    <w:rsid w:val="00AF1EBE"/>
    <w:rsid w:val="00AF4305"/>
    <w:rsid w:val="00B143F8"/>
    <w:rsid w:val="00B27B73"/>
    <w:rsid w:val="00B63F75"/>
    <w:rsid w:val="00B76E23"/>
    <w:rsid w:val="00BA13F3"/>
    <w:rsid w:val="00BB069B"/>
    <w:rsid w:val="00BB62AB"/>
    <w:rsid w:val="00BD555F"/>
    <w:rsid w:val="00C40403"/>
    <w:rsid w:val="00C832BB"/>
    <w:rsid w:val="00C8381B"/>
    <w:rsid w:val="00C8574F"/>
    <w:rsid w:val="00C94568"/>
    <w:rsid w:val="00CA2B31"/>
    <w:rsid w:val="00CA4AAE"/>
    <w:rsid w:val="00CE54FA"/>
    <w:rsid w:val="00CE7704"/>
    <w:rsid w:val="00D04293"/>
    <w:rsid w:val="00D20DF1"/>
    <w:rsid w:val="00D21ABE"/>
    <w:rsid w:val="00D458CA"/>
    <w:rsid w:val="00D52F73"/>
    <w:rsid w:val="00D627E8"/>
    <w:rsid w:val="00D65D1B"/>
    <w:rsid w:val="00D66A57"/>
    <w:rsid w:val="00DA591F"/>
    <w:rsid w:val="00DC1783"/>
    <w:rsid w:val="00DE66E9"/>
    <w:rsid w:val="00DF4418"/>
    <w:rsid w:val="00EA659F"/>
    <w:rsid w:val="00ED22ED"/>
    <w:rsid w:val="00F112F9"/>
    <w:rsid w:val="00F258D4"/>
    <w:rsid w:val="00F45C5B"/>
    <w:rsid w:val="00F715C2"/>
    <w:rsid w:val="00F74DA5"/>
    <w:rsid w:val="00FB2E54"/>
    <w:rsid w:val="00FF2A04"/>
    <w:rsid w:val="00FF54F0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  <w:color w:val="FFFFFF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Textindependent">
    <w:name w:val="Body Text"/>
    <w:basedOn w:val="Normal"/>
    <w:pPr>
      <w:jc w:val="both"/>
    </w:pPr>
  </w:style>
  <w:style w:type="paragraph" w:styleId="Sagniadetextindependent">
    <w:name w:val="Body Text Indent"/>
    <w:basedOn w:val="Normal"/>
    <w:pPr>
      <w:ind w:left="360"/>
      <w:jc w:val="both"/>
    </w:pPr>
  </w:style>
  <w:style w:type="character" w:styleId="Enllavisitat">
    <w:name w:val="FollowedHyperlink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CA4AA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A4AAE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364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  <w:color w:val="FFFFFF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Textindependent">
    <w:name w:val="Body Text"/>
    <w:basedOn w:val="Normal"/>
    <w:pPr>
      <w:jc w:val="both"/>
    </w:pPr>
  </w:style>
  <w:style w:type="paragraph" w:styleId="Sagniadetextindependent">
    <w:name w:val="Body Text Indent"/>
    <w:basedOn w:val="Normal"/>
    <w:pPr>
      <w:ind w:left="360"/>
      <w:jc w:val="both"/>
    </w:pPr>
  </w:style>
  <w:style w:type="character" w:styleId="Enllavisitat">
    <w:name w:val="FollowedHyperlink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CA4AA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A4AAE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36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oleObject" Target="embeddings/oleObject2.bin"/><Relationship Id="rId4" Type="http://schemas.openxmlformats.org/officeDocument/2006/relationships/image" Target="media/image3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arnos\Escritorio\Informaci&#243;%20inici%20curs%20LO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Informació inici curs LOE.dot</Template>
  <TotalTime>0</TotalTime>
  <Pages>2</Pages>
  <Words>694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IES ESTEVE TERRADAS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Prof</cp:lastModifiedBy>
  <cp:revision>11</cp:revision>
  <cp:lastPrinted>2019-09-23T07:21:00Z</cp:lastPrinted>
  <dcterms:created xsi:type="dcterms:W3CDTF">2018-10-01T19:22:00Z</dcterms:created>
  <dcterms:modified xsi:type="dcterms:W3CDTF">2019-09-23T08:11:00Z</dcterms:modified>
</cp:coreProperties>
</file>