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45" w:rsidRPr="00982B90" w:rsidRDefault="00CA5D13" w:rsidP="000A4ED6">
      <w:pPr>
        <w:jc w:val="center"/>
        <w:rPr>
          <w:rFonts w:ascii="Arial Narrow" w:hAnsi="Arial Narrow"/>
          <w:b/>
          <w:bCs/>
          <w:sz w:val="24"/>
          <w:szCs w:val="24"/>
          <w:lang w:val="fr-FR"/>
        </w:rPr>
      </w:pPr>
      <w:r w:rsidRPr="00982B90">
        <w:rPr>
          <w:rFonts w:ascii="Arial Narrow" w:hAnsi="Arial Narrow"/>
          <w:b/>
          <w:bCs/>
          <w:sz w:val="24"/>
          <w:szCs w:val="24"/>
          <w:lang w:val="fr-FR"/>
        </w:rPr>
        <w:t>HUELHA</w:t>
      </w:r>
      <w:r w:rsidR="001D5E37" w:rsidRPr="00982B90">
        <w:rPr>
          <w:rFonts w:ascii="Arial Narrow" w:hAnsi="Arial Narrow"/>
          <w:b/>
          <w:bCs/>
          <w:sz w:val="24"/>
          <w:szCs w:val="24"/>
          <w:lang w:val="fr-FR"/>
        </w:rPr>
        <w:t xml:space="preserve"> </w:t>
      </w:r>
      <w:r w:rsidR="00527992">
        <w:rPr>
          <w:rFonts w:ascii="Arial Narrow" w:hAnsi="Arial Narrow"/>
          <w:b/>
          <w:bCs/>
          <w:sz w:val="24"/>
          <w:szCs w:val="24"/>
          <w:lang w:val="fr-FR"/>
        </w:rPr>
        <w:t xml:space="preserve">CONFIRMACION DE </w:t>
      </w:r>
      <w:r w:rsidR="001D5E37" w:rsidRPr="00982B90">
        <w:rPr>
          <w:rFonts w:ascii="Arial Narrow" w:hAnsi="Arial Narrow"/>
          <w:b/>
          <w:bCs/>
          <w:sz w:val="24"/>
          <w:szCs w:val="24"/>
          <w:lang w:val="fr-FR"/>
        </w:rPr>
        <w:t xml:space="preserve"> </w:t>
      </w:r>
      <w:r w:rsidR="00E97F66" w:rsidRPr="00982B90">
        <w:rPr>
          <w:rFonts w:ascii="Arial Narrow" w:hAnsi="Arial Narrow"/>
          <w:b/>
          <w:bCs/>
          <w:sz w:val="24"/>
          <w:szCs w:val="24"/>
          <w:lang w:val="fr-FR"/>
        </w:rPr>
        <w:t xml:space="preserve">MATRICULA </w:t>
      </w:r>
      <w:r w:rsidR="00982B90">
        <w:rPr>
          <w:rFonts w:ascii="Arial Narrow" w:hAnsi="Arial Narrow"/>
          <w:b/>
          <w:bCs/>
          <w:sz w:val="24"/>
          <w:szCs w:val="24"/>
          <w:lang w:val="fr-FR"/>
        </w:rPr>
        <w:t>-</w:t>
      </w:r>
      <w:r w:rsidR="00982B90" w:rsidRPr="00982B90">
        <w:rPr>
          <w:rFonts w:ascii="Arial Narrow" w:hAnsi="Arial Narrow"/>
          <w:b/>
          <w:bCs/>
          <w:sz w:val="24"/>
          <w:szCs w:val="24"/>
          <w:lang w:val="fr-FR"/>
        </w:rPr>
        <w:t xml:space="preserve"> </w:t>
      </w:r>
      <w:r w:rsidR="00AA1621" w:rsidRPr="00982B90">
        <w:rPr>
          <w:rFonts w:ascii="Arial Narrow" w:hAnsi="Arial Narrow"/>
          <w:b/>
          <w:bCs/>
          <w:sz w:val="24"/>
          <w:szCs w:val="24"/>
          <w:lang w:val="fr-FR"/>
        </w:rPr>
        <w:t xml:space="preserve"> </w:t>
      </w:r>
      <w:r w:rsidR="00982B90" w:rsidRPr="00982B90">
        <w:rPr>
          <w:rFonts w:ascii="Arial Narrow" w:hAnsi="Arial Narrow"/>
          <w:b/>
          <w:bCs/>
          <w:sz w:val="24"/>
          <w:szCs w:val="24"/>
          <w:lang w:val="fr-FR"/>
        </w:rPr>
        <w:t>2N BACHILIERA</w:t>
      </w:r>
      <w:r w:rsidR="00982B90">
        <w:rPr>
          <w:rFonts w:ascii="Arial Narrow" w:hAnsi="Arial Narrow"/>
          <w:b/>
          <w:bCs/>
          <w:sz w:val="24"/>
          <w:szCs w:val="24"/>
          <w:lang w:val="fr-FR"/>
        </w:rPr>
        <w:t>T</w:t>
      </w:r>
      <w:r w:rsidR="00982B90" w:rsidRPr="00982B90">
        <w:rPr>
          <w:rFonts w:ascii="Arial Narrow" w:hAnsi="Arial Narrow"/>
          <w:b/>
          <w:bCs/>
          <w:sz w:val="24"/>
          <w:szCs w:val="24"/>
          <w:lang w:val="fr-FR"/>
        </w:rPr>
        <w:t xml:space="preserve"> </w:t>
      </w:r>
      <w:r w:rsidR="00982B90">
        <w:rPr>
          <w:rFonts w:ascii="Arial Narrow" w:hAnsi="Arial Narrow"/>
          <w:b/>
          <w:bCs/>
          <w:sz w:val="24"/>
          <w:szCs w:val="24"/>
          <w:lang w:val="fr-FR"/>
        </w:rPr>
        <w:t xml:space="preserve"> -</w:t>
      </w:r>
      <w:r w:rsidR="00681B86">
        <w:rPr>
          <w:rFonts w:ascii="Arial Narrow" w:hAnsi="Arial Narrow"/>
          <w:b/>
          <w:bCs/>
          <w:sz w:val="24"/>
          <w:szCs w:val="24"/>
          <w:lang w:val="fr-FR"/>
        </w:rPr>
        <w:t xml:space="preserve"> </w:t>
      </w:r>
      <w:r w:rsidR="00527992">
        <w:rPr>
          <w:rFonts w:ascii="Arial Narrow" w:hAnsi="Arial Narrow"/>
          <w:b/>
          <w:bCs/>
          <w:sz w:val="24"/>
          <w:szCs w:val="24"/>
          <w:lang w:val="fr-FR"/>
        </w:rPr>
        <w:t>CORS 2020</w:t>
      </w:r>
      <w:r w:rsidR="00AA1621" w:rsidRPr="00982B90">
        <w:rPr>
          <w:rFonts w:ascii="Arial Narrow" w:hAnsi="Arial Narrow"/>
          <w:b/>
          <w:bCs/>
          <w:sz w:val="24"/>
          <w:szCs w:val="24"/>
          <w:lang w:val="fr-FR"/>
        </w:rPr>
        <w:t>-20</w:t>
      </w:r>
      <w:r w:rsidR="00527992">
        <w:rPr>
          <w:rFonts w:ascii="Arial Narrow" w:hAnsi="Arial Narrow"/>
          <w:b/>
          <w:bCs/>
          <w:sz w:val="24"/>
          <w:szCs w:val="24"/>
          <w:lang w:val="fr-FR"/>
        </w:rPr>
        <w:t>21</w:t>
      </w:r>
    </w:p>
    <w:p w:rsidR="003808AC" w:rsidRDefault="00982B90" w:rsidP="00982B90">
      <w:pPr>
        <w:jc w:val="center"/>
        <w:rPr>
          <w:rFonts w:ascii="Arial Narrow" w:hAnsi="Arial Narrow"/>
          <w:b/>
          <w:bCs/>
          <w:sz w:val="24"/>
          <w:szCs w:val="24"/>
          <w:lang w:val="fr-FR"/>
        </w:rPr>
      </w:pPr>
      <w:r w:rsidRPr="00681B86">
        <w:rPr>
          <w:rFonts w:ascii="Arial Narrow" w:hAnsi="Arial Narrow" w:cstheme="minorHAnsi"/>
          <w:b/>
          <w:sz w:val="24"/>
          <w:szCs w:val="24"/>
          <w:lang w:val="fr-FR"/>
        </w:rPr>
        <w:t>Ciéncies e Tecnologia – U</w:t>
      </w:r>
      <w:r w:rsidR="00681B86" w:rsidRPr="00681B86">
        <w:rPr>
          <w:rFonts w:ascii="Arial Narrow" w:hAnsi="Arial Narrow" w:cstheme="minorHAnsi"/>
          <w:b/>
          <w:sz w:val="24"/>
          <w:szCs w:val="24"/>
          <w:lang w:val="fr-FR"/>
        </w:rPr>
        <w:t>manitats e Sciéncies S</w:t>
      </w:r>
      <w:r w:rsidRPr="00681B86">
        <w:rPr>
          <w:rFonts w:ascii="Arial Narrow" w:hAnsi="Arial Narrow" w:cstheme="minorHAnsi"/>
          <w:b/>
          <w:sz w:val="24"/>
          <w:szCs w:val="24"/>
          <w:lang w:val="fr-FR"/>
        </w:rPr>
        <w:t>ociaus i</w:t>
      </w:r>
      <w:r w:rsidRPr="00681B86">
        <w:rPr>
          <w:rFonts w:ascii="Arial Narrow" w:hAnsi="Arial Narrow"/>
          <w:b/>
          <w:bCs/>
          <w:sz w:val="24"/>
          <w:szCs w:val="24"/>
          <w:lang w:val="fr-FR"/>
        </w:rPr>
        <w:t xml:space="preserve"> Baccalauréat</w:t>
      </w:r>
    </w:p>
    <w:p w:rsidR="00EF3716" w:rsidRPr="00681B86" w:rsidRDefault="00EF3716" w:rsidP="00982B90">
      <w:pPr>
        <w:jc w:val="center"/>
        <w:rPr>
          <w:rFonts w:ascii="Arial Narrow" w:hAnsi="Arial Narrow"/>
          <w:b/>
          <w:bCs/>
          <w:sz w:val="24"/>
          <w:szCs w:val="24"/>
          <w:lang w:val="fr-FR"/>
        </w:rPr>
      </w:pPr>
    </w:p>
    <w:p w:rsidR="00B65EB7" w:rsidRDefault="00B65EB7" w:rsidP="00980D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spacing w:line="480" w:lineRule="auto"/>
        <w:rPr>
          <w:rFonts w:ascii="Arial Narrow" w:hAnsi="Arial Narrow" w:cstheme="minorHAnsi"/>
          <w:szCs w:val="22"/>
          <w:lang w:val="fr-FR"/>
        </w:rPr>
      </w:pPr>
      <w:r>
        <w:rPr>
          <w:rFonts w:ascii="Arial Narrow" w:hAnsi="Arial Narrow" w:cstheme="minorHAnsi"/>
          <w:b/>
          <w:szCs w:val="22"/>
          <w:lang w:val="fr-FR"/>
        </w:rPr>
        <w:t xml:space="preserve">COGNÒMS E NÒM ALUMNE/A </w:t>
      </w:r>
      <w:r>
        <w:rPr>
          <w:rFonts w:ascii="Arial Narrow" w:hAnsi="Arial Narrow" w:cstheme="minorHAnsi"/>
          <w:szCs w:val="22"/>
          <w:lang w:val="fr-FR"/>
        </w:rPr>
        <w:tab/>
      </w:r>
      <w:sdt>
        <w:sdtPr>
          <w:rPr>
            <w:rStyle w:val="Estil21"/>
            <w:rFonts w:cstheme="minorHAnsi"/>
            <w:b w:val="0"/>
            <w:szCs w:val="22"/>
            <w:lang w:val="fr-FR"/>
          </w:rPr>
          <w:id w:val="-625551124"/>
          <w:placeholder>
            <w:docPart w:val="691417741CB345FFADE5C646F5494EE6"/>
          </w:placeholder>
          <w:showingPlcHdr/>
        </w:sdtPr>
        <w:sdtEndPr>
          <w:rPr>
            <w:rStyle w:val="Estil21"/>
          </w:rPr>
        </w:sdtEndPr>
        <w:sdtContent>
          <w:r w:rsidRPr="005B66A2">
            <w:rPr>
              <w:rStyle w:val="Textodelmarcadordeposicin"/>
              <w:rFonts w:ascii="Arial Narrow" w:hAnsi="Arial Narrow"/>
              <w:color w:val="C00000"/>
              <w:szCs w:val="22"/>
            </w:rPr>
            <w:t>Feu clic aquí per escriure text.</w:t>
          </w:r>
        </w:sdtContent>
      </w:sdt>
      <w:r>
        <w:rPr>
          <w:rFonts w:ascii="Arial Narrow" w:hAnsi="Arial Narrow" w:cstheme="minorHAnsi"/>
          <w:szCs w:val="22"/>
          <w:lang w:val="fr-FR"/>
        </w:rPr>
        <w:tab/>
      </w:r>
      <w:r>
        <w:rPr>
          <w:rFonts w:ascii="Arial Narrow" w:hAnsi="Arial Narrow" w:cstheme="minorHAnsi"/>
          <w:szCs w:val="22"/>
          <w:lang w:val="fr-FR"/>
        </w:rPr>
        <w:tab/>
      </w:r>
    </w:p>
    <w:p w:rsidR="00B65EB7" w:rsidRDefault="00B65EB7" w:rsidP="00980D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spacing w:line="480" w:lineRule="auto"/>
        <w:rPr>
          <w:rFonts w:ascii="Arial Narrow" w:hAnsi="Arial Narrow" w:cstheme="minorHAnsi"/>
          <w:szCs w:val="22"/>
          <w:lang w:val="fr-FR"/>
        </w:rPr>
      </w:pPr>
      <w:r>
        <w:rPr>
          <w:rFonts w:ascii="Arial Narrow" w:hAnsi="Arial Narrow" w:cstheme="minorHAnsi"/>
          <w:szCs w:val="22"/>
          <w:lang w:val="fr-FR"/>
        </w:rPr>
        <w:t>Tf. Mair</w:t>
      </w:r>
      <w:r>
        <w:rPr>
          <w:rFonts w:ascii="Arial Narrow" w:hAnsi="Arial Narrow" w:cstheme="minorHAnsi"/>
          <w:szCs w:val="22"/>
          <w:lang w:val="fr-FR"/>
        </w:rPr>
        <w:tab/>
      </w:r>
      <w:sdt>
        <w:sdtPr>
          <w:rPr>
            <w:rStyle w:val="Estil21"/>
            <w:rFonts w:cstheme="minorHAnsi"/>
            <w:b w:val="0"/>
            <w:szCs w:val="22"/>
            <w:lang w:val="fr-FR"/>
          </w:rPr>
          <w:id w:val="-462578222"/>
          <w:placeholder>
            <w:docPart w:val="6DEF6CACC7174FD9BAC2BB7464426EBA"/>
          </w:placeholder>
          <w:showingPlcHdr/>
        </w:sdtPr>
        <w:sdtEndPr>
          <w:rPr>
            <w:rStyle w:val="Estil21"/>
          </w:rPr>
        </w:sdtEndPr>
        <w:sdtContent>
          <w:r w:rsidRPr="005B66A2">
            <w:rPr>
              <w:rStyle w:val="Textodelmarcadordeposicin"/>
              <w:rFonts w:ascii="Arial Narrow" w:hAnsi="Arial Narrow"/>
              <w:color w:val="C00000"/>
              <w:szCs w:val="22"/>
            </w:rPr>
            <w:t>Feu clic aquí per escriure text.</w:t>
          </w:r>
        </w:sdtContent>
      </w:sdt>
      <w:r>
        <w:rPr>
          <w:rFonts w:ascii="Arial Narrow" w:hAnsi="Arial Narrow" w:cstheme="minorHAnsi"/>
          <w:szCs w:val="22"/>
          <w:lang w:val="fr-FR"/>
        </w:rPr>
        <w:tab/>
      </w:r>
      <w:r>
        <w:rPr>
          <w:rFonts w:ascii="Arial Narrow" w:hAnsi="Arial Narrow" w:cstheme="minorHAnsi"/>
          <w:szCs w:val="22"/>
          <w:lang w:val="fr-FR"/>
        </w:rPr>
        <w:tab/>
        <w:t xml:space="preserve">E mail mair       </w:t>
      </w:r>
      <w:sdt>
        <w:sdtPr>
          <w:rPr>
            <w:rStyle w:val="Estil21"/>
            <w:rFonts w:cstheme="minorHAnsi"/>
            <w:b w:val="0"/>
            <w:szCs w:val="22"/>
            <w:lang w:val="fr-FR"/>
          </w:rPr>
          <w:id w:val="-205262337"/>
          <w:placeholder>
            <w:docPart w:val="028DB2FA99E24546910A4A80BD8E75C2"/>
          </w:placeholder>
          <w:showingPlcHdr/>
        </w:sdtPr>
        <w:sdtEndPr>
          <w:rPr>
            <w:rStyle w:val="Estil21"/>
          </w:rPr>
        </w:sdtEndPr>
        <w:sdtContent>
          <w:r w:rsidRPr="005B66A2">
            <w:rPr>
              <w:rStyle w:val="Textodelmarcadordeposicin"/>
              <w:rFonts w:ascii="Arial Narrow" w:hAnsi="Arial Narrow"/>
              <w:color w:val="C00000"/>
              <w:szCs w:val="22"/>
            </w:rPr>
            <w:t>Feu clic aquí per escriure text.</w:t>
          </w:r>
        </w:sdtContent>
      </w:sdt>
    </w:p>
    <w:p w:rsidR="00B65EB7" w:rsidRDefault="00B65EB7" w:rsidP="00980D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spacing w:line="480" w:lineRule="auto"/>
        <w:rPr>
          <w:rFonts w:ascii="Arial Narrow" w:hAnsi="Arial Narrow" w:cstheme="minorHAnsi"/>
          <w:szCs w:val="22"/>
          <w:lang w:val="fr-FR"/>
        </w:rPr>
      </w:pPr>
      <w:r>
        <w:rPr>
          <w:rFonts w:ascii="Arial Narrow" w:hAnsi="Arial Narrow" w:cstheme="minorHAnsi"/>
          <w:szCs w:val="22"/>
          <w:lang w:val="fr-FR"/>
        </w:rPr>
        <w:t xml:space="preserve">Tf. Pair  </w:t>
      </w:r>
      <w:sdt>
        <w:sdtPr>
          <w:rPr>
            <w:rStyle w:val="Estil21"/>
            <w:rFonts w:cstheme="minorHAnsi"/>
            <w:b w:val="0"/>
            <w:szCs w:val="22"/>
            <w:lang w:val="fr-FR"/>
          </w:rPr>
          <w:id w:val="-1615506970"/>
          <w:placeholder>
            <w:docPart w:val="A47F081190064B5ABD2C7A30509141B4"/>
          </w:placeholder>
          <w:showingPlcHdr/>
        </w:sdtPr>
        <w:sdtEndPr>
          <w:rPr>
            <w:rStyle w:val="Estil21"/>
          </w:rPr>
        </w:sdtEndPr>
        <w:sdtContent>
          <w:r w:rsidRPr="005B66A2">
            <w:rPr>
              <w:rStyle w:val="Textodelmarcadordeposicin"/>
              <w:rFonts w:ascii="Arial Narrow" w:hAnsi="Arial Narrow"/>
              <w:color w:val="C00000"/>
              <w:szCs w:val="22"/>
            </w:rPr>
            <w:t>Feu clic aquí per escriure text.</w:t>
          </w:r>
        </w:sdtContent>
      </w:sdt>
      <w:r>
        <w:rPr>
          <w:rFonts w:ascii="Arial Narrow" w:hAnsi="Arial Narrow" w:cstheme="minorHAnsi"/>
          <w:szCs w:val="22"/>
          <w:lang w:val="fr-FR"/>
        </w:rPr>
        <w:tab/>
      </w:r>
      <w:r>
        <w:rPr>
          <w:rFonts w:ascii="Arial Narrow" w:hAnsi="Arial Narrow" w:cstheme="minorHAnsi"/>
          <w:szCs w:val="22"/>
          <w:lang w:val="fr-FR"/>
        </w:rPr>
        <w:tab/>
        <w:t xml:space="preserve">E mail pair        </w:t>
      </w:r>
      <w:sdt>
        <w:sdtPr>
          <w:rPr>
            <w:rStyle w:val="Estil21"/>
            <w:rFonts w:cstheme="minorHAnsi"/>
            <w:b w:val="0"/>
            <w:szCs w:val="22"/>
            <w:lang w:val="fr-FR"/>
          </w:rPr>
          <w:id w:val="-650824567"/>
          <w:placeholder>
            <w:docPart w:val="342358E6E6FC47808C926CD84485F8B9"/>
          </w:placeholder>
          <w:showingPlcHdr/>
        </w:sdtPr>
        <w:sdtEndPr>
          <w:rPr>
            <w:rStyle w:val="Estil21"/>
          </w:rPr>
        </w:sdtEndPr>
        <w:sdtContent>
          <w:r w:rsidRPr="005B66A2">
            <w:rPr>
              <w:rStyle w:val="Textodelmarcadordeposicin"/>
              <w:rFonts w:ascii="Arial Narrow" w:hAnsi="Arial Narrow"/>
              <w:color w:val="C00000"/>
              <w:szCs w:val="22"/>
            </w:rPr>
            <w:t>Feu clic aquí per escriure text.</w:t>
          </w:r>
        </w:sdtContent>
      </w:sdt>
    </w:p>
    <w:p w:rsidR="00B65EB7" w:rsidRDefault="00B65EB7" w:rsidP="00980D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spacing w:line="480" w:lineRule="auto"/>
        <w:rPr>
          <w:rFonts w:ascii="Arial Narrow" w:hAnsi="Arial Narrow" w:cstheme="minorHAnsi"/>
          <w:szCs w:val="22"/>
          <w:lang w:val="fr-FR"/>
        </w:rPr>
      </w:pPr>
      <w:r>
        <w:rPr>
          <w:rFonts w:ascii="Arial Narrow" w:hAnsi="Arial Narrow" w:cstheme="minorHAnsi"/>
          <w:szCs w:val="22"/>
          <w:lang w:val="fr-FR"/>
        </w:rPr>
        <w:t xml:space="preserve">Tf. Alumne/a  </w:t>
      </w:r>
      <w:sdt>
        <w:sdtPr>
          <w:rPr>
            <w:rStyle w:val="Estil21"/>
            <w:rFonts w:cstheme="minorHAnsi"/>
            <w:b w:val="0"/>
            <w:szCs w:val="22"/>
            <w:lang w:val="fr-FR"/>
          </w:rPr>
          <w:id w:val="1090040298"/>
          <w:placeholder>
            <w:docPart w:val="7539C00BEADE4542ADC499F8E15F0734"/>
          </w:placeholder>
          <w:showingPlcHdr/>
        </w:sdtPr>
        <w:sdtEndPr>
          <w:rPr>
            <w:rStyle w:val="Estil21"/>
          </w:rPr>
        </w:sdtEndPr>
        <w:sdtContent>
          <w:r w:rsidRPr="005B66A2">
            <w:rPr>
              <w:rStyle w:val="Textodelmarcadordeposicin"/>
              <w:rFonts w:ascii="Arial Narrow" w:hAnsi="Arial Narrow"/>
              <w:color w:val="C00000"/>
              <w:szCs w:val="22"/>
            </w:rPr>
            <w:t>Feu clic aquí per escriure text.</w:t>
          </w:r>
        </w:sdtContent>
      </w:sdt>
      <w:r>
        <w:rPr>
          <w:rFonts w:ascii="Arial Narrow" w:hAnsi="Arial Narrow" w:cstheme="minorHAnsi"/>
          <w:szCs w:val="22"/>
          <w:lang w:val="fr-FR"/>
        </w:rPr>
        <w:tab/>
      </w:r>
      <w:r>
        <w:rPr>
          <w:rFonts w:ascii="Arial Narrow" w:hAnsi="Arial Narrow" w:cstheme="minorHAnsi"/>
          <w:szCs w:val="22"/>
          <w:lang w:val="fr-FR"/>
        </w:rPr>
        <w:tab/>
        <w:t xml:space="preserve">E mail alumne/a  </w:t>
      </w:r>
      <w:sdt>
        <w:sdtPr>
          <w:rPr>
            <w:rStyle w:val="Estil21"/>
            <w:rFonts w:cstheme="minorHAnsi"/>
            <w:b w:val="0"/>
            <w:szCs w:val="22"/>
            <w:lang w:val="fr-FR"/>
          </w:rPr>
          <w:id w:val="1236357909"/>
          <w:placeholder>
            <w:docPart w:val="A76C1A17F9DB4C4DAA718707B67F7251"/>
          </w:placeholder>
          <w:showingPlcHdr/>
        </w:sdtPr>
        <w:sdtEndPr>
          <w:rPr>
            <w:rStyle w:val="Estil21"/>
          </w:rPr>
        </w:sdtEndPr>
        <w:sdtContent>
          <w:r w:rsidRPr="005B66A2">
            <w:rPr>
              <w:rStyle w:val="Textodelmarcadordeposicin"/>
              <w:rFonts w:ascii="Arial Narrow" w:hAnsi="Arial Narrow"/>
              <w:color w:val="C00000"/>
              <w:szCs w:val="22"/>
            </w:rPr>
            <w:t>Feu clic aquí per escriure text.</w:t>
          </w:r>
        </w:sdtContent>
      </w:sdt>
    </w:p>
    <w:p w:rsidR="00B65EB7" w:rsidRDefault="00B65EB7" w:rsidP="00980D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spacing w:line="480" w:lineRule="auto"/>
        <w:rPr>
          <w:rFonts w:ascii="Arial Narrow" w:hAnsi="Arial Narrow" w:cstheme="minorHAnsi"/>
          <w:szCs w:val="22"/>
          <w:u w:val="single"/>
          <w:lang w:val="fr-FR"/>
        </w:rPr>
      </w:pPr>
      <w:r>
        <w:rPr>
          <w:rFonts w:ascii="Arial Narrow" w:hAnsi="Arial Narrow" w:cstheme="minorHAnsi"/>
          <w:szCs w:val="22"/>
          <w:lang w:val="fr-FR"/>
        </w:rPr>
        <w:t>Adreça e Poblacion :</w:t>
      </w:r>
      <w:r>
        <w:rPr>
          <w:rStyle w:val="Estil21"/>
          <w:szCs w:val="22"/>
          <w:lang w:val="fr-FR"/>
        </w:rPr>
        <w:t xml:space="preserve"> </w:t>
      </w:r>
      <w:sdt>
        <w:sdtPr>
          <w:rPr>
            <w:rStyle w:val="Estil21"/>
            <w:rFonts w:cstheme="minorHAnsi"/>
            <w:b w:val="0"/>
            <w:szCs w:val="22"/>
            <w:lang w:val="fr-FR"/>
          </w:rPr>
          <w:id w:val="938950508"/>
          <w:placeholder>
            <w:docPart w:val="9AD17E3E9554412DA38CC07A6F26A46F"/>
          </w:placeholder>
          <w:showingPlcHdr/>
        </w:sdtPr>
        <w:sdtEndPr>
          <w:rPr>
            <w:rStyle w:val="Estil21"/>
          </w:rPr>
        </w:sdtEndPr>
        <w:sdtContent>
          <w:r w:rsidRPr="005B66A2">
            <w:rPr>
              <w:rStyle w:val="Textodelmarcadordeposicin"/>
              <w:rFonts w:ascii="Arial Narrow" w:hAnsi="Arial Narrow"/>
              <w:color w:val="C00000"/>
              <w:szCs w:val="22"/>
            </w:rPr>
            <w:t>Feu clic aquí per escriure text.</w:t>
          </w:r>
        </w:sdtContent>
      </w:sdt>
    </w:p>
    <w:p w:rsidR="00F92BB8" w:rsidRPr="00A25277" w:rsidRDefault="00C05DAE" w:rsidP="00192FD0">
      <w:pPr>
        <w:tabs>
          <w:tab w:val="left" w:pos="521"/>
          <w:tab w:val="left" w:pos="1267"/>
          <w:tab w:val="left" w:pos="2174"/>
          <w:tab w:val="left" w:pos="3081"/>
          <w:tab w:val="left" w:pos="3988"/>
        </w:tabs>
        <w:rPr>
          <w:rFonts w:ascii="Arial Narrow" w:hAnsi="Arial Narrow" w:cstheme="minorHAnsi"/>
          <w:b/>
          <w:sz w:val="20"/>
          <w:lang w:val="fr-FR"/>
        </w:rPr>
      </w:pPr>
      <w:r w:rsidRPr="00A25277">
        <w:rPr>
          <w:rFonts w:ascii="Arial Narrow" w:hAnsi="Arial Narrow" w:cstheme="minorHAnsi"/>
          <w:b/>
          <w:sz w:val="20"/>
          <w:shd w:val="clear" w:color="auto" w:fill="FBD4B4" w:themeFill="accent6" w:themeFillTint="66"/>
          <w:lang w:val="fr-FR"/>
        </w:rPr>
        <w:t xml:space="preserve">1. -     </w:t>
      </w:r>
      <w:r w:rsidR="00D93545" w:rsidRPr="00A25277">
        <w:rPr>
          <w:rFonts w:ascii="Arial Narrow" w:hAnsi="Arial Narrow" w:cstheme="minorHAnsi"/>
          <w:b/>
          <w:sz w:val="20"/>
          <w:shd w:val="clear" w:color="auto" w:fill="FBD4B4" w:themeFill="accent6" w:themeFillTint="66"/>
          <w:lang w:val="fr-FR"/>
        </w:rPr>
        <w:t xml:space="preserve">2n Batxillerat : </w:t>
      </w:r>
      <w:r w:rsidR="00192FD0" w:rsidRPr="00A25277">
        <w:rPr>
          <w:rFonts w:ascii="Arial Narrow" w:hAnsi="Arial Narrow" w:cstheme="minorHAnsi"/>
          <w:b/>
          <w:sz w:val="20"/>
          <w:shd w:val="clear" w:color="auto" w:fill="FBD4B4" w:themeFill="accent6" w:themeFillTint="66"/>
          <w:lang w:val="fr-FR"/>
        </w:rPr>
        <w:t>Prumèr  Idiòma estrangèr</w:t>
      </w:r>
      <w:r w:rsidR="00B65EB7">
        <w:rPr>
          <w:rFonts w:ascii="Arial Narrow" w:hAnsi="Arial Narrow" w:cstheme="minorHAnsi"/>
          <w:b/>
          <w:sz w:val="20"/>
          <w:lang w:val="fr-FR"/>
        </w:rPr>
        <w:t xml:space="preserve"> </w:t>
      </w:r>
      <w:r w:rsidR="00B65EB7" w:rsidRPr="00B65EB7">
        <w:rPr>
          <w:rFonts w:ascii="Arial Narrow" w:hAnsi="Arial Narrow" w:cstheme="minorHAnsi"/>
          <w:sz w:val="20"/>
          <w:lang w:val="fr-FR"/>
        </w:rPr>
        <w:t xml:space="preserve"> mercar </w:t>
      </w:r>
      <w:r w:rsidR="00B65EB7" w:rsidRPr="00B65EB7">
        <w:rPr>
          <w:rFonts w:ascii="Arial Narrow" w:hAnsi="Arial Narrow"/>
          <w:color w:val="000000"/>
          <w:sz w:val="20"/>
          <w:lang w:val="es-ES"/>
        </w:rPr>
        <w:t>un idiòma</w:t>
      </w:r>
    </w:p>
    <w:p w:rsidR="00F92BB8" w:rsidRPr="00A25277" w:rsidRDefault="00B65EB7" w:rsidP="00B65EB7">
      <w:pPr>
        <w:tabs>
          <w:tab w:val="left" w:pos="521"/>
          <w:tab w:val="left" w:pos="1267"/>
          <w:tab w:val="left" w:pos="2174"/>
          <w:tab w:val="left" w:pos="3081"/>
          <w:tab w:val="left" w:pos="3988"/>
        </w:tabs>
        <w:rPr>
          <w:rFonts w:ascii="Arial Narrow" w:hAnsi="Arial Narrow" w:cstheme="minorHAnsi"/>
          <w:b/>
          <w:sz w:val="20"/>
          <w:lang w:val="fr-FR"/>
        </w:rPr>
      </w:pPr>
      <w:r>
        <w:rPr>
          <w:rFonts w:ascii="Arial Narrow" w:hAnsi="Arial Narrow"/>
          <w:color w:val="000000"/>
          <w:sz w:val="20"/>
          <w:lang w:val="es-ES"/>
        </w:rPr>
        <w:tab/>
      </w:r>
      <w:r>
        <w:rPr>
          <w:rFonts w:ascii="Arial Narrow" w:hAnsi="Arial Narrow"/>
          <w:color w:val="000000"/>
          <w:sz w:val="20"/>
          <w:lang w:val="es-ES"/>
        </w:rPr>
        <w:tab/>
      </w:r>
    </w:p>
    <w:p w:rsidR="005B66A2" w:rsidRDefault="00C2107C" w:rsidP="005B66A2">
      <w:pPr>
        <w:ind w:left="708"/>
        <w:rPr>
          <w:rFonts w:ascii="Arial Narrow" w:hAnsi="Arial Narrow" w:cstheme="minorHAnsi"/>
          <w:sz w:val="20"/>
          <w:lang w:val="fr-FR"/>
        </w:rPr>
      </w:pPr>
      <w:r w:rsidRPr="00A25277">
        <w:rPr>
          <w:rFonts w:ascii="Arial Narrow" w:hAnsi="Arial Narrow" w:cstheme="minorHAnsi"/>
          <w:b/>
          <w:sz w:val="20"/>
          <w:lang w:val="fr-FR"/>
        </w:rPr>
        <w:tab/>
      </w:r>
      <w:sdt>
        <w:sdtPr>
          <w:rPr>
            <w:rFonts w:ascii="Arial Narrow" w:hAnsi="Arial Narrow" w:cstheme="minorHAnsi"/>
            <w:sz w:val="20"/>
            <w:lang w:val="fr-FR"/>
          </w:rPr>
          <w:id w:val="-224536551"/>
          <w:placeholder>
            <w:docPart w:val="288D9774F2ED4DEDA937099DE494FFAE"/>
          </w:placeholder>
        </w:sdtPr>
        <w:sdtEndPr/>
        <w:sdtContent>
          <w:r w:rsidR="005B66A2" w:rsidRPr="00EE76A6">
            <w:rPr>
              <w:rFonts w:ascii="Arial Narrow" w:hAnsi="Arial Narrow" w:cstheme="minorHAnsi"/>
              <w:b/>
              <w:color w:val="C00000"/>
              <w:sz w:val="20"/>
              <w:lang w:val="fr-FR"/>
            </w:rPr>
            <w:t>Mèrcar</w:t>
          </w:r>
        </w:sdtContent>
      </w:sdt>
      <w:r w:rsidR="005B66A2">
        <w:rPr>
          <w:rFonts w:ascii="Arial Narrow" w:hAnsi="Arial Narrow" w:cstheme="minorHAnsi"/>
          <w:sz w:val="20"/>
          <w:lang w:val="fr-FR"/>
        </w:rPr>
        <w:tab/>
        <w:t xml:space="preserve">Anglès </w:t>
      </w:r>
      <w:r w:rsidR="005B66A2">
        <w:rPr>
          <w:rFonts w:ascii="Arial Narrow" w:hAnsi="Arial Narrow" w:cstheme="minorHAnsi"/>
          <w:sz w:val="20"/>
          <w:lang w:val="fr-FR"/>
        </w:rPr>
        <w:tab/>
      </w:r>
      <w:r w:rsidR="005B66A2">
        <w:rPr>
          <w:rFonts w:ascii="Arial Narrow" w:hAnsi="Arial Narrow" w:cstheme="minorHAnsi"/>
          <w:sz w:val="20"/>
          <w:lang w:val="fr-FR"/>
        </w:rPr>
        <w:tab/>
      </w:r>
      <w:sdt>
        <w:sdtPr>
          <w:rPr>
            <w:rFonts w:ascii="Arial Narrow" w:hAnsi="Arial Narrow" w:cstheme="minorHAnsi"/>
            <w:sz w:val="20"/>
            <w:lang w:val="fr-FR"/>
          </w:rPr>
          <w:id w:val="-1597324561"/>
          <w:placeholder>
            <w:docPart w:val="DefaultPlaceholder_-1854013440"/>
          </w:placeholder>
        </w:sdtPr>
        <w:sdtEndPr>
          <w:rPr>
            <w:b/>
            <w:color w:val="C00000"/>
          </w:rPr>
        </w:sdtEndPr>
        <w:sdtContent>
          <w:r w:rsidR="005B66A2" w:rsidRPr="00EE76A6">
            <w:rPr>
              <w:rFonts w:ascii="Arial Narrow" w:hAnsi="Arial Narrow" w:cstheme="minorHAnsi"/>
              <w:b/>
              <w:color w:val="C00000"/>
              <w:sz w:val="20"/>
              <w:lang w:val="fr-FR"/>
            </w:rPr>
            <w:t>Mèrcar</w:t>
          </w:r>
        </w:sdtContent>
      </w:sdt>
      <w:r w:rsidR="005B66A2" w:rsidRPr="00EE76A6">
        <w:rPr>
          <w:rFonts w:ascii="Arial Narrow" w:hAnsi="Arial Narrow" w:cstheme="minorHAnsi"/>
          <w:b/>
          <w:sz w:val="20"/>
          <w:lang w:val="fr-FR"/>
        </w:rPr>
        <w:tab/>
      </w:r>
      <w:r w:rsidR="005B66A2">
        <w:rPr>
          <w:rFonts w:ascii="Arial Narrow" w:hAnsi="Arial Narrow" w:cstheme="minorHAnsi"/>
          <w:sz w:val="20"/>
          <w:lang w:val="fr-FR"/>
        </w:rPr>
        <w:t>Francès</w:t>
      </w:r>
    </w:p>
    <w:p w:rsidR="00E97F66" w:rsidRPr="00A25277" w:rsidRDefault="00E97F66" w:rsidP="005B66A2">
      <w:pPr>
        <w:tabs>
          <w:tab w:val="left" w:pos="521"/>
          <w:tab w:val="left" w:pos="1267"/>
          <w:tab w:val="left" w:pos="2174"/>
          <w:tab w:val="left" w:pos="3081"/>
          <w:tab w:val="left" w:pos="3988"/>
        </w:tabs>
        <w:rPr>
          <w:rFonts w:ascii="Arial Narrow" w:hAnsi="Arial Narrow" w:cstheme="minorHAnsi"/>
          <w:sz w:val="20"/>
          <w:lang w:val="fr-FR"/>
        </w:rPr>
      </w:pPr>
      <w:r w:rsidRPr="00A25277">
        <w:rPr>
          <w:rFonts w:ascii="Arial Narrow" w:hAnsi="Arial Narrow" w:cstheme="minorHAnsi"/>
          <w:sz w:val="20"/>
          <w:lang w:val="fr-FR"/>
        </w:rPr>
        <w:t xml:space="preserve">             </w:t>
      </w:r>
    </w:p>
    <w:p w:rsidR="00E97F66" w:rsidRPr="00A25277" w:rsidRDefault="00E97F66" w:rsidP="00FF7E30">
      <w:pPr>
        <w:rPr>
          <w:rFonts w:ascii="Arial Narrow" w:hAnsi="Arial Narrow" w:cstheme="minorHAnsi"/>
          <w:sz w:val="20"/>
          <w:lang w:val="fr-FR"/>
        </w:rPr>
      </w:pPr>
      <w:r w:rsidRPr="00A25277">
        <w:rPr>
          <w:rFonts w:ascii="Arial Narrow" w:hAnsi="Arial Narrow" w:cstheme="minorHAnsi"/>
          <w:b/>
          <w:sz w:val="20"/>
          <w:u w:val="single"/>
          <w:lang w:val="fr-FR"/>
        </w:rPr>
        <w:t>2.-MODALITATS DE BACHILIERAT:</w:t>
      </w:r>
      <w:r w:rsidR="00FF7E30" w:rsidRPr="00A25277">
        <w:rPr>
          <w:rFonts w:ascii="Arial Narrow" w:hAnsi="Arial Narrow" w:cstheme="minorHAnsi"/>
          <w:b/>
          <w:sz w:val="20"/>
          <w:lang w:val="fr-FR"/>
        </w:rPr>
        <w:t xml:space="preserve">  </w:t>
      </w:r>
      <w:r w:rsidRPr="00A25277">
        <w:rPr>
          <w:rFonts w:ascii="Arial Narrow" w:hAnsi="Arial Narrow" w:cstheme="minorHAnsi"/>
          <w:sz w:val="20"/>
          <w:lang w:val="fr-FR"/>
        </w:rPr>
        <w:t>Soslinha da</w:t>
      </w:r>
      <w:r w:rsidR="001D5E37" w:rsidRPr="00A25277">
        <w:rPr>
          <w:rFonts w:ascii="Arial Narrow" w:hAnsi="Arial Narrow" w:cstheme="minorHAnsi"/>
          <w:sz w:val="20"/>
          <w:lang w:val="fr-FR"/>
        </w:rPr>
        <w:t>mb ua x es matèries</w:t>
      </w:r>
      <w:r w:rsidR="009A3525" w:rsidRPr="00A25277">
        <w:rPr>
          <w:rFonts w:ascii="Arial Narrow" w:hAnsi="Arial Narrow" w:cstheme="minorHAnsi"/>
          <w:sz w:val="20"/>
          <w:lang w:val="fr-FR"/>
        </w:rPr>
        <w:t xml:space="preserve"> modalitat de bachili</w:t>
      </w:r>
      <w:r w:rsidRPr="00A25277">
        <w:rPr>
          <w:rFonts w:ascii="Arial Narrow" w:hAnsi="Arial Narrow" w:cstheme="minorHAnsi"/>
          <w:sz w:val="20"/>
          <w:lang w:val="fr-FR"/>
        </w:rPr>
        <w:t>erat escuelhuda e es opcions possibles en cada modalitat.</w:t>
      </w:r>
      <w:r w:rsidR="002B3EA8" w:rsidRPr="00A25277">
        <w:rPr>
          <w:rFonts w:ascii="Arial Narrow" w:hAnsi="Arial Narrow" w:cstheme="minorHAnsi"/>
          <w:sz w:val="20"/>
          <w:lang w:val="fr-FR"/>
        </w:rPr>
        <w:t>(4H setmanaus cada opcion)</w:t>
      </w:r>
    </w:p>
    <w:p w:rsidR="00D93545" w:rsidRPr="00A25277" w:rsidRDefault="00D93545" w:rsidP="00FF7E30">
      <w:pPr>
        <w:rPr>
          <w:rFonts w:ascii="Arial Narrow" w:hAnsi="Arial Narrow" w:cstheme="minorHAnsi"/>
          <w:sz w:val="20"/>
          <w:lang w:val="fr-FR"/>
        </w:rPr>
      </w:pPr>
    </w:p>
    <w:p w:rsidR="00771C14" w:rsidRPr="00A25277" w:rsidRDefault="00D42C45" w:rsidP="00D42C45">
      <w:pPr>
        <w:shd w:val="clear" w:color="auto" w:fill="FABF8F" w:themeFill="accent6" w:themeFillTint="99"/>
        <w:rPr>
          <w:rFonts w:ascii="Arial Narrow" w:hAnsi="Arial Narrow" w:cstheme="minorHAnsi"/>
          <w:b/>
          <w:sz w:val="20"/>
          <w:lang w:val="fr-FR"/>
        </w:rPr>
      </w:pPr>
      <w:r w:rsidRPr="00A25277">
        <w:rPr>
          <w:rFonts w:ascii="Arial Narrow" w:hAnsi="Arial Narrow" w:cstheme="minorHAnsi"/>
          <w:b/>
          <w:sz w:val="20"/>
          <w:lang w:val="fr-FR"/>
        </w:rPr>
        <w:t>2n</w:t>
      </w:r>
      <w:r w:rsidR="00771C14" w:rsidRPr="00A25277">
        <w:rPr>
          <w:rFonts w:ascii="Arial Narrow" w:hAnsi="Arial Narrow" w:cstheme="minorHAnsi"/>
          <w:b/>
          <w:sz w:val="20"/>
          <w:lang w:val="fr-FR"/>
        </w:rPr>
        <w:t xml:space="preserve"> BACH</w:t>
      </w:r>
      <w:r w:rsidRPr="00A25277">
        <w:rPr>
          <w:rFonts w:ascii="Arial Narrow" w:hAnsi="Arial Narrow" w:cstheme="minorHAnsi"/>
          <w:b/>
          <w:sz w:val="20"/>
          <w:lang w:val="fr-FR"/>
        </w:rPr>
        <w:t>.</w:t>
      </w:r>
      <w:r w:rsidR="00771C14" w:rsidRPr="00A25277">
        <w:rPr>
          <w:rFonts w:ascii="Arial Narrow" w:hAnsi="Arial Narrow" w:cstheme="minorHAnsi"/>
          <w:b/>
          <w:sz w:val="20"/>
          <w:lang w:val="fr-FR"/>
        </w:rPr>
        <w:t>-   A.-SCIÉNCIES E TECNOLOGIA</w:t>
      </w:r>
      <w:r w:rsidR="00771C14" w:rsidRPr="00A25277">
        <w:rPr>
          <w:rFonts w:ascii="Arial Narrow" w:hAnsi="Arial Narrow" w:cstheme="minorHAnsi"/>
          <w:b/>
          <w:sz w:val="20"/>
          <w:lang w:val="fr-FR"/>
        </w:rPr>
        <w:tab/>
        <w:t xml:space="preserve"> </w:t>
      </w:r>
      <w:r w:rsidRPr="00A25277">
        <w:rPr>
          <w:rFonts w:ascii="Arial Narrow" w:hAnsi="Arial Narrow" w:cstheme="minorHAnsi"/>
          <w:b/>
          <w:sz w:val="20"/>
          <w:lang w:val="fr-FR"/>
        </w:rPr>
        <w:tab/>
      </w:r>
      <w:r w:rsidR="00D93545" w:rsidRPr="00A25277">
        <w:rPr>
          <w:rFonts w:ascii="Arial Narrow" w:hAnsi="Arial Narrow" w:cstheme="minorHAnsi"/>
          <w:b/>
          <w:sz w:val="20"/>
          <w:lang w:val="fr-FR"/>
        </w:rPr>
        <w:tab/>
      </w:r>
      <w:r w:rsidR="000A4ED6" w:rsidRPr="00A25277">
        <w:rPr>
          <w:rFonts w:ascii="Arial Narrow" w:hAnsi="Arial Narrow" w:cstheme="minorHAnsi"/>
          <w:b/>
          <w:sz w:val="20"/>
          <w:lang w:val="fr-FR"/>
        </w:rPr>
        <w:t>2</w:t>
      </w:r>
      <w:r w:rsidRPr="00A25277">
        <w:rPr>
          <w:rFonts w:ascii="Arial Narrow" w:hAnsi="Arial Narrow" w:cstheme="minorHAnsi"/>
          <w:b/>
          <w:sz w:val="20"/>
          <w:lang w:val="fr-FR"/>
        </w:rPr>
        <w:t>n</w:t>
      </w:r>
      <w:r w:rsidR="00771C14" w:rsidRPr="00A25277">
        <w:rPr>
          <w:rFonts w:ascii="Arial Narrow" w:hAnsi="Arial Narrow" w:cstheme="minorHAnsi"/>
          <w:b/>
          <w:sz w:val="20"/>
          <w:lang w:val="fr-FR"/>
        </w:rPr>
        <w:t xml:space="preserve"> BACH</w:t>
      </w:r>
      <w:r w:rsidRPr="00A25277">
        <w:rPr>
          <w:rFonts w:ascii="Arial Narrow" w:hAnsi="Arial Narrow" w:cstheme="minorHAnsi"/>
          <w:b/>
          <w:sz w:val="20"/>
          <w:lang w:val="fr-FR"/>
        </w:rPr>
        <w:t>.</w:t>
      </w:r>
      <w:r w:rsidR="00771C14" w:rsidRPr="00A25277">
        <w:rPr>
          <w:rFonts w:ascii="Arial Narrow" w:hAnsi="Arial Narrow" w:cstheme="minorHAnsi"/>
          <w:b/>
          <w:sz w:val="20"/>
          <w:lang w:val="fr-FR"/>
        </w:rPr>
        <w:t xml:space="preserve"> - B-UMANITATS E SCIÉNCIES SOCIAUS</w:t>
      </w:r>
    </w:p>
    <w:p w:rsidR="00C05DAE" w:rsidRPr="00A25277" w:rsidRDefault="00C05DAE" w:rsidP="00C05DAE">
      <w:pPr>
        <w:shd w:val="clear" w:color="auto" w:fill="FFFFFF" w:themeFill="background1"/>
        <w:rPr>
          <w:rFonts w:ascii="Arial Narrow" w:hAnsi="Arial Narrow" w:cstheme="minorHAnsi"/>
          <w:b/>
          <w:sz w:val="20"/>
          <w:lang w:val="fr-FR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6"/>
        <w:gridCol w:w="3058"/>
        <w:gridCol w:w="549"/>
        <w:gridCol w:w="302"/>
        <w:gridCol w:w="567"/>
        <w:gridCol w:w="581"/>
        <w:gridCol w:w="2679"/>
        <w:gridCol w:w="709"/>
      </w:tblGrid>
      <w:tr w:rsidR="005B66A2" w:rsidRPr="00A25277" w:rsidTr="005B66A2">
        <w:trPr>
          <w:trHeight w:val="2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b/>
                <w:bCs/>
                <w:color w:val="000000"/>
                <w:sz w:val="20"/>
                <w:lang w:val="fr-FR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color w:val="000000"/>
                <w:sz w:val="20"/>
                <w:lang w:val="fr-FR"/>
              </w:rPr>
              <w:t>4h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A2" w:rsidRPr="00A25277" w:rsidRDefault="005B66A2" w:rsidP="00982B90">
            <w:pPr>
              <w:rPr>
                <w:rFonts w:ascii="Arial Narrow" w:hAnsi="Arial Narrow"/>
                <w:bCs/>
                <w:color w:val="000000"/>
                <w:sz w:val="20"/>
                <w:lang w:val="es-ES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lang w:val="fr-FR"/>
              </w:rPr>
              <w:t>FISICA II</w:t>
            </w:r>
          </w:p>
        </w:tc>
        <w:sdt>
          <w:sdtPr>
            <w:rPr>
              <w:rFonts w:ascii="Arial Narrow" w:hAnsi="Arial Narrow"/>
              <w:bCs/>
              <w:color w:val="FF0000"/>
              <w:sz w:val="16"/>
              <w:szCs w:val="16"/>
              <w:lang w:val="es-ES"/>
            </w:rPr>
            <w:id w:val="-897595387"/>
            <w:placeholder>
              <w:docPart w:val="DF8CFA652D184481ACFCE79CE437868F"/>
            </w:placeholder>
          </w:sdtPr>
          <w:sdtEndPr/>
          <w:sdtContent>
            <w:tc>
              <w:tcPr>
                <w:tcW w:w="5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5B66A2" w:rsidRPr="00974236" w:rsidRDefault="005B66A2" w:rsidP="002F178D">
                <w:pPr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</w:pPr>
                <w:r w:rsidRPr="00974236"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  <w:t>mèrcar</w:t>
                </w:r>
              </w:p>
            </w:tc>
          </w:sdtContent>
        </w:sdt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6A2" w:rsidRPr="00A25277" w:rsidRDefault="005B66A2" w:rsidP="00982B90">
            <w:pPr>
              <w:rPr>
                <w:rFonts w:ascii="Arial Narrow" w:hAnsi="Arial Narrow"/>
                <w:b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b/>
                <w:bCs/>
                <w:color w:val="000000"/>
                <w:sz w:val="20"/>
                <w:lang w:val="fr-FR"/>
              </w:rPr>
              <w:t>1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color w:val="000000"/>
                <w:sz w:val="20"/>
                <w:lang w:val="fr-FR"/>
              </w:rPr>
              <w:t>4h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6A2" w:rsidRPr="00A25277" w:rsidRDefault="005B66A2" w:rsidP="00982B90">
            <w:pPr>
              <w:rPr>
                <w:rFonts w:ascii="Arial Narrow" w:hAnsi="Arial Narrow"/>
                <w:bCs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bCs/>
                <w:color w:val="000000"/>
                <w:sz w:val="20"/>
                <w:lang w:val="fr-FR"/>
              </w:rPr>
              <w:t>LATIN    II</w:t>
            </w:r>
          </w:p>
        </w:tc>
        <w:sdt>
          <w:sdtPr>
            <w:rPr>
              <w:rFonts w:ascii="Arial Narrow" w:hAnsi="Arial Narrow"/>
              <w:bCs/>
              <w:color w:val="FF0000"/>
              <w:sz w:val="16"/>
              <w:szCs w:val="16"/>
              <w:lang w:val="es-ES"/>
            </w:rPr>
            <w:id w:val="-185129287"/>
            <w:placeholder>
              <w:docPart w:val="B2808F61FF534830B0970B32EED58B21"/>
            </w:placeholder>
          </w:sdtPr>
          <w:sdtEndPr/>
          <w:sdtContent>
            <w:tc>
              <w:tcPr>
                <w:tcW w:w="70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5B66A2" w:rsidRPr="00974236" w:rsidRDefault="005B66A2" w:rsidP="002F178D">
                <w:pPr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</w:pPr>
                <w:r w:rsidRPr="00974236"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  <w:t>mèrcar</w:t>
                </w:r>
              </w:p>
            </w:tc>
          </w:sdtContent>
        </w:sdt>
      </w:tr>
      <w:tr w:rsidR="005B66A2" w:rsidRPr="00A25277" w:rsidTr="005B66A2">
        <w:trPr>
          <w:trHeight w:val="131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66A2" w:rsidRPr="00A25277" w:rsidRDefault="005B66A2" w:rsidP="00982B90">
            <w:pPr>
              <w:rPr>
                <w:rFonts w:ascii="Arial Narrow" w:hAnsi="Arial Narrow"/>
                <w:b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color w:val="000000"/>
                <w:sz w:val="20"/>
                <w:lang w:val="fr-FR"/>
              </w:rPr>
              <w:t>4h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A2" w:rsidRPr="00A25277" w:rsidRDefault="005B66A2" w:rsidP="00982B90">
            <w:pPr>
              <w:rPr>
                <w:rFonts w:ascii="Arial Narrow" w:hAnsi="Arial Narrow"/>
                <w:bCs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bCs/>
                <w:color w:val="000000"/>
                <w:sz w:val="20"/>
                <w:lang w:val="fr-FR"/>
              </w:rPr>
              <w:t>BIOLOGIA  II</w:t>
            </w:r>
          </w:p>
        </w:tc>
        <w:sdt>
          <w:sdtPr>
            <w:rPr>
              <w:rFonts w:ascii="Arial Narrow" w:hAnsi="Arial Narrow"/>
              <w:bCs/>
              <w:color w:val="FF0000"/>
              <w:sz w:val="16"/>
              <w:szCs w:val="16"/>
              <w:lang w:val="es-ES"/>
            </w:rPr>
            <w:id w:val="-1546290236"/>
            <w:placeholder>
              <w:docPart w:val="1597B808F68A4E5AA427BF539E70A1C5"/>
            </w:placeholder>
          </w:sdtPr>
          <w:sdtEndPr/>
          <w:sdtContent>
            <w:tc>
              <w:tcPr>
                <w:tcW w:w="54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5B66A2" w:rsidRPr="00974236" w:rsidRDefault="005B66A2" w:rsidP="002F178D">
                <w:pPr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</w:pPr>
                <w:r w:rsidRPr="00974236"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  <w:t>mèrcar</w:t>
                </w:r>
              </w:p>
            </w:tc>
          </w:sdtContent>
        </w:sdt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6A2" w:rsidRPr="00A25277" w:rsidRDefault="005B66A2" w:rsidP="00982B90">
            <w:pPr>
              <w:rPr>
                <w:rFonts w:ascii="Arial Narrow" w:hAnsi="Arial Narrow"/>
                <w:b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6A2" w:rsidRPr="00A25277" w:rsidRDefault="005B66A2" w:rsidP="00982B90">
            <w:pPr>
              <w:rPr>
                <w:rFonts w:ascii="Arial Narrow" w:hAnsi="Arial Narrow"/>
                <w:b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color w:val="000000"/>
                <w:sz w:val="20"/>
                <w:lang w:val="fr-FR"/>
              </w:rPr>
              <w:t>4h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6A2" w:rsidRPr="00A25277" w:rsidRDefault="005B66A2" w:rsidP="00982B90">
            <w:pPr>
              <w:rPr>
                <w:rFonts w:ascii="Arial Narrow" w:hAnsi="Arial Narrow"/>
                <w:bCs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bCs/>
                <w:color w:val="000000"/>
                <w:sz w:val="20"/>
                <w:lang w:val="fr-FR"/>
              </w:rPr>
              <w:t>MATEMATIQUES C.S. II</w:t>
            </w:r>
          </w:p>
        </w:tc>
        <w:sdt>
          <w:sdtPr>
            <w:rPr>
              <w:rFonts w:ascii="Arial Narrow" w:hAnsi="Arial Narrow"/>
              <w:bCs/>
              <w:color w:val="FF0000"/>
              <w:sz w:val="16"/>
              <w:szCs w:val="16"/>
              <w:lang w:val="es-ES"/>
            </w:rPr>
            <w:id w:val="733509826"/>
            <w:placeholder>
              <w:docPart w:val="9DFEA2BCC615440FAFEF5C079D2F5C82"/>
            </w:placeholder>
          </w:sdtPr>
          <w:sdtEndPr/>
          <w:sdtContent>
            <w:tc>
              <w:tcPr>
                <w:tcW w:w="70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5B66A2" w:rsidRPr="00974236" w:rsidRDefault="005B66A2" w:rsidP="002F178D">
                <w:pPr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</w:pPr>
                <w:r w:rsidRPr="00974236"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  <w:t>mèrcar</w:t>
                </w:r>
              </w:p>
            </w:tc>
          </w:sdtContent>
        </w:sdt>
      </w:tr>
      <w:tr w:rsidR="005B66A2" w:rsidRPr="00A25277" w:rsidTr="005B66A2">
        <w:trPr>
          <w:trHeight w:val="336"/>
        </w:trPr>
        <w:tc>
          <w:tcPr>
            <w:tcW w:w="466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B6B6B6"/>
            <w:vAlign w:val="center"/>
            <w:hideMark/>
          </w:tcPr>
          <w:p w:rsidR="005B66A2" w:rsidRPr="00974236" w:rsidRDefault="005B66A2" w:rsidP="00982B90">
            <w:pPr>
              <w:jc w:val="center"/>
              <w:rPr>
                <w:rFonts w:ascii="Arial Narrow" w:hAnsi="Arial Narrow"/>
                <w:bCs/>
                <w:color w:val="FF0000"/>
                <w:sz w:val="20"/>
                <w:lang w:val="es-ES"/>
              </w:rPr>
            </w:pPr>
            <w:r w:rsidRPr="00974236">
              <w:rPr>
                <w:rFonts w:ascii="Arial Narrow" w:hAnsi="Arial Narrow"/>
                <w:bCs/>
                <w:color w:val="FF0000"/>
                <w:sz w:val="20"/>
                <w:lang w:val="fr-F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6A2" w:rsidRPr="00A25277" w:rsidRDefault="005B66A2" w:rsidP="00982B90">
            <w:pPr>
              <w:rPr>
                <w:rFonts w:ascii="Arial Narrow" w:hAnsi="Arial Narrow"/>
                <w:b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B6B6"/>
            <w:vAlign w:val="center"/>
          </w:tcPr>
          <w:p w:rsidR="005B66A2" w:rsidRPr="00974236" w:rsidRDefault="005B66A2" w:rsidP="00982B90">
            <w:pPr>
              <w:jc w:val="center"/>
              <w:rPr>
                <w:rFonts w:ascii="Arial Narrow" w:hAnsi="Arial Narrow"/>
                <w:bCs/>
                <w:color w:val="FF0000"/>
                <w:sz w:val="16"/>
                <w:szCs w:val="16"/>
                <w:lang w:val="es-ES"/>
              </w:rPr>
            </w:pPr>
          </w:p>
        </w:tc>
      </w:tr>
      <w:tr w:rsidR="005B66A2" w:rsidRPr="00A25277" w:rsidTr="005B66A2">
        <w:trPr>
          <w:trHeight w:val="198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b/>
                <w:bCs/>
                <w:color w:val="000000"/>
                <w:sz w:val="20"/>
                <w:lang w:val="fr-FR"/>
              </w:rPr>
              <w:t>2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color w:val="000000"/>
                <w:sz w:val="20"/>
                <w:lang w:val="fr-FR"/>
              </w:rPr>
              <w:t>4h</w:t>
            </w:r>
          </w:p>
        </w:tc>
        <w:tc>
          <w:tcPr>
            <w:tcW w:w="30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A2" w:rsidRPr="00A25277" w:rsidRDefault="005B66A2" w:rsidP="00982B90">
            <w:pPr>
              <w:rPr>
                <w:rFonts w:ascii="Arial Narrow" w:hAnsi="Arial Narrow"/>
                <w:bCs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bCs/>
                <w:color w:val="000000"/>
                <w:sz w:val="20"/>
                <w:lang w:val="fr-FR"/>
              </w:rPr>
              <w:t>MATEMATIQUES  II</w:t>
            </w:r>
          </w:p>
        </w:tc>
        <w:sdt>
          <w:sdtPr>
            <w:rPr>
              <w:rFonts w:ascii="Arial Narrow" w:hAnsi="Arial Narrow"/>
              <w:bCs/>
              <w:color w:val="FF0000"/>
              <w:sz w:val="16"/>
              <w:szCs w:val="16"/>
              <w:lang w:val="es-ES"/>
            </w:rPr>
            <w:id w:val="-102347786"/>
            <w:placeholder>
              <w:docPart w:val="E9621AF3DF344EB69E0BE4E91E64CC94"/>
            </w:placeholder>
          </w:sdtPr>
          <w:sdtEndPr/>
          <w:sdtContent>
            <w:tc>
              <w:tcPr>
                <w:tcW w:w="549" w:type="dxa"/>
                <w:vMerge w:val="restart"/>
                <w:tcBorders>
                  <w:top w:val="nil"/>
                  <w:left w:val="nil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5B66A2" w:rsidRPr="00974236" w:rsidRDefault="005B66A2" w:rsidP="002F178D">
                <w:pPr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</w:pPr>
                <w:r w:rsidRPr="00974236"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  <w:t>mèrcar</w:t>
                </w:r>
              </w:p>
            </w:tc>
          </w:sdtContent>
        </w:sdt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6A2" w:rsidRPr="00A25277" w:rsidRDefault="005B66A2" w:rsidP="00982B90">
            <w:pPr>
              <w:rPr>
                <w:rFonts w:ascii="Arial Narrow" w:hAnsi="Arial Narrow"/>
                <w:b/>
                <w:bCs/>
                <w:color w:val="FFFFFF"/>
                <w:sz w:val="20"/>
                <w:lang w:val="es-ES"/>
              </w:rPr>
            </w:pPr>
            <w:r w:rsidRPr="00A25277">
              <w:rPr>
                <w:rFonts w:ascii="Arial Narrow" w:hAnsi="Arial Narrow"/>
                <w:b/>
                <w:bCs/>
                <w:color w:val="FFFFFF"/>
                <w:sz w:val="20"/>
                <w:lang w:val="es-E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b/>
                <w:bCs/>
                <w:color w:val="000000"/>
                <w:sz w:val="20"/>
                <w:lang w:val="fr-FR"/>
              </w:rPr>
              <w:t>2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color w:val="000000"/>
                <w:sz w:val="20"/>
                <w:lang w:val="fr-FR"/>
              </w:rPr>
              <w:t>4h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6A2" w:rsidRPr="00A25277" w:rsidRDefault="005B66A2" w:rsidP="00982B90">
            <w:pPr>
              <w:rPr>
                <w:rFonts w:ascii="Arial Narrow" w:hAnsi="Arial Narrow"/>
                <w:bCs/>
                <w:color w:val="000000"/>
                <w:sz w:val="20"/>
                <w:lang w:val="es-ES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lang w:val="fr-FR"/>
              </w:rPr>
              <w:t>GEOGRAFIA</w:t>
            </w:r>
          </w:p>
        </w:tc>
        <w:sdt>
          <w:sdtPr>
            <w:rPr>
              <w:rFonts w:ascii="Arial Narrow" w:hAnsi="Arial Narrow"/>
              <w:bCs/>
              <w:color w:val="FF0000"/>
              <w:sz w:val="16"/>
              <w:szCs w:val="16"/>
              <w:lang w:val="es-ES"/>
            </w:rPr>
            <w:id w:val="597681983"/>
            <w:placeholder>
              <w:docPart w:val="A790F68415144359A3B93377AA8F0440"/>
            </w:placeholder>
          </w:sdtPr>
          <w:sdtEndPr/>
          <w:sdtContent>
            <w:tc>
              <w:tcPr>
                <w:tcW w:w="70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5B66A2" w:rsidRPr="00974236" w:rsidRDefault="005B66A2" w:rsidP="002F178D">
                <w:pPr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</w:pPr>
                <w:r w:rsidRPr="00974236"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  <w:t>mèrcar</w:t>
                </w:r>
              </w:p>
            </w:tc>
          </w:sdtContent>
        </w:sdt>
      </w:tr>
      <w:tr w:rsidR="005B66A2" w:rsidRPr="00A25277" w:rsidTr="005B66A2">
        <w:trPr>
          <w:trHeight w:val="159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66A2" w:rsidRPr="00A25277" w:rsidRDefault="005B66A2" w:rsidP="00982B90">
            <w:pPr>
              <w:rPr>
                <w:rFonts w:ascii="Arial Narrow" w:hAnsi="Arial Narrow"/>
                <w:b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</w:p>
        </w:tc>
        <w:tc>
          <w:tcPr>
            <w:tcW w:w="305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A2" w:rsidRPr="00A25277" w:rsidRDefault="005B66A2" w:rsidP="00982B90">
            <w:pPr>
              <w:rPr>
                <w:rFonts w:ascii="Arial Narrow" w:hAnsi="Arial Narrow"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5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6A2" w:rsidRPr="00974236" w:rsidRDefault="005B66A2" w:rsidP="00982B90">
            <w:pPr>
              <w:jc w:val="center"/>
              <w:rPr>
                <w:rFonts w:ascii="Arial Narrow" w:hAnsi="Arial Narrow"/>
                <w:b/>
                <w:bCs/>
                <w:color w:val="FF0000"/>
                <w:sz w:val="20"/>
                <w:lang w:val="es-E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6A2" w:rsidRPr="00A25277" w:rsidRDefault="005B66A2" w:rsidP="00982B90">
            <w:pPr>
              <w:rPr>
                <w:rFonts w:ascii="Arial Narrow" w:hAnsi="Arial Narrow"/>
                <w:b/>
                <w:bCs/>
                <w:color w:val="FFFFFF"/>
                <w:sz w:val="20"/>
                <w:lang w:val="es-ES"/>
              </w:rPr>
            </w:pPr>
            <w:r w:rsidRPr="00A25277">
              <w:rPr>
                <w:rFonts w:ascii="Arial Narrow" w:hAnsi="Arial Narrow"/>
                <w:b/>
                <w:bCs/>
                <w:color w:val="FFFFFF"/>
                <w:sz w:val="20"/>
                <w:lang w:val="es-ES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6A2" w:rsidRPr="00A25277" w:rsidRDefault="005B66A2" w:rsidP="00982B90">
            <w:pPr>
              <w:rPr>
                <w:rFonts w:ascii="Arial Narrow" w:hAnsi="Arial Narrow"/>
                <w:b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color w:val="000000"/>
                <w:sz w:val="20"/>
                <w:lang w:val="fr-FR"/>
              </w:rPr>
              <w:t>4h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6A2" w:rsidRPr="00A25277" w:rsidRDefault="005B66A2" w:rsidP="00982B90">
            <w:pPr>
              <w:rPr>
                <w:rFonts w:ascii="Arial Narrow" w:hAnsi="Arial Narrow"/>
                <w:bCs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bCs/>
                <w:color w:val="000000"/>
                <w:sz w:val="20"/>
                <w:lang w:val="fr-FR"/>
              </w:rPr>
              <w:t>GREC II</w:t>
            </w:r>
          </w:p>
        </w:tc>
        <w:sdt>
          <w:sdtPr>
            <w:rPr>
              <w:rFonts w:ascii="Arial Narrow" w:hAnsi="Arial Narrow"/>
              <w:bCs/>
              <w:color w:val="FF0000"/>
              <w:sz w:val="16"/>
              <w:szCs w:val="16"/>
              <w:lang w:val="es-ES"/>
            </w:rPr>
            <w:id w:val="128291176"/>
            <w:placeholder>
              <w:docPart w:val="871C6D67AE8547DA807BEFC0A1B82ECE"/>
            </w:placeholder>
          </w:sdtPr>
          <w:sdtEndPr/>
          <w:sdtContent>
            <w:tc>
              <w:tcPr>
                <w:tcW w:w="70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5B66A2" w:rsidRPr="00974236" w:rsidRDefault="005B66A2" w:rsidP="002F178D">
                <w:pPr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</w:pPr>
                <w:r w:rsidRPr="00974236"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  <w:t>mèrcar</w:t>
                </w:r>
              </w:p>
            </w:tc>
          </w:sdtContent>
        </w:sdt>
      </w:tr>
      <w:tr w:rsidR="005B66A2" w:rsidRPr="00A25277" w:rsidTr="005B66A2">
        <w:trPr>
          <w:trHeight w:val="141"/>
        </w:trPr>
        <w:tc>
          <w:tcPr>
            <w:tcW w:w="466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B6B6B6"/>
            <w:vAlign w:val="center"/>
            <w:hideMark/>
          </w:tcPr>
          <w:p w:rsidR="005B66A2" w:rsidRPr="00974236" w:rsidRDefault="005B66A2" w:rsidP="00982B90">
            <w:pPr>
              <w:jc w:val="center"/>
              <w:rPr>
                <w:rFonts w:ascii="Arial Narrow" w:hAnsi="Arial Narrow"/>
                <w:bCs/>
                <w:color w:val="FF0000"/>
                <w:sz w:val="20"/>
                <w:lang w:val="es-ES"/>
              </w:rPr>
            </w:pPr>
            <w:r w:rsidRPr="00974236">
              <w:rPr>
                <w:rFonts w:ascii="Arial Narrow" w:hAnsi="Arial Narrow"/>
                <w:bCs/>
                <w:color w:val="FF0000"/>
                <w:sz w:val="20"/>
                <w:lang w:val="fr-F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6A2" w:rsidRPr="00A25277" w:rsidRDefault="005B66A2" w:rsidP="00982B90">
            <w:pPr>
              <w:rPr>
                <w:rFonts w:ascii="Arial Narrow" w:hAnsi="Arial Narrow"/>
                <w:b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B6B6"/>
            <w:vAlign w:val="center"/>
          </w:tcPr>
          <w:p w:rsidR="005B66A2" w:rsidRPr="00974236" w:rsidRDefault="005B66A2" w:rsidP="00982B90">
            <w:pPr>
              <w:jc w:val="center"/>
              <w:rPr>
                <w:rFonts w:ascii="Arial Narrow" w:hAnsi="Arial Narrow"/>
                <w:bCs/>
                <w:color w:val="FF0000"/>
                <w:sz w:val="16"/>
                <w:szCs w:val="16"/>
                <w:lang w:val="es-ES"/>
              </w:rPr>
            </w:pPr>
          </w:p>
        </w:tc>
      </w:tr>
      <w:tr w:rsidR="005B66A2" w:rsidRPr="00A25277" w:rsidTr="005B66A2">
        <w:trPr>
          <w:trHeight w:val="159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fr-FR"/>
              </w:rPr>
            </w:pPr>
            <w:r w:rsidRPr="00A25277">
              <w:rPr>
                <w:rFonts w:ascii="Arial Narrow" w:hAnsi="Arial Narrow"/>
                <w:b/>
                <w:bCs/>
                <w:color w:val="000000"/>
                <w:sz w:val="20"/>
                <w:lang w:val="fr-FR"/>
              </w:rPr>
              <w:t>3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bCs/>
                <w:color w:val="000000"/>
                <w:sz w:val="20"/>
                <w:lang w:val="fr-FR"/>
              </w:rPr>
            </w:pPr>
            <w:r w:rsidRPr="00A25277">
              <w:rPr>
                <w:rFonts w:ascii="Arial Narrow" w:hAnsi="Arial Narrow"/>
                <w:bCs/>
                <w:color w:val="000000"/>
                <w:sz w:val="20"/>
                <w:lang w:val="fr-FR"/>
              </w:rPr>
              <w:t>4H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A2" w:rsidRPr="00A25277" w:rsidRDefault="005B66A2" w:rsidP="00982B90">
            <w:pPr>
              <w:rPr>
                <w:rFonts w:ascii="Arial Narrow" w:hAnsi="Arial Narrow"/>
                <w:bCs/>
                <w:color w:val="000000"/>
                <w:sz w:val="20"/>
                <w:lang w:val="fr-FR"/>
              </w:rPr>
            </w:pPr>
            <w:r w:rsidRPr="00A25277">
              <w:rPr>
                <w:rFonts w:ascii="Arial Narrow" w:hAnsi="Arial Narrow"/>
                <w:bCs/>
                <w:color w:val="000000"/>
                <w:sz w:val="20"/>
                <w:lang w:val="fr-FR"/>
              </w:rPr>
              <w:t>QUIMICA II</w:t>
            </w:r>
          </w:p>
        </w:tc>
        <w:sdt>
          <w:sdtPr>
            <w:rPr>
              <w:rFonts w:ascii="Arial Narrow" w:hAnsi="Arial Narrow"/>
              <w:bCs/>
              <w:color w:val="FF0000"/>
              <w:sz w:val="16"/>
              <w:szCs w:val="16"/>
              <w:lang w:val="es-ES"/>
            </w:rPr>
            <w:id w:val="1111394539"/>
            <w:placeholder>
              <w:docPart w:val="496A05A578FC44ABBAF933F3D9D77202"/>
            </w:placeholder>
          </w:sdtPr>
          <w:sdtEndPr/>
          <w:sdtContent>
            <w:tc>
              <w:tcPr>
                <w:tcW w:w="54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5B66A2" w:rsidRPr="00974236" w:rsidRDefault="005B66A2" w:rsidP="002F178D">
                <w:pPr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</w:pPr>
                <w:r w:rsidRPr="00974236"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  <w:t>mèrcar</w:t>
                </w:r>
              </w:p>
            </w:tc>
          </w:sdtContent>
        </w:sdt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fr-FR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fr-FR"/>
              </w:rPr>
            </w:pPr>
            <w:r w:rsidRPr="00A25277">
              <w:rPr>
                <w:rFonts w:ascii="Arial Narrow" w:hAnsi="Arial Narrow"/>
                <w:b/>
                <w:bCs/>
                <w:color w:val="000000"/>
                <w:sz w:val="20"/>
                <w:lang w:val="fr-FR"/>
              </w:rPr>
              <w:t>3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color w:val="000000"/>
                <w:sz w:val="20"/>
                <w:lang w:val="fr-FR"/>
              </w:rPr>
              <w:t>4h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6A2" w:rsidRPr="00A25277" w:rsidRDefault="005B66A2" w:rsidP="00982B90">
            <w:pPr>
              <w:rPr>
                <w:rFonts w:ascii="Arial Narrow" w:hAnsi="Arial Narrow"/>
                <w:bCs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bCs/>
                <w:color w:val="000000"/>
                <w:sz w:val="20"/>
                <w:lang w:val="fr-FR"/>
              </w:rPr>
              <w:t>ECONOMIA I EMPRESA  II</w:t>
            </w:r>
          </w:p>
        </w:tc>
        <w:sdt>
          <w:sdtPr>
            <w:rPr>
              <w:rFonts w:ascii="Arial Narrow" w:hAnsi="Arial Narrow"/>
              <w:bCs/>
              <w:color w:val="FF0000"/>
              <w:sz w:val="16"/>
              <w:szCs w:val="16"/>
              <w:lang w:val="es-ES"/>
            </w:rPr>
            <w:id w:val="2136679241"/>
            <w:placeholder>
              <w:docPart w:val="9E2D9342AE714FDDB7905573C115CC39"/>
            </w:placeholder>
          </w:sdtPr>
          <w:sdtEndPr/>
          <w:sdtContent>
            <w:tc>
              <w:tcPr>
                <w:tcW w:w="70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5B66A2" w:rsidRPr="00974236" w:rsidRDefault="005B66A2" w:rsidP="002F178D">
                <w:pPr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</w:pPr>
                <w:r w:rsidRPr="00974236"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  <w:t>mèrcar</w:t>
                </w:r>
              </w:p>
            </w:tc>
          </w:sdtContent>
        </w:sdt>
      </w:tr>
      <w:tr w:rsidR="005B66A2" w:rsidRPr="00A25277" w:rsidTr="005B66A2">
        <w:trPr>
          <w:trHeight w:val="159"/>
        </w:trPr>
        <w:tc>
          <w:tcPr>
            <w:tcW w:w="567" w:type="dxa"/>
            <w:vMerge/>
            <w:tcBorders>
              <w:left w:val="single" w:sz="12" w:space="0" w:color="auto"/>
              <w:bottom w:val="single" w:sz="8" w:space="0" w:color="000000"/>
              <w:right w:val="nil"/>
            </w:tcBorders>
            <w:vAlign w:val="center"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fr-FR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bCs/>
                <w:color w:val="000000"/>
                <w:sz w:val="20"/>
                <w:lang w:val="fr-FR"/>
              </w:rPr>
            </w:pPr>
            <w:r w:rsidRPr="00A25277">
              <w:rPr>
                <w:rFonts w:ascii="Arial Narrow" w:hAnsi="Arial Narrow"/>
                <w:bCs/>
                <w:color w:val="000000"/>
                <w:sz w:val="20"/>
                <w:lang w:val="fr-FR"/>
              </w:rPr>
              <w:t xml:space="preserve">4H 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A2" w:rsidRPr="00A25277" w:rsidRDefault="005B66A2" w:rsidP="00982B90">
            <w:pPr>
              <w:rPr>
                <w:rFonts w:ascii="Arial Narrow" w:hAnsi="Arial Narrow"/>
                <w:bCs/>
                <w:color w:val="000000"/>
                <w:sz w:val="20"/>
                <w:lang w:val="fr-FR"/>
              </w:rPr>
            </w:pPr>
            <w:r>
              <w:rPr>
                <w:rFonts w:ascii="Arial Narrow" w:hAnsi="Arial Narrow"/>
                <w:color w:val="000000"/>
                <w:sz w:val="20"/>
                <w:lang w:val="fr-FR"/>
              </w:rPr>
              <w:t>TECNOLOGIA INDUSTRIAL</w:t>
            </w:r>
            <w:r w:rsidRPr="00A25277">
              <w:rPr>
                <w:rFonts w:ascii="Arial Narrow" w:hAnsi="Arial Narrow"/>
                <w:color w:val="000000"/>
                <w:sz w:val="20"/>
                <w:lang w:val="fr-FR"/>
              </w:rPr>
              <w:t xml:space="preserve">  II</w:t>
            </w:r>
          </w:p>
        </w:tc>
        <w:sdt>
          <w:sdtPr>
            <w:rPr>
              <w:rFonts w:ascii="Arial Narrow" w:hAnsi="Arial Narrow"/>
              <w:bCs/>
              <w:color w:val="FF0000"/>
              <w:sz w:val="16"/>
              <w:szCs w:val="16"/>
              <w:lang w:val="es-ES"/>
            </w:rPr>
            <w:id w:val="-1025551366"/>
            <w:placeholder>
              <w:docPart w:val="27ECE71CC22444A6A77C666307943EC6"/>
            </w:placeholder>
          </w:sdtPr>
          <w:sdtEndPr/>
          <w:sdtContent>
            <w:tc>
              <w:tcPr>
                <w:tcW w:w="54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5B66A2" w:rsidRPr="00974236" w:rsidRDefault="005B66A2" w:rsidP="002F178D">
                <w:pPr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</w:pPr>
                <w:r w:rsidRPr="00974236"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  <w:t>mèrcar</w:t>
                </w:r>
              </w:p>
            </w:tc>
          </w:sdtContent>
        </w:sdt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fr-FR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color w:val="000000"/>
                <w:sz w:val="20"/>
                <w:lang w:val="fr-FR"/>
              </w:rPr>
              <w:t>4h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6A2" w:rsidRPr="00A25277" w:rsidRDefault="005B66A2" w:rsidP="00982B90">
            <w:pPr>
              <w:rPr>
                <w:rFonts w:ascii="Arial Narrow" w:hAnsi="Arial Narrow"/>
                <w:bCs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bCs/>
                <w:color w:val="000000"/>
                <w:sz w:val="20"/>
                <w:lang w:val="fr-FR"/>
              </w:rPr>
              <w:t>LITERATURA CATALANA</w:t>
            </w:r>
          </w:p>
        </w:tc>
        <w:sdt>
          <w:sdtPr>
            <w:rPr>
              <w:rFonts w:ascii="Arial Narrow" w:hAnsi="Arial Narrow"/>
              <w:bCs/>
              <w:color w:val="FF0000"/>
              <w:sz w:val="16"/>
              <w:szCs w:val="16"/>
              <w:lang w:val="es-ES"/>
            </w:rPr>
            <w:id w:val="2136757230"/>
            <w:placeholder>
              <w:docPart w:val="D7DACB37E858490898F5C22AC3E174E6"/>
            </w:placeholder>
          </w:sdtPr>
          <w:sdtEndPr/>
          <w:sdtContent>
            <w:tc>
              <w:tcPr>
                <w:tcW w:w="70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5B66A2" w:rsidRPr="00974236" w:rsidRDefault="005B66A2" w:rsidP="002F178D">
                <w:pPr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</w:pPr>
                <w:r w:rsidRPr="00974236"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  <w:t>mèrcar</w:t>
                </w:r>
              </w:p>
            </w:tc>
          </w:sdtContent>
        </w:sdt>
      </w:tr>
      <w:tr w:rsidR="005B66A2" w:rsidRPr="00A25277" w:rsidTr="005B66A2">
        <w:trPr>
          <w:trHeight w:val="141"/>
        </w:trPr>
        <w:tc>
          <w:tcPr>
            <w:tcW w:w="466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B6B6B6"/>
            <w:vAlign w:val="center"/>
            <w:hideMark/>
          </w:tcPr>
          <w:p w:rsidR="005B66A2" w:rsidRPr="00974236" w:rsidRDefault="005B66A2" w:rsidP="00982B90">
            <w:pPr>
              <w:jc w:val="center"/>
              <w:rPr>
                <w:rFonts w:ascii="Arial Narrow" w:hAnsi="Arial Narrow"/>
                <w:bCs/>
                <w:color w:val="FF0000"/>
                <w:sz w:val="20"/>
                <w:lang w:val="es-ES"/>
              </w:rPr>
            </w:pPr>
            <w:r w:rsidRPr="00974236">
              <w:rPr>
                <w:rFonts w:ascii="Arial Narrow" w:hAnsi="Arial Narrow"/>
                <w:bCs/>
                <w:color w:val="FF0000"/>
                <w:sz w:val="20"/>
                <w:lang w:val="fr-F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6A2" w:rsidRPr="00A25277" w:rsidRDefault="005B66A2" w:rsidP="00982B90">
            <w:pPr>
              <w:rPr>
                <w:rFonts w:ascii="Arial Narrow" w:hAnsi="Arial Narrow"/>
                <w:b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B6B6"/>
            <w:vAlign w:val="center"/>
          </w:tcPr>
          <w:p w:rsidR="005B66A2" w:rsidRPr="00974236" w:rsidRDefault="005B66A2" w:rsidP="00982B90">
            <w:pPr>
              <w:jc w:val="center"/>
              <w:rPr>
                <w:rFonts w:ascii="Arial Narrow" w:hAnsi="Arial Narrow"/>
                <w:bCs/>
                <w:color w:val="FF0000"/>
                <w:sz w:val="16"/>
                <w:szCs w:val="16"/>
                <w:lang w:val="es-ES"/>
              </w:rPr>
            </w:pPr>
          </w:p>
        </w:tc>
      </w:tr>
      <w:tr w:rsidR="005B66A2" w:rsidRPr="00A25277" w:rsidTr="005B66A2">
        <w:trPr>
          <w:trHeight w:val="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6A2" w:rsidRPr="00A25277" w:rsidRDefault="005B66A2" w:rsidP="000269E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b/>
                <w:bCs/>
                <w:color w:val="000000"/>
                <w:sz w:val="20"/>
                <w:lang w:val="fr-FR"/>
              </w:rPr>
              <w:t>4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color w:val="000000"/>
                <w:sz w:val="20"/>
                <w:lang w:val="es-ES"/>
              </w:rPr>
              <w:t>4h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6A2" w:rsidRPr="00A25277" w:rsidRDefault="005B66A2" w:rsidP="00982B90">
            <w:pPr>
              <w:rPr>
                <w:rFonts w:ascii="Arial Narrow" w:hAnsi="Arial Narrow"/>
                <w:color w:val="000000"/>
                <w:sz w:val="20"/>
                <w:lang w:val="es-ES"/>
              </w:rPr>
            </w:pPr>
            <w:r>
              <w:rPr>
                <w:rFonts w:ascii="Arial Narrow" w:hAnsi="Arial Narrow"/>
                <w:color w:val="000000"/>
                <w:sz w:val="20"/>
                <w:lang w:val="fr-FR"/>
              </w:rPr>
              <w:t xml:space="preserve">BIOLOGIA </w:t>
            </w:r>
            <w:r w:rsidRPr="00A25277">
              <w:rPr>
                <w:rFonts w:ascii="Arial Narrow" w:hAnsi="Arial Narrow"/>
                <w:color w:val="000000"/>
                <w:sz w:val="20"/>
                <w:lang w:val="fr-FR"/>
              </w:rPr>
              <w:t>II</w:t>
            </w:r>
          </w:p>
        </w:tc>
        <w:sdt>
          <w:sdtPr>
            <w:rPr>
              <w:rFonts w:ascii="Arial Narrow" w:hAnsi="Arial Narrow"/>
              <w:bCs/>
              <w:color w:val="FF0000"/>
              <w:sz w:val="16"/>
              <w:szCs w:val="16"/>
              <w:lang w:val="es-ES"/>
            </w:rPr>
            <w:id w:val="-271868254"/>
            <w:placeholder>
              <w:docPart w:val="513A19C9A202466D8D55C003CCA2DCA0"/>
            </w:placeholder>
          </w:sdtPr>
          <w:sdtEndPr/>
          <w:sdtContent>
            <w:tc>
              <w:tcPr>
                <w:tcW w:w="5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5B66A2" w:rsidRPr="00974236" w:rsidRDefault="005B66A2" w:rsidP="002F178D">
                <w:pPr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</w:pPr>
                <w:r w:rsidRPr="00974236"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  <w:t>mèrcar</w:t>
                </w:r>
              </w:p>
            </w:tc>
          </w:sdtContent>
        </w:sdt>
        <w:tc>
          <w:tcPr>
            <w:tcW w:w="3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6A2" w:rsidRPr="00A25277" w:rsidRDefault="005B66A2" w:rsidP="00982B90">
            <w:pPr>
              <w:rPr>
                <w:rFonts w:ascii="Arial Narrow" w:hAnsi="Arial Narrow"/>
                <w:bCs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b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A2" w:rsidRPr="00A25277" w:rsidRDefault="005B66A2" w:rsidP="00F535E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fr-FR"/>
              </w:rPr>
            </w:pPr>
            <w:r w:rsidRPr="00A25277">
              <w:rPr>
                <w:rFonts w:ascii="Arial Narrow" w:hAnsi="Arial Narrow"/>
                <w:b/>
                <w:bCs/>
                <w:color w:val="000000"/>
                <w:sz w:val="20"/>
                <w:lang w:val="fr-FR"/>
              </w:rPr>
              <w:t>4</w:t>
            </w:r>
          </w:p>
        </w:tc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A2" w:rsidRPr="00A25277" w:rsidRDefault="005B66A2" w:rsidP="009773D1">
            <w:pPr>
              <w:jc w:val="center"/>
              <w:rPr>
                <w:rFonts w:ascii="Arial Narrow" w:hAnsi="Arial Narrow"/>
                <w:color w:val="000000"/>
                <w:sz w:val="20"/>
                <w:lang w:val="fr-FR"/>
              </w:rPr>
            </w:pPr>
            <w:r w:rsidRPr="00A25277">
              <w:rPr>
                <w:rFonts w:ascii="Arial Narrow" w:hAnsi="Arial Narrow"/>
                <w:color w:val="000000"/>
                <w:sz w:val="20"/>
                <w:lang w:val="fr-FR"/>
              </w:rPr>
              <w:t>4h</w:t>
            </w:r>
          </w:p>
        </w:tc>
        <w:tc>
          <w:tcPr>
            <w:tcW w:w="2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A2" w:rsidRPr="00A25277" w:rsidRDefault="005B66A2" w:rsidP="009773D1">
            <w:pPr>
              <w:rPr>
                <w:rFonts w:ascii="Arial Narrow" w:hAnsi="Arial Narrow"/>
                <w:color w:val="000000"/>
                <w:sz w:val="20"/>
                <w:lang w:val="fr-FR"/>
              </w:rPr>
            </w:pPr>
            <w:r w:rsidRPr="00A25277">
              <w:rPr>
                <w:rFonts w:ascii="Arial Narrow" w:hAnsi="Arial Narrow"/>
                <w:bCs/>
                <w:color w:val="000000"/>
                <w:sz w:val="20"/>
                <w:lang w:val="fr-FR"/>
              </w:rPr>
              <w:t>HISTÒRIA DE L’ART</w:t>
            </w:r>
            <w:r w:rsidRPr="00A25277">
              <w:rPr>
                <w:rFonts w:ascii="Arial Narrow" w:hAnsi="Arial Narrow"/>
                <w:color w:val="000000"/>
                <w:sz w:val="20"/>
                <w:lang w:val="fr-FR"/>
              </w:rPr>
              <w:t xml:space="preserve"> </w:t>
            </w:r>
          </w:p>
        </w:tc>
        <w:sdt>
          <w:sdtPr>
            <w:rPr>
              <w:rFonts w:ascii="Arial Narrow" w:hAnsi="Arial Narrow"/>
              <w:bCs/>
              <w:color w:val="FF0000"/>
              <w:sz w:val="16"/>
              <w:szCs w:val="16"/>
              <w:lang w:val="es-ES"/>
            </w:rPr>
            <w:id w:val="1433169267"/>
            <w:placeholder>
              <w:docPart w:val="5E6843ADEE0E4900BF2D7DB6C051411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5B66A2" w:rsidRPr="00974236" w:rsidRDefault="005B66A2" w:rsidP="002F178D">
                <w:pPr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</w:pPr>
                <w:r w:rsidRPr="00974236"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  <w:t>mèrcar</w:t>
                </w:r>
              </w:p>
            </w:tc>
          </w:sdtContent>
        </w:sdt>
      </w:tr>
      <w:tr w:rsidR="005B66A2" w:rsidRPr="00A25277" w:rsidTr="005B66A2">
        <w:trPr>
          <w:trHeight w:val="20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6A2" w:rsidRPr="00A25277" w:rsidRDefault="005B66A2" w:rsidP="000269E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fr-FR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  <w:r>
              <w:rPr>
                <w:rFonts w:ascii="Arial Narrow" w:hAnsi="Arial Narrow"/>
                <w:color w:val="000000"/>
                <w:sz w:val="20"/>
                <w:lang w:val="es-ES"/>
              </w:rPr>
              <w:t xml:space="preserve">4h 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6A2" w:rsidRPr="00A25277" w:rsidRDefault="005B66A2" w:rsidP="00982B90">
            <w:pPr>
              <w:rPr>
                <w:rFonts w:ascii="Arial Narrow" w:hAnsi="Arial Narrow"/>
                <w:color w:val="000000"/>
                <w:sz w:val="20"/>
                <w:lang w:val="fr-FR"/>
              </w:rPr>
            </w:pPr>
            <w:r>
              <w:rPr>
                <w:rFonts w:ascii="Arial Narrow" w:hAnsi="Arial Narrow"/>
                <w:color w:val="000000"/>
                <w:sz w:val="20"/>
                <w:lang w:val="fr-FR"/>
              </w:rPr>
              <w:t>DIBOISH TECNIC II</w:t>
            </w:r>
          </w:p>
        </w:tc>
        <w:sdt>
          <w:sdtPr>
            <w:rPr>
              <w:rFonts w:ascii="Arial Narrow" w:hAnsi="Arial Narrow"/>
              <w:bCs/>
              <w:color w:val="FF0000"/>
              <w:sz w:val="16"/>
              <w:szCs w:val="16"/>
              <w:lang w:val="es-ES"/>
            </w:rPr>
            <w:id w:val="70630520"/>
            <w:placeholder>
              <w:docPart w:val="511E6D04979D4B58AB5F29816B248926"/>
            </w:placeholder>
          </w:sdtPr>
          <w:sdtEndPr/>
          <w:sdtContent>
            <w:tc>
              <w:tcPr>
                <w:tcW w:w="5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5B66A2" w:rsidRPr="00974236" w:rsidRDefault="005B66A2" w:rsidP="002F178D">
                <w:pPr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</w:pPr>
                <w:r w:rsidRPr="00974236"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  <w:t>mèrcar</w:t>
                </w:r>
              </w:p>
            </w:tc>
          </w:sdtContent>
        </w:sdt>
        <w:tc>
          <w:tcPr>
            <w:tcW w:w="3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6A2" w:rsidRPr="00A25277" w:rsidRDefault="005B66A2" w:rsidP="00982B90">
            <w:pPr>
              <w:rPr>
                <w:rFonts w:ascii="Arial Narrow" w:hAnsi="Arial Narrow"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A2" w:rsidRPr="00A25277" w:rsidRDefault="005B66A2" w:rsidP="00F535E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fr-FR"/>
              </w:rPr>
            </w:pPr>
          </w:p>
        </w:tc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A2" w:rsidRPr="00A25277" w:rsidRDefault="005B66A2" w:rsidP="009773D1">
            <w:pPr>
              <w:jc w:val="center"/>
              <w:rPr>
                <w:rFonts w:ascii="Arial Narrow" w:hAnsi="Arial Narrow"/>
                <w:color w:val="000000"/>
                <w:sz w:val="20"/>
                <w:lang w:val="fr-FR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A2" w:rsidRPr="00A25277" w:rsidRDefault="005B66A2" w:rsidP="009773D1">
            <w:pPr>
              <w:rPr>
                <w:rFonts w:ascii="Arial Narrow" w:hAnsi="Arial Narrow"/>
                <w:color w:val="000000"/>
                <w:sz w:val="20"/>
                <w:lang w:val="fr-FR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A2" w:rsidRPr="00974236" w:rsidRDefault="005B66A2" w:rsidP="00284615">
            <w:pPr>
              <w:jc w:val="center"/>
              <w:rPr>
                <w:rFonts w:ascii="Arial Narrow" w:hAnsi="Arial Narrow"/>
                <w:bCs/>
                <w:color w:val="FF0000"/>
                <w:sz w:val="16"/>
                <w:szCs w:val="16"/>
                <w:lang w:val="fr-FR"/>
              </w:rPr>
            </w:pPr>
          </w:p>
        </w:tc>
      </w:tr>
      <w:tr w:rsidR="005B66A2" w:rsidRPr="00A25277" w:rsidTr="005B66A2">
        <w:trPr>
          <w:trHeight w:val="20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bCs/>
                <w:color w:val="000000"/>
                <w:sz w:val="20"/>
                <w:lang w:val="fr-FR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color w:val="000000"/>
                <w:sz w:val="20"/>
                <w:lang w:val="es-ES"/>
              </w:rPr>
              <w:t>4h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6A2" w:rsidRPr="00A25277" w:rsidRDefault="005B66A2" w:rsidP="00982B90">
            <w:pPr>
              <w:rPr>
                <w:rFonts w:ascii="Arial Narrow" w:hAnsi="Arial Narrow"/>
                <w:color w:val="000000"/>
                <w:sz w:val="20"/>
                <w:lang w:val="es-ES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lang w:val="fr-FR"/>
              </w:rPr>
              <w:t xml:space="preserve">SCIÉNCIES DE LA TERRA </w:t>
            </w:r>
            <w:r w:rsidRPr="005B66A2">
              <w:rPr>
                <w:rFonts w:ascii="Arial Narrow" w:hAnsi="Arial Narrow"/>
                <w:bCs/>
                <w:color w:val="000000"/>
                <w:sz w:val="18"/>
                <w:szCs w:val="18"/>
                <w:lang w:val="fr-FR"/>
              </w:rPr>
              <w:t>(Geologia)  II</w:t>
            </w:r>
          </w:p>
        </w:tc>
        <w:sdt>
          <w:sdtPr>
            <w:rPr>
              <w:rFonts w:ascii="Arial Narrow" w:hAnsi="Arial Narrow"/>
              <w:bCs/>
              <w:color w:val="FF0000"/>
              <w:sz w:val="16"/>
              <w:szCs w:val="16"/>
              <w:lang w:val="es-ES"/>
            </w:rPr>
            <w:id w:val="1292402059"/>
            <w:placeholder>
              <w:docPart w:val="31CDBE999BB644EB97D4D68DB80EDB4B"/>
            </w:placeholder>
          </w:sdtPr>
          <w:sdtEndPr/>
          <w:sdtContent>
            <w:tc>
              <w:tcPr>
                <w:tcW w:w="5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5B66A2" w:rsidRPr="00974236" w:rsidRDefault="005B66A2" w:rsidP="002F178D">
                <w:pPr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</w:pPr>
                <w:r w:rsidRPr="00974236"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  <w:t>mèrcar</w:t>
                </w:r>
              </w:p>
            </w:tc>
          </w:sdtContent>
        </w:sdt>
        <w:tc>
          <w:tcPr>
            <w:tcW w:w="3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6A2" w:rsidRPr="00A25277" w:rsidRDefault="005B66A2" w:rsidP="00982B90">
            <w:pPr>
              <w:rPr>
                <w:rFonts w:ascii="Arial Narrow" w:hAnsi="Arial Narrow"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bCs/>
                <w:color w:val="000000"/>
                <w:sz w:val="20"/>
                <w:lang w:val="fr-FR"/>
              </w:rPr>
            </w:pPr>
          </w:p>
        </w:tc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bCs/>
                <w:color w:val="000000"/>
                <w:sz w:val="20"/>
                <w:lang w:val="fr-FR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A2" w:rsidRPr="00A25277" w:rsidRDefault="005B66A2" w:rsidP="00982B90">
            <w:pPr>
              <w:rPr>
                <w:rFonts w:ascii="Arial Narrow" w:hAnsi="Arial Narrow"/>
                <w:color w:val="000000"/>
                <w:sz w:val="20"/>
                <w:lang w:val="es-E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A2" w:rsidRPr="00974236" w:rsidRDefault="005B66A2" w:rsidP="00284615">
            <w:pPr>
              <w:jc w:val="center"/>
              <w:rPr>
                <w:rFonts w:ascii="Arial Narrow" w:hAnsi="Arial Narrow"/>
                <w:bCs/>
                <w:color w:val="FF0000"/>
                <w:sz w:val="16"/>
                <w:szCs w:val="16"/>
                <w:lang w:val="fr-FR"/>
              </w:rPr>
            </w:pPr>
          </w:p>
        </w:tc>
      </w:tr>
      <w:tr w:rsidR="005B66A2" w:rsidRPr="00A25277" w:rsidTr="005B66A2">
        <w:trPr>
          <w:trHeight w:val="115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6A2" w:rsidRPr="00A25277" w:rsidRDefault="005B66A2" w:rsidP="00C2107C">
            <w:pPr>
              <w:rPr>
                <w:rFonts w:ascii="Arial Narrow" w:hAnsi="Arial Narrow"/>
                <w:color w:val="000000"/>
                <w:sz w:val="20"/>
                <w:lang w:val="es-ES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color w:val="000000"/>
                <w:sz w:val="20"/>
                <w:lang w:val="fr-FR"/>
              </w:rPr>
            </w:pPr>
            <w:r w:rsidRPr="00A25277">
              <w:rPr>
                <w:rFonts w:ascii="Arial Narrow" w:hAnsi="Arial Narrow"/>
                <w:color w:val="000000"/>
                <w:sz w:val="20"/>
                <w:lang w:val="fr-FR"/>
              </w:rPr>
              <w:t>2h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6A2" w:rsidRPr="00A25277" w:rsidRDefault="005B66A2" w:rsidP="00982B90">
            <w:pPr>
              <w:rPr>
                <w:rFonts w:ascii="Arial Narrow" w:hAnsi="Arial Narrow"/>
                <w:color w:val="000000"/>
                <w:sz w:val="20"/>
                <w:lang w:val="fr-FR"/>
              </w:rPr>
            </w:pPr>
            <w:r w:rsidRPr="00A25277">
              <w:rPr>
                <w:rFonts w:ascii="Arial Narrow" w:hAnsi="Arial Narrow"/>
                <w:color w:val="000000"/>
                <w:sz w:val="20"/>
                <w:lang w:val="fr-FR"/>
              </w:rPr>
              <w:t>PSICOLOGIA</w:t>
            </w:r>
          </w:p>
        </w:tc>
        <w:sdt>
          <w:sdtPr>
            <w:rPr>
              <w:rFonts w:ascii="Arial Narrow" w:hAnsi="Arial Narrow"/>
              <w:bCs/>
              <w:color w:val="FF0000"/>
              <w:sz w:val="16"/>
              <w:szCs w:val="16"/>
              <w:lang w:val="es-ES"/>
            </w:rPr>
            <w:id w:val="-1351031169"/>
            <w:placeholder>
              <w:docPart w:val="96A8F6CCBC784EA4BA7A468D8C4652AD"/>
            </w:placeholder>
          </w:sdtPr>
          <w:sdtEndPr/>
          <w:sdtContent>
            <w:tc>
              <w:tcPr>
                <w:tcW w:w="549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5B66A2" w:rsidRPr="00974236" w:rsidRDefault="005B66A2" w:rsidP="002F178D">
                <w:pPr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</w:pPr>
                <w:r w:rsidRPr="00974236"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  <w:t>mèrcar</w:t>
                </w:r>
              </w:p>
            </w:tc>
          </w:sdtContent>
        </w:sdt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bCs/>
                <w:color w:val="000000"/>
                <w:sz w:val="20"/>
                <w:lang w:val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A2" w:rsidRPr="00A25277" w:rsidRDefault="005B66A2" w:rsidP="00982B90">
            <w:pPr>
              <w:rPr>
                <w:rFonts w:ascii="Arial Narrow" w:hAnsi="Arial Narrow"/>
                <w:color w:val="000000"/>
                <w:sz w:val="20"/>
                <w:lang w:val="es-ES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A2" w:rsidRPr="00A25277" w:rsidRDefault="005B66A2" w:rsidP="00D0269C">
            <w:pPr>
              <w:jc w:val="center"/>
              <w:rPr>
                <w:rFonts w:ascii="Arial Narrow" w:hAnsi="Arial Narrow"/>
                <w:color w:val="000000"/>
                <w:sz w:val="20"/>
                <w:lang w:val="fr-FR"/>
              </w:rPr>
            </w:pPr>
            <w:r w:rsidRPr="00A25277">
              <w:rPr>
                <w:rFonts w:ascii="Arial Narrow" w:hAnsi="Arial Narrow"/>
                <w:color w:val="000000"/>
                <w:sz w:val="20"/>
                <w:lang w:val="fr-FR"/>
              </w:rPr>
              <w:t>2h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A2" w:rsidRPr="00A25277" w:rsidRDefault="005B66A2" w:rsidP="00982B90">
            <w:pPr>
              <w:rPr>
                <w:rFonts w:ascii="Arial Narrow" w:hAnsi="Arial Narrow"/>
                <w:color w:val="000000"/>
                <w:sz w:val="20"/>
                <w:lang w:val="fr-FR"/>
              </w:rPr>
            </w:pPr>
            <w:r w:rsidRPr="00A25277">
              <w:rPr>
                <w:rFonts w:ascii="Arial Narrow" w:hAnsi="Arial Narrow"/>
                <w:color w:val="000000"/>
                <w:sz w:val="20"/>
                <w:lang w:val="fr-FR"/>
              </w:rPr>
              <w:t>PSICOLOGIA</w:t>
            </w:r>
          </w:p>
        </w:tc>
        <w:sdt>
          <w:sdtPr>
            <w:rPr>
              <w:rFonts w:ascii="Arial Narrow" w:hAnsi="Arial Narrow"/>
              <w:bCs/>
              <w:color w:val="FF0000"/>
              <w:sz w:val="16"/>
              <w:szCs w:val="16"/>
              <w:lang w:val="es-ES"/>
            </w:rPr>
            <w:id w:val="88667351"/>
            <w:placeholder>
              <w:docPart w:val="ACB1ABA20D60476DB7472B83AC435F3B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5B66A2" w:rsidRPr="00974236" w:rsidRDefault="005B66A2" w:rsidP="002F178D">
                <w:pPr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</w:pPr>
                <w:r w:rsidRPr="00974236"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  <w:t>mèrcar</w:t>
                </w:r>
              </w:p>
            </w:tc>
          </w:sdtContent>
        </w:sdt>
      </w:tr>
      <w:tr w:rsidR="005B66A2" w:rsidRPr="00A25277" w:rsidTr="005B66A2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66A2" w:rsidRPr="00A25277" w:rsidRDefault="005B66A2">
            <w:pPr>
              <w:rPr>
                <w:rFonts w:ascii="Arial Narrow" w:hAnsi="Arial Narrow"/>
                <w:sz w:val="20"/>
              </w:rPr>
            </w:pPr>
            <w:r w:rsidRPr="00A25277">
              <w:rPr>
                <w:rFonts w:ascii="Arial Narrow" w:hAnsi="Arial Narrow"/>
                <w:color w:val="000000"/>
                <w:sz w:val="20"/>
                <w:lang w:val="fr-FR"/>
              </w:rPr>
              <w:t xml:space="preserve"> 2h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6A2" w:rsidRPr="00A25277" w:rsidRDefault="005B66A2" w:rsidP="00982B90">
            <w:pPr>
              <w:rPr>
                <w:rFonts w:ascii="Arial Narrow" w:hAnsi="Arial Narrow"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color w:val="000000"/>
                <w:sz w:val="20"/>
                <w:lang w:val="es-ES"/>
              </w:rPr>
              <w:t>ARANÉS</w:t>
            </w:r>
          </w:p>
        </w:tc>
        <w:tc>
          <w:tcPr>
            <w:tcW w:w="5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6A2" w:rsidRPr="00974236" w:rsidRDefault="005B66A2" w:rsidP="00982B90">
            <w:pPr>
              <w:rPr>
                <w:rFonts w:ascii="Arial Narrow" w:hAnsi="Arial Narrow"/>
                <w:color w:val="FF0000"/>
                <w:sz w:val="20"/>
                <w:lang w:val="es-ES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bCs/>
                <w:color w:val="000000"/>
                <w:sz w:val="20"/>
                <w:lang w:val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A2" w:rsidRPr="00A25277" w:rsidRDefault="005B66A2" w:rsidP="000269EF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6A2" w:rsidRPr="00A25277" w:rsidRDefault="005B66A2" w:rsidP="00D0269C">
            <w:pPr>
              <w:jc w:val="center"/>
              <w:rPr>
                <w:rFonts w:ascii="Arial Narrow" w:hAnsi="Arial Narrow"/>
                <w:sz w:val="20"/>
              </w:rPr>
            </w:pPr>
            <w:r w:rsidRPr="00A25277">
              <w:rPr>
                <w:rFonts w:ascii="Arial Narrow" w:hAnsi="Arial Narrow"/>
                <w:color w:val="000000"/>
                <w:sz w:val="20"/>
                <w:lang w:val="fr-FR"/>
              </w:rPr>
              <w:t>2h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A2" w:rsidRPr="00A25277" w:rsidRDefault="005B66A2" w:rsidP="00982B90">
            <w:pPr>
              <w:rPr>
                <w:rFonts w:ascii="Arial Narrow" w:hAnsi="Arial Narrow"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color w:val="000000"/>
                <w:sz w:val="20"/>
                <w:lang w:val="es-ES"/>
              </w:rPr>
              <w:t>ARANÉS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A2" w:rsidRPr="00974236" w:rsidRDefault="005B66A2" w:rsidP="00284615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s-ES"/>
              </w:rPr>
            </w:pPr>
          </w:p>
        </w:tc>
      </w:tr>
      <w:tr w:rsidR="005B66A2" w:rsidRPr="00A25277" w:rsidTr="005B66A2">
        <w:trPr>
          <w:trHeight w:val="28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b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b/>
                <w:color w:val="000000"/>
                <w:sz w:val="20"/>
                <w:lang w:val="es-ES"/>
              </w:rPr>
              <w:t>Batx</w:t>
            </w:r>
          </w:p>
          <w:p w:rsidR="005B66A2" w:rsidRPr="00A25277" w:rsidRDefault="005B66A2" w:rsidP="00982B90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b/>
                <w:color w:val="000000"/>
                <w:sz w:val="20"/>
                <w:lang w:val="es-ES"/>
              </w:rPr>
              <w:t>Bac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color w:val="000000"/>
                <w:sz w:val="20"/>
                <w:lang w:val="es-ES"/>
              </w:rPr>
              <w:t>2h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6A2" w:rsidRPr="00A25277" w:rsidRDefault="005B66A2" w:rsidP="006B4692">
            <w:pPr>
              <w:rPr>
                <w:rFonts w:ascii="Arial Narrow" w:hAnsi="Arial Narrow"/>
                <w:color w:val="000000"/>
                <w:sz w:val="20"/>
                <w:lang w:val="fr-FR"/>
              </w:rPr>
            </w:pPr>
            <w:r w:rsidRPr="00A25277">
              <w:rPr>
                <w:rFonts w:ascii="Arial Narrow" w:hAnsi="Arial Narrow"/>
                <w:color w:val="000000"/>
                <w:sz w:val="20"/>
                <w:lang w:val="fr-FR"/>
              </w:rPr>
              <w:t xml:space="preserve">LEN. LITERATURA FRANCESA </w:t>
            </w:r>
          </w:p>
        </w:tc>
        <w:sdt>
          <w:sdtPr>
            <w:rPr>
              <w:rFonts w:ascii="Arial Narrow" w:hAnsi="Arial Narrow"/>
              <w:bCs/>
              <w:color w:val="FF0000"/>
              <w:sz w:val="16"/>
              <w:szCs w:val="16"/>
              <w:lang w:val="es-ES"/>
            </w:rPr>
            <w:id w:val="1094677272"/>
            <w:placeholder>
              <w:docPart w:val="615F8685208A4A6DB3C345DB95DD21B5"/>
            </w:placeholder>
          </w:sdtPr>
          <w:sdtEndPr/>
          <w:sdtContent>
            <w:tc>
              <w:tcPr>
                <w:tcW w:w="549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5B66A2" w:rsidRPr="00974236" w:rsidRDefault="005B66A2" w:rsidP="002F178D">
                <w:pPr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</w:pPr>
                <w:r w:rsidRPr="00974236"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  <w:t>mèrcar</w:t>
                </w:r>
              </w:p>
            </w:tc>
          </w:sdtContent>
        </w:sdt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66A2" w:rsidRPr="00A25277" w:rsidRDefault="005B66A2" w:rsidP="006B4692">
            <w:pPr>
              <w:rPr>
                <w:rFonts w:ascii="Arial Narrow" w:hAnsi="Arial Narrow"/>
                <w:color w:val="000000"/>
                <w:sz w:val="20"/>
                <w:lang w:val="fr-FR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b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b/>
                <w:color w:val="000000"/>
                <w:sz w:val="20"/>
                <w:lang w:val="es-ES"/>
              </w:rPr>
              <w:t>Batx</w:t>
            </w:r>
          </w:p>
          <w:p w:rsidR="005B66A2" w:rsidRPr="00A25277" w:rsidRDefault="005B66A2" w:rsidP="00982B90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b/>
                <w:color w:val="000000"/>
                <w:sz w:val="20"/>
                <w:lang w:val="es-ES"/>
              </w:rPr>
              <w:t>Bac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color w:val="000000"/>
                <w:sz w:val="20"/>
                <w:lang w:val="es-ES"/>
              </w:rPr>
              <w:t>2h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A2" w:rsidRPr="00A25277" w:rsidRDefault="005B66A2" w:rsidP="00982B90">
            <w:pPr>
              <w:rPr>
                <w:rFonts w:ascii="Arial Narrow" w:hAnsi="Arial Narrow"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color w:val="000000"/>
                <w:sz w:val="20"/>
                <w:lang w:val="es-ES"/>
              </w:rPr>
              <w:t xml:space="preserve">LEN. LITERATURA FRANCESA </w:t>
            </w:r>
          </w:p>
        </w:tc>
        <w:sdt>
          <w:sdtPr>
            <w:rPr>
              <w:rFonts w:ascii="Arial Narrow" w:hAnsi="Arial Narrow"/>
              <w:bCs/>
              <w:color w:val="FF0000"/>
              <w:sz w:val="16"/>
              <w:szCs w:val="16"/>
              <w:lang w:val="es-ES"/>
            </w:rPr>
            <w:id w:val="1613707839"/>
            <w:placeholder>
              <w:docPart w:val="7AF57D3E4AD74C4E8B405CF38988C245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5B66A2" w:rsidRPr="00974236" w:rsidRDefault="005B66A2" w:rsidP="002F178D">
                <w:pPr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</w:pPr>
                <w:r w:rsidRPr="00974236">
                  <w:rPr>
                    <w:rFonts w:ascii="Arial Narrow" w:hAnsi="Arial Narrow"/>
                    <w:bCs/>
                    <w:color w:val="FF0000"/>
                    <w:sz w:val="16"/>
                    <w:szCs w:val="16"/>
                    <w:lang w:val="es-ES"/>
                  </w:rPr>
                  <w:t>mèrcar</w:t>
                </w:r>
              </w:p>
            </w:tc>
          </w:sdtContent>
        </w:sdt>
      </w:tr>
      <w:tr w:rsidR="005B66A2" w:rsidRPr="00A25277" w:rsidTr="005B66A2">
        <w:trPr>
          <w:trHeight w:val="281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6A2" w:rsidRPr="00A25277" w:rsidRDefault="005B66A2" w:rsidP="00982B90">
            <w:pPr>
              <w:rPr>
                <w:rFonts w:ascii="Arial Narrow" w:hAnsi="Arial Narrow"/>
                <w:color w:val="000000"/>
                <w:sz w:val="20"/>
                <w:lang w:val="es-ES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color w:val="000000"/>
                <w:sz w:val="20"/>
                <w:lang w:val="es-ES"/>
              </w:rPr>
              <w:t>2h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6A2" w:rsidRPr="00A25277" w:rsidRDefault="005B66A2" w:rsidP="006B4692">
            <w:pPr>
              <w:rPr>
                <w:rFonts w:ascii="Arial Narrow" w:hAnsi="Arial Narrow"/>
                <w:color w:val="000000"/>
                <w:sz w:val="20"/>
                <w:lang w:val="fr-FR"/>
              </w:rPr>
            </w:pPr>
            <w:r w:rsidRPr="00A25277">
              <w:rPr>
                <w:rFonts w:ascii="Arial Narrow" w:hAnsi="Arial Narrow"/>
                <w:color w:val="000000"/>
                <w:sz w:val="20"/>
                <w:lang w:val="fr-FR"/>
              </w:rPr>
              <w:t>ISTÒRIA DE FRANÇA</w:t>
            </w:r>
          </w:p>
        </w:tc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6A2" w:rsidRPr="00A25277" w:rsidRDefault="005B66A2" w:rsidP="00982B90">
            <w:pPr>
              <w:rPr>
                <w:rFonts w:ascii="Arial Narrow" w:hAnsi="Arial Narrow"/>
                <w:color w:val="000000"/>
                <w:sz w:val="20"/>
                <w:lang w:val="fr-FR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6A2" w:rsidRPr="00A25277" w:rsidRDefault="005B66A2" w:rsidP="006B4692">
            <w:pPr>
              <w:rPr>
                <w:rFonts w:ascii="Arial Narrow" w:hAnsi="Arial Narrow"/>
                <w:color w:val="000000"/>
                <w:sz w:val="20"/>
                <w:lang w:val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66A2" w:rsidRPr="00A25277" w:rsidRDefault="005B66A2" w:rsidP="00982B90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color w:val="000000"/>
                <w:sz w:val="20"/>
                <w:lang w:val="es-ES"/>
              </w:rPr>
              <w:t>2h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A2" w:rsidRPr="00A25277" w:rsidRDefault="005B66A2" w:rsidP="00982B90">
            <w:pPr>
              <w:rPr>
                <w:rFonts w:ascii="Arial Narrow" w:hAnsi="Arial Narrow"/>
                <w:color w:val="000000"/>
                <w:sz w:val="20"/>
                <w:lang w:val="es-ES"/>
              </w:rPr>
            </w:pPr>
            <w:r w:rsidRPr="00A25277">
              <w:rPr>
                <w:rFonts w:ascii="Arial Narrow" w:hAnsi="Arial Narrow"/>
                <w:color w:val="000000"/>
                <w:sz w:val="20"/>
                <w:lang w:val="es-ES"/>
              </w:rPr>
              <w:t>ISTÒRIA DE FRANÇA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A2" w:rsidRPr="005B66A2" w:rsidRDefault="005B66A2" w:rsidP="00982B9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C2107C" w:rsidRPr="00A25277" w:rsidRDefault="00C2107C" w:rsidP="00AA1621">
      <w:pPr>
        <w:rPr>
          <w:rFonts w:ascii="Arial Narrow" w:hAnsi="Arial Narrow" w:cstheme="minorHAnsi"/>
          <w:b/>
          <w:sz w:val="20"/>
          <w:lang w:val="fr-FR"/>
        </w:rPr>
      </w:pPr>
    </w:p>
    <w:p w:rsidR="00AA1621" w:rsidRPr="00A25277" w:rsidRDefault="00AA1621" w:rsidP="00AA1621">
      <w:pPr>
        <w:rPr>
          <w:rFonts w:ascii="Arial Narrow" w:hAnsi="Arial Narrow" w:cstheme="minorHAnsi"/>
          <w:sz w:val="20"/>
          <w:lang w:val="pt-BR"/>
        </w:rPr>
      </w:pPr>
      <w:r w:rsidRPr="00A25277">
        <w:rPr>
          <w:rFonts w:ascii="Arial Narrow" w:hAnsi="Arial Narrow" w:cstheme="minorHAnsi"/>
          <w:b/>
          <w:sz w:val="20"/>
          <w:lang w:val="fr-FR"/>
        </w:rPr>
        <w:t>3.-ITINERARI PERSONALIZAT</w:t>
      </w:r>
      <w:r w:rsidRPr="00A25277">
        <w:rPr>
          <w:rFonts w:ascii="Arial Narrow" w:hAnsi="Arial Narrow" w:cstheme="minorHAnsi"/>
          <w:b/>
          <w:sz w:val="20"/>
          <w:lang w:val="fr-FR"/>
        </w:rPr>
        <w:tab/>
        <w:t xml:space="preserve">          </w:t>
      </w:r>
      <w:r w:rsidRPr="00A25277">
        <w:rPr>
          <w:rFonts w:ascii="Arial Narrow" w:hAnsi="Arial Narrow" w:cstheme="minorHAnsi"/>
          <w:b/>
          <w:sz w:val="20"/>
          <w:lang w:val="fr-FR"/>
        </w:rPr>
        <w:tab/>
      </w:r>
      <w:r w:rsidRPr="00A25277">
        <w:rPr>
          <w:rFonts w:ascii="Arial Narrow" w:hAnsi="Arial Narrow" w:cstheme="minorHAnsi"/>
          <w:sz w:val="20"/>
          <w:lang w:val="pt-BR"/>
        </w:rPr>
        <w:t xml:space="preserve"> </w:t>
      </w:r>
      <w:r w:rsidR="00982B90">
        <w:rPr>
          <w:rFonts w:ascii="Arial Narrow" w:hAnsi="Arial Narrow" w:cstheme="minorHAnsi"/>
          <w:sz w:val="20"/>
          <w:lang w:val="pt-BR"/>
        </w:rPr>
        <w:tab/>
      </w:r>
      <w:r w:rsidR="00982B90">
        <w:rPr>
          <w:rFonts w:ascii="Arial Narrow" w:hAnsi="Arial Narrow" w:cstheme="minorHAnsi"/>
          <w:sz w:val="20"/>
          <w:lang w:val="pt-BR"/>
        </w:rPr>
        <w:tab/>
      </w:r>
      <w:r w:rsidR="00982B90" w:rsidRPr="00982B90">
        <w:rPr>
          <w:rFonts w:ascii="Arial Narrow" w:hAnsi="Arial Narrow" w:cstheme="minorHAnsi"/>
          <w:b/>
          <w:sz w:val="20"/>
          <w:lang w:val="pt-BR"/>
        </w:rPr>
        <w:t>Observacions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3987"/>
      </w:tblGrid>
      <w:tr w:rsidR="00AA1621" w:rsidRPr="00A25277" w:rsidTr="00681B86">
        <w:trPr>
          <w:trHeight w:val="232"/>
        </w:trPr>
        <w:tc>
          <w:tcPr>
            <w:tcW w:w="408" w:type="dxa"/>
            <w:shd w:val="clear" w:color="auto" w:fill="auto"/>
            <w:vAlign w:val="center"/>
          </w:tcPr>
          <w:p w:rsidR="00AA1621" w:rsidRPr="00A25277" w:rsidRDefault="00AA1621" w:rsidP="00681B86">
            <w:pPr>
              <w:rPr>
                <w:rFonts w:ascii="Arial Narrow" w:hAnsi="Arial Narrow" w:cstheme="minorHAnsi"/>
                <w:b/>
                <w:sz w:val="20"/>
                <w:lang w:val="es-ES_tradnl"/>
              </w:rPr>
            </w:pPr>
            <w:r w:rsidRPr="00A25277">
              <w:rPr>
                <w:rFonts w:ascii="Arial Narrow" w:hAnsi="Arial Narrow" w:cstheme="minorHAnsi"/>
                <w:b/>
                <w:sz w:val="20"/>
                <w:lang w:val="es-ES_tradnl"/>
              </w:rPr>
              <w:t>1</w:t>
            </w:r>
          </w:p>
        </w:tc>
        <w:sdt>
          <w:sdtPr>
            <w:rPr>
              <w:rFonts w:ascii="Arial Narrow" w:hAnsi="Arial Narrow" w:cstheme="minorHAnsi"/>
              <w:color w:val="FF0000"/>
              <w:sz w:val="20"/>
              <w:lang w:val="es-ES_tradnl"/>
            </w:rPr>
            <w:id w:val="-1458556564"/>
            <w:placeholder>
              <w:docPart w:val="55C96BEC3DF249B584B7076CF07B787C"/>
            </w:placeholder>
            <w:showingPlcHdr/>
          </w:sdtPr>
          <w:sdtEndPr/>
          <w:sdtContent>
            <w:tc>
              <w:tcPr>
                <w:tcW w:w="3987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AA1621" w:rsidRPr="00974236" w:rsidRDefault="00284615" w:rsidP="00284615">
                <w:pPr>
                  <w:rPr>
                    <w:rFonts w:ascii="Arial Narrow" w:hAnsi="Arial Narrow" w:cstheme="minorHAnsi"/>
                    <w:color w:val="FF0000"/>
                    <w:sz w:val="20"/>
                    <w:lang w:val="es-ES_tradnl"/>
                  </w:rPr>
                </w:pPr>
                <w:r w:rsidRPr="00974236">
                  <w:rPr>
                    <w:rStyle w:val="Textodelmarcadordeposicin"/>
                    <w:color w:val="FF0000"/>
                  </w:rPr>
                  <w:t>Afegir màteria</w:t>
                </w:r>
              </w:p>
            </w:tc>
          </w:sdtContent>
        </w:sdt>
      </w:tr>
      <w:tr w:rsidR="00AA1621" w:rsidRPr="00A25277" w:rsidTr="00681B86">
        <w:trPr>
          <w:trHeight w:val="232"/>
        </w:trPr>
        <w:tc>
          <w:tcPr>
            <w:tcW w:w="408" w:type="dxa"/>
            <w:shd w:val="clear" w:color="auto" w:fill="auto"/>
            <w:vAlign w:val="center"/>
          </w:tcPr>
          <w:p w:rsidR="00AA1621" w:rsidRPr="00A25277" w:rsidRDefault="00AA1621" w:rsidP="00681B86">
            <w:pPr>
              <w:rPr>
                <w:rFonts w:ascii="Arial Narrow" w:hAnsi="Arial Narrow" w:cstheme="minorHAnsi"/>
                <w:b/>
                <w:sz w:val="20"/>
                <w:lang w:val="es-ES_tradnl"/>
              </w:rPr>
            </w:pPr>
            <w:r w:rsidRPr="00A25277">
              <w:rPr>
                <w:rFonts w:ascii="Arial Narrow" w:hAnsi="Arial Narrow" w:cstheme="minorHAnsi"/>
                <w:b/>
                <w:sz w:val="20"/>
                <w:lang w:val="es-ES_tradnl"/>
              </w:rPr>
              <w:t>2</w:t>
            </w:r>
          </w:p>
        </w:tc>
        <w:sdt>
          <w:sdtPr>
            <w:rPr>
              <w:rFonts w:ascii="Arial Narrow" w:hAnsi="Arial Narrow" w:cstheme="minorHAnsi"/>
              <w:color w:val="FF0000"/>
              <w:sz w:val="20"/>
              <w:lang w:val="es-ES_tradnl"/>
            </w:rPr>
            <w:id w:val="-1404753465"/>
            <w:placeholder>
              <w:docPart w:val="DD0BA62A30F642DCA8C8564C121AAAF0"/>
            </w:placeholder>
            <w:showingPlcHdr/>
          </w:sdtPr>
          <w:sdtEndPr/>
          <w:sdtContent>
            <w:tc>
              <w:tcPr>
                <w:tcW w:w="3987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AA1621" w:rsidRPr="00974236" w:rsidRDefault="00284615" w:rsidP="00982B90">
                <w:pPr>
                  <w:rPr>
                    <w:rFonts w:ascii="Arial Narrow" w:hAnsi="Arial Narrow" w:cstheme="minorHAnsi"/>
                    <w:color w:val="FF0000"/>
                    <w:sz w:val="20"/>
                    <w:lang w:val="es-ES_tradnl"/>
                  </w:rPr>
                </w:pPr>
                <w:r w:rsidRPr="00974236">
                  <w:rPr>
                    <w:rStyle w:val="Textodelmarcadordeposicin"/>
                    <w:color w:val="FF0000"/>
                  </w:rPr>
                  <w:t>Afegir màteria</w:t>
                </w:r>
              </w:p>
            </w:tc>
          </w:sdtContent>
        </w:sdt>
      </w:tr>
      <w:tr w:rsidR="00C2107C" w:rsidRPr="00A25277" w:rsidTr="00681B86">
        <w:trPr>
          <w:trHeight w:val="23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7C" w:rsidRPr="00A25277" w:rsidRDefault="00C2107C" w:rsidP="00681B86">
            <w:pPr>
              <w:rPr>
                <w:rFonts w:ascii="Arial Narrow" w:hAnsi="Arial Narrow" w:cstheme="minorHAnsi"/>
                <w:b/>
                <w:sz w:val="20"/>
                <w:lang w:val="es-ES_tradnl"/>
              </w:rPr>
            </w:pPr>
            <w:r w:rsidRPr="00A25277">
              <w:rPr>
                <w:rFonts w:ascii="Arial Narrow" w:hAnsi="Arial Narrow" w:cstheme="minorHAnsi"/>
                <w:b/>
                <w:sz w:val="20"/>
                <w:lang w:val="es-ES_tradnl"/>
              </w:rPr>
              <w:t>3</w:t>
            </w:r>
          </w:p>
        </w:tc>
        <w:sdt>
          <w:sdtPr>
            <w:rPr>
              <w:rFonts w:ascii="Arial Narrow" w:hAnsi="Arial Narrow" w:cstheme="minorHAnsi"/>
              <w:color w:val="FF0000"/>
              <w:sz w:val="20"/>
              <w:lang w:val="es-ES_tradnl"/>
            </w:rPr>
            <w:id w:val="233979576"/>
            <w:placeholder>
              <w:docPart w:val="11920FC99745454896098E0AB49BD4CA"/>
            </w:placeholder>
            <w:showingPlcHdr/>
          </w:sdtPr>
          <w:sdtEndPr/>
          <w:sdtContent>
            <w:tc>
              <w:tcPr>
                <w:tcW w:w="3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2107C" w:rsidRPr="00974236" w:rsidRDefault="00284615" w:rsidP="00982B90">
                <w:pPr>
                  <w:rPr>
                    <w:rFonts w:ascii="Arial Narrow" w:hAnsi="Arial Narrow" w:cstheme="minorHAnsi"/>
                    <w:color w:val="FF0000"/>
                    <w:sz w:val="20"/>
                    <w:lang w:val="es-ES_tradnl"/>
                  </w:rPr>
                </w:pPr>
                <w:r w:rsidRPr="00974236">
                  <w:rPr>
                    <w:rStyle w:val="Textodelmarcadordeposicin"/>
                    <w:color w:val="FF0000"/>
                  </w:rPr>
                  <w:t>Afegir màteria</w:t>
                </w:r>
              </w:p>
            </w:tc>
          </w:sdtContent>
        </w:sdt>
      </w:tr>
      <w:tr w:rsidR="00C2107C" w:rsidRPr="00A25277" w:rsidTr="00EF3716">
        <w:trPr>
          <w:trHeight w:val="25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7C" w:rsidRPr="00A25277" w:rsidRDefault="00C2107C" w:rsidP="00681B86">
            <w:pPr>
              <w:rPr>
                <w:rFonts w:ascii="Arial Narrow" w:hAnsi="Arial Narrow" w:cstheme="minorHAnsi"/>
                <w:b/>
                <w:sz w:val="20"/>
                <w:lang w:val="es-ES_tradnl"/>
              </w:rPr>
            </w:pPr>
            <w:r w:rsidRPr="00A25277">
              <w:rPr>
                <w:rFonts w:ascii="Arial Narrow" w:hAnsi="Arial Narrow" w:cstheme="minorHAnsi"/>
                <w:b/>
                <w:sz w:val="20"/>
                <w:lang w:val="es-ES_tradnl"/>
              </w:rPr>
              <w:t>4</w:t>
            </w:r>
          </w:p>
        </w:tc>
        <w:sdt>
          <w:sdtPr>
            <w:rPr>
              <w:rFonts w:ascii="Arial Narrow" w:hAnsi="Arial Narrow" w:cstheme="minorHAnsi"/>
              <w:color w:val="FF0000"/>
              <w:sz w:val="20"/>
              <w:lang w:val="es-ES_tradnl"/>
            </w:rPr>
            <w:id w:val="-185906965"/>
            <w:placeholder>
              <w:docPart w:val="80F5D6B111F34903954217313D815AB7"/>
            </w:placeholder>
            <w:showingPlcHdr/>
          </w:sdtPr>
          <w:sdtEndPr/>
          <w:sdtContent>
            <w:tc>
              <w:tcPr>
                <w:tcW w:w="3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2107C" w:rsidRPr="00974236" w:rsidRDefault="00284615" w:rsidP="00982B90">
                <w:pPr>
                  <w:rPr>
                    <w:rFonts w:ascii="Arial Narrow" w:hAnsi="Arial Narrow" w:cstheme="minorHAnsi"/>
                    <w:color w:val="FF0000"/>
                    <w:sz w:val="20"/>
                    <w:lang w:val="es-ES_tradnl"/>
                  </w:rPr>
                </w:pPr>
                <w:r w:rsidRPr="00974236">
                  <w:rPr>
                    <w:rStyle w:val="Textodelmarcadordeposicin"/>
                    <w:color w:val="FF0000"/>
                  </w:rPr>
                  <w:t>Afegir màteria</w:t>
                </w:r>
              </w:p>
            </w:tc>
          </w:sdtContent>
        </w:sdt>
      </w:tr>
    </w:tbl>
    <w:p w:rsidR="00C2107C" w:rsidRPr="00554D26" w:rsidRDefault="00554D26" w:rsidP="00C2107C">
      <w:pPr>
        <w:rPr>
          <w:rFonts w:ascii="Arial Narrow" w:hAnsi="Arial Narrow" w:cstheme="minorHAnsi"/>
          <w:b/>
          <w:sz w:val="20"/>
          <w:lang w:val="es-ES_tradnl"/>
        </w:rPr>
      </w:pPr>
      <w:r>
        <w:rPr>
          <w:rFonts w:ascii="Arial Narrow" w:hAnsi="Arial Narrow" w:cstheme="minorHAnsi"/>
          <w:sz w:val="20"/>
          <w:lang w:val="es-ES_tradnl"/>
        </w:rPr>
        <w:tab/>
      </w:r>
      <w:sdt>
        <w:sdtPr>
          <w:rPr>
            <w:rFonts w:ascii="Arial Narrow" w:hAnsi="Arial Narrow" w:cstheme="minorHAnsi"/>
            <w:sz w:val="20"/>
            <w:lang w:val="es-ES_tradnl"/>
          </w:rPr>
          <w:id w:val="422316687"/>
          <w:placeholder>
            <w:docPart w:val="6613BE274CFB46E2AB4BB2DD29C7DBF0"/>
          </w:placeholder>
          <w:showingPlcHdr/>
          <w15:color w:val="000000"/>
        </w:sdtPr>
        <w:sdtContent>
          <w:bookmarkStart w:id="0" w:name="_GoBack"/>
          <w:r w:rsidRPr="00554D26">
            <w:rPr>
              <w:rFonts w:ascii="Arial Narrow" w:hAnsi="Arial Narrow" w:cstheme="minorHAnsi"/>
              <w:b/>
              <w:color w:val="FF0000"/>
              <w:sz w:val="20"/>
              <w:lang w:val="es-ES_tradnl"/>
            </w:rPr>
            <w:t>Fes clic per escriure</w:t>
          </w:r>
          <w:r>
            <w:rPr>
              <w:rFonts w:ascii="Arial Narrow" w:hAnsi="Arial Narrow" w:cstheme="minorHAnsi"/>
              <w:b/>
              <w:color w:val="FF0000"/>
              <w:sz w:val="20"/>
              <w:lang w:val="es-ES_tradnl"/>
            </w:rPr>
            <w:t>……………………….…..</w:t>
          </w:r>
          <w:bookmarkEnd w:id="0"/>
        </w:sdtContent>
      </w:sdt>
      <w:r w:rsidR="00982B90" w:rsidRPr="00554D26">
        <w:rPr>
          <w:rFonts w:ascii="Arial Narrow" w:hAnsi="Arial Narrow" w:cstheme="minorHAnsi"/>
          <w:b/>
          <w:sz w:val="20"/>
          <w:lang w:val="es-ES_tradnl"/>
        </w:rPr>
        <w:br w:type="textWrapping" w:clear="all"/>
      </w:r>
    </w:p>
    <w:p w:rsidR="005B66A2" w:rsidRDefault="005B66A2" w:rsidP="005B66A2">
      <w:pPr>
        <w:jc w:val="both"/>
        <w:rPr>
          <w:rFonts w:ascii="Arial Narrow" w:eastAsia="Calibri" w:hAnsi="Arial Narrow" w:cstheme="minorHAnsi"/>
          <w:color w:val="000000"/>
          <w:szCs w:val="22"/>
        </w:rPr>
      </w:pPr>
      <w:r>
        <w:rPr>
          <w:rStyle w:val="displayonly"/>
          <w:rFonts w:ascii="Arial Narrow" w:eastAsia="Verdana" w:hAnsi="Arial Narrow" w:cstheme="minorHAnsi"/>
        </w:rPr>
        <w:t xml:space="preserve">Autorizi ar institut d’Aran ar usatge des mies donades e a facilitar-les ar AMPA  ÒC   </w:t>
      </w:r>
      <w:sdt>
        <w:sdtPr>
          <w:rPr>
            <w:rStyle w:val="displayonly"/>
            <w:rFonts w:ascii="Arial Narrow" w:eastAsia="Verdana" w:hAnsi="Arial Narrow" w:cstheme="minorHAnsi"/>
          </w:rPr>
          <w:id w:val="-861046825"/>
          <w:placeholder>
            <w:docPart w:val="1BD2E45E723D47ADA69123974A10B64B"/>
          </w:placeholder>
        </w:sdtPr>
        <w:sdtEndPr>
          <w:rPr>
            <w:rStyle w:val="displayonly"/>
            <w:b/>
            <w:color w:val="C00000"/>
          </w:rPr>
        </w:sdtEndPr>
        <w:sdtContent>
          <w:r w:rsidRPr="00AD1939">
            <w:rPr>
              <w:rStyle w:val="displayonly"/>
              <w:rFonts w:ascii="Arial Narrow" w:eastAsia="Verdana" w:hAnsi="Arial Narrow" w:cstheme="minorHAnsi"/>
              <w:b/>
              <w:color w:val="C00000"/>
            </w:rPr>
            <w:t xml:space="preserve"> si/no</w:t>
          </w:r>
        </w:sdtContent>
      </w:sdt>
      <w:r w:rsidRPr="00AD1939">
        <w:rPr>
          <w:rFonts w:ascii="Arial Narrow" w:eastAsia="Calibri" w:hAnsi="Arial Narrow" w:cstheme="minorHAnsi"/>
          <w:b/>
          <w:color w:val="C00000"/>
          <w:szCs w:val="22"/>
        </w:rPr>
        <w:t xml:space="preserve">  </w:t>
      </w:r>
      <w:r>
        <w:rPr>
          <w:rFonts w:ascii="Arial Narrow" w:eastAsia="Calibri" w:hAnsi="Arial Narrow" w:cstheme="minorHAnsi"/>
          <w:szCs w:val="22"/>
        </w:rPr>
        <w:t xml:space="preserve">   NON  </w:t>
      </w:r>
      <w:sdt>
        <w:sdtPr>
          <w:rPr>
            <w:rFonts w:ascii="Arial Narrow" w:eastAsia="Calibri" w:hAnsi="Arial Narrow" w:cstheme="minorHAnsi"/>
            <w:szCs w:val="22"/>
          </w:rPr>
          <w:id w:val="-1069576326"/>
          <w:placeholder>
            <w:docPart w:val="1BD2E45E723D47ADA69123974A10B64B"/>
          </w:placeholder>
        </w:sdtPr>
        <w:sdtEndPr/>
        <w:sdtContent>
          <w:r w:rsidRPr="00AD1939">
            <w:rPr>
              <w:rFonts w:ascii="Arial Narrow" w:eastAsia="Calibri" w:hAnsi="Arial Narrow" w:cstheme="minorHAnsi"/>
              <w:b/>
              <w:color w:val="C00000"/>
              <w:szCs w:val="22"/>
            </w:rPr>
            <w:t>si/no</w:t>
          </w:r>
        </w:sdtContent>
      </w:sdt>
    </w:p>
    <w:p w:rsidR="00B65EB7" w:rsidRDefault="00B65EB7" w:rsidP="00B65EB7">
      <w:pPr>
        <w:rPr>
          <w:rFonts w:ascii="Arial Narrow" w:eastAsia="Calibri" w:hAnsi="Arial Narrow" w:cstheme="minorHAnsi"/>
          <w:color w:val="000000"/>
          <w:szCs w:val="22"/>
        </w:rPr>
      </w:pPr>
    </w:p>
    <w:p w:rsidR="00B65EB7" w:rsidRDefault="00B65EB7" w:rsidP="00B65EB7">
      <w:pPr>
        <w:rPr>
          <w:rFonts w:ascii="Arial Narrow" w:eastAsia="Calibri" w:hAnsi="Arial Narrow" w:cstheme="minorHAnsi"/>
          <w:color w:val="000000"/>
          <w:szCs w:val="22"/>
          <w:lang w:val="es-ES"/>
        </w:rPr>
      </w:pPr>
      <w:r>
        <w:rPr>
          <w:rFonts w:ascii="Arial Narrow" w:eastAsia="Calibri" w:hAnsi="Arial Narrow" w:cstheme="minorHAnsi"/>
          <w:color w:val="000000"/>
          <w:szCs w:val="22"/>
          <w:lang w:val="es-ES"/>
        </w:rPr>
        <w:t>Signatura des pairs der escolan</w:t>
      </w:r>
    </w:p>
    <w:p w:rsidR="00B65EB7" w:rsidRDefault="00B65EB7" w:rsidP="00B65EB7">
      <w:pPr>
        <w:rPr>
          <w:rFonts w:ascii="Arial Narrow" w:eastAsia="Calibri" w:hAnsi="Arial Narrow" w:cstheme="minorHAnsi"/>
          <w:color w:val="000000"/>
          <w:szCs w:val="22"/>
          <w:lang w:val="es-ES"/>
        </w:rPr>
      </w:pPr>
    </w:p>
    <w:p w:rsidR="00B65EB7" w:rsidRDefault="00B65EB7" w:rsidP="00B65EB7">
      <w:pPr>
        <w:rPr>
          <w:rFonts w:ascii="Arial Narrow" w:eastAsia="Calibri" w:hAnsi="Arial Narrow" w:cstheme="minorHAnsi"/>
          <w:color w:val="000000"/>
          <w:szCs w:val="22"/>
          <w:lang w:val="es-ES"/>
        </w:rPr>
      </w:pPr>
    </w:p>
    <w:p w:rsidR="00B65EB7" w:rsidRDefault="00B65EB7" w:rsidP="00B65EB7">
      <w:pPr>
        <w:rPr>
          <w:rFonts w:ascii="Arial Narrow" w:eastAsia="Calibri" w:hAnsi="Arial Narrow" w:cstheme="minorHAnsi"/>
          <w:color w:val="000000"/>
          <w:szCs w:val="22"/>
          <w:lang w:val="es-ES"/>
        </w:rPr>
      </w:pPr>
      <w:r>
        <w:rPr>
          <w:rFonts w:ascii="Arial Narrow" w:eastAsia="Calibri" w:hAnsi="Arial Narrow" w:cstheme="minorHAnsi"/>
          <w:color w:val="000000"/>
          <w:szCs w:val="22"/>
          <w:lang w:val="es-ES"/>
        </w:rPr>
        <w:t xml:space="preserve">Nòm pair/mair o tutor  </w:t>
      </w:r>
      <w:sdt>
        <w:sdtPr>
          <w:rPr>
            <w:rFonts w:ascii="Arial Narrow" w:eastAsia="Calibri" w:hAnsi="Arial Narrow" w:cstheme="minorHAnsi"/>
            <w:color w:val="000000"/>
            <w:szCs w:val="22"/>
            <w:lang w:val="es-ES"/>
          </w:rPr>
          <w:id w:val="-1823347726"/>
          <w:placeholder>
            <w:docPart w:val="38145298E1324F7588A9E9F9DDB43B3D"/>
          </w:placeholder>
          <w:showingPlcHdr/>
        </w:sdtPr>
        <w:sdtEndPr/>
        <w:sdtContent>
          <w:r>
            <w:rPr>
              <w:rFonts w:ascii="Arial Narrow" w:eastAsia="Calibri" w:hAnsi="Arial Narrow" w:cstheme="minorHAnsi"/>
              <w:color w:val="E36C0A" w:themeColor="accent6" w:themeShade="BF"/>
              <w:szCs w:val="22"/>
              <w:lang w:val="es-ES"/>
            </w:rPr>
            <w:t>Posar nom del que signa el document</w:t>
          </w:r>
        </w:sdtContent>
      </w:sdt>
      <w:r>
        <w:rPr>
          <w:rFonts w:ascii="Arial Narrow" w:eastAsia="Calibri" w:hAnsi="Arial Narrow" w:cstheme="minorHAnsi"/>
          <w:color w:val="000000"/>
          <w:szCs w:val="22"/>
          <w:lang w:val="es-ES"/>
        </w:rPr>
        <w:tab/>
      </w:r>
      <w:r>
        <w:rPr>
          <w:rFonts w:ascii="Arial Narrow" w:eastAsia="Calibri" w:hAnsi="Arial Narrow" w:cstheme="minorHAnsi"/>
          <w:color w:val="000000"/>
          <w:szCs w:val="22"/>
          <w:lang w:val="es-ES"/>
        </w:rPr>
        <w:tab/>
      </w:r>
      <w:r>
        <w:rPr>
          <w:rFonts w:ascii="Arial Narrow" w:eastAsia="Calibri" w:hAnsi="Arial Narrow" w:cstheme="minorHAnsi"/>
          <w:color w:val="000000"/>
          <w:szCs w:val="22"/>
          <w:lang w:val="es-ES"/>
        </w:rPr>
        <w:tab/>
      </w:r>
      <w:r>
        <w:rPr>
          <w:rFonts w:ascii="Arial Narrow" w:eastAsia="Calibri" w:hAnsi="Arial Narrow" w:cstheme="minorHAnsi"/>
          <w:color w:val="000000"/>
          <w:szCs w:val="22"/>
          <w:lang w:val="es-ES"/>
        </w:rPr>
        <w:tab/>
        <w:t>Modificacion</w:t>
      </w:r>
    </w:p>
    <w:p w:rsidR="00B65EB7" w:rsidRPr="00F87E10" w:rsidRDefault="00B65EB7" w:rsidP="00B65EB7">
      <w:pPr>
        <w:rPr>
          <w:rFonts w:asciiTheme="minorHAnsi" w:eastAsia="Calibri" w:hAnsiTheme="minorHAnsi" w:cstheme="minorHAnsi"/>
          <w:b/>
          <w:color w:val="FF0000"/>
          <w:sz w:val="20"/>
          <w:lang w:val="es-ES"/>
        </w:rPr>
      </w:pPr>
      <w:r>
        <w:rPr>
          <w:rFonts w:ascii="Arial Narrow" w:eastAsia="Calibri" w:hAnsi="Arial Narrow" w:cstheme="minorHAnsi"/>
          <w:color w:val="000000"/>
          <w:szCs w:val="22"/>
          <w:lang w:val="es-ES"/>
        </w:rPr>
        <w:t xml:space="preserve">Vielha,  </w:t>
      </w:r>
      <w:sdt>
        <w:sdtPr>
          <w:rPr>
            <w:rStyle w:val="Estil6"/>
            <w:rFonts w:eastAsia="Calibri" w:cstheme="minorHAnsi"/>
            <w:color w:val="000000"/>
            <w:szCs w:val="22"/>
            <w:lang w:val="es-ES"/>
          </w:rPr>
          <w:alias w:val="data"/>
          <w:tag w:val="data"/>
          <w:id w:val="-282347614"/>
          <w:placeholder>
            <w:docPart w:val="D2BC90D5CA3549568DF2E43EC7EBAE32"/>
          </w:placeholder>
          <w:showingPlcHdr/>
          <w:date w:fullDate="2020-05-23T00:00:00Z">
            <w:dateFormat w:val="d' / 'MMMM' / 'yyyy"/>
            <w:lid w:val="ca-ES"/>
            <w:storeMappedDataAs w:val="dateTime"/>
            <w:calendar w:val="gregorian"/>
          </w:date>
        </w:sdtPr>
        <w:sdtEndPr>
          <w:rPr>
            <w:rStyle w:val="Estil6"/>
          </w:rPr>
        </w:sdtEndPr>
        <w:sdtContent>
          <w:r>
            <w:rPr>
              <w:rStyle w:val="Estil6"/>
              <w:rFonts w:eastAsia="Calibri"/>
              <w:szCs w:val="22"/>
            </w:rPr>
            <w:t>feu clic per escriure una data</w:t>
          </w:r>
        </w:sdtContent>
      </w:sdt>
      <w:r>
        <w:rPr>
          <w:rFonts w:ascii="Arial Narrow" w:eastAsia="Calibri" w:hAnsi="Arial Narrow" w:cstheme="minorHAnsi"/>
          <w:color w:val="000000"/>
          <w:szCs w:val="22"/>
          <w:lang w:val="es-ES"/>
        </w:rPr>
        <w:tab/>
      </w:r>
    </w:p>
    <w:p w:rsidR="00083BCF" w:rsidRPr="00F87E10" w:rsidRDefault="00083BCF">
      <w:pPr>
        <w:rPr>
          <w:rFonts w:asciiTheme="minorHAnsi" w:eastAsia="Calibri" w:hAnsiTheme="minorHAnsi" w:cstheme="minorHAnsi"/>
          <w:b/>
          <w:color w:val="FF0000"/>
          <w:sz w:val="20"/>
          <w:lang w:val="es-ES"/>
        </w:rPr>
      </w:pPr>
    </w:p>
    <w:sectPr w:rsidR="00083BCF" w:rsidRPr="00F87E10" w:rsidSect="00681B86">
      <w:headerReference w:type="first" r:id="rId8"/>
      <w:footerReference w:type="first" r:id="rId9"/>
      <w:pgSz w:w="11906" w:h="16838" w:code="9"/>
      <w:pgMar w:top="0" w:right="707" w:bottom="851" w:left="1701" w:header="144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3E7" w:rsidRDefault="00C013E7">
      <w:r>
        <w:separator/>
      </w:r>
    </w:p>
  </w:endnote>
  <w:endnote w:type="continuationSeparator" w:id="0">
    <w:p w:rsidR="00C013E7" w:rsidRDefault="00C0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*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DA" w:rsidRPr="00EF3716" w:rsidRDefault="005B66A2" w:rsidP="00B660F3">
    <w:pPr>
      <w:ind w:left="-567" w:right="400"/>
      <w:jc w:val="both"/>
      <w:rPr>
        <w:rFonts w:ascii="Arial Narrow" w:hAnsi="Arial Narrow" w:cstheme="minorHAnsi"/>
        <w:sz w:val="16"/>
        <w:szCs w:val="16"/>
      </w:rPr>
    </w:pPr>
    <w:r w:rsidRPr="00334B45">
      <w:rPr>
        <w:rFonts w:ascii="Arial Narrow" w:hAnsi="Arial Narrow"/>
        <w:b/>
        <w:noProof/>
        <w:sz w:val="16"/>
        <w:szCs w:val="16"/>
        <w:lang w:val="es-ES"/>
      </w:rPr>
      <w:drawing>
        <wp:anchor distT="0" distB="0" distL="114300" distR="114300" simplePos="0" relativeHeight="251660288" behindDoc="0" locked="0" layoutInCell="1" allowOverlap="1" wp14:anchorId="31235E8C" wp14:editId="34EEEF29">
          <wp:simplePos x="0" y="0"/>
          <wp:positionH relativeFrom="column">
            <wp:posOffset>5889625</wp:posOffset>
          </wp:positionH>
          <wp:positionV relativeFrom="paragraph">
            <wp:posOffset>38100</wp:posOffset>
          </wp:positionV>
          <wp:extent cx="311150" cy="48133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CDA">
      <w:rPr>
        <w:rFonts w:ascii="Arial Narrow" w:hAnsi="Arial Narrow" w:cstheme="minorHAnsi"/>
        <w:color w:val="7A7A7A"/>
        <w:sz w:val="16"/>
        <w:szCs w:val="16"/>
        <w:lang w:val="es-ES_tradnl"/>
      </w:rPr>
      <w:t xml:space="preserve">      </w:t>
    </w:r>
    <w:r w:rsidR="00EE5CDA" w:rsidRPr="00EF3716">
      <w:rPr>
        <w:rFonts w:ascii="Arial Narrow" w:hAnsi="Arial Narrow" w:cstheme="minorHAnsi"/>
        <w:sz w:val="16"/>
        <w:szCs w:val="16"/>
        <w:lang w:val="es-ES_tradnl"/>
      </w:rPr>
      <w:t xml:space="preserve">*Er alumne/a a de corsar com a mínim 6 matèries pròpies dera modalitat escuelhuda en ensems des dus   corsi  de Bachilierat  </w:t>
    </w:r>
    <w:r w:rsidR="00EE5CDA" w:rsidRPr="00EF3716">
      <w:rPr>
        <w:rFonts w:ascii="Arial Narrow" w:hAnsi="Arial Narrow" w:cstheme="minorHAnsi"/>
        <w:color w:val="7A7A7A"/>
        <w:sz w:val="16"/>
        <w:szCs w:val="16"/>
        <w:lang w:val="es-ES_tradnl"/>
      </w:rPr>
      <w:tab/>
    </w:r>
    <w:r w:rsidR="00EE5CDA" w:rsidRPr="00EF3716">
      <w:rPr>
        <w:rFonts w:ascii="Arial Narrow" w:hAnsi="Arial Narrow" w:cstheme="minorHAnsi"/>
        <w:color w:val="7A7A7A"/>
        <w:sz w:val="16"/>
        <w:szCs w:val="16"/>
        <w:lang w:val="es-ES_tradnl"/>
      </w:rPr>
      <w:tab/>
    </w:r>
  </w:p>
  <w:p w:rsidR="00EE5CDA" w:rsidRPr="00EF3716" w:rsidRDefault="00EE5CDA" w:rsidP="00B65EB7">
    <w:pPr>
      <w:ind w:left="-567" w:right="400"/>
      <w:jc w:val="both"/>
      <w:rPr>
        <w:rStyle w:val="displayonly"/>
        <w:rFonts w:ascii="Arial Narrow" w:hAnsi="Arial Narrow" w:cstheme="minorHAnsi"/>
        <w:sz w:val="16"/>
        <w:szCs w:val="16"/>
      </w:rPr>
    </w:pPr>
    <w:r>
      <w:rPr>
        <w:rStyle w:val="displayonly"/>
        <w:rFonts w:ascii="Arial Narrow" w:hAnsi="Arial Narrow" w:cstheme="minorHAnsi"/>
        <w:sz w:val="16"/>
        <w:szCs w:val="16"/>
      </w:rPr>
      <w:t xml:space="preserve">      </w:t>
    </w:r>
    <w:r w:rsidRPr="00EF3716">
      <w:rPr>
        <w:rStyle w:val="displayonly"/>
        <w:rFonts w:ascii="Arial Narrow" w:hAnsi="Arial Narrow" w:cstheme="minorHAnsi"/>
        <w:sz w:val="16"/>
        <w:szCs w:val="16"/>
      </w:rPr>
      <w:t>Entà realizar quinsevolh des matèries optatiues i a d’auer un minim de 10 alumnes matriculadi. Es optatives s’autrejaràn per orde d’inscripcion.</w:t>
    </w:r>
  </w:p>
  <w:p w:rsidR="00EE5CDA" w:rsidRPr="00EF3716" w:rsidRDefault="00EE5CDA" w:rsidP="00B660F3">
    <w:pPr>
      <w:ind w:left="-567"/>
      <w:jc w:val="both"/>
      <w:rPr>
        <w:rFonts w:ascii="Arial Narrow" w:hAnsi="Arial Narrow"/>
        <w:b/>
        <w:sz w:val="14"/>
        <w:szCs w:val="14"/>
      </w:rPr>
    </w:pPr>
    <w:r>
      <w:rPr>
        <w:rStyle w:val="displayonly"/>
        <w:rFonts w:ascii="Arial Narrow" w:hAnsi="Arial Narrow" w:cstheme="minorHAnsi"/>
        <w:sz w:val="16"/>
        <w:szCs w:val="16"/>
      </w:rPr>
      <w:t xml:space="preserve">    </w:t>
    </w:r>
    <w:r w:rsidRPr="00EF3716">
      <w:rPr>
        <w:rStyle w:val="displayonly"/>
        <w:rFonts w:ascii="Arial Narrow" w:hAnsi="Arial Narrow" w:cstheme="minorHAnsi"/>
        <w:b/>
        <w:sz w:val="16"/>
        <w:szCs w:val="16"/>
      </w:rPr>
      <w:t xml:space="preserve">   Realizar eth pagament 1.20 € dera assegurança escolara obligatòria e portar un paquet de folis 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3E7" w:rsidRDefault="00C013E7">
      <w:r>
        <w:separator/>
      </w:r>
    </w:p>
  </w:footnote>
  <w:footnote w:type="continuationSeparator" w:id="0">
    <w:p w:rsidR="00C013E7" w:rsidRDefault="00C0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DA" w:rsidRDefault="00EE5CDA">
    <w:pPr>
      <w:pStyle w:val="Encabezado"/>
      <w:tabs>
        <w:tab w:val="clear" w:pos="4252"/>
        <w:tab w:val="left" w:pos="567"/>
      </w:tabs>
      <w:spacing w:line="240" w:lineRule="exact"/>
      <w:rPr>
        <w:sz w:val="24"/>
      </w:rPr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67C064F3" wp14:editId="5AEDA1DB">
          <wp:simplePos x="0" y="0"/>
          <wp:positionH relativeFrom="margin">
            <wp:posOffset>5455920</wp:posOffset>
          </wp:positionH>
          <wp:positionV relativeFrom="paragraph">
            <wp:posOffset>44450</wp:posOffset>
          </wp:positionV>
          <wp:extent cx="610235" cy="826770"/>
          <wp:effectExtent l="0" t="0" r="0" b="0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90170" simplePos="0" relativeHeight="251656192" behindDoc="0" locked="0" layoutInCell="0" allowOverlap="1" wp14:anchorId="696737C1" wp14:editId="37D2E837">
          <wp:simplePos x="0" y="0"/>
          <wp:positionH relativeFrom="page">
            <wp:posOffset>737870</wp:posOffset>
          </wp:positionH>
          <wp:positionV relativeFrom="page">
            <wp:posOffset>239395</wp:posOffset>
          </wp:positionV>
          <wp:extent cx="257175" cy="295275"/>
          <wp:effectExtent l="0" t="0" r="9525" b="9525"/>
          <wp:wrapSquare wrapText="right"/>
          <wp:docPr id="2" name="Imagen 2" descr="Descripción: 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GENC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5CDA" w:rsidRDefault="00EE5CDA">
    <w:pPr>
      <w:pStyle w:val="Encabezado"/>
      <w:tabs>
        <w:tab w:val="clear" w:pos="4252"/>
        <w:tab w:val="left" w:pos="567"/>
      </w:tabs>
      <w:spacing w:line="240" w:lineRule="exact"/>
      <w:rPr>
        <w:sz w:val="24"/>
      </w:rPr>
    </w:pPr>
    <w:r>
      <w:rPr>
        <w:sz w:val="24"/>
      </w:rPr>
      <w:t xml:space="preserve">Generalitat de Catalunya                                          </w:t>
    </w:r>
  </w:p>
  <w:p w:rsidR="00EE5CDA" w:rsidRDefault="00EE5CDA" w:rsidP="00445295">
    <w:pPr>
      <w:pStyle w:val="Encabezado"/>
      <w:tabs>
        <w:tab w:val="clear" w:pos="4252"/>
        <w:tab w:val="left" w:pos="567"/>
        <w:tab w:val="left" w:pos="8400"/>
      </w:tabs>
      <w:spacing w:line="240" w:lineRule="exact"/>
      <w:rPr>
        <w:sz w:val="24"/>
      </w:rPr>
    </w:pPr>
    <w:r>
      <w:rPr>
        <w:sz w:val="24"/>
      </w:rPr>
      <w:t xml:space="preserve">Departament d’Educació                       </w:t>
    </w:r>
    <w:r>
      <w:rPr>
        <w:sz w:val="24"/>
      </w:rPr>
      <w:tab/>
    </w:r>
    <w:r>
      <w:rPr>
        <w:sz w:val="24"/>
      </w:rPr>
      <w:tab/>
    </w:r>
  </w:p>
  <w:p w:rsidR="00EE5CDA" w:rsidRPr="00FF7E30" w:rsidRDefault="00EE5CDA" w:rsidP="000A4ED6">
    <w:pPr>
      <w:pStyle w:val="Encabezado"/>
      <w:tabs>
        <w:tab w:val="clear" w:pos="4252"/>
        <w:tab w:val="clear" w:pos="8504"/>
        <w:tab w:val="left" w:pos="567"/>
        <w:tab w:val="left" w:pos="8400"/>
      </w:tabs>
      <w:spacing w:line="240" w:lineRule="exact"/>
      <w:rPr>
        <w:b/>
        <w:color w:val="FF0000"/>
        <w:sz w:val="28"/>
        <w:szCs w:val="28"/>
      </w:rPr>
    </w:pPr>
    <w:r>
      <w:rPr>
        <w:b/>
        <w:sz w:val="24"/>
      </w:rPr>
      <w:t xml:space="preserve">Institut d’Aran                                               </w:t>
    </w:r>
    <w:r>
      <w:rPr>
        <w:b/>
        <w:sz w:val="24"/>
      </w:rPr>
      <w:tab/>
    </w:r>
  </w:p>
  <w:p w:rsidR="00EE5CDA" w:rsidRPr="00BA543C" w:rsidRDefault="00EE5CDA" w:rsidP="00EF3716">
    <w:pPr>
      <w:pStyle w:val="Encabezado"/>
      <w:tabs>
        <w:tab w:val="clear" w:pos="4252"/>
        <w:tab w:val="left" w:pos="567"/>
        <w:tab w:val="left" w:pos="3648"/>
      </w:tabs>
      <w:spacing w:line="240" w:lineRule="exact"/>
      <w:rPr>
        <w:b/>
        <w:color w:val="FF0000"/>
        <w:sz w:val="24"/>
        <w:szCs w:val="24"/>
      </w:rPr>
    </w:pPr>
    <w:r>
      <w:rPr>
        <w:color w:val="000000"/>
        <w:sz w:val="14"/>
      </w:rPr>
      <w:tab/>
    </w:r>
    <w:r>
      <w:rPr>
        <w:b/>
        <w:color w:val="FF0000"/>
        <w:sz w:val="14"/>
      </w:rPr>
      <w:tab/>
    </w:r>
    <w:r>
      <w:rPr>
        <w:b/>
        <w:color w:val="FF0000"/>
        <w:sz w:val="14"/>
      </w:rPr>
      <w:tab/>
    </w:r>
    <w:r w:rsidRPr="00BA543C">
      <w:rPr>
        <w:b/>
        <w:color w:val="FF0000"/>
        <w:sz w:val="24"/>
        <w:szCs w:val="24"/>
      </w:rPr>
      <w:t xml:space="preserve">  </w:t>
    </w:r>
  </w:p>
  <w:p w:rsidR="00EE5CDA" w:rsidRDefault="00EE5CDA" w:rsidP="00D90D12">
    <w:pPr>
      <w:pStyle w:val="Encabezado"/>
      <w:tabs>
        <w:tab w:val="clear" w:pos="4252"/>
        <w:tab w:val="clear" w:pos="8504"/>
        <w:tab w:val="left" w:pos="3621"/>
      </w:tabs>
      <w:spacing w:line="140" w:lineRule="exact"/>
      <w:rPr>
        <w:color w:val="000000"/>
        <w:sz w:val="14"/>
      </w:rPr>
    </w:pPr>
  </w:p>
  <w:p w:rsidR="00EE5CDA" w:rsidRDefault="00EE5CDA">
    <w:pPr>
      <w:pStyle w:val="Encabezado"/>
      <w:tabs>
        <w:tab w:val="clear" w:pos="4252"/>
        <w:tab w:val="left" w:pos="567"/>
      </w:tabs>
      <w:spacing w:line="140" w:lineRule="exact"/>
      <w:rPr>
        <w:rFonts w:ascii="Helvetica Light*" w:hAnsi="Helvetica Light*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BFA"/>
    <w:multiLevelType w:val="hybridMultilevel"/>
    <w:tmpl w:val="040ECC0C"/>
    <w:lvl w:ilvl="0" w:tplc="ED6CD2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A422E"/>
    <w:multiLevelType w:val="hybridMultilevel"/>
    <w:tmpl w:val="22B6F0E6"/>
    <w:lvl w:ilvl="0" w:tplc="ED6CD2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515B0"/>
    <w:multiLevelType w:val="hybridMultilevel"/>
    <w:tmpl w:val="593CBF70"/>
    <w:lvl w:ilvl="0" w:tplc="2FF07E50">
      <w:start w:val="1"/>
      <w:numFmt w:val="bullet"/>
      <w:lvlText w:val=""/>
      <w:lvlJc w:val="left"/>
      <w:pPr>
        <w:ind w:left="1800" w:hanging="360"/>
      </w:pPr>
      <w:rPr>
        <w:rFonts w:ascii="Symbol" w:hAnsi="Symbol" w:hint="default"/>
        <w:sz w:val="28"/>
      </w:rPr>
    </w:lvl>
    <w:lvl w:ilvl="1" w:tplc="040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ogqr4aXFREgseMUg00Kf117xpI62rKu3MEbI/LHB4EBdVAszBxwGyHWwZqS250yzE9gpUnCOPzGgfi4DHKdSw==" w:salt="oauojQaSekthQ2Qzg+uIJ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FB"/>
    <w:rsid w:val="00001E26"/>
    <w:rsid w:val="00004255"/>
    <w:rsid w:val="000269EF"/>
    <w:rsid w:val="000275E8"/>
    <w:rsid w:val="000352FB"/>
    <w:rsid w:val="00043848"/>
    <w:rsid w:val="00051489"/>
    <w:rsid w:val="00060325"/>
    <w:rsid w:val="00072B24"/>
    <w:rsid w:val="00076959"/>
    <w:rsid w:val="00081710"/>
    <w:rsid w:val="000838DC"/>
    <w:rsid w:val="00083BCF"/>
    <w:rsid w:val="000904DD"/>
    <w:rsid w:val="000927F4"/>
    <w:rsid w:val="000A4ED6"/>
    <w:rsid w:val="000B6739"/>
    <w:rsid w:val="000D310C"/>
    <w:rsid w:val="000E098F"/>
    <w:rsid w:val="000E6FCD"/>
    <w:rsid w:val="000F3D6F"/>
    <w:rsid w:val="0013096D"/>
    <w:rsid w:val="00186050"/>
    <w:rsid w:val="00192FD0"/>
    <w:rsid w:val="001D23AA"/>
    <w:rsid w:val="001D3B6E"/>
    <w:rsid w:val="001D5E37"/>
    <w:rsid w:val="002124A9"/>
    <w:rsid w:val="00212BB8"/>
    <w:rsid w:val="00222866"/>
    <w:rsid w:val="002601A8"/>
    <w:rsid w:val="00261FB4"/>
    <w:rsid w:val="00265B2F"/>
    <w:rsid w:val="00270122"/>
    <w:rsid w:val="0027160F"/>
    <w:rsid w:val="00284615"/>
    <w:rsid w:val="002B292D"/>
    <w:rsid w:val="002B3EA8"/>
    <w:rsid w:val="002D64BC"/>
    <w:rsid w:val="002F1A33"/>
    <w:rsid w:val="00300827"/>
    <w:rsid w:val="003329D5"/>
    <w:rsid w:val="00334782"/>
    <w:rsid w:val="003441BD"/>
    <w:rsid w:val="00347D58"/>
    <w:rsid w:val="0035400A"/>
    <w:rsid w:val="003808AC"/>
    <w:rsid w:val="00393394"/>
    <w:rsid w:val="00393FDB"/>
    <w:rsid w:val="003A1E12"/>
    <w:rsid w:val="003C5330"/>
    <w:rsid w:val="003D6792"/>
    <w:rsid w:val="00416874"/>
    <w:rsid w:val="00424970"/>
    <w:rsid w:val="0043701E"/>
    <w:rsid w:val="004405BE"/>
    <w:rsid w:val="00445295"/>
    <w:rsid w:val="00470E90"/>
    <w:rsid w:val="00504802"/>
    <w:rsid w:val="00516D6E"/>
    <w:rsid w:val="005244E9"/>
    <w:rsid w:val="00527992"/>
    <w:rsid w:val="0053221A"/>
    <w:rsid w:val="005351F7"/>
    <w:rsid w:val="00554D26"/>
    <w:rsid w:val="005646A6"/>
    <w:rsid w:val="005851C6"/>
    <w:rsid w:val="005908BE"/>
    <w:rsid w:val="005A0BA4"/>
    <w:rsid w:val="005A3FE5"/>
    <w:rsid w:val="005A6834"/>
    <w:rsid w:val="005B66A2"/>
    <w:rsid w:val="005C5CD2"/>
    <w:rsid w:val="005E1A29"/>
    <w:rsid w:val="005F4281"/>
    <w:rsid w:val="00603D45"/>
    <w:rsid w:val="00622520"/>
    <w:rsid w:val="00645EE8"/>
    <w:rsid w:val="006503BF"/>
    <w:rsid w:val="006655E2"/>
    <w:rsid w:val="006663B8"/>
    <w:rsid w:val="00673859"/>
    <w:rsid w:val="00677181"/>
    <w:rsid w:val="00681B86"/>
    <w:rsid w:val="00690F81"/>
    <w:rsid w:val="006A2C43"/>
    <w:rsid w:val="006B4692"/>
    <w:rsid w:val="006D6C64"/>
    <w:rsid w:val="006F7C16"/>
    <w:rsid w:val="007136E1"/>
    <w:rsid w:val="00730B2D"/>
    <w:rsid w:val="0073699F"/>
    <w:rsid w:val="00736C3B"/>
    <w:rsid w:val="0074081E"/>
    <w:rsid w:val="00771C14"/>
    <w:rsid w:val="00780213"/>
    <w:rsid w:val="00783FB0"/>
    <w:rsid w:val="007A2C43"/>
    <w:rsid w:val="007B2DDE"/>
    <w:rsid w:val="007C42A7"/>
    <w:rsid w:val="007C7C22"/>
    <w:rsid w:val="007E557B"/>
    <w:rsid w:val="008017DA"/>
    <w:rsid w:val="008217B2"/>
    <w:rsid w:val="00823498"/>
    <w:rsid w:val="0085505B"/>
    <w:rsid w:val="008871B1"/>
    <w:rsid w:val="008A229B"/>
    <w:rsid w:val="008B0FDC"/>
    <w:rsid w:val="008B67FE"/>
    <w:rsid w:val="008C14B8"/>
    <w:rsid w:val="008C53E0"/>
    <w:rsid w:val="008D6197"/>
    <w:rsid w:val="008E5DEB"/>
    <w:rsid w:val="00910BC7"/>
    <w:rsid w:val="0093585A"/>
    <w:rsid w:val="009436E5"/>
    <w:rsid w:val="009478CF"/>
    <w:rsid w:val="00953293"/>
    <w:rsid w:val="00974236"/>
    <w:rsid w:val="009773D1"/>
    <w:rsid w:val="00982B90"/>
    <w:rsid w:val="009863F1"/>
    <w:rsid w:val="0099073A"/>
    <w:rsid w:val="009945CB"/>
    <w:rsid w:val="00994625"/>
    <w:rsid w:val="009A3525"/>
    <w:rsid w:val="009B6DDE"/>
    <w:rsid w:val="009C165A"/>
    <w:rsid w:val="00A04627"/>
    <w:rsid w:val="00A1259B"/>
    <w:rsid w:val="00A15F43"/>
    <w:rsid w:val="00A23A2F"/>
    <w:rsid w:val="00A25277"/>
    <w:rsid w:val="00A372EE"/>
    <w:rsid w:val="00A77ECB"/>
    <w:rsid w:val="00A97573"/>
    <w:rsid w:val="00AA1621"/>
    <w:rsid w:val="00AF05DE"/>
    <w:rsid w:val="00AF3A28"/>
    <w:rsid w:val="00AF48DA"/>
    <w:rsid w:val="00B0642A"/>
    <w:rsid w:val="00B23529"/>
    <w:rsid w:val="00B31000"/>
    <w:rsid w:val="00B363F2"/>
    <w:rsid w:val="00B37FB6"/>
    <w:rsid w:val="00B4446C"/>
    <w:rsid w:val="00B55953"/>
    <w:rsid w:val="00B65EB7"/>
    <w:rsid w:val="00B660F3"/>
    <w:rsid w:val="00B66ED9"/>
    <w:rsid w:val="00B72627"/>
    <w:rsid w:val="00B7422C"/>
    <w:rsid w:val="00B96D6E"/>
    <w:rsid w:val="00BA543C"/>
    <w:rsid w:val="00BB47DC"/>
    <w:rsid w:val="00BD4529"/>
    <w:rsid w:val="00BD6B8E"/>
    <w:rsid w:val="00BF5251"/>
    <w:rsid w:val="00C013E7"/>
    <w:rsid w:val="00C05DAE"/>
    <w:rsid w:val="00C124E3"/>
    <w:rsid w:val="00C2107C"/>
    <w:rsid w:val="00C378EC"/>
    <w:rsid w:val="00C4250B"/>
    <w:rsid w:val="00C50C80"/>
    <w:rsid w:val="00C55B8B"/>
    <w:rsid w:val="00C80D5E"/>
    <w:rsid w:val="00C87CA6"/>
    <w:rsid w:val="00CA3C74"/>
    <w:rsid w:val="00CA5D13"/>
    <w:rsid w:val="00CC2C97"/>
    <w:rsid w:val="00CE5F32"/>
    <w:rsid w:val="00CF01E8"/>
    <w:rsid w:val="00D0269C"/>
    <w:rsid w:val="00D42C45"/>
    <w:rsid w:val="00D44972"/>
    <w:rsid w:val="00D45ADC"/>
    <w:rsid w:val="00D502F4"/>
    <w:rsid w:val="00D53E75"/>
    <w:rsid w:val="00D548DB"/>
    <w:rsid w:val="00D57EF5"/>
    <w:rsid w:val="00D72BA6"/>
    <w:rsid w:val="00D741F2"/>
    <w:rsid w:val="00D90D12"/>
    <w:rsid w:val="00D93545"/>
    <w:rsid w:val="00D940DF"/>
    <w:rsid w:val="00DB233F"/>
    <w:rsid w:val="00DB2B46"/>
    <w:rsid w:val="00DC792E"/>
    <w:rsid w:val="00DF6317"/>
    <w:rsid w:val="00DF6AD1"/>
    <w:rsid w:val="00E03974"/>
    <w:rsid w:val="00E05FFB"/>
    <w:rsid w:val="00E2734F"/>
    <w:rsid w:val="00E42CE8"/>
    <w:rsid w:val="00E64BDF"/>
    <w:rsid w:val="00E97F66"/>
    <w:rsid w:val="00EA2F95"/>
    <w:rsid w:val="00EE2290"/>
    <w:rsid w:val="00EE5CDA"/>
    <w:rsid w:val="00EF3716"/>
    <w:rsid w:val="00F11783"/>
    <w:rsid w:val="00F15115"/>
    <w:rsid w:val="00F27FAD"/>
    <w:rsid w:val="00F42976"/>
    <w:rsid w:val="00F44565"/>
    <w:rsid w:val="00F535E9"/>
    <w:rsid w:val="00F71E4A"/>
    <w:rsid w:val="00F853EA"/>
    <w:rsid w:val="00F90E04"/>
    <w:rsid w:val="00F91DE9"/>
    <w:rsid w:val="00F92BB8"/>
    <w:rsid w:val="00FB338D"/>
    <w:rsid w:val="00FC75B7"/>
    <w:rsid w:val="00FE752B"/>
    <w:rsid w:val="00FF4E47"/>
    <w:rsid w:val="00FF5290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AC81B"/>
  <w15:docId w15:val="{75C57305-5C74-4AE4-88E1-A8FC9E52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65EB7"/>
    <w:pPr>
      <w:jc w:val="center"/>
      <w:outlineLvl w:val="1"/>
    </w:pPr>
    <w:rPr>
      <w:rFonts w:ascii="Verdana" w:eastAsia="Verdana" w:hAnsi="Verdana" w:cs="Verdana"/>
      <w:b/>
      <w:bCs/>
      <w:color w:val="000000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link w:val="Encabezado"/>
    <w:rsid w:val="00F90E04"/>
    <w:rPr>
      <w:rFonts w:ascii="Arial" w:hAnsi="Arial"/>
      <w:sz w:val="22"/>
      <w:lang w:val="ca-ES"/>
    </w:rPr>
  </w:style>
  <w:style w:type="table" w:styleId="Tablaconcuadrcula">
    <w:name w:val="Table Grid"/>
    <w:basedOn w:val="Tablanormal"/>
    <w:rsid w:val="00E9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rsid w:val="00051489"/>
  </w:style>
  <w:style w:type="paragraph" w:styleId="Prrafodelista">
    <w:name w:val="List Paragraph"/>
    <w:basedOn w:val="Normal"/>
    <w:uiPriority w:val="34"/>
    <w:qFormat/>
    <w:rsid w:val="001D5E37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771C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71C14"/>
    <w:rPr>
      <w:rFonts w:ascii="Tahoma" w:hAnsi="Tahoma" w:cs="Tahoma"/>
      <w:sz w:val="16"/>
      <w:szCs w:val="16"/>
      <w:lang w:val="ca-ES"/>
    </w:rPr>
  </w:style>
  <w:style w:type="character" w:styleId="Ttulodellibro">
    <w:name w:val="Book Title"/>
    <w:basedOn w:val="Fuentedeprrafopredeter"/>
    <w:uiPriority w:val="33"/>
    <w:qFormat/>
    <w:rsid w:val="0035400A"/>
    <w:rPr>
      <w:b/>
      <w:bCs/>
      <w:smallCaps/>
      <w:spacing w:val="5"/>
    </w:rPr>
  </w:style>
  <w:style w:type="character" w:styleId="Textodelmarcadordeposicin">
    <w:name w:val="Placeholder Text"/>
    <w:basedOn w:val="Fuentedeprrafopredeter"/>
    <w:uiPriority w:val="99"/>
    <w:semiHidden/>
    <w:rsid w:val="00284615"/>
    <w:rPr>
      <w:color w:val="808080"/>
    </w:rPr>
  </w:style>
  <w:style w:type="character" w:customStyle="1" w:styleId="Estil8">
    <w:name w:val="Estil8"/>
    <w:basedOn w:val="Fuentedeprrafopredeter"/>
    <w:uiPriority w:val="1"/>
    <w:rsid w:val="00B65EB7"/>
    <w:rPr>
      <w:b/>
      <w:bCs w:val="0"/>
      <w:color w:val="E36C0A" w:themeColor="accent6" w:themeShade="BF"/>
    </w:rPr>
  </w:style>
  <w:style w:type="character" w:customStyle="1" w:styleId="Estil6">
    <w:name w:val="Estil6"/>
    <w:basedOn w:val="Fuentedeprrafopredeter"/>
    <w:uiPriority w:val="1"/>
    <w:rsid w:val="00B65EB7"/>
    <w:rPr>
      <w:rFonts w:ascii="Arial Narrow" w:hAnsi="Arial Narrow" w:hint="default"/>
      <w:color w:val="E36C0A" w:themeColor="accent6" w:themeShade="BF"/>
      <w:sz w:val="16"/>
    </w:rPr>
  </w:style>
  <w:style w:type="character" w:customStyle="1" w:styleId="Ttulo2Car">
    <w:name w:val="Título 2 Car"/>
    <w:basedOn w:val="Fuentedeprrafopredeter"/>
    <w:link w:val="Ttulo2"/>
    <w:semiHidden/>
    <w:rsid w:val="00B65EB7"/>
    <w:rPr>
      <w:rFonts w:ascii="Verdana" w:eastAsia="Verdana" w:hAnsi="Verdana" w:cs="Verdana"/>
      <w:b/>
      <w:bCs/>
      <w:color w:val="000000"/>
      <w:sz w:val="32"/>
      <w:szCs w:val="32"/>
    </w:rPr>
  </w:style>
  <w:style w:type="character" w:customStyle="1" w:styleId="Estil21">
    <w:name w:val="Estil21"/>
    <w:basedOn w:val="Fuentedeprrafopredeter"/>
    <w:uiPriority w:val="1"/>
    <w:rsid w:val="00B65EB7"/>
    <w:rPr>
      <w:rFonts w:ascii="Arial Narrow" w:hAnsi="Arial Narrow" w:hint="default"/>
      <w:b/>
      <w:bCs w:val="0"/>
      <w:color w:val="E36C0A" w:themeColor="accent6" w:themeShade="BF"/>
      <w:sz w:val="20"/>
    </w:rPr>
  </w:style>
  <w:style w:type="character" w:customStyle="1" w:styleId="Estil22">
    <w:name w:val="Estil22"/>
    <w:basedOn w:val="Fuentedeprrafopredeter"/>
    <w:uiPriority w:val="1"/>
    <w:rsid w:val="00B65EB7"/>
    <w:rPr>
      <w:b/>
      <w:bCs w:val="0"/>
      <w:color w:val="E36C0A" w:themeColor="accent6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62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9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6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73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58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ce\Mis%20documentos\Downloads\Temp\Plantilla%20carta%20segell%20ordirnad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1417741CB345FFADE5C646F5494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715CE-9873-418A-BC6C-67557C4C024E}"/>
      </w:docPartPr>
      <w:docPartBody>
        <w:p w:rsidR="0048441D" w:rsidRDefault="009F1B4A" w:rsidP="009F1B4A">
          <w:pPr>
            <w:pStyle w:val="691417741CB345FFADE5C646F5494EE63"/>
          </w:pPr>
          <w:r w:rsidRPr="005B66A2">
            <w:rPr>
              <w:rStyle w:val="Textodelmarcadordeposicin"/>
              <w:rFonts w:ascii="Arial Narrow" w:hAnsi="Arial Narrow"/>
              <w:color w:val="C00000"/>
              <w:szCs w:val="22"/>
            </w:rPr>
            <w:t>Feu clic aquí per escriure text.</w:t>
          </w:r>
        </w:p>
      </w:docPartBody>
    </w:docPart>
    <w:docPart>
      <w:docPartPr>
        <w:name w:val="6DEF6CACC7174FD9BAC2BB7464426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C6B99-1E40-4AC5-8BE6-0047B777B9E6}"/>
      </w:docPartPr>
      <w:docPartBody>
        <w:p w:rsidR="0048441D" w:rsidRDefault="009F1B4A" w:rsidP="009F1B4A">
          <w:pPr>
            <w:pStyle w:val="6DEF6CACC7174FD9BAC2BB7464426EBA3"/>
          </w:pPr>
          <w:r w:rsidRPr="005B66A2">
            <w:rPr>
              <w:rStyle w:val="Textodelmarcadordeposicin"/>
              <w:rFonts w:ascii="Arial Narrow" w:hAnsi="Arial Narrow"/>
              <w:color w:val="C00000"/>
              <w:szCs w:val="22"/>
            </w:rPr>
            <w:t>Feu clic aquí per escriure text.</w:t>
          </w:r>
        </w:p>
      </w:docPartBody>
    </w:docPart>
    <w:docPart>
      <w:docPartPr>
        <w:name w:val="028DB2FA99E24546910A4A80BD8E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49CFA-F1FC-4FBC-8B65-488DDB4DF89D}"/>
      </w:docPartPr>
      <w:docPartBody>
        <w:p w:rsidR="0048441D" w:rsidRDefault="009F1B4A" w:rsidP="009F1B4A">
          <w:pPr>
            <w:pStyle w:val="028DB2FA99E24546910A4A80BD8E75C23"/>
          </w:pPr>
          <w:r w:rsidRPr="005B66A2">
            <w:rPr>
              <w:rStyle w:val="Textodelmarcadordeposicin"/>
              <w:rFonts w:ascii="Arial Narrow" w:hAnsi="Arial Narrow"/>
              <w:color w:val="C00000"/>
              <w:szCs w:val="22"/>
            </w:rPr>
            <w:t>Feu clic aquí per escriure text.</w:t>
          </w:r>
        </w:p>
      </w:docPartBody>
    </w:docPart>
    <w:docPart>
      <w:docPartPr>
        <w:name w:val="A47F081190064B5ABD2C7A3050914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A65BD-7B52-480F-B7B2-9BD9B018D33D}"/>
      </w:docPartPr>
      <w:docPartBody>
        <w:p w:rsidR="0048441D" w:rsidRDefault="009F1B4A" w:rsidP="009F1B4A">
          <w:pPr>
            <w:pStyle w:val="A47F081190064B5ABD2C7A30509141B43"/>
          </w:pPr>
          <w:r w:rsidRPr="005B66A2">
            <w:rPr>
              <w:rStyle w:val="Textodelmarcadordeposicin"/>
              <w:rFonts w:ascii="Arial Narrow" w:hAnsi="Arial Narrow"/>
              <w:color w:val="C00000"/>
              <w:szCs w:val="22"/>
            </w:rPr>
            <w:t>Feu clic aquí per escriure text.</w:t>
          </w:r>
        </w:p>
      </w:docPartBody>
    </w:docPart>
    <w:docPart>
      <w:docPartPr>
        <w:name w:val="342358E6E6FC47808C926CD84485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879D-4B50-4420-A7D4-90A317A6ACAD}"/>
      </w:docPartPr>
      <w:docPartBody>
        <w:p w:rsidR="0048441D" w:rsidRDefault="009F1B4A" w:rsidP="009F1B4A">
          <w:pPr>
            <w:pStyle w:val="342358E6E6FC47808C926CD84485F8B93"/>
          </w:pPr>
          <w:r w:rsidRPr="005B66A2">
            <w:rPr>
              <w:rStyle w:val="Textodelmarcadordeposicin"/>
              <w:rFonts w:ascii="Arial Narrow" w:hAnsi="Arial Narrow"/>
              <w:color w:val="C00000"/>
              <w:szCs w:val="22"/>
            </w:rPr>
            <w:t>Feu clic aquí per escriure text.</w:t>
          </w:r>
        </w:p>
      </w:docPartBody>
    </w:docPart>
    <w:docPart>
      <w:docPartPr>
        <w:name w:val="7539C00BEADE4542ADC499F8E15F0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E19FB-0245-4F37-AE07-AFC5B68F83AA}"/>
      </w:docPartPr>
      <w:docPartBody>
        <w:p w:rsidR="0048441D" w:rsidRDefault="009F1B4A" w:rsidP="009F1B4A">
          <w:pPr>
            <w:pStyle w:val="7539C00BEADE4542ADC499F8E15F07343"/>
          </w:pPr>
          <w:r w:rsidRPr="005B66A2">
            <w:rPr>
              <w:rStyle w:val="Textodelmarcadordeposicin"/>
              <w:rFonts w:ascii="Arial Narrow" w:hAnsi="Arial Narrow"/>
              <w:color w:val="C00000"/>
              <w:szCs w:val="22"/>
            </w:rPr>
            <w:t>Feu clic aquí per escriure text.</w:t>
          </w:r>
        </w:p>
      </w:docPartBody>
    </w:docPart>
    <w:docPart>
      <w:docPartPr>
        <w:name w:val="A76C1A17F9DB4C4DAA718707B67F7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CD944-0796-4B89-927E-9AC3D1F213E4}"/>
      </w:docPartPr>
      <w:docPartBody>
        <w:p w:rsidR="0048441D" w:rsidRDefault="009F1B4A" w:rsidP="009F1B4A">
          <w:pPr>
            <w:pStyle w:val="A76C1A17F9DB4C4DAA718707B67F72513"/>
          </w:pPr>
          <w:r w:rsidRPr="005B66A2">
            <w:rPr>
              <w:rStyle w:val="Textodelmarcadordeposicin"/>
              <w:rFonts w:ascii="Arial Narrow" w:hAnsi="Arial Narrow"/>
              <w:color w:val="C00000"/>
              <w:szCs w:val="22"/>
            </w:rPr>
            <w:t>Feu clic aquí per escriure text.</w:t>
          </w:r>
        </w:p>
      </w:docPartBody>
    </w:docPart>
    <w:docPart>
      <w:docPartPr>
        <w:name w:val="9AD17E3E9554412DA38CC07A6F26A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027F-A6A7-48F1-8EFC-D5B668FC62B9}"/>
      </w:docPartPr>
      <w:docPartBody>
        <w:p w:rsidR="0048441D" w:rsidRDefault="009F1B4A" w:rsidP="009F1B4A">
          <w:pPr>
            <w:pStyle w:val="9AD17E3E9554412DA38CC07A6F26A46F3"/>
          </w:pPr>
          <w:r w:rsidRPr="005B66A2">
            <w:rPr>
              <w:rStyle w:val="Textodelmarcadordeposicin"/>
              <w:rFonts w:ascii="Arial Narrow" w:hAnsi="Arial Narrow"/>
              <w:color w:val="C00000"/>
              <w:szCs w:val="22"/>
            </w:rPr>
            <w:t>Feu clic aquí per escriure text.</w:t>
          </w:r>
        </w:p>
      </w:docPartBody>
    </w:docPart>
    <w:docPart>
      <w:docPartPr>
        <w:name w:val="288D9774F2ED4DEDA937099DE494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33B05-5BC6-4862-AD6E-93F0641165D1}"/>
      </w:docPartPr>
      <w:docPartBody>
        <w:p w:rsidR="00C437DA" w:rsidRDefault="00995FBB" w:rsidP="00995FBB">
          <w:pPr>
            <w:pStyle w:val="288D9774F2ED4DEDA937099DE494FFAE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D2E45E723D47ADA69123974A10B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D9139-D7C6-4F7A-9664-56E7645E5499}"/>
      </w:docPartPr>
      <w:docPartBody>
        <w:p w:rsidR="00C437DA" w:rsidRDefault="00995FBB" w:rsidP="00995FBB">
          <w:pPr>
            <w:pStyle w:val="1BD2E45E723D47ADA69123974A10B64B"/>
          </w:pPr>
          <w:r w:rsidRPr="00AF0C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8CFA652D184481ACFCE79CE4378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17E66-B34A-429E-88E6-5BC52113C503}"/>
      </w:docPartPr>
      <w:docPartBody>
        <w:p w:rsidR="00C437DA" w:rsidRDefault="00995FBB" w:rsidP="00995FBB">
          <w:pPr>
            <w:pStyle w:val="DF8CFA652D184481ACFCE79CE437868F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808F61FF534830B0970B32EED58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7C514-723D-4F26-AF98-2E1EB7DFC9ED}"/>
      </w:docPartPr>
      <w:docPartBody>
        <w:p w:rsidR="00C437DA" w:rsidRDefault="00995FBB" w:rsidP="00995FBB">
          <w:pPr>
            <w:pStyle w:val="B2808F61FF534830B0970B32EED58B21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97B808F68A4E5AA427BF539E70A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481EA-5A98-49CB-83BA-02E851A25587}"/>
      </w:docPartPr>
      <w:docPartBody>
        <w:p w:rsidR="00C437DA" w:rsidRDefault="00995FBB" w:rsidP="00995FBB">
          <w:pPr>
            <w:pStyle w:val="1597B808F68A4E5AA427BF539E70A1C5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DFEA2BCC615440FAFEF5C079D2F5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56EDE-7563-41E9-B8A4-679B9474F63A}"/>
      </w:docPartPr>
      <w:docPartBody>
        <w:p w:rsidR="00C437DA" w:rsidRDefault="00995FBB" w:rsidP="00995FBB">
          <w:pPr>
            <w:pStyle w:val="9DFEA2BCC615440FAFEF5C079D2F5C82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621AF3DF344EB69E0BE4E91E64C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EC217-2E61-4EDC-8FFD-63879EC56DC5}"/>
      </w:docPartPr>
      <w:docPartBody>
        <w:p w:rsidR="00C437DA" w:rsidRDefault="00995FBB" w:rsidP="00995FBB">
          <w:pPr>
            <w:pStyle w:val="E9621AF3DF344EB69E0BE4E91E64CC94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90F68415144359A3B93377AA8F0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D6D4-98B7-40FC-83E1-2D4CFE0B0C3D}"/>
      </w:docPartPr>
      <w:docPartBody>
        <w:p w:rsidR="00C437DA" w:rsidRDefault="00995FBB" w:rsidP="00995FBB">
          <w:pPr>
            <w:pStyle w:val="A790F68415144359A3B93377AA8F0440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1C6D67AE8547DA807BEFC0A1B8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FD08-3A4B-4D6C-9691-78E557787004}"/>
      </w:docPartPr>
      <w:docPartBody>
        <w:p w:rsidR="00C437DA" w:rsidRDefault="00995FBB" w:rsidP="00995FBB">
          <w:pPr>
            <w:pStyle w:val="871C6D67AE8547DA807BEFC0A1B82ECE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6A05A578FC44ABBAF933F3D9D77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0A1C5-F743-4F5E-98B6-712AF412B392}"/>
      </w:docPartPr>
      <w:docPartBody>
        <w:p w:rsidR="00C437DA" w:rsidRDefault="00995FBB" w:rsidP="00995FBB">
          <w:pPr>
            <w:pStyle w:val="496A05A578FC44ABBAF933F3D9D77202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2D9342AE714FDDB7905573C115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0AFE-4AD7-44AF-82D4-7B3D1206A59E}"/>
      </w:docPartPr>
      <w:docPartBody>
        <w:p w:rsidR="00C437DA" w:rsidRDefault="00995FBB" w:rsidP="00995FBB">
          <w:pPr>
            <w:pStyle w:val="9E2D9342AE714FDDB7905573C115CC39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ECE71CC22444A6A77C666307943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DD040-B6A5-4864-8F0E-47CBCBBBB987}"/>
      </w:docPartPr>
      <w:docPartBody>
        <w:p w:rsidR="00C437DA" w:rsidRDefault="00995FBB" w:rsidP="00995FBB">
          <w:pPr>
            <w:pStyle w:val="27ECE71CC22444A6A77C666307943EC6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DACB37E858490898F5C22AC3E17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13D9C-1223-40E4-9231-B0B7451B234C}"/>
      </w:docPartPr>
      <w:docPartBody>
        <w:p w:rsidR="00C437DA" w:rsidRDefault="00995FBB" w:rsidP="00995FBB">
          <w:pPr>
            <w:pStyle w:val="D7DACB37E858490898F5C22AC3E174E6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3A19C9A202466D8D55C003CCA2D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22FB1-B21C-4A2D-9673-5B0BA3EDB532}"/>
      </w:docPartPr>
      <w:docPartBody>
        <w:p w:rsidR="00C437DA" w:rsidRDefault="00995FBB" w:rsidP="00995FBB">
          <w:pPr>
            <w:pStyle w:val="513A19C9A202466D8D55C003CCA2DCA0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6843ADEE0E4900BF2D7DB6C051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AEE86-7280-4520-851B-FABDA5B5583A}"/>
      </w:docPartPr>
      <w:docPartBody>
        <w:p w:rsidR="00C437DA" w:rsidRDefault="00995FBB" w:rsidP="00995FBB">
          <w:pPr>
            <w:pStyle w:val="5E6843ADEE0E4900BF2D7DB6C0514110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1E6D04979D4B58AB5F29816B248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A6F1C-ECBF-48DB-A47B-6CCCB3FF7DF7}"/>
      </w:docPartPr>
      <w:docPartBody>
        <w:p w:rsidR="00C437DA" w:rsidRDefault="00995FBB" w:rsidP="00995FBB">
          <w:pPr>
            <w:pStyle w:val="511E6D04979D4B58AB5F29816B248926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CDBE999BB644EB97D4D68DB80ED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20BE0-BD18-4726-AD74-C2D3F506C1A9}"/>
      </w:docPartPr>
      <w:docPartBody>
        <w:p w:rsidR="00C437DA" w:rsidRDefault="00995FBB" w:rsidP="00995FBB">
          <w:pPr>
            <w:pStyle w:val="31CDBE999BB644EB97D4D68DB80EDB4B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A8F6CCBC784EA4BA7A468D8C465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99AD7-23A1-4745-9604-77ED4A31372C}"/>
      </w:docPartPr>
      <w:docPartBody>
        <w:p w:rsidR="00C437DA" w:rsidRDefault="00995FBB" w:rsidP="00995FBB">
          <w:pPr>
            <w:pStyle w:val="96A8F6CCBC784EA4BA7A468D8C4652AD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B1ABA20D60476DB7472B83AC435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2DB8-006F-46DC-AE3D-92E930109BCD}"/>
      </w:docPartPr>
      <w:docPartBody>
        <w:p w:rsidR="00C437DA" w:rsidRDefault="00995FBB" w:rsidP="00995FBB">
          <w:pPr>
            <w:pStyle w:val="ACB1ABA20D60476DB7472B83AC435F3B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5F8685208A4A6DB3C345DB95DD2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C3438-245E-45B1-A500-B1A318B9BA94}"/>
      </w:docPartPr>
      <w:docPartBody>
        <w:p w:rsidR="00C437DA" w:rsidRDefault="00995FBB" w:rsidP="00995FBB">
          <w:pPr>
            <w:pStyle w:val="615F8685208A4A6DB3C345DB95DD21B5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F57D3E4AD74C4E8B405CF38988C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F251E-E2E9-4130-BE69-9BC6DF18583D}"/>
      </w:docPartPr>
      <w:docPartBody>
        <w:p w:rsidR="00C437DA" w:rsidRDefault="00995FBB" w:rsidP="00995FBB">
          <w:pPr>
            <w:pStyle w:val="7AF57D3E4AD74C4E8B405CF38988C245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061C0-F4DD-43CF-B6CF-D15EED437C81}"/>
      </w:docPartPr>
      <w:docPartBody>
        <w:p w:rsidR="00F04EF5" w:rsidRDefault="00C437DA">
          <w:r w:rsidRPr="005D6C9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C96BEC3DF249B584B7076CF07B7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25923-D176-446F-A582-2024A1AD3365}"/>
      </w:docPartPr>
      <w:docPartBody>
        <w:p w:rsidR="00000000" w:rsidRDefault="009F1B4A" w:rsidP="009F1B4A">
          <w:pPr>
            <w:pStyle w:val="55C96BEC3DF249B584B7076CF07B787C1"/>
          </w:pPr>
          <w:r w:rsidRPr="00974236">
            <w:rPr>
              <w:rStyle w:val="Textodelmarcadordeposicin"/>
              <w:color w:val="FF0000"/>
            </w:rPr>
            <w:t>Afegir màteria</w:t>
          </w:r>
        </w:p>
      </w:docPartBody>
    </w:docPart>
    <w:docPart>
      <w:docPartPr>
        <w:name w:val="DD0BA62A30F642DCA8C8564C121AA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E7BC5-8B7E-464C-A072-90AA8313DCDB}"/>
      </w:docPartPr>
      <w:docPartBody>
        <w:p w:rsidR="00000000" w:rsidRDefault="009F1B4A" w:rsidP="009F1B4A">
          <w:pPr>
            <w:pStyle w:val="DD0BA62A30F642DCA8C8564C121AAAF01"/>
          </w:pPr>
          <w:r w:rsidRPr="00974236">
            <w:rPr>
              <w:rStyle w:val="Textodelmarcadordeposicin"/>
              <w:color w:val="FF0000"/>
            </w:rPr>
            <w:t>Afegir màteria</w:t>
          </w:r>
        </w:p>
      </w:docPartBody>
    </w:docPart>
    <w:docPart>
      <w:docPartPr>
        <w:name w:val="11920FC99745454896098E0AB49BD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99EF4-6DFC-438C-BD1F-E15C8AD991D6}"/>
      </w:docPartPr>
      <w:docPartBody>
        <w:p w:rsidR="00000000" w:rsidRDefault="009F1B4A" w:rsidP="009F1B4A">
          <w:pPr>
            <w:pStyle w:val="11920FC99745454896098E0AB49BD4CA1"/>
          </w:pPr>
          <w:r w:rsidRPr="00974236">
            <w:rPr>
              <w:rStyle w:val="Textodelmarcadordeposicin"/>
              <w:color w:val="FF0000"/>
            </w:rPr>
            <w:t>Afegir màteria</w:t>
          </w:r>
        </w:p>
      </w:docPartBody>
    </w:docPart>
    <w:docPart>
      <w:docPartPr>
        <w:name w:val="80F5D6B111F34903954217313D815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3A6A4-F3C6-4D14-BFAB-0EDEE3738A23}"/>
      </w:docPartPr>
      <w:docPartBody>
        <w:p w:rsidR="00000000" w:rsidRDefault="009F1B4A" w:rsidP="009F1B4A">
          <w:pPr>
            <w:pStyle w:val="80F5D6B111F34903954217313D815AB71"/>
          </w:pPr>
          <w:r w:rsidRPr="00974236">
            <w:rPr>
              <w:rStyle w:val="Textodelmarcadordeposicin"/>
              <w:color w:val="FF0000"/>
            </w:rPr>
            <w:t>Afegir màteria</w:t>
          </w:r>
        </w:p>
      </w:docPartBody>
    </w:docPart>
    <w:docPart>
      <w:docPartPr>
        <w:name w:val="38145298E1324F7588A9E9F9DDB43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CED7-10F5-436C-ADC8-084976548E9D}"/>
      </w:docPartPr>
      <w:docPartBody>
        <w:p w:rsidR="00000000" w:rsidRDefault="009F1B4A" w:rsidP="009F1B4A">
          <w:pPr>
            <w:pStyle w:val="38145298E1324F7588A9E9F9DDB43B3D1"/>
          </w:pPr>
          <w:r>
            <w:rPr>
              <w:rFonts w:ascii="Arial Narrow" w:eastAsia="Calibri" w:hAnsi="Arial Narrow" w:cstheme="minorHAnsi"/>
              <w:color w:val="538135" w:themeColor="accent6" w:themeShade="BF"/>
              <w:szCs w:val="22"/>
              <w:lang w:val="es-ES"/>
            </w:rPr>
            <w:t>Posar nom del que signa el document</w:t>
          </w:r>
        </w:p>
      </w:docPartBody>
    </w:docPart>
    <w:docPart>
      <w:docPartPr>
        <w:name w:val="D2BC90D5CA3549568DF2E43EC7EBA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D5506-33F1-427B-8E91-DE93361B1659}"/>
      </w:docPartPr>
      <w:docPartBody>
        <w:p w:rsidR="00000000" w:rsidRDefault="009F1B4A" w:rsidP="009F1B4A">
          <w:pPr>
            <w:pStyle w:val="D2BC90D5CA3549568DF2E43EC7EBAE321"/>
          </w:pPr>
          <w:r>
            <w:rPr>
              <w:rStyle w:val="Estil6"/>
              <w:rFonts w:eastAsia="Calibri"/>
              <w:szCs w:val="22"/>
            </w:rPr>
            <w:t>feu clic per escriure una data</w:t>
          </w:r>
        </w:p>
      </w:docPartBody>
    </w:docPart>
    <w:docPart>
      <w:docPartPr>
        <w:name w:val="6613BE274CFB46E2AB4BB2DD29C7D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2C7F-83E0-4A86-AE0A-F76332A58D54}"/>
      </w:docPartPr>
      <w:docPartBody>
        <w:p w:rsidR="00000000" w:rsidRDefault="009F1B4A" w:rsidP="009F1B4A">
          <w:pPr>
            <w:pStyle w:val="6613BE274CFB46E2AB4BB2DD29C7DBF0"/>
          </w:pPr>
          <w:r w:rsidRPr="00554D26">
            <w:rPr>
              <w:rFonts w:ascii="Arial Narrow" w:hAnsi="Arial Narrow" w:cstheme="minorHAnsi"/>
              <w:b/>
              <w:color w:val="FF0000"/>
              <w:sz w:val="20"/>
              <w:lang w:val="es-ES_tradnl"/>
            </w:rPr>
            <w:t>Fes clic per escriure</w:t>
          </w:r>
          <w:r>
            <w:rPr>
              <w:rFonts w:ascii="Arial Narrow" w:hAnsi="Arial Narrow" w:cstheme="minorHAnsi"/>
              <w:b/>
              <w:color w:val="FF0000"/>
              <w:sz w:val="20"/>
              <w:lang w:val="es-ES_tradnl"/>
            </w:rPr>
            <w:t>……………………….…..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*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25"/>
    <w:rsid w:val="00325825"/>
    <w:rsid w:val="0034182C"/>
    <w:rsid w:val="0048441D"/>
    <w:rsid w:val="0054796A"/>
    <w:rsid w:val="00627C9D"/>
    <w:rsid w:val="00995FBB"/>
    <w:rsid w:val="009F1B4A"/>
    <w:rsid w:val="00A86648"/>
    <w:rsid w:val="00C437DA"/>
    <w:rsid w:val="00D071F0"/>
    <w:rsid w:val="00D45232"/>
    <w:rsid w:val="00F04EF5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1B4A"/>
    <w:rPr>
      <w:color w:val="808080"/>
    </w:rPr>
  </w:style>
  <w:style w:type="paragraph" w:customStyle="1" w:styleId="8F4BC75E3E254CF4A4C8226CF0A159D3">
    <w:name w:val="8F4BC75E3E254CF4A4C8226CF0A159D3"/>
    <w:rsid w:val="00325825"/>
  </w:style>
  <w:style w:type="paragraph" w:customStyle="1" w:styleId="84F0677BD3214BAC9C31A595331BCD82">
    <w:name w:val="84F0677BD3214BAC9C31A595331BCD82"/>
    <w:rsid w:val="00325825"/>
  </w:style>
  <w:style w:type="paragraph" w:customStyle="1" w:styleId="94499F5FBDFF4B4A9363A5AE19E825F4">
    <w:name w:val="94499F5FBDFF4B4A9363A5AE19E825F4"/>
    <w:rsid w:val="00325825"/>
  </w:style>
  <w:style w:type="paragraph" w:customStyle="1" w:styleId="D5030D2A7A984E009E3E1C4282432309">
    <w:name w:val="D5030D2A7A984E009E3E1C4282432309"/>
    <w:rsid w:val="00325825"/>
  </w:style>
  <w:style w:type="character" w:customStyle="1" w:styleId="Estil6">
    <w:name w:val="Estil6"/>
    <w:basedOn w:val="Fuentedeprrafopredeter"/>
    <w:uiPriority w:val="1"/>
    <w:rsid w:val="009F1B4A"/>
    <w:rPr>
      <w:rFonts w:ascii="Arial Narrow" w:hAnsi="Arial Narrow" w:hint="default"/>
      <w:color w:val="538135" w:themeColor="accent6" w:themeShade="BF"/>
      <w:sz w:val="16"/>
    </w:rPr>
  </w:style>
  <w:style w:type="paragraph" w:customStyle="1" w:styleId="680D4CA32EF944E99CB8069B9B4ABAB1">
    <w:name w:val="680D4CA32EF944E99CB8069B9B4ABAB1"/>
    <w:rsid w:val="00325825"/>
  </w:style>
  <w:style w:type="paragraph" w:customStyle="1" w:styleId="1FEABF40A0064AE6A33966F33CDD8285">
    <w:name w:val="1FEABF40A0064AE6A33966F33CDD8285"/>
    <w:rsid w:val="00325825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8F4BC75E3E254CF4A4C8226CF0A159D31">
    <w:name w:val="8F4BC75E3E254CF4A4C8226CF0A159D31"/>
    <w:rsid w:val="00325825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84F0677BD3214BAC9C31A595331BCD821">
    <w:name w:val="84F0677BD3214BAC9C31A595331BCD821"/>
    <w:rsid w:val="00325825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94499F5FBDFF4B4A9363A5AE19E825F41">
    <w:name w:val="94499F5FBDFF4B4A9363A5AE19E825F41"/>
    <w:rsid w:val="00325825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5030D2A7A984E009E3E1C42824323091">
    <w:name w:val="D5030D2A7A984E009E3E1C42824323091"/>
    <w:rsid w:val="00325825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680D4CA32EF944E99CB8069B9B4ABAB11">
    <w:name w:val="680D4CA32EF944E99CB8069B9B4ABAB11"/>
    <w:rsid w:val="00325825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691417741CB345FFADE5C646F5494EE6">
    <w:name w:val="691417741CB345FFADE5C646F5494EE6"/>
    <w:rsid w:val="00325825"/>
  </w:style>
  <w:style w:type="paragraph" w:customStyle="1" w:styleId="6DEF6CACC7174FD9BAC2BB7464426EBA">
    <w:name w:val="6DEF6CACC7174FD9BAC2BB7464426EBA"/>
    <w:rsid w:val="00325825"/>
  </w:style>
  <w:style w:type="paragraph" w:customStyle="1" w:styleId="028DB2FA99E24546910A4A80BD8E75C2">
    <w:name w:val="028DB2FA99E24546910A4A80BD8E75C2"/>
    <w:rsid w:val="00325825"/>
  </w:style>
  <w:style w:type="paragraph" w:customStyle="1" w:styleId="A47F081190064B5ABD2C7A30509141B4">
    <w:name w:val="A47F081190064B5ABD2C7A30509141B4"/>
    <w:rsid w:val="00325825"/>
  </w:style>
  <w:style w:type="paragraph" w:customStyle="1" w:styleId="342358E6E6FC47808C926CD84485F8B9">
    <w:name w:val="342358E6E6FC47808C926CD84485F8B9"/>
    <w:rsid w:val="00325825"/>
  </w:style>
  <w:style w:type="paragraph" w:customStyle="1" w:styleId="7539C00BEADE4542ADC499F8E15F0734">
    <w:name w:val="7539C00BEADE4542ADC499F8E15F0734"/>
    <w:rsid w:val="00325825"/>
  </w:style>
  <w:style w:type="paragraph" w:customStyle="1" w:styleId="A76C1A17F9DB4C4DAA718707B67F7251">
    <w:name w:val="A76C1A17F9DB4C4DAA718707B67F7251"/>
    <w:rsid w:val="00325825"/>
  </w:style>
  <w:style w:type="paragraph" w:customStyle="1" w:styleId="9AD17E3E9554412DA38CC07A6F26A46F">
    <w:name w:val="9AD17E3E9554412DA38CC07A6F26A46F"/>
    <w:rsid w:val="00325825"/>
  </w:style>
  <w:style w:type="paragraph" w:customStyle="1" w:styleId="691417741CB345FFADE5C646F5494EE61">
    <w:name w:val="691417741CB345FFADE5C646F5494EE61"/>
    <w:rsid w:val="00325825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6DEF6CACC7174FD9BAC2BB7464426EBA1">
    <w:name w:val="6DEF6CACC7174FD9BAC2BB7464426EBA1"/>
    <w:rsid w:val="00325825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028DB2FA99E24546910A4A80BD8E75C21">
    <w:name w:val="028DB2FA99E24546910A4A80BD8E75C21"/>
    <w:rsid w:val="00325825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47F081190064B5ABD2C7A30509141B41">
    <w:name w:val="A47F081190064B5ABD2C7A30509141B41"/>
    <w:rsid w:val="00325825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342358E6E6FC47808C926CD84485F8B91">
    <w:name w:val="342358E6E6FC47808C926CD84485F8B91"/>
    <w:rsid w:val="00325825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7539C00BEADE4542ADC499F8E15F07341">
    <w:name w:val="7539C00BEADE4542ADC499F8E15F07341"/>
    <w:rsid w:val="00325825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76C1A17F9DB4C4DAA718707B67F72511">
    <w:name w:val="A76C1A17F9DB4C4DAA718707B67F72511"/>
    <w:rsid w:val="00325825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9AD17E3E9554412DA38CC07A6F26A46F1">
    <w:name w:val="9AD17E3E9554412DA38CC07A6F26A46F1"/>
    <w:rsid w:val="00325825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1FEABF40A0064AE6A33966F33CDD82851">
    <w:name w:val="1FEABF40A0064AE6A33966F33CDD82851"/>
    <w:rsid w:val="00325825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8F4BC75E3E254CF4A4C8226CF0A159D32">
    <w:name w:val="8F4BC75E3E254CF4A4C8226CF0A159D32"/>
    <w:rsid w:val="00325825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84F0677BD3214BAC9C31A595331BCD822">
    <w:name w:val="84F0677BD3214BAC9C31A595331BCD822"/>
    <w:rsid w:val="00325825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94499F5FBDFF4B4A9363A5AE19E825F42">
    <w:name w:val="94499F5FBDFF4B4A9363A5AE19E825F42"/>
    <w:rsid w:val="00325825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5030D2A7A984E009E3E1C42824323092">
    <w:name w:val="D5030D2A7A984E009E3E1C42824323092"/>
    <w:rsid w:val="00325825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680D4CA32EF944E99CB8069B9B4ABAB12">
    <w:name w:val="680D4CA32EF944E99CB8069B9B4ABAB12"/>
    <w:rsid w:val="00325825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288D9774F2ED4DEDA937099DE494FFAE">
    <w:name w:val="288D9774F2ED4DEDA937099DE494FFAE"/>
    <w:rsid w:val="00995FBB"/>
    <w:pPr>
      <w:spacing w:after="200" w:line="276" w:lineRule="auto"/>
    </w:pPr>
  </w:style>
  <w:style w:type="paragraph" w:customStyle="1" w:styleId="1BD2E45E723D47ADA69123974A10B64B">
    <w:name w:val="1BD2E45E723D47ADA69123974A10B64B"/>
    <w:rsid w:val="00995FBB"/>
    <w:pPr>
      <w:spacing w:after="200" w:line="276" w:lineRule="auto"/>
    </w:pPr>
  </w:style>
  <w:style w:type="paragraph" w:customStyle="1" w:styleId="482178B1A908481C95B8279F31597D32">
    <w:name w:val="482178B1A908481C95B8279F31597D32"/>
    <w:rsid w:val="00995FBB"/>
    <w:pPr>
      <w:spacing w:after="200" w:line="276" w:lineRule="auto"/>
    </w:pPr>
  </w:style>
  <w:style w:type="paragraph" w:customStyle="1" w:styleId="EEC08EFA995442BE974CED0F7397EE8F">
    <w:name w:val="EEC08EFA995442BE974CED0F7397EE8F"/>
    <w:rsid w:val="00995FBB"/>
    <w:pPr>
      <w:spacing w:after="200" w:line="276" w:lineRule="auto"/>
    </w:pPr>
  </w:style>
  <w:style w:type="paragraph" w:customStyle="1" w:styleId="1F28A6B731EA4DF297B3136CBAE312D1">
    <w:name w:val="1F28A6B731EA4DF297B3136CBAE312D1"/>
    <w:rsid w:val="00995FBB"/>
    <w:pPr>
      <w:spacing w:after="200" w:line="276" w:lineRule="auto"/>
    </w:pPr>
  </w:style>
  <w:style w:type="paragraph" w:customStyle="1" w:styleId="22F6F15683B64E859EF7F6EA6C29D329">
    <w:name w:val="22F6F15683B64E859EF7F6EA6C29D329"/>
    <w:rsid w:val="00995FBB"/>
    <w:pPr>
      <w:spacing w:after="200" w:line="276" w:lineRule="auto"/>
    </w:pPr>
  </w:style>
  <w:style w:type="paragraph" w:customStyle="1" w:styleId="0484A4A223DF46E2BF773076C8F5D1F1">
    <w:name w:val="0484A4A223DF46E2BF773076C8F5D1F1"/>
    <w:rsid w:val="00995FBB"/>
    <w:pPr>
      <w:spacing w:after="200" w:line="276" w:lineRule="auto"/>
    </w:pPr>
  </w:style>
  <w:style w:type="paragraph" w:customStyle="1" w:styleId="9542CF4EA58B46C4BBE6405A971A5DCE">
    <w:name w:val="9542CF4EA58B46C4BBE6405A971A5DCE"/>
    <w:rsid w:val="00995FBB"/>
    <w:pPr>
      <w:spacing w:after="200" w:line="276" w:lineRule="auto"/>
    </w:pPr>
  </w:style>
  <w:style w:type="paragraph" w:customStyle="1" w:styleId="1D5FEB6B7D114C78926C7DC24AB13A1B">
    <w:name w:val="1D5FEB6B7D114C78926C7DC24AB13A1B"/>
    <w:rsid w:val="00995FBB"/>
    <w:pPr>
      <w:spacing w:after="200" w:line="276" w:lineRule="auto"/>
    </w:pPr>
  </w:style>
  <w:style w:type="paragraph" w:customStyle="1" w:styleId="93D91C552B9048EA806F8AFFA6292BA2">
    <w:name w:val="93D91C552B9048EA806F8AFFA6292BA2"/>
    <w:rsid w:val="00995FBB"/>
    <w:pPr>
      <w:spacing w:after="200" w:line="276" w:lineRule="auto"/>
    </w:pPr>
  </w:style>
  <w:style w:type="paragraph" w:customStyle="1" w:styleId="A2DD648D44474676B577C5F4357917EE">
    <w:name w:val="A2DD648D44474676B577C5F4357917EE"/>
    <w:rsid w:val="00995FBB"/>
    <w:pPr>
      <w:spacing w:after="200" w:line="276" w:lineRule="auto"/>
    </w:pPr>
  </w:style>
  <w:style w:type="paragraph" w:customStyle="1" w:styleId="8596674F9E674439A3106AEFDA6043CD">
    <w:name w:val="8596674F9E674439A3106AEFDA6043CD"/>
    <w:rsid w:val="00995FBB"/>
    <w:pPr>
      <w:spacing w:after="200" w:line="276" w:lineRule="auto"/>
    </w:pPr>
  </w:style>
  <w:style w:type="paragraph" w:customStyle="1" w:styleId="350B175EEBAE407494C26202248BEB13">
    <w:name w:val="350B175EEBAE407494C26202248BEB13"/>
    <w:rsid w:val="00995FBB"/>
    <w:pPr>
      <w:spacing w:after="200" w:line="276" w:lineRule="auto"/>
    </w:pPr>
  </w:style>
  <w:style w:type="paragraph" w:customStyle="1" w:styleId="D165D54FA498495B8F7B70459FA5E980">
    <w:name w:val="D165D54FA498495B8F7B70459FA5E980"/>
    <w:rsid w:val="00995FBB"/>
    <w:pPr>
      <w:spacing w:after="200" w:line="276" w:lineRule="auto"/>
    </w:pPr>
  </w:style>
  <w:style w:type="paragraph" w:customStyle="1" w:styleId="C3D980F50FE84E01B87E3C864CCC6B29">
    <w:name w:val="C3D980F50FE84E01B87E3C864CCC6B29"/>
    <w:rsid w:val="00995FBB"/>
    <w:pPr>
      <w:spacing w:after="200" w:line="276" w:lineRule="auto"/>
    </w:pPr>
  </w:style>
  <w:style w:type="paragraph" w:customStyle="1" w:styleId="346157C7C9A2492FB876EEC6C5E43C42">
    <w:name w:val="346157C7C9A2492FB876EEC6C5E43C42"/>
    <w:rsid w:val="00995FBB"/>
    <w:pPr>
      <w:spacing w:after="200" w:line="276" w:lineRule="auto"/>
    </w:pPr>
  </w:style>
  <w:style w:type="paragraph" w:customStyle="1" w:styleId="9429FA5E94D746CDB643E4649E613C64">
    <w:name w:val="9429FA5E94D746CDB643E4649E613C64"/>
    <w:rsid w:val="00995FBB"/>
    <w:pPr>
      <w:spacing w:after="200" w:line="276" w:lineRule="auto"/>
    </w:pPr>
  </w:style>
  <w:style w:type="paragraph" w:customStyle="1" w:styleId="3B0436C4B17E47E39BB3CE10A996B253">
    <w:name w:val="3B0436C4B17E47E39BB3CE10A996B253"/>
    <w:rsid w:val="00995FBB"/>
    <w:pPr>
      <w:spacing w:after="200" w:line="276" w:lineRule="auto"/>
    </w:pPr>
  </w:style>
  <w:style w:type="paragraph" w:customStyle="1" w:styleId="6CB07DEF15324933AAAA0F17224144CD">
    <w:name w:val="6CB07DEF15324933AAAA0F17224144CD"/>
    <w:rsid w:val="00995FBB"/>
    <w:pPr>
      <w:spacing w:after="200" w:line="276" w:lineRule="auto"/>
    </w:pPr>
  </w:style>
  <w:style w:type="paragraph" w:customStyle="1" w:styleId="B2331FD2E57A4FFB9DD3B628AEF9FEE6">
    <w:name w:val="B2331FD2E57A4FFB9DD3B628AEF9FEE6"/>
    <w:rsid w:val="00995FBB"/>
    <w:pPr>
      <w:spacing w:after="200" w:line="276" w:lineRule="auto"/>
    </w:pPr>
  </w:style>
  <w:style w:type="paragraph" w:customStyle="1" w:styleId="14206AB5709949329FF1C84A0409655E">
    <w:name w:val="14206AB5709949329FF1C84A0409655E"/>
    <w:rsid w:val="00995FBB"/>
    <w:pPr>
      <w:spacing w:after="200" w:line="276" w:lineRule="auto"/>
    </w:pPr>
  </w:style>
  <w:style w:type="paragraph" w:customStyle="1" w:styleId="63DB2D4DDB364AEEBB94CE1D134E46C6">
    <w:name w:val="63DB2D4DDB364AEEBB94CE1D134E46C6"/>
    <w:rsid w:val="00995FBB"/>
    <w:pPr>
      <w:spacing w:after="200" w:line="276" w:lineRule="auto"/>
    </w:pPr>
  </w:style>
  <w:style w:type="paragraph" w:customStyle="1" w:styleId="AC8751F6BA884A1F969F768DEC0FF020">
    <w:name w:val="AC8751F6BA884A1F969F768DEC0FF020"/>
    <w:rsid w:val="00995FBB"/>
    <w:pPr>
      <w:spacing w:after="200" w:line="276" w:lineRule="auto"/>
    </w:pPr>
  </w:style>
  <w:style w:type="paragraph" w:customStyle="1" w:styleId="9C907E09F18B41F99030676104D6E056">
    <w:name w:val="9C907E09F18B41F99030676104D6E056"/>
    <w:rsid w:val="00995FBB"/>
    <w:pPr>
      <w:spacing w:after="200" w:line="276" w:lineRule="auto"/>
    </w:pPr>
  </w:style>
  <w:style w:type="paragraph" w:customStyle="1" w:styleId="63C5588B23FE4855A8F643380A4FB7E5">
    <w:name w:val="63C5588B23FE4855A8F643380A4FB7E5"/>
    <w:rsid w:val="00995FBB"/>
    <w:pPr>
      <w:spacing w:after="200" w:line="276" w:lineRule="auto"/>
    </w:pPr>
  </w:style>
  <w:style w:type="paragraph" w:customStyle="1" w:styleId="2A631412379F452DA88CAD1A52A4D6CA">
    <w:name w:val="2A631412379F452DA88CAD1A52A4D6CA"/>
    <w:rsid w:val="00995FBB"/>
    <w:pPr>
      <w:spacing w:after="200" w:line="276" w:lineRule="auto"/>
    </w:pPr>
  </w:style>
  <w:style w:type="paragraph" w:customStyle="1" w:styleId="14CC8DAD557640EF8E29F83D724AF54A">
    <w:name w:val="14CC8DAD557640EF8E29F83D724AF54A"/>
    <w:rsid w:val="00995FBB"/>
    <w:pPr>
      <w:spacing w:after="200" w:line="276" w:lineRule="auto"/>
    </w:pPr>
  </w:style>
  <w:style w:type="paragraph" w:customStyle="1" w:styleId="F21230427BEF4EE58DD27880B14DC73B">
    <w:name w:val="F21230427BEF4EE58DD27880B14DC73B"/>
    <w:rsid w:val="00995FBB"/>
    <w:pPr>
      <w:spacing w:after="200" w:line="276" w:lineRule="auto"/>
    </w:pPr>
  </w:style>
  <w:style w:type="paragraph" w:customStyle="1" w:styleId="B0FDD4711BCC44BC93D93813FCB4E3B9">
    <w:name w:val="B0FDD4711BCC44BC93D93813FCB4E3B9"/>
    <w:rsid w:val="00995FBB"/>
    <w:pPr>
      <w:spacing w:after="200" w:line="276" w:lineRule="auto"/>
    </w:pPr>
  </w:style>
  <w:style w:type="paragraph" w:customStyle="1" w:styleId="8928B2EDB1874AB995C067F33E84CC48">
    <w:name w:val="8928B2EDB1874AB995C067F33E84CC48"/>
    <w:rsid w:val="00995FBB"/>
    <w:pPr>
      <w:spacing w:after="200" w:line="276" w:lineRule="auto"/>
    </w:pPr>
  </w:style>
  <w:style w:type="paragraph" w:customStyle="1" w:styleId="3865E17B80AC4B9A991A24F3A9BC074A">
    <w:name w:val="3865E17B80AC4B9A991A24F3A9BC074A"/>
    <w:rsid w:val="00995FBB"/>
    <w:pPr>
      <w:spacing w:after="200" w:line="276" w:lineRule="auto"/>
    </w:pPr>
  </w:style>
  <w:style w:type="paragraph" w:customStyle="1" w:styleId="D95CE12D23894A2CA971D78759D4239E">
    <w:name w:val="D95CE12D23894A2CA971D78759D4239E"/>
    <w:rsid w:val="00995FBB"/>
    <w:pPr>
      <w:spacing w:after="200" w:line="276" w:lineRule="auto"/>
    </w:pPr>
  </w:style>
  <w:style w:type="paragraph" w:customStyle="1" w:styleId="BBF4557EF75142CEA2776928E2DFDF7A">
    <w:name w:val="BBF4557EF75142CEA2776928E2DFDF7A"/>
    <w:rsid w:val="00995FBB"/>
    <w:pPr>
      <w:spacing w:after="200" w:line="276" w:lineRule="auto"/>
    </w:pPr>
  </w:style>
  <w:style w:type="paragraph" w:customStyle="1" w:styleId="3738F643015447D1834D67ADB9AACF28">
    <w:name w:val="3738F643015447D1834D67ADB9AACF28"/>
    <w:rsid w:val="00995FBB"/>
    <w:pPr>
      <w:spacing w:after="200" w:line="276" w:lineRule="auto"/>
    </w:pPr>
  </w:style>
  <w:style w:type="paragraph" w:customStyle="1" w:styleId="96BDDC01D4934FDC910A5C45AC0022C4">
    <w:name w:val="96BDDC01D4934FDC910A5C45AC0022C4"/>
    <w:rsid w:val="00995FBB"/>
    <w:pPr>
      <w:spacing w:after="200" w:line="276" w:lineRule="auto"/>
    </w:pPr>
  </w:style>
  <w:style w:type="paragraph" w:customStyle="1" w:styleId="2C36D77EA071450D822FB49507E1386B">
    <w:name w:val="2C36D77EA071450D822FB49507E1386B"/>
    <w:rsid w:val="00995FBB"/>
    <w:pPr>
      <w:spacing w:after="200" w:line="276" w:lineRule="auto"/>
    </w:pPr>
  </w:style>
  <w:style w:type="paragraph" w:customStyle="1" w:styleId="E1EB992AF5E0488F82C584CF5A765EC3">
    <w:name w:val="E1EB992AF5E0488F82C584CF5A765EC3"/>
    <w:rsid w:val="00995FBB"/>
    <w:pPr>
      <w:spacing w:after="200" w:line="276" w:lineRule="auto"/>
    </w:pPr>
  </w:style>
  <w:style w:type="paragraph" w:customStyle="1" w:styleId="7FCCAE4202C4446BB989ABF222610CD4">
    <w:name w:val="7FCCAE4202C4446BB989ABF222610CD4"/>
    <w:rsid w:val="00995FBB"/>
    <w:pPr>
      <w:spacing w:after="200" w:line="276" w:lineRule="auto"/>
    </w:pPr>
  </w:style>
  <w:style w:type="paragraph" w:customStyle="1" w:styleId="8282A35B83094AC08608697CD59BBC71">
    <w:name w:val="8282A35B83094AC08608697CD59BBC71"/>
    <w:rsid w:val="00995FBB"/>
    <w:pPr>
      <w:spacing w:after="200" w:line="276" w:lineRule="auto"/>
    </w:pPr>
  </w:style>
  <w:style w:type="paragraph" w:customStyle="1" w:styleId="17BFF7EF28C94C93A2A8D3966183CB1D">
    <w:name w:val="17BFF7EF28C94C93A2A8D3966183CB1D"/>
    <w:rsid w:val="00995FBB"/>
    <w:pPr>
      <w:spacing w:after="200" w:line="276" w:lineRule="auto"/>
    </w:pPr>
  </w:style>
  <w:style w:type="paragraph" w:customStyle="1" w:styleId="8BBD20FD2369443791BF75EE297FE613">
    <w:name w:val="8BBD20FD2369443791BF75EE297FE613"/>
    <w:rsid w:val="00995FBB"/>
    <w:pPr>
      <w:spacing w:after="200" w:line="276" w:lineRule="auto"/>
    </w:pPr>
  </w:style>
  <w:style w:type="paragraph" w:customStyle="1" w:styleId="B915ABC62E1142A296C8BB6DDB295174">
    <w:name w:val="B915ABC62E1142A296C8BB6DDB295174"/>
    <w:rsid w:val="00995FBB"/>
    <w:pPr>
      <w:spacing w:after="200" w:line="276" w:lineRule="auto"/>
    </w:pPr>
  </w:style>
  <w:style w:type="paragraph" w:customStyle="1" w:styleId="5E43EFFF84E543F3AADDFAD3D9C222E9">
    <w:name w:val="5E43EFFF84E543F3AADDFAD3D9C222E9"/>
    <w:rsid w:val="00995FBB"/>
    <w:pPr>
      <w:spacing w:after="200" w:line="276" w:lineRule="auto"/>
    </w:pPr>
  </w:style>
  <w:style w:type="paragraph" w:customStyle="1" w:styleId="37AF6C50E3944C67B099D93654341ED2">
    <w:name w:val="37AF6C50E3944C67B099D93654341ED2"/>
    <w:rsid w:val="00995FBB"/>
    <w:pPr>
      <w:spacing w:after="200" w:line="276" w:lineRule="auto"/>
    </w:pPr>
  </w:style>
  <w:style w:type="paragraph" w:customStyle="1" w:styleId="D89E7849E23E4091A49A5B7D4EC5FC9A">
    <w:name w:val="D89E7849E23E4091A49A5B7D4EC5FC9A"/>
    <w:rsid w:val="00995FBB"/>
    <w:pPr>
      <w:spacing w:after="200" w:line="276" w:lineRule="auto"/>
    </w:pPr>
  </w:style>
  <w:style w:type="paragraph" w:customStyle="1" w:styleId="C48550AF4C8E4964A424BA04A7451D2C">
    <w:name w:val="C48550AF4C8E4964A424BA04A7451D2C"/>
    <w:rsid w:val="00995FBB"/>
    <w:pPr>
      <w:spacing w:after="200" w:line="276" w:lineRule="auto"/>
    </w:pPr>
  </w:style>
  <w:style w:type="paragraph" w:customStyle="1" w:styleId="1F91E4B410DD4E9DA314F1EE1D492E62">
    <w:name w:val="1F91E4B410DD4E9DA314F1EE1D492E62"/>
    <w:rsid w:val="00995FBB"/>
    <w:pPr>
      <w:spacing w:after="200" w:line="276" w:lineRule="auto"/>
    </w:pPr>
  </w:style>
  <w:style w:type="paragraph" w:customStyle="1" w:styleId="4C3CBE273D7048258A8D0D431225B58A">
    <w:name w:val="4C3CBE273D7048258A8D0D431225B58A"/>
    <w:rsid w:val="00995FBB"/>
    <w:pPr>
      <w:spacing w:after="200" w:line="276" w:lineRule="auto"/>
    </w:pPr>
  </w:style>
  <w:style w:type="paragraph" w:customStyle="1" w:styleId="D2B5C3FBB09148E9872DC3381C673A23">
    <w:name w:val="D2B5C3FBB09148E9872DC3381C673A23"/>
    <w:rsid w:val="00995FBB"/>
    <w:pPr>
      <w:spacing w:after="200" w:line="276" w:lineRule="auto"/>
    </w:pPr>
  </w:style>
  <w:style w:type="paragraph" w:customStyle="1" w:styleId="8B7E8BB9B7694515BC3BA4CD9465B629">
    <w:name w:val="8B7E8BB9B7694515BC3BA4CD9465B629"/>
    <w:rsid w:val="00995FBB"/>
    <w:pPr>
      <w:spacing w:after="200" w:line="276" w:lineRule="auto"/>
    </w:pPr>
  </w:style>
  <w:style w:type="paragraph" w:customStyle="1" w:styleId="B3DAA142047E4DE5B42928B56772F42F">
    <w:name w:val="B3DAA142047E4DE5B42928B56772F42F"/>
    <w:rsid w:val="00995FBB"/>
    <w:pPr>
      <w:spacing w:after="200" w:line="276" w:lineRule="auto"/>
    </w:pPr>
  </w:style>
  <w:style w:type="paragraph" w:customStyle="1" w:styleId="9266250A77514F89B8AA7CC13427E0EF">
    <w:name w:val="9266250A77514F89B8AA7CC13427E0EF"/>
    <w:rsid w:val="00995FBB"/>
    <w:pPr>
      <w:spacing w:after="200" w:line="276" w:lineRule="auto"/>
    </w:pPr>
  </w:style>
  <w:style w:type="paragraph" w:customStyle="1" w:styleId="DFB53B1232C74EC794E6D8B8E9539D96">
    <w:name w:val="DFB53B1232C74EC794E6D8B8E9539D96"/>
    <w:rsid w:val="00995FBB"/>
    <w:pPr>
      <w:spacing w:after="200" w:line="276" w:lineRule="auto"/>
    </w:pPr>
  </w:style>
  <w:style w:type="paragraph" w:customStyle="1" w:styleId="72186835D4D2480CB75E78EA5B28B22F">
    <w:name w:val="72186835D4D2480CB75E78EA5B28B22F"/>
    <w:rsid w:val="00995FBB"/>
    <w:pPr>
      <w:spacing w:after="200" w:line="276" w:lineRule="auto"/>
    </w:pPr>
  </w:style>
  <w:style w:type="paragraph" w:customStyle="1" w:styleId="92A9BD520E55408D923445F17D2C841C">
    <w:name w:val="92A9BD520E55408D923445F17D2C841C"/>
    <w:rsid w:val="00995FBB"/>
    <w:pPr>
      <w:spacing w:after="200" w:line="276" w:lineRule="auto"/>
    </w:pPr>
  </w:style>
  <w:style w:type="paragraph" w:customStyle="1" w:styleId="24CF927034664F26B34476902F540455">
    <w:name w:val="24CF927034664F26B34476902F540455"/>
    <w:rsid w:val="00995FBB"/>
    <w:pPr>
      <w:spacing w:after="200" w:line="276" w:lineRule="auto"/>
    </w:pPr>
  </w:style>
  <w:style w:type="paragraph" w:customStyle="1" w:styleId="A1B1D8EF97F84D6C9334B918338118F6">
    <w:name w:val="A1B1D8EF97F84D6C9334B918338118F6"/>
    <w:rsid w:val="00995FBB"/>
    <w:pPr>
      <w:spacing w:after="200" w:line="276" w:lineRule="auto"/>
    </w:pPr>
  </w:style>
  <w:style w:type="paragraph" w:customStyle="1" w:styleId="C439D84D904948C2A2667ECC546F6728">
    <w:name w:val="C439D84D904948C2A2667ECC546F6728"/>
    <w:rsid w:val="00995FBB"/>
    <w:pPr>
      <w:spacing w:after="200" w:line="276" w:lineRule="auto"/>
    </w:pPr>
  </w:style>
  <w:style w:type="paragraph" w:customStyle="1" w:styleId="3A8310FA324A4074AA39E6C255D4BABD">
    <w:name w:val="3A8310FA324A4074AA39E6C255D4BABD"/>
    <w:rsid w:val="00995FBB"/>
    <w:pPr>
      <w:spacing w:after="200" w:line="276" w:lineRule="auto"/>
    </w:pPr>
  </w:style>
  <w:style w:type="paragraph" w:customStyle="1" w:styleId="32F46C1C05E947C0A5030CABA0816C9E">
    <w:name w:val="32F46C1C05E947C0A5030CABA0816C9E"/>
    <w:rsid w:val="00995FBB"/>
    <w:pPr>
      <w:spacing w:after="200" w:line="276" w:lineRule="auto"/>
    </w:pPr>
  </w:style>
  <w:style w:type="paragraph" w:customStyle="1" w:styleId="0D097B17F6F34B12BD85BC90DD6E72F8">
    <w:name w:val="0D097B17F6F34B12BD85BC90DD6E72F8"/>
    <w:rsid w:val="00995FBB"/>
    <w:pPr>
      <w:spacing w:after="200" w:line="276" w:lineRule="auto"/>
    </w:pPr>
  </w:style>
  <w:style w:type="paragraph" w:customStyle="1" w:styleId="B962BBF3408E4CFFA83E6BDCAFAE5EF9">
    <w:name w:val="B962BBF3408E4CFFA83E6BDCAFAE5EF9"/>
    <w:rsid w:val="00995FBB"/>
    <w:pPr>
      <w:spacing w:after="200" w:line="276" w:lineRule="auto"/>
    </w:pPr>
  </w:style>
  <w:style w:type="paragraph" w:customStyle="1" w:styleId="01AE5D0620744D178ADBD801BA6D4D2F">
    <w:name w:val="01AE5D0620744D178ADBD801BA6D4D2F"/>
    <w:rsid w:val="00995FBB"/>
    <w:pPr>
      <w:spacing w:after="200" w:line="276" w:lineRule="auto"/>
    </w:pPr>
  </w:style>
  <w:style w:type="paragraph" w:customStyle="1" w:styleId="5C56D3E0279249908BA1F346F4657E21">
    <w:name w:val="5C56D3E0279249908BA1F346F4657E21"/>
    <w:rsid w:val="00995FBB"/>
    <w:pPr>
      <w:spacing w:after="200" w:line="276" w:lineRule="auto"/>
    </w:pPr>
  </w:style>
  <w:style w:type="paragraph" w:customStyle="1" w:styleId="1C572E3D7D454546BBA805E2602E0B1B">
    <w:name w:val="1C572E3D7D454546BBA805E2602E0B1B"/>
    <w:rsid w:val="00995FBB"/>
    <w:pPr>
      <w:spacing w:after="200" w:line="276" w:lineRule="auto"/>
    </w:pPr>
  </w:style>
  <w:style w:type="paragraph" w:customStyle="1" w:styleId="723A0C3ADE264CBFBC467AA92D1FEC65">
    <w:name w:val="723A0C3ADE264CBFBC467AA92D1FEC65"/>
    <w:rsid w:val="00995FBB"/>
    <w:pPr>
      <w:spacing w:after="200" w:line="276" w:lineRule="auto"/>
    </w:pPr>
  </w:style>
  <w:style w:type="paragraph" w:customStyle="1" w:styleId="1DB082662A14488DBA55F6F2A4E06722">
    <w:name w:val="1DB082662A14488DBA55F6F2A4E06722"/>
    <w:rsid w:val="00995FBB"/>
    <w:pPr>
      <w:spacing w:after="200" w:line="276" w:lineRule="auto"/>
    </w:pPr>
  </w:style>
  <w:style w:type="paragraph" w:customStyle="1" w:styleId="076707CB77E446CB820383E46FEF4DFF">
    <w:name w:val="076707CB77E446CB820383E46FEF4DFF"/>
    <w:rsid w:val="00995FBB"/>
    <w:pPr>
      <w:spacing w:after="200" w:line="276" w:lineRule="auto"/>
    </w:pPr>
  </w:style>
  <w:style w:type="paragraph" w:customStyle="1" w:styleId="996899381C2A454D804CEFBE653F112E">
    <w:name w:val="996899381C2A454D804CEFBE653F112E"/>
    <w:rsid w:val="00995FBB"/>
    <w:pPr>
      <w:spacing w:after="200" w:line="276" w:lineRule="auto"/>
    </w:pPr>
  </w:style>
  <w:style w:type="paragraph" w:customStyle="1" w:styleId="4F6BC8B9B11747079EA48F7C3C962DF8">
    <w:name w:val="4F6BC8B9B11747079EA48F7C3C962DF8"/>
    <w:rsid w:val="00995FBB"/>
    <w:pPr>
      <w:spacing w:after="200" w:line="276" w:lineRule="auto"/>
    </w:pPr>
  </w:style>
  <w:style w:type="paragraph" w:customStyle="1" w:styleId="E192A33B619845939633363FF267DE73">
    <w:name w:val="E192A33B619845939633363FF267DE73"/>
    <w:rsid w:val="00995FBB"/>
    <w:pPr>
      <w:spacing w:after="200" w:line="276" w:lineRule="auto"/>
    </w:pPr>
  </w:style>
  <w:style w:type="paragraph" w:customStyle="1" w:styleId="174644FB7BA74DDB9D0684DF1392FA30">
    <w:name w:val="174644FB7BA74DDB9D0684DF1392FA30"/>
    <w:rsid w:val="00995FBB"/>
    <w:pPr>
      <w:spacing w:after="200" w:line="276" w:lineRule="auto"/>
    </w:pPr>
  </w:style>
  <w:style w:type="paragraph" w:customStyle="1" w:styleId="50183C324450419D9F4CB556198770E7">
    <w:name w:val="50183C324450419D9F4CB556198770E7"/>
    <w:rsid w:val="00995FBB"/>
    <w:pPr>
      <w:spacing w:after="200" w:line="276" w:lineRule="auto"/>
    </w:pPr>
  </w:style>
  <w:style w:type="paragraph" w:customStyle="1" w:styleId="A340147B68754936BC5B7728FA525283">
    <w:name w:val="A340147B68754936BC5B7728FA525283"/>
    <w:rsid w:val="00995FBB"/>
    <w:pPr>
      <w:spacing w:after="200" w:line="276" w:lineRule="auto"/>
    </w:pPr>
  </w:style>
  <w:style w:type="paragraph" w:customStyle="1" w:styleId="940F02AAB5C6444D80E94343BA98C29F">
    <w:name w:val="940F02AAB5C6444D80E94343BA98C29F"/>
    <w:rsid w:val="00995FBB"/>
    <w:pPr>
      <w:spacing w:after="200" w:line="276" w:lineRule="auto"/>
    </w:pPr>
  </w:style>
  <w:style w:type="paragraph" w:customStyle="1" w:styleId="93D93168D9B04B33A208E1DC8E7AD1A5">
    <w:name w:val="93D93168D9B04B33A208E1DC8E7AD1A5"/>
    <w:rsid w:val="00995FBB"/>
    <w:pPr>
      <w:spacing w:after="200" w:line="276" w:lineRule="auto"/>
    </w:pPr>
  </w:style>
  <w:style w:type="paragraph" w:customStyle="1" w:styleId="F00091F139CF4A29B3CDC4E0C2370793">
    <w:name w:val="F00091F139CF4A29B3CDC4E0C2370793"/>
    <w:rsid w:val="00995FBB"/>
    <w:pPr>
      <w:spacing w:after="200" w:line="276" w:lineRule="auto"/>
    </w:pPr>
  </w:style>
  <w:style w:type="paragraph" w:customStyle="1" w:styleId="86264E37E8824010B467A5D907214F42">
    <w:name w:val="86264E37E8824010B467A5D907214F42"/>
    <w:rsid w:val="00995FBB"/>
    <w:pPr>
      <w:spacing w:after="200" w:line="276" w:lineRule="auto"/>
    </w:pPr>
  </w:style>
  <w:style w:type="paragraph" w:customStyle="1" w:styleId="0B4CD28BB27B43CDB4A72E798C4232E4">
    <w:name w:val="0B4CD28BB27B43CDB4A72E798C4232E4"/>
    <w:rsid w:val="00995FBB"/>
    <w:pPr>
      <w:spacing w:after="200" w:line="276" w:lineRule="auto"/>
    </w:pPr>
  </w:style>
  <w:style w:type="paragraph" w:customStyle="1" w:styleId="691E01A277A34FB8B72697BA2B4213D6">
    <w:name w:val="691E01A277A34FB8B72697BA2B4213D6"/>
    <w:rsid w:val="00995FBB"/>
    <w:pPr>
      <w:spacing w:after="200" w:line="276" w:lineRule="auto"/>
    </w:pPr>
  </w:style>
  <w:style w:type="paragraph" w:customStyle="1" w:styleId="7C901A0D620448E7A797BF5CAB01732D">
    <w:name w:val="7C901A0D620448E7A797BF5CAB01732D"/>
    <w:rsid w:val="00995FBB"/>
    <w:pPr>
      <w:spacing w:after="200" w:line="276" w:lineRule="auto"/>
    </w:pPr>
  </w:style>
  <w:style w:type="paragraph" w:customStyle="1" w:styleId="3EAE3EC257FE47CD9978DD96CFAA2B69">
    <w:name w:val="3EAE3EC257FE47CD9978DD96CFAA2B69"/>
    <w:rsid w:val="00995FBB"/>
    <w:pPr>
      <w:spacing w:after="200" w:line="276" w:lineRule="auto"/>
    </w:pPr>
  </w:style>
  <w:style w:type="paragraph" w:customStyle="1" w:styleId="FF127D545AF442068EDBF6F617BB4D37">
    <w:name w:val="FF127D545AF442068EDBF6F617BB4D37"/>
    <w:rsid w:val="00995FBB"/>
    <w:pPr>
      <w:spacing w:after="200" w:line="276" w:lineRule="auto"/>
    </w:pPr>
  </w:style>
  <w:style w:type="paragraph" w:customStyle="1" w:styleId="20A7D14C6C054BAAA29B97EFFB55D594">
    <w:name w:val="20A7D14C6C054BAAA29B97EFFB55D594"/>
    <w:rsid w:val="00995FBB"/>
    <w:pPr>
      <w:spacing w:after="200" w:line="276" w:lineRule="auto"/>
    </w:pPr>
  </w:style>
  <w:style w:type="paragraph" w:customStyle="1" w:styleId="5B474AD85DF645FA890666D61ECE1191">
    <w:name w:val="5B474AD85DF645FA890666D61ECE1191"/>
    <w:rsid w:val="00995FBB"/>
    <w:pPr>
      <w:spacing w:after="200" w:line="276" w:lineRule="auto"/>
    </w:pPr>
  </w:style>
  <w:style w:type="paragraph" w:customStyle="1" w:styleId="0A958D622ED54F16938C35181ADCC3F0">
    <w:name w:val="0A958D622ED54F16938C35181ADCC3F0"/>
    <w:rsid w:val="00995FBB"/>
    <w:pPr>
      <w:spacing w:after="200" w:line="276" w:lineRule="auto"/>
    </w:pPr>
  </w:style>
  <w:style w:type="paragraph" w:customStyle="1" w:styleId="0414FA89F2F44CF8971AED2DB5D9979D">
    <w:name w:val="0414FA89F2F44CF8971AED2DB5D9979D"/>
    <w:rsid w:val="00995FBB"/>
    <w:pPr>
      <w:spacing w:after="200" w:line="276" w:lineRule="auto"/>
    </w:pPr>
  </w:style>
  <w:style w:type="paragraph" w:customStyle="1" w:styleId="861BAB4892504434B8EBF5DD9D42B159">
    <w:name w:val="861BAB4892504434B8EBF5DD9D42B159"/>
    <w:rsid w:val="00995FBB"/>
    <w:pPr>
      <w:spacing w:after="200" w:line="276" w:lineRule="auto"/>
    </w:pPr>
  </w:style>
  <w:style w:type="paragraph" w:customStyle="1" w:styleId="B92057E7771043468AA3CB84E60ABC48">
    <w:name w:val="B92057E7771043468AA3CB84E60ABC48"/>
    <w:rsid w:val="00995FBB"/>
    <w:pPr>
      <w:spacing w:after="200" w:line="276" w:lineRule="auto"/>
    </w:pPr>
  </w:style>
  <w:style w:type="paragraph" w:customStyle="1" w:styleId="08BBC8FD20C24FCE9F12D7CF1140BD3F">
    <w:name w:val="08BBC8FD20C24FCE9F12D7CF1140BD3F"/>
    <w:rsid w:val="00995FBB"/>
    <w:pPr>
      <w:spacing w:after="200" w:line="276" w:lineRule="auto"/>
    </w:pPr>
  </w:style>
  <w:style w:type="paragraph" w:customStyle="1" w:styleId="2FC79A6EA6474B6DB02CB9D0C1B575E3">
    <w:name w:val="2FC79A6EA6474B6DB02CB9D0C1B575E3"/>
    <w:rsid w:val="00995FBB"/>
    <w:pPr>
      <w:spacing w:after="200" w:line="276" w:lineRule="auto"/>
    </w:pPr>
  </w:style>
  <w:style w:type="paragraph" w:customStyle="1" w:styleId="FF236D14FD404CCDB78EC815D637685E">
    <w:name w:val="FF236D14FD404CCDB78EC815D637685E"/>
    <w:rsid w:val="00995FBB"/>
    <w:pPr>
      <w:spacing w:after="200" w:line="276" w:lineRule="auto"/>
    </w:pPr>
  </w:style>
  <w:style w:type="paragraph" w:customStyle="1" w:styleId="BB471BD94DB84F82BE857E874330DA43">
    <w:name w:val="BB471BD94DB84F82BE857E874330DA43"/>
    <w:rsid w:val="00995FBB"/>
    <w:pPr>
      <w:spacing w:after="200" w:line="276" w:lineRule="auto"/>
    </w:pPr>
  </w:style>
  <w:style w:type="paragraph" w:customStyle="1" w:styleId="DF8CFA652D184481ACFCE79CE437868F">
    <w:name w:val="DF8CFA652D184481ACFCE79CE437868F"/>
    <w:rsid w:val="00995FBB"/>
    <w:pPr>
      <w:spacing w:after="200" w:line="276" w:lineRule="auto"/>
    </w:pPr>
  </w:style>
  <w:style w:type="paragraph" w:customStyle="1" w:styleId="B2808F61FF534830B0970B32EED58B21">
    <w:name w:val="B2808F61FF534830B0970B32EED58B21"/>
    <w:rsid w:val="00995FBB"/>
    <w:pPr>
      <w:spacing w:after="200" w:line="276" w:lineRule="auto"/>
    </w:pPr>
  </w:style>
  <w:style w:type="paragraph" w:customStyle="1" w:styleId="1597B808F68A4E5AA427BF539E70A1C5">
    <w:name w:val="1597B808F68A4E5AA427BF539E70A1C5"/>
    <w:rsid w:val="00995FBB"/>
    <w:pPr>
      <w:spacing w:after="200" w:line="276" w:lineRule="auto"/>
    </w:pPr>
  </w:style>
  <w:style w:type="paragraph" w:customStyle="1" w:styleId="9DFEA2BCC615440FAFEF5C079D2F5C82">
    <w:name w:val="9DFEA2BCC615440FAFEF5C079D2F5C82"/>
    <w:rsid w:val="00995FBB"/>
    <w:pPr>
      <w:spacing w:after="200" w:line="276" w:lineRule="auto"/>
    </w:pPr>
  </w:style>
  <w:style w:type="paragraph" w:customStyle="1" w:styleId="E9621AF3DF344EB69E0BE4E91E64CC94">
    <w:name w:val="E9621AF3DF344EB69E0BE4E91E64CC94"/>
    <w:rsid w:val="00995FBB"/>
    <w:pPr>
      <w:spacing w:after="200" w:line="276" w:lineRule="auto"/>
    </w:pPr>
  </w:style>
  <w:style w:type="paragraph" w:customStyle="1" w:styleId="A790F68415144359A3B93377AA8F0440">
    <w:name w:val="A790F68415144359A3B93377AA8F0440"/>
    <w:rsid w:val="00995FBB"/>
    <w:pPr>
      <w:spacing w:after="200" w:line="276" w:lineRule="auto"/>
    </w:pPr>
  </w:style>
  <w:style w:type="paragraph" w:customStyle="1" w:styleId="871C6D67AE8547DA807BEFC0A1B82ECE">
    <w:name w:val="871C6D67AE8547DA807BEFC0A1B82ECE"/>
    <w:rsid w:val="00995FBB"/>
    <w:pPr>
      <w:spacing w:after="200" w:line="276" w:lineRule="auto"/>
    </w:pPr>
  </w:style>
  <w:style w:type="paragraph" w:customStyle="1" w:styleId="496A05A578FC44ABBAF933F3D9D77202">
    <w:name w:val="496A05A578FC44ABBAF933F3D9D77202"/>
    <w:rsid w:val="00995FBB"/>
    <w:pPr>
      <w:spacing w:after="200" w:line="276" w:lineRule="auto"/>
    </w:pPr>
  </w:style>
  <w:style w:type="paragraph" w:customStyle="1" w:styleId="9E2D9342AE714FDDB7905573C115CC39">
    <w:name w:val="9E2D9342AE714FDDB7905573C115CC39"/>
    <w:rsid w:val="00995FBB"/>
    <w:pPr>
      <w:spacing w:after="200" w:line="276" w:lineRule="auto"/>
    </w:pPr>
  </w:style>
  <w:style w:type="paragraph" w:customStyle="1" w:styleId="27ECE71CC22444A6A77C666307943EC6">
    <w:name w:val="27ECE71CC22444A6A77C666307943EC6"/>
    <w:rsid w:val="00995FBB"/>
    <w:pPr>
      <w:spacing w:after="200" w:line="276" w:lineRule="auto"/>
    </w:pPr>
  </w:style>
  <w:style w:type="paragraph" w:customStyle="1" w:styleId="D7DACB37E858490898F5C22AC3E174E6">
    <w:name w:val="D7DACB37E858490898F5C22AC3E174E6"/>
    <w:rsid w:val="00995FBB"/>
    <w:pPr>
      <w:spacing w:after="200" w:line="276" w:lineRule="auto"/>
    </w:pPr>
  </w:style>
  <w:style w:type="paragraph" w:customStyle="1" w:styleId="513A19C9A202466D8D55C003CCA2DCA0">
    <w:name w:val="513A19C9A202466D8D55C003CCA2DCA0"/>
    <w:rsid w:val="00995FBB"/>
    <w:pPr>
      <w:spacing w:after="200" w:line="276" w:lineRule="auto"/>
    </w:pPr>
  </w:style>
  <w:style w:type="paragraph" w:customStyle="1" w:styleId="5E6843ADEE0E4900BF2D7DB6C0514110">
    <w:name w:val="5E6843ADEE0E4900BF2D7DB6C0514110"/>
    <w:rsid w:val="00995FBB"/>
    <w:pPr>
      <w:spacing w:after="200" w:line="276" w:lineRule="auto"/>
    </w:pPr>
  </w:style>
  <w:style w:type="paragraph" w:customStyle="1" w:styleId="511E6D04979D4B58AB5F29816B248926">
    <w:name w:val="511E6D04979D4B58AB5F29816B248926"/>
    <w:rsid w:val="00995FBB"/>
    <w:pPr>
      <w:spacing w:after="200" w:line="276" w:lineRule="auto"/>
    </w:pPr>
  </w:style>
  <w:style w:type="paragraph" w:customStyle="1" w:styleId="31CDBE999BB644EB97D4D68DB80EDB4B">
    <w:name w:val="31CDBE999BB644EB97D4D68DB80EDB4B"/>
    <w:rsid w:val="00995FBB"/>
    <w:pPr>
      <w:spacing w:after="200" w:line="276" w:lineRule="auto"/>
    </w:pPr>
  </w:style>
  <w:style w:type="paragraph" w:customStyle="1" w:styleId="96A8F6CCBC784EA4BA7A468D8C4652AD">
    <w:name w:val="96A8F6CCBC784EA4BA7A468D8C4652AD"/>
    <w:rsid w:val="00995FBB"/>
    <w:pPr>
      <w:spacing w:after="200" w:line="276" w:lineRule="auto"/>
    </w:pPr>
  </w:style>
  <w:style w:type="paragraph" w:customStyle="1" w:styleId="ACB1ABA20D60476DB7472B83AC435F3B">
    <w:name w:val="ACB1ABA20D60476DB7472B83AC435F3B"/>
    <w:rsid w:val="00995FBB"/>
    <w:pPr>
      <w:spacing w:after="200" w:line="276" w:lineRule="auto"/>
    </w:pPr>
  </w:style>
  <w:style w:type="paragraph" w:customStyle="1" w:styleId="615F8685208A4A6DB3C345DB95DD21B5">
    <w:name w:val="615F8685208A4A6DB3C345DB95DD21B5"/>
    <w:rsid w:val="00995FBB"/>
    <w:pPr>
      <w:spacing w:after="200" w:line="276" w:lineRule="auto"/>
    </w:pPr>
  </w:style>
  <w:style w:type="paragraph" w:customStyle="1" w:styleId="7AF57D3E4AD74C4E8B405CF38988C245">
    <w:name w:val="7AF57D3E4AD74C4E8B405CF38988C245"/>
    <w:rsid w:val="00995FBB"/>
    <w:pPr>
      <w:spacing w:after="200" w:line="276" w:lineRule="auto"/>
    </w:pPr>
  </w:style>
  <w:style w:type="paragraph" w:customStyle="1" w:styleId="691417741CB345FFADE5C646F5494EE62">
    <w:name w:val="691417741CB345FFADE5C646F5494EE62"/>
    <w:rsid w:val="009F1B4A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6DEF6CACC7174FD9BAC2BB7464426EBA2">
    <w:name w:val="6DEF6CACC7174FD9BAC2BB7464426EBA2"/>
    <w:rsid w:val="009F1B4A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028DB2FA99E24546910A4A80BD8E75C22">
    <w:name w:val="028DB2FA99E24546910A4A80BD8E75C22"/>
    <w:rsid w:val="009F1B4A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47F081190064B5ABD2C7A30509141B42">
    <w:name w:val="A47F081190064B5ABD2C7A30509141B42"/>
    <w:rsid w:val="009F1B4A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342358E6E6FC47808C926CD84485F8B92">
    <w:name w:val="342358E6E6FC47808C926CD84485F8B92"/>
    <w:rsid w:val="009F1B4A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7539C00BEADE4542ADC499F8E15F07342">
    <w:name w:val="7539C00BEADE4542ADC499F8E15F07342"/>
    <w:rsid w:val="009F1B4A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76C1A17F9DB4C4DAA718707B67F72512">
    <w:name w:val="A76C1A17F9DB4C4DAA718707B67F72512"/>
    <w:rsid w:val="009F1B4A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9AD17E3E9554412DA38CC07A6F26A46F2">
    <w:name w:val="9AD17E3E9554412DA38CC07A6F26A46F2"/>
    <w:rsid w:val="009F1B4A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55C96BEC3DF249B584B7076CF07B787C">
    <w:name w:val="55C96BEC3DF249B584B7076CF07B787C"/>
    <w:rsid w:val="009F1B4A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D0BA62A30F642DCA8C8564C121AAAF0">
    <w:name w:val="DD0BA62A30F642DCA8C8564C121AAAF0"/>
    <w:rsid w:val="009F1B4A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11920FC99745454896098E0AB49BD4CA">
    <w:name w:val="11920FC99745454896098E0AB49BD4CA"/>
    <w:rsid w:val="009F1B4A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80F5D6B111F34903954217313D815AB7">
    <w:name w:val="80F5D6B111F34903954217313D815AB7"/>
    <w:rsid w:val="009F1B4A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38145298E1324F7588A9E9F9DDB43B3D">
    <w:name w:val="38145298E1324F7588A9E9F9DDB43B3D"/>
    <w:rsid w:val="009F1B4A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2BC90D5CA3549568DF2E43EC7EBAE32">
    <w:name w:val="D2BC90D5CA3549568DF2E43EC7EBAE32"/>
    <w:rsid w:val="009F1B4A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691417741CB345FFADE5C646F5494EE63">
    <w:name w:val="691417741CB345FFADE5C646F5494EE63"/>
    <w:rsid w:val="009F1B4A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6DEF6CACC7174FD9BAC2BB7464426EBA3">
    <w:name w:val="6DEF6CACC7174FD9BAC2BB7464426EBA3"/>
    <w:rsid w:val="009F1B4A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028DB2FA99E24546910A4A80BD8E75C23">
    <w:name w:val="028DB2FA99E24546910A4A80BD8E75C23"/>
    <w:rsid w:val="009F1B4A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47F081190064B5ABD2C7A30509141B43">
    <w:name w:val="A47F081190064B5ABD2C7A30509141B43"/>
    <w:rsid w:val="009F1B4A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342358E6E6FC47808C926CD84485F8B93">
    <w:name w:val="342358E6E6FC47808C926CD84485F8B93"/>
    <w:rsid w:val="009F1B4A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7539C00BEADE4542ADC499F8E15F07343">
    <w:name w:val="7539C00BEADE4542ADC499F8E15F07343"/>
    <w:rsid w:val="009F1B4A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76C1A17F9DB4C4DAA718707B67F72513">
    <w:name w:val="A76C1A17F9DB4C4DAA718707B67F72513"/>
    <w:rsid w:val="009F1B4A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9AD17E3E9554412DA38CC07A6F26A46F3">
    <w:name w:val="9AD17E3E9554412DA38CC07A6F26A46F3"/>
    <w:rsid w:val="009F1B4A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55C96BEC3DF249B584B7076CF07B787C1">
    <w:name w:val="55C96BEC3DF249B584B7076CF07B787C1"/>
    <w:rsid w:val="009F1B4A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D0BA62A30F642DCA8C8564C121AAAF01">
    <w:name w:val="DD0BA62A30F642DCA8C8564C121AAAF01"/>
    <w:rsid w:val="009F1B4A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11920FC99745454896098E0AB49BD4CA1">
    <w:name w:val="11920FC99745454896098E0AB49BD4CA1"/>
    <w:rsid w:val="009F1B4A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80F5D6B111F34903954217313D815AB71">
    <w:name w:val="80F5D6B111F34903954217313D815AB71"/>
    <w:rsid w:val="009F1B4A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6613BE274CFB46E2AB4BB2DD29C7DBF0">
    <w:name w:val="6613BE274CFB46E2AB4BB2DD29C7DBF0"/>
    <w:rsid w:val="009F1B4A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38145298E1324F7588A9E9F9DDB43B3D1">
    <w:name w:val="38145298E1324F7588A9E9F9DDB43B3D1"/>
    <w:rsid w:val="009F1B4A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2BC90D5CA3549568DF2E43EC7EBAE321">
    <w:name w:val="D2BC90D5CA3549568DF2E43EC7EBAE321"/>
    <w:rsid w:val="009F1B4A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65ABC-DF3B-4AA5-A170-79A4A40B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carta segell ordirnado</Template>
  <TotalTime>20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carta</vt:lpstr>
    </vt:vector>
  </TitlesOfParts>
  <Company>Generalitat de Catalunya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</dc:title>
  <dc:subject/>
  <dc:creator>Aguirre</dc:creator>
  <cp:keywords/>
  <cp:lastModifiedBy>Mercè</cp:lastModifiedBy>
  <cp:revision>11</cp:revision>
  <cp:lastPrinted>2019-07-05T12:25:00Z</cp:lastPrinted>
  <dcterms:created xsi:type="dcterms:W3CDTF">2020-06-01T19:33:00Z</dcterms:created>
  <dcterms:modified xsi:type="dcterms:W3CDTF">2020-06-13T11:17:00Z</dcterms:modified>
</cp:coreProperties>
</file>