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2" w:rsidRPr="00E27B02" w:rsidRDefault="002D5FD0" w:rsidP="001B7887">
      <w:pPr>
        <w:pStyle w:val="Ttulo2"/>
        <w:tabs>
          <w:tab w:val="left" w:pos="0"/>
          <w:tab w:val="num" w:pos="1440"/>
        </w:tabs>
        <w:rPr>
          <w:rFonts w:ascii="Arial Narrow" w:eastAsia="Calibri" w:hAnsi="Arial Narrow" w:cstheme="minorHAnsi"/>
          <w:sz w:val="22"/>
          <w:szCs w:val="22"/>
          <w:u w:val="single"/>
        </w:rPr>
      </w:pPr>
      <w:r w:rsidRPr="00E27B02">
        <w:rPr>
          <w:rFonts w:ascii="Arial Narrow" w:eastAsia="Calibri" w:hAnsi="Arial Narrow" w:cstheme="minorHAnsi"/>
          <w:sz w:val="22"/>
          <w:szCs w:val="22"/>
          <w:u w:val="single"/>
        </w:rPr>
        <w:t>HUELHA</w:t>
      </w:r>
      <w:r w:rsidR="001B7887" w:rsidRPr="00E27B02">
        <w:rPr>
          <w:rFonts w:ascii="Arial Narrow" w:eastAsia="Calibri" w:hAnsi="Arial Narrow" w:cstheme="minorHAnsi"/>
          <w:sz w:val="22"/>
          <w:szCs w:val="22"/>
          <w:u w:val="single"/>
        </w:rPr>
        <w:t xml:space="preserve"> </w:t>
      </w:r>
      <w:r w:rsidR="00E52AFE">
        <w:rPr>
          <w:rFonts w:ascii="Arial Narrow" w:eastAsia="Calibri" w:hAnsi="Arial Narrow" w:cstheme="minorHAnsi"/>
          <w:sz w:val="22"/>
          <w:szCs w:val="22"/>
          <w:u w:val="single"/>
        </w:rPr>
        <w:t xml:space="preserve">CONFIRMACION </w:t>
      </w:r>
      <w:r w:rsidR="001B7887" w:rsidRPr="00E27B02">
        <w:rPr>
          <w:rFonts w:ascii="Arial Narrow" w:eastAsia="Calibri" w:hAnsi="Arial Narrow" w:cstheme="minorHAnsi"/>
          <w:sz w:val="22"/>
          <w:szCs w:val="22"/>
          <w:u w:val="single"/>
        </w:rPr>
        <w:t>DE MATRICULA</w:t>
      </w:r>
      <w:r w:rsidR="007111A1" w:rsidRPr="00E27B02">
        <w:rPr>
          <w:rFonts w:ascii="Arial Narrow" w:eastAsia="Calibri" w:hAnsi="Arial Narrow" w:cstheme="minorHAnsi"/>
          <w:sz w:val="22"/>
          <w:szCs w:val="22"/>
          <w:u w:val="single"/>
        </w:rPr>
        <w:t xml:space="preserve"> </w:t>
      </w:r>
      <w:r w:rsidR="00286F54" w:rsidRPr="00E27B02">
        <w:rPr>
          <w:rFonts w:ascii="Arial Narrow" w:eastAsia="Calibri" w:hAnsi="Arial Narrow" w:cstheme="minorHAnsi"/>
          <w:sz w:val="22"/>
          <w:szCs w:val="22"/>
          <w:u w:val="single"/>
        </w:rPr>
        <w:t xml:space="preserve">3au </w:t>
      </w:r>
      <w:r w:rsidR="007111A1" w:rsidRPr="00E27B02">
        <w:rPr>
          <w:rFonts w:ascii="Arial Narrow" w:eastAsia="Calibri" w:hAnsi="Arial Narrow" w:cstheme="minorHAnsi"/>
          <w:sz w:val="22"/>
          <w:szCs w:val="22"/>
          <w:u w:val="single"/>
        </w:rPr>
        <w:t>CORS</w:t>
      </w:r>
      <w:r w:rsidR="00286F54" w:rsidRPr="00E27B02">
        <w:rPr>
          <w:rFonts w:ascii="Arial Narrow" w:eastAsia="Calibri" w:hAnsi="Arial Narrow" w:cstheme="minorHAnsi"/>
          <w:sz w:val="22"/>
          <w:szCs w:val="22"/>
          <w:u w:val="single"/>
        </w:rPr>
        <w:t xml:space="preserve"> ESO</w:t>
      </w:r>
    </w:p>
    <w:p w:rsidR="007111A1" w:rsidRPr="00E27B02" w:rsidRDefault="00286F54" w:rsidP="00286F54">
      <w:pPr>
        <w:pStyle w:val="Ttulo2"/>
        <w:tabs>
          <w:tab w:val="left" w:pos="0"/>
          <w:tab w:val="num" w:pos="1440"/>
        </w:tabs>
        <w:rPr>
          <w:rFonts w:ascii="Arial Narrow" w:hAnsi="Arial Narrow" w:cstheme="minorHAnsi"/>
          <w:color w:val="FF0000"/>
          <w:sz w:val="22"/>
          <w:szCs w:val="22"/>
          <w:u w:val="single"/>
        </w:rPr>
      </w:pPr>
      <w:r w:rsidRPr="00E27B02">
        <w:rPr>
          <w:rFonts w:ascii="Arial Narrow" w:eastAsia="Calibri" w:hAnsi="Arial Narrow" w:cstheme="minorHAnsi"/>
          <w:sz w:val="22"/>
          <w:szCs w:val="22"/>
          <w:u w:val="single"/>
        </w:rPr>
        <w:t>CORS</w:t>
      </w:r>
      <w:r w:rsidR="00B724A7">
        <w:rPr>
          <w:rFonts w:ascii="Arial Narrow" w:eastAsia="Calibri" w:hAnsi="Arial Narrow" w:cstheme="minorHAnsi"/>
          <w:sz w:val="22"/>
          <w:szCs w:val="22"/>
          <w:u w:val="single"/>
        </w:rPr>
        <w:t xml:space="preserve"> 20</w:t>
      </w:r>
      <w:r w:rsidR="007B2F1E">
        <w:rPr>
          <w:rFonts w:ascii="Arial Narrow" w:eastAsia="Calibri" w:hAnsi="Arial Narrow" w:cstheme="minorHAnsi"/>
          <w:sz w:val="22"/>
          <w:szCs w:val="22"/>
          <w:u w:val="single"/>
        </w:rPr>
        <w:t>20</w:t>
      </w:r>
      <w:r w:rsidR="007111A1" w:rsidRPr="00E27B02">
        <w:rPr>
          <w:rFonts w:ascii="Arial Narrow" w:eastAsia="Calibri" w:hAnsi="Arial Narrow" w:cstheme="minorHAnsi"/>
          <w:sz w:val="22"/>
          <w:szCs w:val="22"/>
          <w:u w:val="single"/>
        </w:rPr>
        <w:t xml:space="preserve"> </w:t>
      </w:r>
      <w:r w:rsidR="00693F11" w:rsidRPr="00E27B02">
        <w:rPr>
          <w:rFonts w:ascii="Arial Narrow" w:eastAsia="Calibri" w:hAnsi="Arial Narrow" w:cstheme="minorHAnsi"/>
          <w:sz w:val="22"/>
          <w:szCs w:val="22"/>
          <w:u w:val="single"/>
        </w:rPr>
        <w:t>–</w:t>
      </w:r>
      <w:r w:rsidR="00B724A7">
        <w:rPr>
          <w:rFonts w:ascii="Arial Narrow" w:eastAsia="Calibri" w:hAnsi="Arial Narrow" w:cstheme="minorHAnsi"/>
          <w:sz w:val="22"/>
          <w:szCs w:val="22"/>
          <w:u w:val="single"/>
        </w:rPr>
        <w:t xml:space="preserve"> 20</w:t>
      </w:r>
      <w:r w:rsidR="007B2F1E">
        <w:rPr>
          <w:rFonts w:ascii="Arial Narrow" w:eastAsia="Calibri" w:hAnsi="Arial Narrow" w:cstheme="minorHAnsi"/>
          <w:sz w:val="22"/>
          <w:szCs w:val="22"/>
          <w:u w:val="single"/>
        </w:rPr>
        <w:t>21</w:t>
      </w:r>
      <w:r w:rsidR="00693F11" w:rsidRPr="00E27B02">
        <w:rPr>
          <w:rFonts w:ascii="Arial Narrow" w:eastAsia="Calibri" w:hAnsi="Arial Narrow" w:cstheme="minorHAnsi"/>
          <w:sz w:val="22"/>
          <w:szCs w:val="22"/>
          <w:u w:val="single"/>
        </w:rPr>
        <w:t xml:space="preserve"> </w:t>
      </w:r>
    </w:p>
    <w:p w:rsidR="00237737" w:rsidRPr="00E27B02" w:rsidRDefault="00237737" w:rsidP="00237737">
      <w:pPr>
        <w:ind w:left="284" w:hanging="284"/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</w:pPr>
    </w:p>
    <w:p w:rsidR="00B52FD3" w:rsidRDefault="00B52F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divId w:val="1659653296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b/>
          <w:szCs w:val="22"/>
          <w:lang w:val="fr-FR"/>
        </w:rPr>
        <w:t xml:space="preserve">COGNÒMS E NÒM ALUMNE/A </w:t>
      </w:r>
      <w:r>
        <w:rPr>
          <w:rFonts w:ascii="Arial Narrow" w:hAnsi="Arial Narrow" w:cstheme="minorHAnsi"/>
          <w:szCs w:val="22"/>
          <w:lang w:val="fr-FR"/>
        </w:rPr>
        <w:tab/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625551124"/>
          <w:placeholder>
            <w:docPart w:val="45C2A6CCADD14A1E91571D144DCE9AAD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201DFF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</w:r>
    </w:p>
    <w:p w:rsidR="00B52FD3" w:rsidRDefault="00B52F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divId w:val="1659653296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>Tf. Mair</w:t>
      </w:r>
      <w:r>
        <w:rPr>
          <w:rFonts w:ascii="Arial Narrow" w:hAnsi="Arial Narrow" w:cstheme="minorHAnsi"/>
          <w:szCs w:val="22"/>
          <w:lang w:val="fr-FR"/>
        </w:rPr>
        <w:tab/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462578222"/>
          <w:placeholder>
            <w:docPart w:val="8508D22B060B4E808763B3266F1C9DA0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201DFF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mair     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205262337"/>
          <w:placeholder>
            <w:docPart w:val="DF6CAE7C017B48DBB2335A1AED0E7924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201DFF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B52FD3" w:rsidRDefault="00B52F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divId w:val="1659653296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 xml:space="preserve">Tf. Pair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1615506970"/>
          <w:placeholder>
            <w:docPart w:val="4DA4635A2C704F4D8B94C8CA9AC083EA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201DFF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pair      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-650824567"/>
          <w:placeholder>
            <w:docPart w:val="4F939211E988416081DD890A19CDBF2B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201DFF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B52FD3" w:rsidRDefault="00B52F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divId w:val="1659653296"/>
        <w:rPr>
          <w:rFonts w:ascii="Arial Narrow" w:hAnsi="Arial Narrow" w:cstheme="minorHAnsi"/>
          <w:szCs w:val="22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 xml:space="preserve">Tf. Alumne/a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1090040298"/>
          <w:placeholder>
            <w:docPart w:val="F3079891474143D58141E4EFA9EA6DEE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text.</w:t>
          </w:r>
        </w:sdtContent>
      </w:sdt>
      <w:r>
        <w:rPr>
          <w:rFonts w:ascii="Arial Narrow" w:hAnsi="Arial Narrow" w:cstheme="minorHAnsi"/>
          <w:szCs w:val="22"/>
          <w:lang w:val="fr-FR"/>
        </w:rPr>
        <w:tab/>
      </w:r>
      <w:r>
        <w:rPr>
          <w:rFonts w:ascii="Arial Narrow" w:hAnsi="Arial Narrow" w:cstheme="minorHAnsi"/>
          <w:szCs w:val="22"/>
          <w:lang w:val="fr-FR"/>
        </w:rPr>
        <w:tab/>
        <w:t xml:space="preserve">E mail alumne/a 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1236357909"/>
          <w:placeholder>
            <w:docPart w:val="CE71733B964A4F6B81C00C7E3EF2FA69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text.</w:t>
          </w:r>
        </w:sdtContent>
      </w:sdt>
    </w:p>
    <w:p w:rsidR="00B52FD3" w:rsidRDefault="00B52F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spacing w:line="480" w:lineRule="auto"/>
        <w:divId w:val="1659653296"/>
        <w:rPr>
          <w:rFonts w:ascii="Arial Narrow" w:hAnsi="Arial Narrow" w:cstheme="minorHAnsi"/>
          <w:szCs w:val="22"/>
          <w:u w:val="single"/>
          <w:lang w:val="fr-FR"/>
        </w:rPr>
      </w:pPr>
      <w:r>
        <w:rPr>
          <w:rFonts w:ascii="Arial Narrow" w:hAnsi="Arial Narrow" w:cstheme="minorHAnsi"/>
          <w:szCs w:val="22"/>
          <w:lang w:val="fr-FR"/>
        </w:rPr>
        <w:t>Adreça e Poblacion :</w:t>
      </w:r>
      <w:r>
        <w:rPr>
          <w:rStyle w:val="Estil21"/>
          <w:szCs w:val="22"/>
          <w:lang w:val="fr-FR"/>
        </w:rPr>
        <w:t xml:space="preserve"> </w:t>
      </w:r>
      <w:sdt>
        <w:sdtPr>
          <w:rPr>
            <w:rStyle w:val="Estil21"/>
            <w:rFonts w:cstheme="minorHAnsi"/>
            <w:b w:val="0"/>
            <w:szCs w:val="22"/>
            <w:lang w:val="fr-FR"/>
          </w:rPr>
          <w:id w:val="938950508"/>
          <w:placeholder>
            <w:docPart w:val="3BFE0F42A8F2403195B8602C80D103DA"/>
          </w:placeholder>
          <w:showingPlcHdr/>
        </w:sdtPr>
        <w:sdtEndPr>
          <w:rPr>
            <w:rStyle w:val="Estil21"/>
          </w:rPr>
        </w:sdtEndPr>
        <w:sdtContent>
          <w:r w:rsidRPr="00201DFF">
            <w:rPr>
              <w:rStyle w:val="Textodelmarcadordeposicin"/>
              <w:rFonts w:ascii="Arial Narrow" w:hAnsi="Arial Narrow"/>
              <w:b/>
              <w:color w:val="C00000"/>
              <w:szCs w:val="22"/>
            </w:rPr>
            <w:t>Feu clic aquí per escriure text</w:t>
          </w:r>
          <w:r w:rsidRPr="00201DFF">
            <w:rPr>
              <w:rStyle w:val="Textodelmarcadordeposicin"/>
              <w:rFonts w:ascii="Arial Narrow" w:hAnsi="Arial Narrow"/>
              <w:color w:val="C00000"/>
              <w:szCs w:val="22"/>
            </w:rPr>
            <w:t>.</w:t>
          </w:r>
        </w:sdtContent>
      </w:sdt>
    </w:p>
    <w:p w:rsidR="00B52FD3" w:rsidRDefault="00B52FD3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divId w:val="1659653296"/>
        <w:rPr>
          <w:rFonts w:ascii="Arial Narrow" w:hAnsi="Arial Narrow" w:cstheme="minorHAnsi"/>
          <w:b/>
          <w:szCs w:val="22"/>
          <w:u w:val="single"/>
          <w:lang w:val="fr-FR"/>
        </w:rPr>
      </w:pPr>
    </w:p>
    <w:p w:rsidR="00B52FD3" w:rsidRDefault="00B52FD3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divId w:val="1659653296"/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hAnsi="Arial Narrow" w:cstheme="minorHAnsi"/>
          <w:b/>
          <w:szCs w:val="22"/>
          <w:u w:val="single"/>
          <w:lang w:val="fr-FR"/>
        </w:rPr>
        <w:t>1.-Prumèr  Idiòma estrangèr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 </w:t>
      </w:r>
    </w:p>
    <w:p w:rsidR="00B52FD3" w:rsidRDefault="00B52FD3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divId w:val="1659653296"/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52FD3" w:rsidRDefault="006E36AE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divId w:val="1659653296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Style w:val="Estil22"/>
            <w:rFonts w:ascii="Arial Narrow" w:eastAsia="Calibri" w:hAnsi="Arial Narrow"/>
            <w:szCs w:val="22"/>
          </w:rPr>
          <w:id w:val="147024467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Estil22"/>
          </w:rPr>
        </w:sdtEndPr>
        <w:sdtContent>
          <w:r w:rsidR="00B52FD3">
            <w:rPr>
              <w:rStyle w:val="Estil22"/>
              <w:rFonts w:ascii="MS Gothic" w:eastAsia="MS Gothic" w:hAnsi="MS Gothic" w:cs="MS Gothic" w:hint="eastAsia"/>
              <w:szCs w:val="22"/>
              <w:lang w:val="es-ES"/>
            </w:rPr>
            <w:t>☒</w:t>
          </w:r>
        </w:sdtContent>
      </w:sdt>
      <w:r w:rsidR="005307FB">
        <w:rPr>
          <w:rStyle w:val="Estil22"/>
          <w:rFonts w:ascii="Arial Narrow" w:eastAsia="Calibri" w:hAnsi="Arial Narrow"/>
          <w:szCs w:val="22"/>
        </w:rPr>
        <w:t xml:space="preserve"> 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>Anglés  coma primera lengua estrangera</w:t>
      </w:r>
    </w:p>
    <w:p w:rsidR="006E2209" w:rsidRPr="00E27B02" w:rsidRDefault="006E2209" w:rsidP="006E2209">
      <w:pPr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</w:pPr>
    </w:p>
    <w:p w:rsidR="002D5FD0" w:rsidRPr="007B2F1E" w:rsidRDefault="006E2209" w:rsidP="002D5FD0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E27B02"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>2,- Matèries Optatiues</w:t>
      </w:r>
      <w:r w:rsidRPr="00E27B02"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 xml:space="preserve">, </w:t>
      </w:r>
      <w:r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</w:t>
      </w:r>
      <w:r w:rsidR="002D5FD0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2 ores</w:t>
      </w:r>
      <w:r w:rsidR="002D5FD0" w:rsidRPr="00E27B02">
        <w:rPr>
          <w:rFonts w:ascii="Arial Narrow" w:eastAsia="Calibri" w:hAnsi="Arial Narrow" w:cstheme="minorHAnsi"/>
          <w:bCs/>
          <w:color w:val="000000"/>
          <w:szCs w:val="22"/>
          <w:lang w:val="es-ES"/>
        </w:rPr>
        <w:t xml:space="preserve"> </w:t>
      </w:r>
      <w:r w:rsidR="00E27B02" w:rsidRPr="00E27B02">
        <w:rPr>
          <w:rFonts w:ascii="Arial Narrow" w:eastAsia="Calibri" w:hAnsi="Arial Narrow" w:cstheme="minorHAnsi"/>
          <w:bCs/>
          <w:color w:val="000000"/>
          <w:szCs w:val="22"/>
          <w:lang w:val="es-ES"/>
        </w:rPr>
        <w:t>setmanaus tot eth cors</w:t>
      </w:r>
      <w:r w:rsidR="00E27B02"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 xml:space="preserve"> </w:t>
      </w:r>
      <w:r w:rsidR="002D5FD0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(mercar </w:t>
      </w:r>
      <w:bookmarkStart w:id="0" w:name="id.0011d16c9dfb"/>
      <w:bookmarkEnd w:id="0"/>
      <w:r w:rsidR="002D5FD0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es matèries per orde de preferéncia </w:t>
      </w:r>
      <w:r w:rsidR="002D5FD0" w:rsidRPr="007B2F1E">
        <w:rPr>
          <w:rFonts w:ascii="Arial Narrow" w:eastAsia="Calibri" w:hAnsi="Arial Narrow" w:cstheme="minorHAnsi"/>
          <w:color w:val="000000"/>
          <w:sz w:val="20"/>
          <w:lang w:val="es-ES"/>
        </w:rPr>
        <w:t>(1</w:t>
      </w:r>
      <w:proofErr w:type="gramStart"/>
      <w:r w:rsidR="002D5FD0" w:rsidRPr="007B2F1E">
        <w:rPr>
          <w:rFonts w:ascii="Arial Narrow" w:eastAsia="Calibri" w:hAnsi="Arial Narrow" w:cstheme="minorHAnsi"/>
          <w:color w:val="000000"/>
          <w:sz w:val="20"/>
          <w:lang w:val="es-ES"/>
        </w:rPr>
        <w:t>,2,3,</w:t>
      </w:r>
      <w:r w:rsidR="00656955" w:rsidRPr="007B2F1E">
        <w:rPr>
          <w:rFonts w:ascii="Arial Narrow" w:eastAsia="Calibri" w:hAnsi="Arial Narrow" w:cstheme="minorHAnsi"/>
          <w:color w:val="000000"/>
          <w:sz w:val="20"/>
          <w:lang w:val="es-ES"/>
        </w:rPr>
        <w:t>4</w:t>
      </w:r>
      <w:r w:rsidR="007B2F1E" w:rsidRPr="007B2F1E">
        <w:rPr>
          <w:rFonts w:ascii="Arial Narrow" w:eastAsia="Calibri" w:hAnsi="Arial Narrow" w:cstheme="minorHAnsi"/>
          <w:color w:val="000000"/>
          <w:sz w:val="20"/>
          <w:lang w:val="es-ES"/>
        </w:rPr>
        <w:t>,5</w:t>
      </w:r>
      <w:proofErr w:type="gramEnd"/>
      <w:r w:rsidR="007B2F1E" w:rsidRPr="007B2F1E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e 6</w:t>
      </w:r>
      <w:r w:rsidR="002D5FD0" w:rsidRPr="007B2F1E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) </w:t>
      </w:r>
    </w:p>
    <w:p w:rsidR="007B2F1E" w:rsidRPr="007B2F1E" w:rsidRDefault="00B32A16" w:rsidP="007B2F1E">
      <w:pPr>
        <w:jc w:val="both"/>
        <w:rPr>
          <w:rFonts w:ascii="Arial Narrow" w:eastAsia="Calibri" w:hAnsi="Arial Narrow" w:cstheme="minorHAnsi"/>
          <w:b/>
          <w:szCs w:val="22"/>
        </w:rPr>
      </w:pPr>
      <w:r>
        <w:rPr>
          <w:rStyle w:val="displayonly"/>
          <w:rFonts w:ascii="Arial Narrow" w:hAnsi="Arial Narrow" w:cstheme="minorHAnsi"/>
          <w:szCs w:val="22"/>
        </w:rPr>
        <w:t>Es optatiu</w:t>
      </w:r>
      <w:r w:rsidR="007B2F1E" w:rsidRPr="007B2F1E">
        <w:rPr>
          <w:rStyle w:val="displayonly"/>
          <w:rFonts w:ascii="Arial Narrow" w:hAnsi="Arial Narrow" w:cstheme="minorHAnsi"/>
          <w:szCs w:val="22"/>
        </w:rPr>
        <w:t xml:space="preserve">es s’autrejaràn tostemp qu’eth departament age </w:t>
      </w:r>
      <w:r w:rsidR="007B2F1E">
        <w:rPr>
          <w:rStyle w:val="displayonly"/>
          <w:rFonts w:ascii="Arial Narrow" w:hAnsi="Arial Narrow" w:cstheme="minorHAnsi"/>
          <w:szCs w:val="22"/>
        </w:rPr>
        <w:t xml:space="preserve">frofessorat e </w:t>
      </w:r>
      <w:r w:rsidR="007B2F1E" w:rsidRPr="007B2F1E">
        <w:rPr>
          <w:rStyle w:val="displayonly"/>
          <w:rFonts w:ascii="Arial Narrow" w:hAnsi="Arial Narrow" w:cstheme="minorHAnsi"/>
          <w:szCs w:val="22"/>
        </w:rPr>
        <w:t>ores disponibles</w:t>
      </w:r>
    </w:p>
    <w:p w:rsidR="007B2F1E" w:rsidRPr="00E27B02" w:rsidRDefault="007B2F1E" w:rsidP="002D5FD0">
      <w:pP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</w:pPr>
    </w:p>
    <w:p w:rsidR="006E2209" w:rsidRPr="00E27B02" w:rsidRDefault="006E2209" w:rsidP="006E2209">
      <w:pP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</w:pPr>
    </w:p>
    <w:p w:rsidR="00B52FD3" w:rsidRPr="00E27B02" w:rsidRDefault="00074B52" w:rsidP="00074B52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0" w:firstLine="521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1259291781"/>
          <w:placeholder>
            <w:docPart w:val="7AE9E815F2814EB986C575B67568AFE5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Nº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 w:rsidR="00B52FD3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Cultura </w:t>
      </w:r>
      <w:proofErr w:type="spellStart"/>
      <w:r w:rsidR="00B52FD3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classica</w:t>
      </w:r>
      <w:proofErr w:type="spellEnd"/>
      <w:r w:rsidR="00B52FD3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B52FD3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Mitologia</w:t>
      </w:r>
      <w:proofErr w:type="spellEnd"/>
      <w:r w:rsidR="00B52FD3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e cultura greco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</w:t>
      </w:r>
      <w:r w:rsidR="00B52FD3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romana</w:t>
      </w:r>
    </w:p>
    <w:p w:rsidR="00B52FD3" w:rsidRPr="00B52FD3" w:rsidRDefault="00074B52" w:rsidP="00074B52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firstLine="521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1307518182"/>
          <w:placeholder>
            <w:docPart w:val="99EF24473FB34B8982D102430DCFA256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Nº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Emprenedoria</w:t>
      </w:r>
      <w:proofErr w:type="spellEnd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Emprenedoria</w:t>
      </w:r>
      <w:proofErr w:type="spellEnd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</w:t>
      </w:r>
    </w:p>
    <w:p w:rsidR="006E2209" w:rsidRDefault="00074B52" w:rsidP="00074B52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0" w:firstLine="521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2021614989"/>
          <w:placeholder>
            <w:docPart w:val="B60008BB14A64B7AB7D640D5DC05284F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Nº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 w:rsidR="002D5FD0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Francés</w:t>
      </w:r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Dusau</w:t>
      </w:r>
      <w:proofErr w:type="spellEnd"/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</w:t>
      </w:r>
      <w:proofErr w:type="spellStart"/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idiòma</w:t>
      </w:r>
      <w:proofErr w:type="spellEnd"/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</w:t>
      </w:r>
      <w:proofErr w:type="spellStart"/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>estrangèr</w:t>
      </w:r>
      <w:proofErr w:type="spellEnd"/>
      <w:r w:rsidR="006E2209"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</w:t>
      </w:r>
    </w:p>
    <w:p w:rsidR="00B52FD3" w:rsidRPr="00B52FD3" w:rsidRDefault="00074B52" w:rsidP="00074B52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firstLine="521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1820838115"/>
          <w:placeholder>
            <w:docPart w:val="FE5F2DA60CB944F8ABC2E4D482FC55EB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Nº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Musica</w:t>
      </w:r>
      <w:proofErr w:type="spellEnd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Conjunt</w:t>
      </w:r>
      <w:proofErr w:type="spellEnd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</w:t>
      </w:r>
      <w:proofErr w:type="spellStart"/>
      <w:r w:rsidR="00B52FD3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instrumentau</w:t>
      </w:r>
      <w:proofErr w:type="spellEnd"/>
    </w:p>
    <w:p w:rsidR="00C002B0" w:rsidRPr="00B52FD3" w:rsidRDefault="00074B52" w:rsidP="00074B52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firstLine="521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487170719"/>
          <w:placeholder>
            <w:docPart w:val="CD07BC857D9B45A5AA7348E44D00A341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Nº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 w:rsidR="00B52FD3"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E27B02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Tecnologia</w:t>
      </w:r>
      <w:proofErr w:type="spellEnd"/>
      <w:r w:rsidR="00E27B02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 w:rsidR="00E27B02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  <w:t>Robó</w:t>
      </w:r>
      <w:r w:rsidR="00C002B0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tica</w:t>
      </w:r>
    </w:p>
    <w:p w:rsidR="007B2F1E" w:rsidRPr="00B52FD3" w:rsidRDefault="00074B52" w:rsidP="00074B52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firstLine="521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931477656"/>
          <w:placeholder>
            <w:docPart w:val="D7A25ADAEA7D4D2E92832D2083276ABC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Nº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  </w:t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 w:rsidR="007B2F1E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>Tecnologia</w:t>
      </w:r>
      <w:proofErr w:type="spellEnd"/>
      <w:r w:rsidR="007B2F1E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 w:rsidR="007B2F1E" w:rsidRPr="00B52FD3">
        <w:rPr>
          <w:rFonts w:ascii="Arial Narrow" w:eastAsia="Calibri" w:hAnsi="Arial Narrow" w:cstheme="minorHAnsi"/>
          <w:color w:val="000000"/>
          <w:szCs w:val="22"/>
          <w:lang w:val="es-ES"/>
        </w:rPr>
        <w:tab/>
        <w:t>Maquetes II</w:t>
      </w:r>
    </w:p>
    <w:p w:rsidR="006E2209" w:rsidRPr="00E27B02" w:rsidRDefault="006E2209" w:rsidP="006E2209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  <w:r w:rsidRPr="00E27B02"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</w:p>
    <w:p w:rsidR="00074B52" w:rsidRDefault="00074B52" w:rsidP="00074B52">
      <w:pPr>
        <w:jc w:val="both"/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 xml:space="preserve">3.-Religion e </w:t>
      </w:r>
      <w:proofErr w:type="spellStart"/>
      <w:r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>altenatiues</w:t>
      </w:r>
      <w:proofErr w:type="spellEnd"/>
      <w:r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 xml:space="preserve"> </w:t>
      </w:r>
      <w:r>
        <w:rPr>
          <w:rFonts w:ascii="Arial Narrow" w:eastAsia="Calibri" w:hAnsi="Arial Narrow" w:cstheme="minorHAnsi"/>
          <w:bCs/>
          <w:color w:val="000000"/>
          <w:szCs w:val="22"/>
          <w:lang w:val="es-ES"/>
        </w:rPr>
        <w:t xml:space="preserve"> 1 ora  </w:t>
      </w:r>
      <w:proofErr w:type="spellStart"/>
      <w:r>
        <w:rPr>
          <w:rFonts w:ascii="Arial Narrow" w:eastAsia="Calibri" w:hAnsi="Arial Narrow" w:cstheme="minorHAnsi"/>
          <w:bCs/>
          <w:color w:val="000000"/>
          <w:szCs w:val="22"/>
          <w:lang w:val="es-ES"/>
        </w:rPr>
        <w:t>setmanau</w:t>
      </w:r>
      <w:proofErr w:type="spellEnd"/>
      <w:r>
        <w:rPr>
          <w:rFonts w:ascii="Arial Narrow" w:eastAsia="Calibri" w:hAnsi="Arial Narrow" w:cstheme="minorHAnsi"/>
          <w:bCs/>
          <w:color w:val="000000"/>
          <w:szCs w:val="22"/>
          <w:lang w:val="es-ES"/>
        </w:rPr>
        <w:t xml:space="preserve">  (</w:t>
      </w:r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 xml:space="preserve">mercar </w:t>
      </w:r>
      <w:proofErr w:type="spellStart"/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>ua</w:t>
      </w:r>
      <w:proofErr w:type="spellEnd"/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 xml:space="preserve"> des </w:t>
      </w:r>
      <w:proofErr w:type="spellStart"/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>dues</w:t>
      </w:r>
      <w:proofErr w:type="spellEnd"/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 xml:space="preserve"> </w:t>
      </w:r>
      <w:proofErr w:type="spellStart"/>
      <w:r>
        <w:rPr>
          <w:rFonts w:ascii="Arial Narrow" w:eastAsia="Calibri" w:hAnsi="Arial Narrow" w:cstheme="minorHAnsi"/>
          <w:b/>
          <w:bCs/>
          <w:color w:val="000000"/>
          <w:szCs w:val="22"/>
          <w:lang w:val="es-ES"/>
        </w:rPr>
        <w:t>opcions</w:t>
      </w:r>
      <w:proofErr w:type="spellEnd"/>
      <w:r>
        <w:rPr>
          <w:rFonts w:ascii="Arial Narrow" w:eastAsia="Calibri" w:hAnsi="Arial Narrow" w:cstheme="minorHAnsi"/>
          <w:bCs/>
          <w:color w:val="000000"/>
          <w:szCs w:val="22"/>
          <w:lang w:val="es-ES"/>
        </w:rPr>
        <w:t>)</w:t>
      </w:r>
    </w:p>
    <w:p w:rsidR="00074B52" w:rsidRDefault="00074B52" w:rsidP="00074B52">
      <w:pPr>
        <w:tabs>
          <w:tab w:val="left" w:pos="-187"/>
          <w:tab w:val="left" w:pos="1267"/>
          <w:tab w:val="left" w:pos="2174"/>
          <w:tab w:val="left" w:pos="3081"/>
          <w:tab w:val="left" w:pos="3988"/>
        </w:tabs>
        <w:ind w:left="357"/>
        <w:jc w:val="both"/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074B52" w:rsidRDefault="00074B52" w:rsidP="00074B52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2020226561"/>
          <w:placeholder>
            <w:docPart w:val="C725AE3B737D499C9A5F38F7F5046469"/>
          </w:placeholder>
          <w:showingPlcHdr/>
        </w:sdtPr>
        <w:sdtContent>
          <w:bookmarkStart w:id="1" w:name="_GoBack"/>
          <w:r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Pr="00AD1939">
            <w:rPr>
              <w:rStyle w:val="Textodelmarcadordeposicin"/>
              <w:rFonts w:eastAsia="Verdana"/>
              <w:b/>
              <w:color w:val="C00000"/>
            </w:rPr>
            <w:t>.</w:t>
          </w:r>
          <w:bookmarkEnd w:id="1"/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proofErr w:type="spellStart"/>
      <w:r>
        <w:rPr>
          <w:rFonts w:ascii="Arial Narrow" w:eastAsia="Calibri" w:hAnsi="Arial Narrow" w:cstheme="minorHAnsi"/>
          <w:color w:val="000000"/>
          <w:szCs w:val="22"/>
          <w:lang w:val="es-ES"/>
        </w:rPr>
        <w:t>Religion</w:t>
      </w:r>
      <w:proofErr w:type="spellEnd"/>
    </w:p>
    <w:p w:rsidR="00074B52" w:rsidRDefault="00074B52" w:rsidP="00074B52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2068458299"/>
          <w:placeholder>
            <w:docPart w:val="7E7CE24D8ADD481A940A383C02A827F5"/>
          </w:placeholder>
          <w:showingPlcHdr/>
        </w:sdtPr>
        <w:sdtContent>
          <w:r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Pr="00AD1939">
            <w:rPr>
              <w:rStyle w:val="Textodelmarcadordeposicin"/>
              <w:rFonts w:eastAsia="Verdana"/>
              <w:b/>
              <w:color w:val="C00000"/>
            </w:rPr>
            <w:t>.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  <w:t xml:space="preserve">Cultura e </w:t>
      </w:r>
      <w:proofErr w:type="spellStart"/>
      <w:r>
        <w:rPr>
          <w:rFonts w:ascii="Arial Narrow" w:eastAsia="Calibri" w:hAnsi="Arial Narrow" w:cstheme="minorHAnsi"/>
          <w:color w:val="000000"/>
          <w:szCs w:val="22"/>
          <w:lang w:val="es-ES"/>
        </w:rPr>
        <w:t>Valors</w:t>
      </w:r>
      <w:proofErr w:type="spellEnd"/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 </w:t>
      </w:r>
      <w:proofErr w:type="spellStart"/>
      <w:r>
        <w:rPr>
          <w:rFonts w:ascii="Arial Narrow" w:eastAsia="Calibri" w:hAnsi="Arial Narrow" w:cstheme="minorHAnsi"/>
          <w:color w:val="000000"/>
          <w:szCs w:val="22"/>
          <w:lang w:val="es-ES"/>
        </w:rPr>
        <w:t>ètics</w:t>
      </w:r>
      <w:proofErr w:type="spellEnd"/>
    </w:p>
    <w:p w:rsidR="00B52FD3" w:rsidRDefault="00B52FD3" w:rsidP="00B52FD3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074B52" w:rsidRDefault="00074B52" w:rsidP="00B52FD3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074B52" w:rsidRDefault="00074B52" w:rsidP="00074B52">
      <w:pPr>
        <w:jc w:val="both"/>
        <w:rPr>
          <w:rFonts w:ascii="Arial Narrow" w:eastAsia="Calibri" w:hAnsi="Arial Narrow" w:cstheme="minorHAnsi"/>
          <w:color w:val="000000"/>
          <w:szCs w:val="22"/>
        </w:rPr>
      </w:pPr>
      <w:proofErr w:type="spellStart"/>
      <w:r>
        <w:rPr>
          <w:rStyle w:val="displayonly"/>
          <w:rFonts w:ascii="Arial Narrow" w:eastAsia="Verdana" w:hAnsi="Arial Narrow" w:cstheme="minorHAnsi"/>
        </w:rPr>
        <w:t>Autorizi</w:t>
      </w:r>
      <w:proofErr w:type="spellEnd"/>
      <w:r>
        <w:rPr>
          <w:rStyle w:val="displayonly"/>
          <w:rFonts w:ascii="Arial Narrow" w:eastAsia="Verdana" w:hAnsi="Arial Narrow" w:cstheme="minorHAnsi"/>
        </w:rPr>
        <w:t xml:space="preserve"> </w:t>
      </w:r>
      <w:proofErr w:type="spellStart"/>
      <w:r>
        <w:rPr>
          <w:rStyle w:val="displayonly"/>
          <w:rFonts w:ascii="Arial Narrow" w:eastAsia="Verdana" w:hAnsi="Arial Narrow" w:cstheme="minorHAnsi"/>
        </w:rPr>
        <w:t>ar</w:t>
      </w:r>
      <w:proofErr w:type="spellEnd"/>
      <w:r>
        <w:rPr>
          <w:rStyle w:val="displayonly"/>
          <w:rFonts w:ascii="Arial Narrow" w:eastAsia="Verdana" w:hAnsi="Arial Narrow" w:cstheme="minorHAnsi"/>
        </w:rPr>
        <w:t xml:space="preserve"> institut d’Aran </w:t>
      </w:r>
      <w:proofErr w:type="spellStart"/>
      <w:r>
        <w:rPr>
          <w:rStyle w:val="displayonly"/>
          <w:rFonts w:ascii="Arial Narrow" w:eastAsia="Verdana" w:hAnsi="Arial Narrow" w:cstheme="minorHAnsi"/>
        </w:rPr>
        <w:t>ar</w:t>
      </w:r>
      <w:proofErr w:type="spellEnd"/>
      <w:r>
        <w:rPr>
          <w:rStyle w:val="displayonly"/>
          <w:rFonts w:ascii="Arial Narrow" w:eastAsia="Verdana" w:hAnsi="Arial Narrow" w:cstheme="minorHAnsi"/>
        </w:rPr>
        <w:t xml:space="preserve"> usatge des </w:t>
      </w:r>
      <w:proofErr w:type="spellStart"/>
      <w:r>
        <w:rPr>
          <w:rStyle w:val="displayonly"/>
          <w:rFonts w:ascii="Arial Narrow" w:eastAsia="Verdana" w:hAnsi="Arial Narrow" w:cstheme="minorHAnsi"/>
        </w:rPr>
        <w:t>mies</w:t>
      </w:r>
      <w:proofErr w:type="spellEnd"/>
      <w:r>
        <w:rPr>
          <w:rStyle w:val="displayonly"/>
          <w:rFonts w:ascii="Arial Narrow" w:eastAsia="Verdana" w:hAnsi="Arial Narrow" w:cstheme="minorHAnsi"/>
        </w:rPr>
        <w:t xml:space="preserve"> donades e a facilitar-les </w:t>
      </w:r>
      <w:proofErr w:type="spellStart"/>
      <w:r>
        <w:rPr>
          <w:rStyle w:val="displayonly"/>
          <w:rFonts w:ascii="Arial Narrow" w:eastAsia="Verdana" w:hAnsi="Arial Narrow" w:cstheme="minorHAnsi"/>
        </w:rPr>
        <w:t>ar</w:t>
      </w:r>
      <w:proofErr w:type="spellEnd"/>
      <w:r>
        <w:rPr>
          <w:rStyle w:val="displayonly"/>
          <w:rFonts w:ascii="Arial Narrow" w:eastAsia="Verdana" w:hAnsi="Arial Narrow" w:cstheme="minorHAnsi"/>
        </w:rPr>
        <w:t xml:space="preserve"> AMPA  ÒC   </w:t>
      </w:r>
      <w:sdt>
        <w:sdtPr>
          <w:rPr>
            <w:rStyle w:val="displayonly"/>
            <w:rFonts w:ascii="Arial Narrow" w:eastAsia="Verdana" w:hAnsi="Arial Narrow" w:cstheme="minorHAnsi"/>
          </w:rPr>
          <w:id w:val="-861046825"/>
          <w:placeholder>
            <w:docPart w:val="3E79AE50D42A4DFC91B455BEAE73B5E7"/>
          </w:placeholder>
        </w:sdtPr>
        <w:sdtEndPr>
          <w:rPr>
            <w:rStyle w:val="displayonly"/>
            <w:b/>
            <w:color w:val="C00000"/>
          </w:rPr>
        </w:sdtEndPr>
        <w:sdtContent>
          <w:r w:rsidRPr="00AD1939">
            <w:rPr>
              <w:rStyle w:val="displayonly"/>
              <w:rFonts w:ascii="Arial Narrow" w:eastAsia="Verdana" w:hAnsi="Arial Narrow" w:cstheme="minorHAnsi"/>
              <w:b/>
              <w:color w:val="C00000"/>
            </w:rPr>
            <w:t xml:space="preserve"> si/no</w:t>
          </w:r>
        </w:sdtContent>
      </w:sdt>
      <w:r w:rsidRPr="00AD1939">
        <w:rPr>
          <w:rFonts w:ascii="Arial Narrow" w:eastAsia="Calibri" w:hAnsi="Arial Narrow" w:cstheme="minorHAnsi"/>
          <w:b/>
          <w:color w:val="C00000"/>
          <w:szCs w:val="22"/>
        </w:rPr>
        <w:t xml:space="preserve">  </w:t>
      </w:r>
      <w:r>
        <w:rPr>
          <w:rFonts w:ascii="Arial Narrow" w:eastAsia="Calibri" w:hAnsi="Arial Narrow" w:cstheme="minorHAnsi"/>
          <w:szCs w:val="22"/>
        </w:rPr>
        <w:t xml:space="preserve">   NON  </w:t>
      </w:r>
      <w:sdt>
        <w:sdtPr>
          <w:rPr>
            <w:rFonts w:ascii="Arial Narrow" w:eastAsia="Calibri" w:hAnsi="Arial Narrow" w:cstheme="minorHAnsi"/>
            <w:szCs w:val="22"/>
          </w:rPr>
          <w:id w:val="-1069576326"/>
          <w:placeholder>
            <w:docPart w:val="3E79AE50D42A4DFC91B455BEAE73B5E7"/>
          </w:placeholder>
        </w:sdtPr>
        <w:sdtContent>
          <w:r w:rsidRPr="00AD1939">
            <w:rPr>
              <w:rFonts w:ascii="Arial Narrow" w:eastAsia="Calibri" w:hAnsi="Arial Narrow" w:cstheme="minorHAnsi"/>
              <w:b/>
              <w:color w:val="C00000"/>
              <w:szCs w:val="22"/>
            </w:rPr>
            <w:t>si/no</w:t>
          </w:r>
        </w:sdtContent>
      </w:sdt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</w:rPr>
      </w:pP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>Signatura des pairs der escolan</w:t>
      </w: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290171" w:rsidRDefault="00290171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290171" w:rsidRDefault="00290171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32A16" w:rsidRDefault="00B32A16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Nòm pair/mair o tutor  </w:t>
      </w:r>
      <w:sdt>
        <w:sdtPr>
          <w:rPr>
            <w:rFonts w:ascii="Arial Narrow" w:eastAsia="Calibri" w:hAnsi="Arial Narrow" w:cstheme="minorHAnsi"/>
            <w:color w:val="000000"/>
            <w:szCs w:val="22"/>
            <w:lang w:val="es-ES"/>
          </w:rPr>
          <w:id w:val="-1823347726"/>
          <w:placeholder>
            <w:docPart w:val="946BD5D3DD0447E193C46C9C06D9ED00"/>
          </w:placeholder>
          <w:showingPlcHdr/>
        </w:sdtPr>
        <w:sdtEndPr/>
        <w:sdtContent>
          <w:r w:rsidRPr="00201DFF">
            <w:rPr>
              <w:rFonts w:ascii="Arial Narrow" w:eastAsia="Calibri" w:hAnsi="Arial Narrow" w:cstheme="minorHAnsi"/>
              <w:b/>
              <w:color w:val="C00000"/>
              <w:szCs w:val="22"/>
              <w:lang w:val="es-ES"/>
            </w:rPr>
            <w:t>Posar nom del que signa el document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  <w:t>Modificacion</w:t>
      </w:r>
    </w:p>
    <w:p w:rsidR="00B52FD3" w:rsidRDefault="00B52FD3" w:rsidP="00B52FD3">
      <w:pPr>
        <w:rPr>
          <w:rFonts w:ascii="Arial Narrow" w:eastAsia="Calibri" w:hAnsi="Arial Narrow" w:cstheme="minorHAnsi"/>
          <w:color w:val="000000"/>
          <w:szCs w:val="22"/>
          <w:lang w:val="es-ES"/>
        </w:rPr>
      </w:pPr>
      <w:r>
        <w:rPr>
          <w:rFonts w:ascii="Arial Narrow" w:eastAsia="Calibri" w:hAnsi="Arial Narrow" w:cstheme="minorHAnsi"/>
          <w:color w:val="000000"/>
          <w:szCs w:val="22"/>
          <w:lang w:val="es-ES"/>
        </w:rPr>
        <w:t xml:space="preserve">Vielha,  </w:t>
      </w:r>
      <w:sdt>
        <w:sdtPr>
          <w:rPr>
            <w:rStyle w:val="Estil6"/>
            <w:rFonts w:eastAsia="Calibri" w:cstheme="minorHAnsi"/>
            <w:color w:val="000000"/>
            <w:sz w:val="22"/>
            <w:szCs w:val="22"/>
            <w:lang w:val="es-ES"/>
          </w:rPr>
          <w:alias w:val="data"/>
          <w:tag w:val="data"/>
          <w:id w:val="-282347614"/>
          <w:showingPlcHdr/>
          <w:date w:fullDate="2020-05-23T00:00:00Z">
            <w:dateFormat w:val="d' / 'MMMM' / 'yyyy"/>
            <w:lid w:val="ca-ES"/>
            <w:storeMappedDataAs w:val="dateTime"/>
            <w:calendar w:val="gregorian"/>
          </w:date>
        </w:sdtPr>
        <w:sdtEndPr>
          <w:rPr>
            <w:rStyle w:val="Estil6"/>
          </w:rPr>
        </w:sdtEndPr>
        <w:sdtContent>
          <w:r w:rsidRPr="00201DFF">
            <w:rPr>
              <w:rStyle w:val="Estil6"/>
              <w:rFonts w:eastAsia="Calibri"/>
              <w:b/>
              <w:color w:val="C00000"/>
              <w:szCs w:val="22"/>
            </w:rPr>
            <w:t>feu clic per escriure una data</w:t>
          </w:r>
        </w:sdtContent>
      </w:sdt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</w:r>
      <w:r>
        <w:rPr>
          <w:rFonts w:ascii="Arial Narrow" w:eastAsia="Calibri" w:hAnsi="Arial Narrow" w:cstheme="minorHAnsi"/>
          <w:color w:val="000000"/>
          <w:szCs w:val="22"/>
          <w:lang w:val="es-ES"/>
        </w:rPr>
        <w:tab/>
        <w:t xml:space="preserve"> </w:t>
      </w:r>
    </w:p>
    <w:p w:rsidR="006E2209" w:rsidRPr="00E27B02" w:rsidRDefault="006E2209" w:rsidP="00B52FD3">
      <w:pPr>
        <w:rPr>
          <w:rStyle w:val="displayonly"/>
          <w:rFonts w:ascii="Arial Narrow" w:eastAsia="Verdana" w:hAnsi="Arial Narrow" w:cstheme="minorHAnsi"/>
          <w:b/>
          <w:color w:val="FF0000"/>
          <w:szCs w:val="22"/>
        </w:rPr>
      </w:pPr>
    </w:p>
    <w:sectPr w:rsidR="006E2209" w:rsidRPr="00E27B02" w:rsidSect="00196D59">
      <w:headerReference w:type="first" r:id="rId9"/>
      <w:footerReference w:type="first" r:id="rId10"/>
      <w:pgSz w:w="11906" w:h="16838" w:code="9"/>
      <w:pgMar w:top="63" w:right="1134" w:bottom="709" w:left="1701" w:header="284" w:footer="5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AE" w:rsidRDefault="006E36AE">
      <w:r>
        <w:separator/>
      </w:r>
    </w:p>
  </w:endnote>
  <w:endnote w:type="continuationSeparator" w:id="0">
    <w:p w:rsidR="006E36AE" w:rsidRDefault="006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A9" w:rsidRPr="005307FB" w:rsidRDefault="00E764B6" w:rsidP="00290171">
    <w:pPr>
      <w:rPr>
        <w:rFonts w:ascii="Arial Narrow" w:eastAsia="Calibri" w:hAnsi="Arial Narrow" w:cstheme="minorHAnsi"/>
        <w:b/>
        <w:sz w:val="20"/>
      </w:rPr>
    </w:pPr>
    <w:r w:rsidRPr="00945FA9">
      <w:rPr>
        <w:noProof/>
        <w:sz w:val="20"/>
        <w:lang w:val="es-ES"/>
      </w:rPr>
      <w:drawing>
        <wp:anchor distT="0" distB="0" distL="114300" distR="114300" simplePos="0" relativeHeight="251662848" behindDoc="0" locked="0" layoutInCell="1" allowOverlap="1" wp14:anchorId="29CC3E7D" wp14:editId="1B860B5E">
          <wp:simplePos x="0" y="0"/>
          <wp:positionH relativeFrom="column">
            <wp:posOffset>5848350</wp:posOffset>
          </wp:positionH>
          <wp:positionV relativeFrom="paragraph">
            <wp:posOffset>6350</wp:posOffset>
          </wp:positionV>
          <wp:extent cx="311150" cy="48133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3F9" w:rsidRPr="005307FB">
      <w:rPr>
        <w:rStyle w:val="displayonly"/>
        <w:rFonts w:ascii="Arial Narrow" w:hAnsi="Arial Narrow" w:cstheme="minorHAnsi"/>
        <w:sz w:val="20"/>
      </w:rPr>
      <w:t xml:space="preserve">Entà realizar quinsevolh des matèries optatiues i a d’auer un minim de 10 alumnes matriculadi. </w:t>
    </w:r>
  </w:p>
  <w:p w:rsidR="00822D02" w:rsidRPr="005307FB" w:rsidRDefault="002146F0" w:rsidP="00FD49E2">
    <w:pPr>
      <w:rPr>
        <w:rFonts w:ascii="Arial Narrow" w:hAnsi="Arial Narrow"/>
        <w:sz w:val="14"/>
      </w:rPr>
    </w:pPr>
    <w:r w:rsidRPr="005307FB">
      <w:rPr>
        <w:rStyle w:val="displayonly"/>
        <w:rFonts w:ascii="Arial Narrow" w:hAnsi="Arial Narrow" w:cstheme="minorHAnsi"/>
        <w:sz w:val="20"/>
      </w:rPr>
      <w:t>Pagar 1.20 € dera assegurança escolara obligatória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AE" w:rsidRDefault="006E36AE">
      <w:r>
        <w:separator/>
      </w:r>
    </w:p>
  </w:footnote>
  <w:footnote w:type="continuationSeparator" w:id="0">
    <w:p w:rsidR="006E36AE" w:rsidRDefault="006E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FB" w:rsidRDefault="00286F54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sz w:val="16"/>
        <w:lang w:val="es-ES"/>
      </w:rPr>
      <w:drawing>
        <wp:anchor distT="0" distB="0" distL="114300" distR="114300" simplePos="0" relativeHeight="251658752" behindDoc="1" locked="0" layoutInCell="1" allowOverlap="1" wp14:anchorId="6AA422E1" wp14:editId="35DB068D">
          <wp:simplePos x="0" y="0"/>
          <wp:positionH relativeFrom="margin">
            <wp:posOffset>5114290</wp:posOffset>
          </wp:positionH>
          <wp:positionV relativeFrom="paragraph">
            <wp:posOffset>-75565</wp:posOffset>
          </wp:positionV>
          <wp:extent cx="562610" cy="762000"/>
          <wp:effectExtent l="0" t="0" r="8890" b="0"/>
          <wp:wrapTight wrapText="bothSides">
            <wp:wrapPolygon edited="0">
              <wp:start x="0" y="0"/>
              <wp:lineTo x="0" y="21060"/>
              <wp:lineTo x="21210" y="21060"/>
              <wp:lineTo x="21210" y="0"/>
              <wp:lineTo x="0" y="0"/>
            </wp:wrapPolygon>
          </wp:wrapTight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05">
      <w:rPr>
        <w:noProof/>
        <w:lang w:val="es-ES"/>
      </w:rPr>
      <w:drawing>
        <wp:anchor distT="0" distB="0" distL="114300" distR="90170" simplePos="0" relativeHeight="251657728" behindDoc="0" locked="0" layoutInCell="0" allowOverlap="1" wp14:anchorId="2E972FE2" wp14:editId="7914B0B6">
          <wp:simplePos x="0" y="0"/>
          <wp:positionH relativeFrom="page">
            <wp:posOffset>737870</wp:posOffset>
          </wp:positionH>
          <wp:positionV relativeFrom="page">
            <wp:posOffset>189865</wp:posOffset>
          </wp:positionV>
          <wp:extent cx="257175" cy="295275"/>
          <wp:effectExtent l="0" t="0" r="9525" b="9525"/>
          <wp:wrapSquare wrapText="right"/>
          <wp:docPr id="35" name="Imagen 35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866">
      <w:rPr>
        <w:sz w:val="24"/>
      </w:rPr>
      <w:t>Generalitat de Catal</w:t>
    </w:r>
    <w:r w:rsidR="00F5792A">
      <w:rPr>
        <w:sz w:val="24"/>
      </w:rPr>
      <w:t>unya</w:t>
    </w:r>
  </w:p>
  <w:p w:rsidR="005307FB" w:rsidRDefault="005307FB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</w:t>
    </w:r>
    <w:r w:rsidR="00B365AA">
      <w:rPr>
        <w:sz w:val="24"/>
      </w:rPr>
      <w:t xml:space="preserve"> d</w:t>
    </w:r>
    <w:r>
      <w:rPr>
        <w:sz w:val="24"/>
      </w:rPr>
      <w:t>’Educació</w:t>
    </w:r>
    <w:r w:rsidR="00222866">
      <w:rPr>
        <w:sz w:val="24"/>
      </w:rPr>
      <w:t xml:space="preserve">     </w:t>
    </w:r>
  </w:p>
  <w:p w:rsidR="005307FB" w:rsidRDefault="005307FB" w:rsidP="005307FB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d’Aran</w:t>
    </w: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Ctra. Betren s/n</w:t>
    </w: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25530 Vielha</w:t>
    </w: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973 64 37 61 </w:t>
    </w: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Fax 973 64 36 66</w:t>
    </w:r>
  </w:p>
  <w:p w:rsidR="005307FB" w:rsidRDefault="005307FB" w:rsidP="005307F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c5006239@xtec.cat</w:t>
    </w:r>
  </w:p>
  <w:p w:rsidR="00261FB4" w:rsidRDefault="006E36AE" w:rsidP="005307FB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hyperlink r:id="rId3" w:history="1">
      <w:r w:rsidR="005307FB" w:rsidRPr="00263931">
        <w:rPr>
          <w:rStyle w:val="Hipervnculo"/>
          <w:sz w:val="14"/>
        </w:rPr>
        <w:t>http://www.iesaran.com</w:t>
      </w:r>
    </w:hyperlink>
    <w:r w:rsidR="00222866">
      <w:rPr>
        <w:sz w:val="24"/>
      </w:rPr>
      <w:t xml:space="preserve">                                          </w:t>
    </w:r>
  </w:p>
  <w:p w:rsidR="00261FB4" w:rsidRDefault="00222866" w:rsidP="00445295">
    <w:pPr>
      <w:pStyle w:val="Encabezado"/>
      <w:tabs>
        <w:tab w:val="clear" w:pos="4252"/>
        <w:tab w:val="left" w:pos="567"/>
        <w:tab w:val="left" w:pos="8400"/>
      </w:tabs>
      <w:spacing w:line="240" w:lineRule="exact"/>
      <w:rPr>
        <w:sz w:val="24"/>
      </w:rPr>
    </w:pPr>
    <w:r>
      <w:rPr>
        <w:sz w:val="24"/>
      </w:rPr>
      <w:tab/>
    </w:r>
    <w:r w:rsidR="00445295">
      <w:rPr>
        <w:sz w:val="24"/>
      </w:rPr>
      <w:tab/>
    </w:r>
  </w:p>
  <w:p w:rsidR="00F90E04" w:rsidRPr="00237737" w:rsidRDefault="00930F54" w:rsidP="00930F54">
    <w:pPr>
      <w:pStyle w:val="Encabezado"/>
      <w:tabs>
        <w:tab w:val="clear" w:pos="4252"/>
        <w:tab w:val="left" w:pos="567"/>
      </w:tabs>
      <w:spacing w:line="240" w:lineRule="exact"/>
      <w:rPr>
        <w:color w:val="FF0000"/>
        <w:sz w:val="28"/>
        <w:szCs w:val="28"/>
      </w:rPr>
    </w:pPr>
    <w:r>
      <w:rPr>
        <w:color w:val="000000"/>
        <w:sz w:val="14"/>
      </w:rPr>
      <w:tab/>
    </w:r>
  </w:p>
  <w:p w:rsidR="00261FB4" w:rsidRDefault="00261FB4">
    <w:pPr>
      <w:pStyle w:val="Encabezado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2">
    <w:nsid w:val="00000004"/>
    <w:multiLevelType w:val="hybridMultilevel"/>
    <w:tmpl w:val="37BA4020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568"/>
      </w:pPr>
      <w:rPr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5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008"/>
        </w:tabs>
        <w:ind w:left="2008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368"/>
        </w:tabs>
        <w:ind w:left="2368" w:firstLine="1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728"/>
        </w:tabs>
        <w:ind w:left="2728" w:firstLine="51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088"/>
        </w:tabs>
        <w:ind w:left="3088" w:firstLine="10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448"/>
        </w:tabs>
        <w:ind w:left="3448" w:firstLine="1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808"/>
        </w:tabs>
        <w:ind w:left="3808" w:firstLine="15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168"/>
        </w:tabs>
        <w:ind w:left="4168" w:firstLine="21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42103A1"/>
    <w:multiLevelType w:val="hybridMultilevel"/>
    <w:tmpl w:val="D25A83C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</w:abstractNum>
  <w:abstractNum w:abstractNumId="4">
    <w:nsid w:val="06C867E3"/>
    <w:multiLevelType w:val="hybridMultilevel"/>
    <w:tmpl w:val="547C96A8"/>
    <w:lvl w:ilvl="0" w:tplc="0C0A0003">
      <w:start w:val="1"/>
      <w:numFmt w:val="bullet"/>
      <w:lvlText w:val="o"/>
      <w:lvlJc w:val="left"/>
      <w:pPr>
        <w:tabs>
          <w:tab w:val="num" w:pos="1267"/>
        </w:tabs>
        <w:ind w:left="1267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267"/>
        </w:tabs>
        <w:ind w:left="1267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1267"/>
        </w:tabs>
        <w:ind w:left="1267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267"/>
        </w:tabs>
        <w:ind w:left="1267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267"/>
        </w:tabs>
        <w:ind w:left="1267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1267"/>
        </w:tabs>
        <w:ind w:left="1267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1267"/>
        </w:tabs>
        <w:ind w:left="1267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1267"/>
        </w:tabs>
        <w:ind w:left="1267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1267"/>
        </w:tabs>
        <w:ind w:left="1267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5">
    <w:nsid w:val="07491A05"/>
    <w:multiLevelType w:val="hybridMultilevel"/>
    <w:tmpl w:val="C1AA3914"/>
    <w:lvl w:ilvl="0" w:tplc="0C0A0003">
      <w:start w:val="1"/>
      <w:numFmt w:val="bullet"/>
      <w:lvlText w:val="o"/>
      <w:lvlJc w:val="left"/>
      <w:pPr>
        <w:tabs>
          <w:tab w:val="num" w:pos="521"/>
        </w:tabs>
        <w:ind w:left="521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2FF07E50">
      <w:start w:val="1"/>
      <w:numFmt w:val="bullet"/>
      <w:lvlText w:val=""/>
      <w:lvlJc w:val="left"/>
      <w:pPr>
        <w:tabs>
          <w:tab w:val="num" w:pos="521"/>
        </w:tabs>
        <w:ind w:left="521" w:firstLine="72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32"/>
        <w:u w:val="none"/>
        <w:effect w:val="none"/>
      </w:rPr>
    </w:lvl>
    <w:lvl w:ilvl="2" w:tplc="FFFFFFFF">
      <w:start w:val="1"/>
      <w:numFmt w:val="bullet"/>
      <w:lvlText w:val="●"/>
      <w:lvlJc w:val="right"/>
      <w:pPr>
        <w:tabs>
          <w:tab w:val="num" w:pos="521"/>
        </w:tabs>
        <w:ind w:left="521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521"/>
        </w:tabs>
        <w:ind w:left="521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4" w:tplc="FFFFFFFF">
      <w:start w:val="1"/>
      <w:numFmt w:val="bullet"/>
      <w:lvlText w:val="●"/>
      <w:lvlJc w:val="left"/>
      <w:pPr>
        <w:tabs>
          <w:tab w:val="num" w:pos="521"/>
        </w:tabs>
        <w:ind w:left="521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5" w:tplc="FFFFFFFF">
      <w:start w:val="1"/>
      <w:numFmt w:val="bullet"/>
      <w:lvlText w:val="●"/>
      <w:lvlJc w:val="right"/>
      <w:pPr>
        <w:tabs>
          <w:tab w:val="num" w:pos="521"/>
        </w:tabs>
        <w:ind w:left="521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21"/>
        </w:tabs>
        <w:ind w:left="521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7" w:tplc="FFFFFFFF">
      <w:start w:val="1"/>
      <w:numFmt w:val="bullet"/>
      <w:lvlText w:val="●"/>
      <w:lvlJc w:val="left"/>
      <w:pPr>
        <w:tabs>
          <w:tab w:val="num" w:pos="521"/>
        </w:tabs>
        <w:ind w:left="521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8" w:tplc="FFFFFFFF">
      <w:start w:val="1"/>
      <w:numFmt w:val="bullet"/>
      <w:lvlText w:val="●"/>
      <w:lvlJc w:val="right"/>
      <w:pPr>
        <w:tabs>
          <w:tab w:val="num" w:pos="521"/>
        </w:tabs>
        <w:ind w:left="521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</w:abstractNum>
  <w:abstractNum w:abstractNumId="6">
    <w:nsid w:val="099E34E4"/>
    <w:multiLevelType w:val="hybridMultilevel"/>
    <w:tmpl w:val="B9928B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95143"/>
    <w:multiLevelType w:val="hybridMultilevel"/>
    <w:tmpl w:val="008EC5D4"/>
    <w:lvl w:ilvl="0" w:tplc="2FF07E50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46551"/>
    <w:multiLevelType w:val="hybridMultilevel"/>
    <w:tmpl w:val="5D527388"/>
    <w:lvl w:ilvl="0" w:tplc="2FF07E5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57BB"/>
    <w:multiLevelType w:val="hybridMultilevel"/>
    <w:tmpl w:val="C116F79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0">
    <w:nsid w:val="3D1468BB"/>
    <w:multiLevelType w:val="hybridMultilevel"/>
    <w:tmpl w:val="59765556"/>
    <w:lvl w:ilvl="0" w:tplc="2FF07E50">
      <w:start w:val="1"/>
      <w:numFmt w:val="bullet"/>
      <w:lvlText w:val="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D727673"/>
    <w:multiLevelType w:val="hybridMultilevel"/>
    <w:tmpl w:val="C16492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B4FA3"/>
    <w:multiLevelType w:val="hybridMultilevel"/>
    <w:tmpl w:val="D6DEB1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4FC"/>
    <w:multiLevelType w:val="hybridMultilevel"/>
    <w:tmpl w:val="A90A794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B30C60"/>
    <w:multiLevelType w:val="hybridMultilevel"/>
    <w:tmpl w:val="07E63CF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5">
    <w:nsid w:val="5F021C29"/>
    <w:multiLevelType w:val="hybridMultilevel"/>
    <w:tmpl w:val="1354FF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86C44"/>
    <w:multiLevelType w:val="hybridMultilevel"/>
    <w:tmpl w:val="7AEAEE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46DF"/>
    <w:multiLevelType w:val="hybridMultilevel"/>
    <w:tmpl w:val="4A366012"/>
    <w:lvl w:ilvl="0" w:tplc="0C0A0003">
      <w:start w:val="1"/>
      <w:numFmt w:val="bullet"/>
      <w:lvlText w:val="o"/>
      <w:lvlJc w:val="left"/>
      <w:pPr>
        <w:tabs>
          <w:tab w:val="num" w:pos="1267"/>
        </w:tabs>
        <w:ind w:left="1267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267"/>
        </w:tabs>
        <w:ind w:left="1267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1267"/>
        </w:tabs>
        <w:ind w:left="1267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267"/>
        </w:tabs>
        <w:ind w:left="1267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267"/>
        </w:tabs>
        <w:ind w:left="1267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1267"/>
        </w:tabs>
        <w:ind w:left="1267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1267"/>
        </w:tabs>
        <w:ind w:left="1267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1267"/>
        </w:tabs>
        <w:ind w:left="1267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1267"/>
        </w:tabs>
        <w:ind w:left="1267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18">
    <w:nsid w:val="6F735A62"/>
    <w:multiLevelType w:val="hybridMultilevel"/>
    <w:tmpl w:val="05BA342C"/>
    <w:lvl w:ilvl="0" w:tplc="0C0A0003">
      <w:start w:val="1"/>
      <w:numFmt w:val="bullet"/>
      <w:lvlText w:val="o"/>
      <w:lvlJc w:val="left"/>
      <w:pPr>
        <w:tabs>
          <w:tab w:val="num" w:pos="1154"/>
        </w:tabs>
        <w:ind w:left="1154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95E26D56">
      <w:start w:val="1"/>
      <w:numFmt w:val="decimal"/>
      <w:lvlText w:val="%2."/>
      <w:lvlJc w:val="left"/>
      <w:pPr>
        <w:tabs>
          <w:tab w:val="num" w:pos="1874"/>
        </w:tabs>
        <w:ind w:left="187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0EBC829C">
      <w:start w:val="1"/>
      <w:numFmt w:val="decimal"/>
      <w:lvlText w:val="%3."/>
      <w:lvlJc w:val="right"/>
      <w:pPr>
        <w:tabs>
          <w:tab w:val="num" w:pos="2234"/>
        </w:tabs>
        <w:ind w:left="2234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0B46B60E">
      <w:start w:val="1"/>
      <w:numFmt w:val="decimal"/>
      <w:lvlText w:val="%4."/>
      <w:lvlJc w:val="left"/>
      <w:pPr>
        <w:tabs>
          <w:tab w:val="num" w:pos="2594"/>
        </w:tabs>
        <w:ind w:left="2594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BC40559A">
      <w:start w:val="1"/>
      <w:numFmt w:val="decimal"/>
      <w:lvlText w:val="%5."/>
      <w:lvlJc w:val="left"/>
      <w:pPr>
        <w:tabs>
          <w:tab w:val="num" w:pos="2954"/>
        </w:tabs>
        <w:ind w:left="2954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5F9667C2">
      <w:start w:val="1"/>
      <w:numFmt w:val="decimal"/>
      <w:lvlText w:val="%6."/>
      <w:lvlJc w:val="right"/>
      <w:pPr>
        <w:tabs>
          <w:tab w:val="num" w:pos="3314"/>
        </w:tabs>
        <w:ind w:left="3314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1CBE0D18">
      <w:start w:val="1"/>
      <w:numFmt w:val="decimal"/>
      <w:lvlText w:val="%7."/>
      <w:lvlJc w:val="left"/>
      <w:pPr>
        <w:tabs>
          <w:tab w:val="num" w:pos="3674"/>
        </w:tabs>
        <w:ind w:left="3674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CA3CF7EA">
      <w:start w:val="1"/>
      <w:numFmt w:val="decimal"/>
      <w:lvlText w:val="%8."/>
      <w:lvlJc w:val="left"/>
      <w:pPr>
        <w:tabs>
          <w:tab w:val="num" w:pos="4034"/>
        </w:tabs>
        <w:ind w:left="4034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73029F0C">
      <w:start w:val="1"/>
      <w:numFmt w:val="decimal"/>
      <w:lvlText w:val="%9."/>
      <w:lvlJc w:val="right"/>
      <w:pPr>
        <w:tabs>
          <w:tab w:val="num" w:pos="4394"/>
        </w:tabs>
        <w:ind w:left="4394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9">
    <w:nsid w:val="72DF278C"/>
    <w:multiLevelType w:val="hybridMultilevel"/>
    <w:tmpl w:val="B4D4DA1A"/>
    <w:lvl w:ilvl="0" w:tplc="0C0A0003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</w:abstractNum>
  <w:abstractNum w:abstractNumId="20">
    <w:nsid w:val="7468007F"/>
    <w:multiLevelType w:val="hybridMultilevel"/>
    <w:tmpl w:val="6E9E3DE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CFF6894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BF20E45C">
      <w:start w:val="1"/>
      <w:numFmt w:val="decimal"/>
      <w:lvlText w:val="%3."/>
      <w:lvlJc w:val="right"/>
      <w:pPr>
        <w:tabs>
          <w:tab w:val="num" w:pos="144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3EC4673E">
      <w:start w:val="1"/>
      <w:numFmt w:val="decimal"/>
      <w:lvlText w:val="%4."/>
      <w:lvlJc w:val="left"/>
      <w:pPr>
        <w:tabs>
          <w:tab w:val="num" w:pos="1800"/>
        </w:tabs>
        <w:ind w:left="180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1ECE3750">
      <w:start w:val="1"/>
      <w:numFmt w:val="decimal"/>
      <w:lvlText w:val="%5."/>
      <w:lvlJc w:val="left"/>
      <w:pPr>
        <w:tabs>
          <w:tab w:val="num" w:pos="2160"/>
        </w:tabs>
        <w:ind w:left="216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72000748">
      <w:start w:val="1"/>
      <w:numFmt w:val="decimal"/>
      <w:lvlText w:val="%6."/>
      <w:lvlJc w:val="right"/>
      <w:pPr>
        <w:tabs>
          <w:tab w:val="num" w:pos="2520"/>
        </w:tabs>
        <w:ind w:left="252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CC6AA212">
      <w:start w:val="1"/>
      <w:numFmt w:val="decimal"/>
      <w:lvlText w:val="%7."/>
      <w:lvlJc w:val="left"/>
      <w:pPr>
        <w:tabs>
          <w:tab w:val="num" w:pos="2880"/>
        </w:tabs>
        <w:ind w:left="288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33C2EE18">
      <w:start w:val="1"/>
      <w:numFmt w:val="decimal"/>
      <w:lvlText w:val="%8."/>
      <w:lvlJc w:val="left"/>
      <w:pPr>
        <w:tabs>
          <w:tab w:val="num" w:pos="3240"/>
        </w:tabs>
        <w:ind w:left="324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9A5E872E">
      <w:start w:val="1"/>
      <w:numFmt w:val="decimal"/>
      <w:lvlText w:val="%9."/>
      <w:lvlJc w:val="right"/>
      <w:pPr>
        <w:tabs>
          <w:tab w:val="num" w:pos="3600"/>
        </w:tabs>
        <w:ind w:left="360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1">
    <w:nsid w:val="763515B0"/>
    <w:multiLevelType w:val="hybridMultilevel"/>
    <w:tmpl w:val="593CBF70"/>
    <w:lvl w:ilvl="0" w:tplc="2FF07E50">
      <w:start w:val="1"/>
      <w:numFmt w:val="bullet"/>
      <w:lvlText w:val="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E01F89"/>
    <w:multiLevelType w:val="hybridMultilevel"/>
    <w:tmpl w:val="06AC59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22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9"/>
  </w:num>
  <w:num w:numId="17">
    <w:abstractNumId w:val="3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Y9eexagJZ9K4nIEjOZexKwqpD6Z3brdnYFWS5HuR7+nmZgYc40mudNO1Dak2pRkSSGPpKcEgBlLMGhzHCN7w==" w:salt="v9I3C5JFp4KwdEEBhV9K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6"/>
    <w:rsid w:val="00004255"/>
    <w:rsid w:val="00024DBE"/>
    <w:rsid w:val="00055627"/>
    <w:rsid w:val="00063B9F"/>
    <w:rsid w:val="00074B52"/>
    <w:rsid w:val="00084541"/>
    <w:rsid w:val="000B31B1"/>
    <w:rsid w:val="000D3FFD"/>
    <w:rsid w:val="000F3D6F"/>
    <w:rsid w:val="00120A00"/>
    <w:rsid w:val="00127250"/>
    <w:rsid w:val="00162695"/>
    <w:rsid w:val="00162F9A"/>
    <w:rsid w:val="001759A6"/>
    <w:rsid w:val="00185EFE"/>
    <w:rsid w:val="00196D59"/>
    <w:rsid w:val="001B5C83"/>
    <w:rsid w:val="001B7887"/>
    <w:rsid w:val="001D16FA"/>
    <w:rsid w:val="001D3B6E"/>
    <w:rsid w:val="001E052D"/>
    <w:rsid w:val="001E08C8"/>
    <w:rsid w:val="00201DFF"/>
    <w:rsid w:val="002146F0"/>
    <w:rsid w:val="00222866"/>
    <w:rsid w:val="00237737"/>
    <w:rsid w:val="00243BA1"/>
    <w:rsid w:val="0025229B"/>
    <w:rsid w:val="0025391C"/>
    <w:rsid w:val="002601A8"/>
    <w:rsid w:val="00261FB4"/>
    <w:rsid w:val="00286F54"/>
    <w:rsid w:val="00290171"/>
    <w:rsid w:val="002B661F"/>
    <w:rsid w:val="002D19BC"/>
    <w:rsid w:val="002D201E"/>
    <w:rsid w:val="002D5FD0"/>
    <w:rsid w:val="002D64BC"/>
    <w:rsid w:val="002E021E"/>
    <w:rsid w:val="002E3D33"/>
    <w:rsid w:val="00327147"/>
    <w:rsid w:val="00367A19"/>
    <w:rsid w:val="0037406D"/>
    <w:rsid w:val="003829A4"/>
    <w:rsid w:val="003C353B"/>
    <w:rsid w:val="003E71B2"/>
    <w:rsid w:val="0040201B"/>
    <w:rsid w:val="00431AE3"/>
    <w:rsid w:val="00434439"/>
    <w:rsid w:val="00445295"/>
    <w:rsid w:val="004C2DD6"/>
    <w:rsid w:val="004D6C65"/>
    <w:rsid w:val="00513D36"/>
    <w:rsid w:val="00516D6E"/>
    <w:rsid w:val="005307FB"/>
    <w:rsid w:val="005351F7"/>
    <w:rsid w:val="005403DA"/>
    <w:rsid w:val="00550258"/>
    <w:rsid w:val="00564D58"/>
    <w:rsid w:val="005A1C5F"/>
    <w:rsid w:val="005D5637"/>
    <w:rsid w:val="005E5EC2"/>
    <w:rsid w:val="005F15D7"/>
    <w:rsid w:val="00604FD4"/>
    <w:rsid w:val="00615460"/>
    <w:rsid w:val="00646699"/>
    <w:rsid w:val="00656955"/>
    <w:rsid w:val="006602F6"/>
    <w:rsid w:val="00690A6A"/>
    <w:rsid w:val="00693F11"/>
    <w:rsid w:val="006B136B"/>
    <w:rsid w:val="006B5255"/>
    <w:rsid w:val="006E2209"/>
    <w:rsid w:val="006E36AE"/>
    <w:rsid w:val="00700EEA"/>
    <w:rsid w:val="00701399"/>
    <w:rsid w:val="007111A1"/>
    <w:rsid w:val="007136E1"/>
    <w:rsid w:val="00742202"/>
    <w:rsid w:val="0079447C"/>
    <w:rsid w:val="007A2C43"/>
    <w:rsid w:val="007B2F1E"/>
    <w:rsid w:val="007C5196"/>
    <w:rsid w:val="007D0B82"/>
    <w:rsid w:val="007E0970"/>
    <w:rsid w:val="007E586C"/>
    <w:rsid w:val="007F3D44"/>
    <w:rsid w:val="00801DE0"/>
    <w:rsid w:val="008217B2"/>
    <w:rsid w:val="00822D02"/>
    <w:rsid w:val="00891D05"/>
    <w:rsid w:val="008B10CE"/>
    <w:rsid w:val="008B6C40"/>
    <w:rsid w:val="008C0162"/>
    <w:rsid w:val="008F1FAC"/>
    <w:rsid w:val="008F4444"/>
    <w:rsid w:val="009152A2"/>
    <w:rsid w:val="00921883"/>
    <w:rsid w:val="00930F54"/>
    <w:rsid w:val="009436E5"/>
    <w:rsid w:val="009437DB"/>
    <w:rsid w:val="009450EF"/>
    <w:rsid w:val="00945FA9"/>
    <w:rsid w:val="00983671"/>
    <w:rsid w:val="00992A2B"/>
    <w:rsid w:val="009F6A71"/>
    <w:rsid w:val="00A243F9"/>
    <w:rsid w:val="00A2496B"/>
    <w:rsid w:val="00A27CDA"/>
    <w:rsid w:val="00A372EE"/>
    <w:rsid w:val="00A651B6"/>
    <w:rsid w:val="00A94C22"/>
    <w:rsid w:val="00A9658C"/>
    <w:rsid w:val="00A97C29"/>
    <w:rsid w:val="00AA5B1B"/>
    <w:rsid w:val="00AB09A9"/>
    <w:rsid w:val="00AB3DC1"/>
    <w:rsid w:val="00AC2545"/>
    <w:rsid w:val="00AC3A75"/>
    <w:rsid w:val="00AE090F"/>
    <w:rsid w:val="00B21C44"/>
    <w:rsid w:val="00B32A16"/>
    <w:rsid w:val="00B365AA"/>
    <w:rsid w:val="00B37FB6"/>
    <w:rsid w:val="00B46E9D"/>
    <w:rsid w:val="00B47B37"/>
    <w:rsid w:val="00B52FD3"/>
    <w:rsid w:val="00B55953"/>
    <w:rsid w:val="00B724A7"/>
    <w:rsid w:val="00BD0147"/>
    <w:rsid w:val="00BD0FBA"/>
    <w:rsid w:val="00BF2F4D"/>
    <w:rsid w:val="00C002B0"/>
    <w:rsid w:val="00C4067B"/>
    <w:rsid w:val="00C5420C"/>
    <w:rsid w:val="00C63275"/>
    <w:rsid w:val="00C87FBC"/>
    <w:rsid w:val="00C910E1"/>
    <w:rsid w:val="00D05A81"/>
    <w:rsid w:val="00D54304"/>
    <w:rsid w:val="00DD48CA"/>
    <w:rsid w:val="00DE74D9"/>
    <w:rsid w:val="00DF1C34"/>
    <w:rsid w:val="00DF3340"/>
    <w:rsid w:val="00E04BA5"/>
    <w:rsid w:val="00E203E7"/>
    <w:rsid w:val="00E23354"/>
    <w:rsid w:val="00E2734F"/>
    <w:rsid w:val="00E27B02"/>
    <w:rsid w:val="00E34FBB"/>
    <w:rsid w:val="00E373A1"/>
    <w:rsid w:val="00E52138"/>
    <w:rsid w:val="00E52AFE"/>
    <w:rsid w:val="00E642CF"/>
    <w:rsid w:val="00E764B6"/>
    <w:rsid w:val="00EA3AB0"/>
    <w:rsid w:val="00EB1FB1"/>
    <w:rsid w:val="00EE0F0E"/>
    <w:rsid w:val="00F51960"/>
    <w:rsid w:val="00F53022"/>
    <w:rsid w:val="00F5792A"/>
    <w:rsid w:val="00F62D8E"/>
    <w:rsid w:val="00F71E4A"/>
    <w:rsid w:val="00F90E04"/>
    <w:rsid w:val="00F9290D"/>
    <w:rsid w:val="00F95523"/>
    <w:rsid w:val="00FA2873"/>
    <w:rsid w:val="00FB12BA"/>
    <w:rsid w:val="00FB130E"/>
    <w:rsid w:val="00FC3619"/>
    <w:rsid w:val="00FD49E2"/>
    <w:rsid w:val="00FE3A71"/>
    <w:rsid w:val="00FE752B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111A1"/>
    <w:pPr>
      <w:jc w:val="center"/>
      <w:outlineLvl w:val="1"/>
    </w:pPr>
    <w:rPr>
      <w:rFonts w:ascii="Verdana" w:eastAsia="Verdana" w:hAnsi="Verdana" w:cs="Verdana"/>
      <w:b/>
      <w:bCs/>
      <w:color w:val="000000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11A1"/>
    <w:pPr>
      <w:outlineLvl w:val="2"/>
    </w:pPr>
    <w:rPr>
      <w:rFonts w:ascii="Verdana" w:eastAsia="Verdana" w:hAnsi="Verdana" w:cs="Verdana"/>
      <w:b/>
      <w:bCs/>
      <w:color w:val="00000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90E04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2E0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2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C51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7111A1"/>
    <w:rPr>
      <w:rFonts w:ascii="Verdana" w:eastAsia="Verdana" w:hAnsi="Verdana" w:cs="Verdana"/>
      <w:b/>
      <w:bCs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7111A1"/>
    <w:rPr>
      <w:rFonts w:ascii="Verdana" w:eastAsia="Verdana" w:hAnsi="Verdana" w:cs="Verdana"/>
      <w:b/>
      <w:bCs/>
      <w:color w:val="000000"/>
      <w:sz w:val="22"/>
      <w:szCs w:val="22"/>
    </w:rPr>
  </w:style>
  <w:style w:type="character" w:customStyle="1" w:styleId="displayonly">
    <w:name w:val="display_only"/>
    <w:basedOn w:val="Fuentedeprrafopredeter"/>
    <w:rsid w:val="00286F54"/>
  </w:style>
  <w:style w:type="character" w:styleId="Textodelmarcadordeposicin">
    <w:name w:val="Placeholder Text"/>
    <w:basedOn w:val="Fuentedeprrafopredeter"/>
    <w:uiPriority w:val="99"/>
    <w:semiHidden/>
    <w:rsid w:val="00B52FD3"/>
    <w:rPr>
      <w:color w:val="808080"/>
    </w:rPr>
  </w:style>
  <w:style w:type="character" w:customStyle="1" w:styleId="Estil21">
    <w:name w:val="Estil21"/>
    <w:basedOn w:val="Fuentedeprrafopredeter"/>
    <w:uiPriority w:val="1"/>
    <w:rsid w:val="00B52FD3"/>
    <w:rPr>
      <w:rFonts w:ascii="Arial Narrow" w:hAnsi="Arial Narrow" w:hint="default"/>
      <w:b/>
      <w:bCs w:val="0"/>
      <w:color w:val="E36C0A" w:themeColor="accent6" w:themeShade="BF"/>
      <w:sz w:val="20"/>
    </w:rPr>
  </w:style>
  <w:style w:type="character" w:customStyle="1" w:styleId="Estil22">
    <w:name w:val="Estil22"/>
    <w:basedOn w:val="Fuentedeprrafopredeter"/>
    <w:uiPriority w:val="1"/>
    <w:rsid w:val="00B52FD3"/>
    <w:rPr>
      <w:b/>
      <w:bCs w:val="0"/>
      <w:color w:val="E36C0A" w:themeColor="accent6" w:themeShade="BF"/>
      <w:sz w:val="20"/>
    </w:rPr>
  </w:style>
  <w:style w:type="character" w:customStyle="1" w:styleId="Estil10">
    <w:name w:val="Estil10"/>
    <w:basedOn w:val="Fuentedeprrafopredeter"/>
    <w:uiPriority w:val="1"/>
    <w:rsid w:val="00B52FD3"/>
    <w:rPr>
      <w:b/>
      <w:bCs w:val="0"/>
      <w:color w:val="E36C0A" w:themeColor="accent6" w:themeShade="BF"/>
    </w:rPr>
  </w:style>
  <w:style w:type="character" w:customStyle="1" w:styleId="Estil11">
    <w:name w:val="Estil11"/>
    <w:basedOn w:val="Fuentedeprrafopredeter"/>
    <w:uiPriority w:val="1"/>
    <w:rsid w:val="00B52FD3"/>
    <w:rPr>
      <w:b/>
      <w:bCs w:val="0"/>
      <w:color w:val="E36C0A" w:themeColor="accent6" w:themeShade="BF"/>
    </w:rPr>
  </w:style>
  <w:style w:type="character" w:customStyle="1" w:styleId="Estil8">
    <w:name w:val="Estil8"/>
    <w:basedOn w:val="Fuentedeprrafopredeter"/>
    <w:uiPriority w:val="1"/>
    <w:rsid w:val="00B52FD3"/>
    <w:rPr>
      <w:b/>
      <w:bCs w:val="0"/>
      <w:color w:val="E36C0A" w:themeColor="accent6" w:themeShade="BF"/>
    </w:rPr>
  </w:style>
  <w:style w:type="character" w:customStyle="1" w:styleId="Estil6">
    <w:name w:val="Estil6"/>
    <w:basedOn w:val="Fuentedeprrafopredeter"/>
    <w:uiPriority w:val="1"/>
    <w:rsid w:val="00B52FD3"/>
    <w:rPr>
      <w:rFonts w:ascii="Arial Narrow" w:hAnsi="Arial Narrow" w:hint="default"/>
      <w:color w:val="E36C0A" w:themeColor="accent6" w:themeShade="B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111A1"/>
    <w:pPr>
      <w:jc w:val="center"/>
      <w:outlineLvl w:val="1"/>
    </w:pPr>
    <w:rPr>
      <w:rFonts w:ascii="Verdana" w:eastAsia="Verdana" w:hAnsi="Verdana" w:cs="Verdana"/>
      <w:b/>
      <w:bCs/>
      <w:color w:val="000000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11A1"/>
    <w:pPr>
      <w:outlineLvl w:val="2"/>
    </w:pPr>
    <w:rPr>
      <w:rFonts w:ascii="Verdana" w:eastAsia="Verdana" w:hAnsi="Verdana" w:cs="Verdana"/>
      <w:b/>
      <w:bCs/>
      <w:color w:val="00000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90E04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2E0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2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C51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7111A1"/>
    <w:rPr>
      <w:rFonts w:ascii="Verdana" w:eastAsia="Verdana" w:hAnsi="Verdana" w:cs="Verdana"/>
      <w:b/>
      <w:bCs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7111A1"/>
    <w:rPr>
      <w:rFonts w:ascii="Verdana" w:eastAsia="Verdana" w:hAnsi="Verdana" w:cs="Verdana"/>
      <w:b/>
      <w:bCs/>
      <w:color w:val="000000"/>
      <w:sz w:val="22"/>
      <w:szCs w:val="22"/>
    </w:rPr>
  </w:style>
  <w:style w:type="character" w:customStyle="1" w:styleId="displayonly">
    <w:name w:val="display_only"/>
    <w:basedOn w:val="Fuentedeprrafopredeter"/>
    <w:rsid w:val="00286F54"/>
  </w:style>
  <w:style w:type="character" w:styleId="Textodelmarcadordeposicin">
    <w:name w:val="Placeholder Text"/>
    <w:basedOn w:val="Fuentedeprrafopredeter"/>
    <w:uiPriority w:val="99"/>
    <w:semiHidden/>
    <w:rsid w:val="00B52FD3"/>
    <w:rPr>
      <w:color w:val="808080"/>
    </w:rPr>
  </w:style>
  <w:style w:type="character" w:customStyle="1" w:styleId="Estil21">
    <w:name w:val="Estil21"/>
    <w:basedOn w:val="Fuentedeprrafopredeter"/>
    <w:uiPriority w:val="1"/>
    <w:rsid w:val="00B52FD3"/>
    <w:rPr>
      <w:rFonts w:ascii="Arial Narrow" w:hAnsi="Arial Narrow" w:hint="default"/>
      <w:b/>
      <w:bCs w:val="0"/>
      <w:color w:val="E36C0A" w:themeColor="accent6" w:themeShade="BF"/>
      <w:sz w:val="20"/>
    </w:rPr>
  </w:style>
  <w:style w:type="character" w:customStyle="1" w:styleId="Estil22">
    <w:name w:val="Estil22"/>
    <w:basedOn w:val="Fuentedeprrafopredeter"/>
    <w:uiPriority w:val="1"/>
    <w:rsid w:val="00B52FD3"/>
    <w:rPr>
      <w:b/>
      <w:bCs w:val="0"/>
      <w:color w:val="E36C0A" w:themeColor="accent6" w:themeShade="BF"/>
      <w:sz w:val="20"/>
    </w:rPr>
  </w:style>
  <w:style w:type="character" w:customStyle="1" w:styleId="Estil10">
    <w:name w:val="Estil10"/>
    <w:basedOn w:val="Fuentedeprrafopredeter"/>
    <w:uiPriority w:val="1"/>
    <w:rsid w:val="00B52FD3"/>
    <w:rPr>
      <w:b/>
      <w:bCs w:val="0"/>
      <w:color w:val="E36C0A" w:themeColor="accent6" w:themeShade="BF"/>
    </w:rPr>
  </w:style>
  <w:style w:type="character" w:customStyle="1" w:styleId="Estil11">
    <w:name w:val="Estil11"/>
    <w:basedOn w:val="Fuentedeprrafopredeter"/>
    <w:uiPriority w:val="1"/>
    <w:rsid w:val="00B52FD3"/>
    <w:rPr>
      <w:b/>
      <w:bCs w:val="0"/>
      <w:color w:val="E36C0A" w:themeColor="accent6" w:themeShade="BF"/>
    </w:rPr>
  </w:style>
  <w:style w:type="character" w:customStyle="1" w:styleId="Estil8">
    <w:name w:val="Estil8"/>
    <w:basedOn w:val="Fuentedeprrafopredeter"/>
    <w:uiPriority w:val="1"/>
    <w:rsid w:val="00B52FD3"/>
    <w:rPr>
      <w:b/>
      <w:bCs w:val="0"/>
      <w:color w:val="E36C0A" w:themeColor="accent6" w:themeShade="BF"/>
    </w:rPr>
  </w:style>
  <w:style w:type="character" w:customStyle="1" w:styleId="Estil6">
    <w:name w:val="Estil6"/>
    <w:basedOn w:val="Fuentedeprrafopredeter"/>
    <w:uiPriority w:val="1"/>
    <w:rsid w:val="00B52FD3"/>
    <w:rPr>
      <w:rFonts w:ascii="Arial Narrow" w:hAnsi="Arial Narrow" w:hint="default"/>
      <w:color w:val="E36C0A" w:themeColor="accent6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aran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STITUT\PLANTILLA\PLANTILLES\Instit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C2A6CCADD14A1E91571D144DCE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FE5C-5B45-4424-87F5-4B21094C5FFD}"/>
      </w:docPartPr>
      <w:docPartBody>
        <w:p w:rsidR="004B2313" w:rsidRDefault="00C5168F" w:rsidP="00C5168F">
          <w:pPr>
            <w:pStyle w:val="45C2A6CCADD14A1E91571D144DCE9AAD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8508D22B060B4E808763B3266F1C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50C7-6DD7-4AE9-96AE-D34088E02D69}"/>
      </w:docPartPr>
      <w:docPartBody>
        <w:p w:rsidR="004B2313" w:rsidRDefault="00C5168F" w:rsidP="00C5168F">
          <w:pPr>
            <w:pStyle w:val="8508D22B060B4E808763B3266F1C9DA0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DF6CAE7C017B48DBB2335A1AED0E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A152-7204-4CA7-87F0-614A00F83CA0}"/>
      </w:docPartPr>
      <w:docPartBody>
        <w:p w:rsidR="004B2313" w:rsidRDefault="00C5168F" w:rsidP="00C5168F">
          <w:pPr>
            <w:pStyle w:val="DF6CAE7C017B48DBB2335A1AED0E7924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4DA4635A2C704F4D8B94C8CA9AC0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2F9A-C8E3-4B80-BF36-9731BB3D71A4}"/>
      </w:docPartPr>
      <w:docPartBody>
        <w:p w:rsidR="004B2313" w:rsidRDefault="00C5168F" w:rsidP="00C5168F">
          <w:pPr>
            <w:pStyle w:val="4DA4635A2C704F4D8B94C8CA9AC083EA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4F939211E988416081DD890A19CD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7FF7-9E18-47CD-8F79-9513BA70AF4B}"/>
      </w:docPartPr>
      <w:docPartBody>
        <w:p w:rsidR="004B2313" w:rsidRDefault="00C5168F" w:rsidP="00C5168F">
          <w:pPr>
            <w:pStyle w:val="4F939211E988416081DD890A19CDBF2B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F3079891474143D58141E4EFA9EA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551A-A75D-4E0C-A077-3BD30449283B}"/>
      </w:docPartPr>
      <w:docPartBody>
        <w:p w:rsidR="004B2313" w:rsidRDefault="00C5168F" w:rsidP="00C5168F">
          <w:pPr>
            <w:pStyle w:val="F3079891474143D58141E4EFA9EA6DEE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CE71733B964A4F6B81C00C7E3EF2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E21-AFB9-4545-8E69-2CD2CD154336}"/>
      </w:docPartPr>
      <w:docPartBody>
        <w:p w:rsidR="004B2313" w:rsidRDefault="00C5168F" w:rsidP="00C5168F">
          <w:pPr>
            <w:pStyle w:val="CE71733B964A4F6B81C00C7E3EF2FA69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3BFE0F42A8F2403195B8602C80D1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A26C-A6BD-477F-B43E-E422B5589787}"/>
      </w:docPartPr>
      <w:docPartBody>
        <w:p w:rsidR="004B2313" w:rsidRDefault="00C5168F" w:rsidP="00C5168F">
          <w:pPr>
            <w:pStyle w:val="3BFE0F42A8F2403195B8602C80D103DA"/>
          </w:pPr>
          <w:r>
            <w:rPr>
              <w:rStyle w:val="Textodelmarcadordeposicin"/>
              <w:rFonts w:ascii="Arial Narrow" w:hAnsi="Arial Narrow"/>
              <w:b/>
              <w:color w:val="E36C0A" w:themeColor="accent6" w:themeShade="BF"/>
            </w:rPr>
            <w:t>Feu clic aquí per escriure text</w:t>
          </w:r>
          <w:r>
            <w:rPr>
              <w:rStyle w:val="Textodelmarcadordeposicin"/>
              <w:rFonts w:ascii="Arial Narrow" w:hAnsi="Arial Narrow"/>
            </w:rPr>
            <w:t>.</w:t>
          </w:r>
        </w:p>
      </w:docPartBody>
    </w:docPart>
    <w:docPart>
      <w:docPartPr>
        <w:name w:val="946BD5D3DD0447E193C46C9C06D9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FE47-7A5B-4790-82AF-10213AEFD719}"/>
      </w:docPartPr>
      <w:docPartBody>
        <w:p w:rsidR="004B2313" w:rsidRDefault="00C5168F" w:rsidP="00C5168F">
          <w:pPr>
            <w:pStyle w:val="946BD5D3DD0447E193C46C9C06D9ED00"/>
          </w:pPr>
          <w:r>
            <w:rPr>
              <w:rFonts w:ascii="Arial Narrow" w:eastAsia="Calibri" w:hAnsi="Arial Narrow" w:cstheme="minorHAnsi"/>
              <w:color w:val="E36C0A" w:themeColor="accent6" w:themeShade="BF"/>
            </w:rPr>
            <w:t>Posar nom del que signa el document</w:t>
          </w:r>
        </w:p>
      </w:docPartBody>
    </w:docPart>
    <w:docPart>
      <w:docPartPr>
        <w:name w:val="7AE9E815F2814EB986C575B67568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8165-26A6-43EF-90D9-67B5FF88E5D5}"/>
      </w:docPartPr>
      <w:docPartBody>
        <w:p w:rsidR="00000000" w:rsidRDefault="00E76F5C" w:rsidP="00E76F5C">
          <w:pPr>
            <w:pStyle w:val="7AE9E815F2814EB986C575B67568AFE5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A25ADAEA7D4D2E92832D208327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5C8E-60B8-4B76-B982-C38B111640AA}"/>
      </w:docPartPr>
      <w:docPartBody>
        <w:p w:rsidR="00000000" w:rsidRDefault="00E76F5C" w:rsidP="00E76F5C">
          <w:pPr>
            <w:pStyle w:val="D7A25ADAEA7D4D2E92832D2083276ABC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07BC857D9B45A5AA7348E44D00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4D0E-88CD-429E-8216-68E06FCD9F8A}"/>
      </w:docPartPr>
      <w:docPartBody>
        <w:p w:rsidR="00000000" w:rsidRDefault="00E76F5C" w:rsidP="00E76F5C">
          <w:pPr>
            <w:pStyle w:val="CD07BC857D9B45A5AA7348E44D00A341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5F2DA60CB944F8ABC2E4D482FC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A33-5F50-4FC5-BF66-355EEA62B5D8}"/>
      </w:docPartPr>
      <w:docPartBody>
        <w:p w:rsidR="00000000" w:rsidRDefault="00E76F5C" w:rsidP="00E76F5C">
          <w:pPr>
            <w:pStyle w:val="FE5F2DA60CB944F8ABC2E4D482FC55EB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0008BB14A64B7AB7D640D5DC05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F487-D77B-4BD0-B81B-F4B8E99302A1}"/>
      </w:docPartPr>
      <w:docPartBody>
        <w:p w:rsidR="00000000" w:rsidRDefault="00E76F5C" w:rsidP="00E76F5C">
          <w:pPr>
            <w:pStyle w:val="B60008BB14A64B7AB7D640D5DC05284F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EF24473FB34B8982D102430DCF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0A4D-61FB-49E6-B519-F4F5155EFAA8}"/>
      </w:docPartPr>
      <w:docPartBody>
        <w:p w:rsidR="00000000" w:rsidRDefault="00E76F5C" w:rsidP="00E76F5C">
          <w:pPr>
            <w:pStyle w:val="99EF24473FB34B8982D102430DCFA256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25AE3B737D499C9A5F38F7F504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6268-769C-481A-992D-7E087E12214C}"/>
      </w:docPartPr>
      <w:docPartBody>
        <w:p w:rsidR="00000000" w:rsidRDefault="00E76F5C" w:rsidP="00E76F5C">
          <w:pPr>
            <w:pStyle w:val="C725AE3B737D499C9A5F38F7F5046469"/>
          </w:pPr>
          <w:r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Pr="00AD1939">
            <w:rPr>
              <w:rStyle w:val="Textodelmarcadordeposicin"/>
              <w:b/>
              <w:color w:val="C00000"/>
            </w:rPr>
            <w:t>.</w:t>
          </w:r>
        </w:p>
      </w:docPartBody>
    </w:docPart>
    <w:docPart>
      <w:docPartPr>
        <w:name w:val="7E7CE24D8ADD481A940A383C02A8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3CFC-7730-4ADD-9CC9-C77B13AB5556}"/>
      </w:docPartPr>
      <w:docPartBody>
        <w:p w:rsidR="00000000" w:rsidRDefault="00E76F5C" w:rsidP="00E76F5C">
          <w:pPr>
            <w:pStyle w:val="7E7CE24D8ADD481A940A383C02A827F5"/>
          </w:pPr>
          <w:r w:rsidRPr="00AD1939">
            <w:rPr>
              <w:rStyle w:val="Textodelmarcadordeposicin"/>
              <w:rFonts w:eastAsiaTheme="minorHAnsi"/>
              <w:b/>
              <w:color w:val="C00000"/>
            </w:rPr>
            <w:t>si/no</w:t>
          </w:r>
          <w:r w:rsidRPr="00AD1939">
            <w:rPr>
              <w:rStyle w:val="Textodelmarcadordeposicin"/>
              <w:b/>
              <w:color w:val="C00000"/>
            </w:rPr>
            <w:t>.</w:t>
          </w:r>
        </w:p>
      </w:docPartBody>
    </w:docPart>
    <w:docPart>
      <w:docPartPr>
        <w:name w:val="3E79AE50D42A4DFC91B455BEAE73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07ED-266E-49A3-985B-3BC4D5430B1F}"/>
      </w:docPartPr>
      <w:docPartBody>
        <w:p w:rsidR="00000000" w:rsidRDefault="00E76F5C" w:rsidP="00E76F5C">
          <w:pPr>
            <w:pStyle w:val="3E79AE50D42A4DFC91B455BEAE73B5E7"/>
          </w:pPr>
          <w:r w:rsidRPr="00AF0C0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*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F"/>
    <w:rsid w:val="004B2313"/>
    <w:rsid w:val="007D72B2"/>
    <w:rsid w:val="00A21894"/>
    <w:rsid w:val="00A27D87"/>
    <w:rsid w:val="00AA0AC5"/>
    <w:rsid w:val="00B416EF"/>
    <w:rsid w:val="00C5168F"/>
    <w:rsid w:val="00E76F5C"/>
    <w:rsid w:val="00EE063A"/>
    <w:rsid w:val="00E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F5C"/>
    <w:rPr>
      <w:color w:val="808080"/>
    </w:rPr>
  </w:style>
  <w:style w:type="paragraph" w:customStyle="1" w:styleId="45C2A6CCADD14A1E91571D144DCE9AAD">
    <w:name w:val="45C2A6CCADD14A1E91571D144DCE9AAD"/>
    <w:rsid w:val="00C5168F"/>
  </w:style>
  <w:style w:type="paragraph" w:customStyle="1" w:styleId="8508D22B060B4E808763B3266F1C9DA0">
    <w:name w:val="8508D22B060B4E808763B3266F1C9DA0"/>
    <w:rsid w:val="00C5168F"/>
  </w:style>
  <w:style w:type="paragraph" w:customStyle="1" w:styleId="DF6CAE7C017B48DBB2335A1AED0E7924">
    <w:name w:val="DF6CAE7C017B48DBB2335A1AED0E7924"/>
    <w:rsid w:val="00C5168F"/>
  </w:style>
  <w:style w:type="paragraph" w:customStyle="1" w:styleId="4DA4635A2C704F4D8B94C8CA9AC083EA">
    <w:name w:val="4DA4635A2C704F4D8B94C8CA9AC083EA"/>
    <w:rsid w:val="00C5168F"/>
  </w:style>
  <w:style w:type="paragraph" w:customStyle="1" w:styleId="4F939211E988416081DD890A19CDBF2B">
    <w:name w:val="4F939211E988416081DD890A19CDBF2B"/>
    <w:rsid w:val="00C5168F"/>
  </w:style>
  <w:style w:type="paragraph" w:customStyle="1" w:styleId="F3079891474143D58141E4EFA9EA6DEE">
    <w:name w:val="F3079891474143D58141E4EFA9EA6DEE"/>
    <w:rsid w:val="00C5168F"/>
  </w:style>
  <w:style w:type="paragraph" w:customStyle="1" w:styleId="CE71733B964A4F6B81C00C7E3EF2FA69">
    <w:name w:val="CE71733B964A4F6B81C00C7E3EF2FA69"/>
    <w:rsid w:val="00C5168F"/>
  </w:style>
  <w:style w:type="paragraph" w:customStyle="1" w:styleId="3BFE0F42A8F2403195B8602C80D103DA">
    <w:name w:val="3BFE0F42A8F2403195B8602C80D103DA"/>
    <w:rsid w:val="00C5168F"/>
  </w:style>
  <w:style w:type="paragraph" w:customStyle="1" w:styleId="9481DCDFAF8A44769755F3D090FE1B12">
    <w:name w:val="9481DCDFAF8A44769755F3D090FE1B12"/>
    <w:rsid w:val="00C5168F"/>
  </w:style>
  <w:style w:type="paragraph" w:customStyle="1" w:styleId="B24CDA057CC74FE8B9DC2842EAA9FA79">
    <w:name w:val="B24CDA057CC74FE8B9DC2842EAA9FA79"/>
    <w:rsid w:val="00C5168F"/>
  </w:style>
  <w:style w:type="paragraph" w:customStyle="1" w:styleId="CCF351CCEA4048B7BC456F3AB483AACF">
    <w:name w:val="CCF351CCEA4048B7BC456F3AB483AACF"/>
    <w:rsid w:val="00C5168F"/>
  </w:style>
  <w:style w:type="paragraph" w:customStyle="1" w:styleId="A1F4FD614FEE421BA0F538A5239D8CB6">
    <w:name w:val="A1F4FD614FEE421BA0F538A5239D8CB6"/>
    <w:rsid w:val="00C5168F"/>
  </w:style>
  <w:style w:type="paragraph" w:customStyle="1" w:styleId="B6A541917B7E4769BD767BB218A541F7">
    <w:name w:val="B6A541917B7E4769BD767BB218A541F7"/>
    <w:rsid w:val="00C5168F"/>
  </w:style>
  <w:style w:type="paragraph" w:customStyle="1" w:styleId="DC96ECB2A1DB40C5BC67345EB7955EE0">
    <w:name w:val="DC96ECB2A1DB40C5BC67345EB7955EE0"/>
    <w:rsid w:val="00C5168F"/>
  </w:style>
  <w:style w:type="paragraph" w:customStyle="1" w:styleId="946BD5D3DD0447E193C46C9C06D9ED00">
    <w:name w:val="946BD5D3DD0447E193C46C9C06D9ED00"/>
    <w:rsid w:val="00C5168F"/>
  </w:style>
  <w:style w:type="paragraph" w:customStyle="1" w:styleId="7AE9E815F2814EB986C575B67568AFE5">
    <w:name w:val="7AE9E815F2814EB986C575B67568AFE5"/>
    <w:rsid w:val="00E76F5C"/>
    <w:pPr>
      <w:spacing w:after="200" w:line="276" w:lineRule="auto"/>
    </w:pPr>
  </w:style>
  <w:style w:type="paragraph" w:customStyle="1" w:styleId="D7A25ADAEA7D4D2E92832D2083276ABC">
    <w:name w:val="D7A25ADAEA7D4D2E92832D2083276ABC"/>
    <w:rsid w:val="00E76F5C"/>
    <w:pPr>
      <w:spacing w:after="200" w:line="276" w:lineRule="auto"/>
    </w:pPr>
  </w:style>
  <w:style w:type="paragraph" w:customStyle="1" w:styleId="CD07BC857D9B45A5AA7348E44D00A341">
    <w:name w:val="CD07BC857D9B45A5AA7348E44D00A341"/>
    <w:rsid w:val="00E76F5C"/>
    <w:pPr>
      <w:spacing w:after="200" w:line="276" w:lineRule="auto"/>
    </w:pPr>
  </w:style>
  <w:style w:type="paragraph" w:customStyle="1" w:styleId="FE5F2DA60CB944F8ABC2E4D482FC55EB">
    <w:name w:val="FE5F2DA60CB944F8ABC2E4D482FC55EB"/>
    <w:rsid w:val="00E76F5C"/>
    <w:pPr>
      <w:spacing w:after="200" w:line="276" w:lineRule="auto"/>
    </w:pPr>
  </w:style>
  <w:style w:type="paragraph" w:customStyle="1" w:styleId="B60008BB14A64B7AB7D640D5DC05284F">
    <w:name w:val="B60008BB14A64B7AB7D640D5DC05284F"/>
    <w:rsid w:val="00E76F5C"/>
    <w:pPr>
      <w:spacing w:after="200" w:line="276" w:lineRule="auto"/>
    </w:pPr>
  </w:style>
  <w:style w:type="paragraph" w:customStyle="1" w:styleId="99EF24473FB34B8982D102430DCFA256">
    <w:name w:val="99EF24473FB34B8982D102430DCFA256"/>
    <w:rsid w:val="00E76F5C"/>
    <w:pPr>
      <w:spacing w:after="200" w:line="276" w:lineRule="auto"/>
    </w:pPr>
  </w:style>
  <w:style w:type="paragraph" w:customStyle="1" w:styleId="C725AE3B737D499C9A5F38F7F5046469">
    <w:name w:val="C725AE3B737D499C9A5F38F7F5046469"/>
    <w:rsid w:val="00E76F5C"/>
    <w:pPr>
      <w:spacing w:after="200" w:line="276" w:lineRule="auto"/>
    </w:pPr>
  </w:style>
  <w:style w:type="paragraph" w:customStyle="1" w:styleId="7E7CE24D8ADD481A940A383C02A827F5">
    <w:name w:val="7E7CE24D8ADD481A940A383C02A827F5"/>
    <w:rsid w:val="00E76F5C"/>
    <w:pPr>
      <w:spacing w:after="200" w:line="276" w:lineRule="auto"/>
    </w:pPr>
  </w:style>
  <w:style w:type="paragraph" w:customStyle="1" w:styleId="3E79AE50D42A4DFC91B455BEAE73B5E7">
    <w:name w:val="3E79AE50D42A4DFC91B455BEAE73B5E7"/>
    <w:rsid w:val="00E76F5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F5C"/>
    <w:rPr>
      <w:color w:val="808080"/>
    </w:rPr>
  </w:style>
  <w:style w:type="paragraph" w:customStyle="1" w:styleId="45C2A6CCADD14A1E91571D144DCE9AAD">
    <w:name w:val="45C2A6CCADD14A1E91571D144DCE9AAD"/>
    <w:rsid w:val="00C5168F"/>
  </w:style>
  <w:style w:type="paragraph" w:customStyle="1" w:styleId="8508D22B060B4E808763B3266F1C9DA0">
    <w:name w:val="8508D22B060B4E808763B3266F1C9DA0"/>
    <w:rsid w:val="00C5168F"/>
  </w:style>
  <w:style w:type="paragraph" w:customStyle="1" w:styleId="DF6CAE7C017B48DBB2335A1AED0E7924">
    <w:name w:val="DF6CAE7C017B48DBB2335A1AED0E7924"/>
    <w:rsid w:val="00C5168F"/>
  </w:style>
  <w:style w:type="paragraph" w:customStyle="1" w:styleId="4DA4635A2C704F4D8B94C8CA9AC083EA">
    <w:name w:val="4DA4635A2C704F4D8B94C8CA9AC083EA"/>
    <w:rsid w:val="00C5168F"/>
  </w:style>
  <w:style w:type="paragraph" w:customStyle="1" w:styleId="4F939211E988416081DD890A19CDBF2B">
    <w:name w:val="4F939211E988416081DD890A19CDBF2B"/>
    <w:rsid w:val="00C5168F"/>
  </w:style>
  <w:style w:type="paragraph" w:customStyle="1" w:styleId="F3079891474143D58141E4EFA9EA6DEE">
    <w:name w:val="F3079891474143D58141E4EFA9EA6DEE"/>
    <w:rsid w:val="00C5168F"/>
  </w:style>
  <w:style w:type="paragraph" w:customStyle="1" w:styleId="CE71733B964A4F6B81C00C7E3EF2FA69">
    <w:name w:val="CE71733B964A4F6B81C00C7E3EF2FA69"/>
    <w:rsid w:val="00C5168F"/>
  </w:style>
  <w:style w:type="paragraph" w:customStyle="1" w:styleId="3BFE0F42A8F2403195B8602C80D103DA">
    <w:name w:val="3BFE0F42A8F2403195B8602C80D103DA"/>
    <w:rsid w:val="00C5168F"/>
  </w:style>
  <w:style w:type="paragraph" w:customStyle="1" w:styleId="9481DCDFAF8A44769755F3D090FE1B12">
    <w:name w:val="9481DCDFAF8A44769755F3D090FE1B12"/>
    <w:rsid w:val="00C5168F"/>
  </w:style>
  <w:style w:type="paragraph" w:customStyle="1" w:styleId="B24CDA057CC74FE8B9DC2842EAA9FA79">
    <w:name w:val="B24CDA057CC74FE8B9DC2842EAA9FA79"/>
    <w:rsid w:val="00C5168F"/>
  </w:style>
  <w:style w:type="paragraph" w:customStyle="1" w:styleId="CCF351CCEA4048B7BC456F3AB483AACF">
    <w:name w:val="CCF351CCEA4048B7BC456F3AB483AACF"/>
    <w:rsid w:val="00C5168F"/>
  </w:style>
  <w:style w:type="paragraph" w:customStyle="1" w:styleId="A1F4FD614FEE421BA0F538A5239D8CB6">
    <w:name w:val="A1F4FD614FEE421BA0F538A5239D8CB6"/>
    <w:rsid w:val="00C5168F"/>
  </w:style>
  <w:style w:type="paragraph" w:customStyle="1" w:styleId="B6A541917B7E4769BD767BB218A541F7">
    <w:name w:val="B6A541917B7E4769BD767BB218A541F7"/>
    <w:rsid w:val="00C5168F"/>
  </w:style>
  <w:style w:type="paragraph" w:customStyle="1" w:styleId="DC96ECB2A1DB40C5BC67345EB7955EE0">
    <w:name w:val="DC96ECB2A1DB40C5BC67345EB7955EE0"/>
    <w:rsid w:val="00C5168F"/>
  </w:style>
  <w:style w:type="paragraph" w:customStyle="1" w:styleId="946BD5D3DD0447E193C46C9C06D9ED00">
    <w:name w:val="946BD5D3DD0447E193C46C9C06D9ED00"/>
    <w:rsid w:val="00C5168F"/>
  </w:style>
  <w:style w:type="paragraph" w:customStyle="1" w:styleId="7AE9E815F2814EB986C575B67568AFE5">
    <w:name w:val="7AE9E815F2814EB986C575B67568AFE5"/>
    <w:rsid w:val="00E76F5C"/>
    <w:pPr>
      <w:spacing w:after="200" w:line="276" w:lineRule="auto"/>
    </w:pPr>
  </w:style>
  <w:style w:type="paragraph" w:customStyle="1" w:styleId="D7A25ADAEA7D4D2E92832D2083276ABC">
    <w:name w:val="D7A25ADAEA7D4D2E92832D2083276ABC"/>
    <w:rsid w:val="00E76F5C"/>
    <w:pPr>
      <w:spacing w:after="200" w:line="276" w:lineRule="auto"/>
    </w:pPr>
  </w:style>
  <w:style w:type="paragraph" w:customStyle="1" w:styleId="CD07BC857D9B45A5AA7348E44D00A341">
    <w:name w:val="CD07BC857D9B45A5AA7348E44D00A341"/>
    <w:rsid w:val="00E76F5C"/>
    <w:pPr>
      <w:spacing w:after="200" w:line="276" w:lineRule="auto"/>
    </w:pPr>
  </w:style>
  <w:style w:type="paragraph" w:customStyle="1" w:styleId="FE5F2DA60CB944F8ABC2E4D482FC55EB">
    <w:name w:val="FE5F2DA60CB944F8ABC2E4D482FC55EB"/>
    <w:rsid w:val="00E76F5C"/>
    <w:pPr>
      <w:spacing w:after="200" w:line="276" w:lineRule="auto"/>
    </w:pPr>
  </w:style>
  <w:style w:type="paragraph" w:customStyle="1" w:styleId="B60008BB14A64B7AB7D640D5DC05284F">
    <w:name w:val="B60008BB14A64B7AB7D640D5DC05284F"/>
    <w:rsid w:val="00E76F5C"/>
    <w:pPr>
      <w:spacing w:after="200" w:line="276" w:lineRule="auto"/>
    </w:pPr>
  </w:style>
  <w:style w:type="paragraph" w:customStyle="1" w:styleId="99EF24473FB34B8982D102430DCFA256">
    <w:name w:val="99EF24473FB34B8982D102430DCFA256"/>
    <w:rsid w:val="00E76F5C"/>
    <w:pPr>
      <w:spacing w:after="200" w:line="276" w:lineRule="auto"/>
    </w:pPr>
  </w:style>
  <w:style w:type="paragraph" w:customStyle="1" w:styleId="C725AE3B737D499C9A5F38F7F5046469">
    <w:name w:val="C725AE3B737D499C9A5F38F7F5046469"/>
    <w:rsid w:val="00E76F5C"/>
    <w:pPr>
      <w:spacing w:after="200" w:line="276" w:lineRule="auto"/>
    </w:pPr>
  </w:style>
  <w:style w:type="paragraph" w:customStyle="1" w:styleId="7E7CE24D8ADD481A940A383C02A827F5">
    <w:name w:val="7E7CE24D8ADD481A940A383C02A827F5"/>
    <w:rsid w:val="00E76F5C"/>
    <w:pPr>
      <w:spacing w:after="200" w:line="276" w:lineRule="auto"/>
    </w:pPr>
  </w:style>
  <w:style w:type="paragraph" w:customStyle="1" w:styleId="3E79AE50D42A4DFC91B455BEAE73B5E7">
    <w:name w:val="3E79AE50D42A4DFC91B455BEAE73B5E7"/>
    <w:rsid w:val="00E76F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EFD5-E0F8-4743-BDA7-44E747EC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Institut.dot</Template>
  <TotalTime>17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Generalitat de Catalunya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Aguirre</dc:creator>
  <cp:lastModifiedBy>Aguirre</cp:lastModifiedBy>
  <cp:revision>13</cp:revision>
  <cp:lastPrinted>2019-06-05T06:27:00Z</cp:lastPrinted>
  <dcterms:created xsi:type="dcterms:W3CDTF">2020-06-01T17:53:00Z</dcterms:created>
  <dcterms:modified xsi:type="dcterms:W3CDTF">2020-06-12T08:03:00Z</dcterms:modified>
</cp:coreProperties>
</file>