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F2" w:rsidRDefault="00FC3CF2" w:rsidP="00FC3CF2">
      <w:pPr>
        <w:ind w:left="-284" w:right="-852"/>
      </w:pPr>
    </w:p>
    <w:p w:rsidR="00FC3CF2" w:rsidRDefault="00FC3CF2" w:rsidP="00FC3CF2">
      <w:pPr>
        <w:tabs>
          <w:tab w:val="left" w:pos="1134"/>
        </w:tabs>
        <w:ind w:left="-284" w:right="-852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-410210</wp:posOffset>
                </wp:positionV>
                <wp:extent cx="1007745" cy="1007745"/>
                <wp:effectExtent l="0" t="0" r="20955" b="2095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C3CF2" w:rsidRDefault="00FC3CF2" w:rsidP="00FC3CF2">
                            <w:pPr>
                              <w:shd w:val="clear" w:color="auto" w:fill="00FFFF"/>
                              <w:ind w:left="-142" w:firstLine="142"/>
                              <w:jc w:val="right"/>
                              <w:rPr>
                                <w:rFonts w:ascii="Tahoma" w:hAnsi="Tahoma"/>
                                <w:b/>
                                <w:smallCaps/>
                                <w:color w:val="FFFFFF"/>
                                <w:sz w:val="22"/>
                              </w:rPr>
                            </w:pPr>
                          </w:p>
                          <w:p w:rsidR="00FC3CF2" w:rsidRDefault="00FC3CF2" w:rsidP="00FC3CF2">
                            <w:pPr>
                              <w:shd w:val="clear" w:color="auto" w:fill="00FFFF"/>
                              <w:ind w:left="-142" w:firstLine="142"/>
                              <w:jc w:val="right"/>
                              <w:rPr>
                                <w:rFonts w:ascii="Tahoma" w:hAnsi="Tahoma"/>
                                <w:b/>
                                <w:smallCaps/>
                                <w:color w:val="FFFFFF"/>
                                <w:sz w:val="22"/>
                              </w:rPr>
                            </w:pPr>
                          </w:p>
                          <w:p w:rsidR="00FC3CF2" w:rsidRDefault="00FC3CF2" w:rsidP="00FC3CF2">
                            <w:pPr>
                              <w:shd w:val="clear" w:color="auto" w:fill="00FFFF"/>
                              <w:ind w:left="-142" w:firstLine="142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color w:val="FFFFFF"/>
                                <w:sz w:val="22"/>
                              </w:rPr>
                              <w:t>la Tordera</w:t>
                            </w:r>
                          </w:p>
                        </w:txbxContent>
                      </wps:txbx>
                      <wps:bodyPr rot="0" vert="horz" wrap="square" lIns="0" tIns="360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6.85pt;margin-top:-32.3pt;width:79.35pt;height:7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" o:allowincell="f" fillcolor="#558ed5" strokecolor="#558ed5">
                <v:textbox inset="0,100mm,0,0">
                  <w:txbxContent>
                    <w:p w:rsidR="00FC3CF2" w:rsidRDefault="00FC3CF2" w:rsidP="00FC3CF2">
                      <w:pPr>
                        <w:shd w:val="clear" w:color="auto" w:fill="00FFFF"/>
                        <w:ind w:left="-142" w:firstLine="142"/>
                        <w:jc w:val="right"/>
                        <w:rPr>
                          <w:rFonts w:ascii="Tahoma" w:hAnsi="Tahoma"/>
                          <w:b/>
                          <w:smallCaps/>
                          <w:color w:val="FFFFFF"/>
                          <w:sz w:val="22"/>
                        </w:rPr>
                      </w:pPr>
                    </w:p>
                    <w:p w:rsidR="00FC3CF2" w:rsidRDefault="00FC3CF2" w:rsidP="00FC3CF2">
                      <w:pPr>
                        <w:shd w:val="clear" w:color="auto" w:fill="00FFFF"/>
                        <w:ind w:left="-142" w:firstLine="142"/>
                        <w:jc w:val="right"/>
                        <w:rPr>
                          <w:rFonts w:ascii="Tahoma" w:hAnsi="Tahoma"/>
                          <w:b/>
                          <w:smallCaps/>
                          <w:color w:val="FFFFFF"/>
                          <w:sz w:val="22"/>
                        </w:rPr>
                      </w:pPr>
                    </w:p>
                    <w:p w:rsidR="00FC3CF2" w:rsidRDefault="00FC3CF2" w:rsidP="00FC3CF2">
                      <w:pPr>
                        <w:shd w:val="clear" w:color="auto" w:fill="00FFFF"/>
                        <w:ind w:left="-142" w:firstLine="142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color w:val="FFFFFF"/>
                          <w:sz w:val="22"/>
                        </w:rPr>
                        <w:t>la Tordera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/>
          <w:b/>
          <w:noProof/>
          <w:color w:val="FFFFFF"/>
          <w:spacing w:val="14"/>
          <w:sz w:val="19"/>
        </w:rPr>
        <w:t>la Tordera</w:t>
      </w:r>
      <w:r>
        <w:rPr>
          <w:rFonts w:ascii="Tahoma" w:hAnsi="Tahoma"/>
          <w:b/>
          <w:noProof/>
          <w:spacing w:val="12"/>
        </w:rPr>
        <w:t xml:space="preserve"> institut escola</w:t>
      </w:r>
      <w:r>
        <w:rPr>
          <w:rFonts w:ascii="Tahoma" w:hAnsi="Tahoma"/>
          <w:color w:val="000000"/>
          <w:sz w:val="18"/>
        </w:rPr>
        <w:t xml:space="preserve">   [ Sant Celoni   </w:t>
      </w:r>
      <w:r>
        <w:rPr>
          <w:rFonts w:ascii="Wingdings" w:hAnsi="Wingdings"/>
          <w:color w:val="000000"/>
          <w:sz w:val="18"/>
        </w:rPr>
        <w:t></w:t>
      </w:r>
      <w:r>
        <w:rPr>
          <w:rFonts w:ascii="Wingdings" w:hAnsi="Wingdings"/>
          <w:color w:val="000000"/>
          <w:sz w:val="18"/>
        </w:rPr>
        <w:t></w:t>
      </w:r>
      <w:r>
        <w:rPr>
          <w:rFonts w:ascii="Tahoma" w:hAnsi="Tahoma"/>
          <w:color w:val="000000"/>
          <w:sz w:val="18"/>
        </w:rPr>
        <w:t>Santa Maria de Palautordera ]</w:t>
      </w:r>
    </w:p>
    <w:p w:rsidR="009179C4" w:rsidRDefault="009179C4"/>
    <w:p w:rsidR="00473DF9" w:rsidRDefault="00473DF9"/>
    <w:p w:rsidR="00473DF9" w:rsidRDefault="00473DF9"/>
    <w:p w:rsidR="00473DF9" w:rsidRDefault="00473DF9"/>
    <w:p w:rsidR="00473DF9" w:rsidRDefault="00473DF9" w:rsidP="0047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3DF9" w:rsidRDefault="00473DF9" w:rsidP="0047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normativa interna, tots </w:t>
      </w:r>
      <w:r w:rsidRPr="00473DF9">
        <w:rPr>
          <w:rFonts w:ascii="Arial" w:hAnsi="Arial" w:cs="Arial"/>
          <w:b/>
          <w:sz w:val="22"/>
          <w:szCs w:val="22"/>
        </w:rPr>
        <w:t>els alumnes d’ESO poden marxar sols del centre en els horaris establerts de sortida escolar</w:t>
      </w:r>
      <w:r>
        <w:rPr>
          <w:rFonts w:ascii="Arial" w:hAnsi="Arial" w:cs="Arial"/>
          <w:sz w:val="22"/>
          <w:szCs w:val="22"/>
        </w:rPr>
        <w:t>. En cas de no donar aquest consentiment, heu de fer-ho saber al tutor/a lliurant aquest document.</w:t>
      </w:r>
    </w:p>
    <w:p w:rsidR="00473DF9" w:rsidRDefault="00473DF9" w:rsidP="00473DF9">
      <w:pPr>
        <w:spacing w:line="480" w:lineRule="auto"/>
        <w:rPr>
          <w:rFonts w:ascii="Arial" w:hAnsi="Arial" w:cs="Arial"/>
          <w:sz w:val="22"/>
          <w:szCs w:val="22"/>
        </w:rPr>
      </w:pPr>
    </w:p>
    <w:p w:rsidR="00473DF9" w:rsidRDefault="00473DF9" w:rsidP="00473DF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 ................................................................................................................................., com 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pare/mare/tutor/a legal de l’alumne/a ......................................................................................</w:t>
      </w:r>
    </w:p>
    <w:p w:rsidR="00473DF9" w:rsidRDefault="00473DF9" w:rsidP="00473DF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la classe de ..................................,</w:t>
      </w:r>
    </w:p>
    <w:p w:rsidR="00473DF9" w:rsidRDefault="00473DF9" w:rsidP="00473DF9">
      <w:pPr>
        <w:spacing w:line="360" w:lineRule="auto"/>
        <w:rPr>
          <w:rFonts w:ascii="Arial" w:hAnsi="Arial" w:cs="Arial"/>
          <w:sz w:val="22"/>
          <w:szCs w:val="22"/>
        </w:rPr>
      </w:pPr>
    </w:p>
    <w:p w:rsidR="00473DF9" w:rsidRDefault="00473DF9" w:rsidP="00473DF9">
      <w:pPr>
        <w:spacing w:line="360" w:lineRule="auto"/>
        <w:rPr>
          <w:rFonts w:ascii="Arial" w:hAnsi="Arial" w:cs="Arial"/>
          <w:sz w:val="22"/>
          <w:szCs w:val="22"/>
        </w:rPr>
      </w:pPr>
      <w:r w:rsidRPr="00473DF9">
        <w:rPr>
          <w:rFonts w:ascii="Arial" w:hAnsi="Arial" w:cs="Arial"/>
          <w:b/>
          <w:sz w:val="22"/>
          <w:szCs w:val="22"/>
        </w:rPr>
        <w:t>NO AUTORITZO</w:t>
      </w:r>
      <w:r>
        <w:rPr>
          <w:rFonts w:ascii="Arial" w:hAnsi="Arial" w:cs="Arial"/>
          <w:sz w:val="22"/>
          <w:szCs w:val="22"/>
        </w:rPr>
        <w:t xml:space="preserve"> al meu/a la meva fill/a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sortir del centre sol.</w:t>
      </w:r>
    </w:p>
    <w:p w:rsidR="00473DF9" w:rsidRDefault="00473DF9" w:rsidP="00473DF9">
      <w:pPr>
        <w:spacing w:line="360" w:lineRule="auto"/>
        <w:rPr>
          <w:rFonts w:ascii="Arial" w:hAnsi="Arial" w:cs="Arial"/>
          <w:sz w:val="22"/>
          <w:szCs w:val="22"/>
        </w:rPr>
      </w:pPr>
    </w:p>
    <w:p w:rsidR="00473DF9" w:rsidRDefault="00473DF9" w:rsidP="00473D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Signatura:</w:t>
      </w:r>
      <w:r>
        <w:rPr>
          <w:rFonts w:ascii="Arial" w:hAnsi="Arial" w:cs="Arial"/>
          <w:sz w:val="22"/>
          <w:szCs w:val="22"/>
        </w:rPr>
        <w:tab/>
      </w:r>
    </w:p>
    <w:p w:rsidR="00473DF9" w:rsidRDefault="00473DF9" w:rsidP="00473DF9">
      <w:pPr>
        <w:spacing w:line="360" w:lineRule="auto"/>
        <w:rPr>
          <w:rFonts w:ascii="Arial" w:hAnsi="Arial" w:cs="Arial"/>
          <w:sz w:val="22"/>
          <w:szCs w:val="22"/>
        </w:rPr>
      </w:pPr>
    </w:p>
    <w:p w:rsidR="00473DF9" w:rsidRPr="00473DF9" w:rsidRDefault="00473DF9" w:rsidP="00473D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 de ...................... de 20.....</w:t>
      </w:r>
    </w:p>
    <w:sectPr w:rsidR="00473DF9" w:rsidRPr="00473DF9" w:rsidSect="00473DF9">
      <w:pgSz w:w="11906" w:h="16838"/>
      <w:pgMar w:top="851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F9"/>
    <w:rsid w:val="00473DF9"/>
    <w:rsid w:val="009179C4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stio\AppData\Roaming\Microsoft\Plantillas\la%20Tordera%20institut%20escol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 Tordera institut escola.dotx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2022-06-08T07:23:00Z</dcterms:created>
  <dcterms:modified xsi:type="dcterms:W3CDTF">2022-06-08T07:28:00Z</dcterms:modified>
</cp:coreProperties>
</file>