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71" w:rsidRPr="00C35CF5" w:rsidRDefault="00577D71">
      <w:pPr>
        <w:rPr>
          <w:rFonts w:ascii="Trebuchet MS" w:hAnsi="Trebuchet MS" w:cs="Trebuchet MS"/>
          <w:b/>
          <w:bCs/>
          <w:sz w:val="24"/>
          <w:szCs w:val="24"/>
        </w:rPr>
      </w:pPr>
      <w:r w:rsidRPr="00C35CF5">
        <w:rPr>
          <w:rFonts w:ascii="Trebuchet MS" w:hAnsi="Trebuchet MS" w:cs="Trebuchet MS"/>
          <w:b/>
          <w:bCs/>
          <w:sz w:val="24"/>
          <w:szCs w:val="24"/>
        </w:rPr>
        <w:t>MOODLE</w:t>
      </w:r>
    </w:p>
    <w:p w:rsidR="00577D71" w:rsidRPr="00C35CF5" w:rsidRDefault="00577D71">
      <w:pPr>
        <w:rPr>
          <w:rFonts w:ascii="Trebuchet MS" w:hAnsi="Trebuchet MS" w:cs="Trebuchet MS"/>
          <w:b/>
          <w:bCs/>
          <w:sz w:val="24"/>
          <w:szCs w:val="24"/>
        </w:rPr>
      </w:pPr>
      <w:r w:rsidRPr="00C35CF5">
        <w:rPr>
          <w:rFonts w:ascii="Trebuchet MS" w:hAnsi="Trebuchet MS" w:cs="Trebuchet MS"/>
          <w:b/>
          <w:bCs/>
          <w:sz w:val="24"/>
          <w:szCs w:val="24"/>
        </w:rPr>
        <w:t>NORMES D’ESTIL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Com tots sabeu disposem d’aquesta plataforma educativa que resulta molt útil per l’ensenyament. Fora bo que com escola haguessin uns criteris pels quals tots ens  podem guiar i donar una certa imatge d’uniformitat, fet que col·laborarà  a que l’alumne se sentí més segur i ubicat en aquest entorn virtual.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 xml:space="preserve">A continuació us detallem algunes </w:t>
      </w:r>
      <w:r w:rsidRPr="00C35CF5">
        <w:rPr>
          <w:rFonts w:ascii="Trebuchet MS" w:hAnsi="Trebuchet MS" w:cs="Trebuchet MS"/>
          <w:b/>
          <w:bCs/>
          <w:sz w:val="24"/>
          <w:szCs w:val="24"/>
        </w:rPr>
        <w:t>recomanacions</w:t>
      </w:r>
      <w:r w:rsidRPr="00C35CF5">
        <w:rPr>
          <w:rFonts w:ascii="Trebuchet MS" w:hAnsi="Trebuchet MS" w:cs="Trebuchet MS"/>
          <w:sz w:val="24"/>
          <w:szCs w:val="24"/>
        </w:rPr>
        <w:t>: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La distribució surt per defecte en setmanes, es recomana  fer-ho  per temes. Aneu a paràmetres i escolliu temes en compte de setmanes, també podeu escollir el nombre de temes.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 xml:space="preserve">Tema 0: L’assignatura ha de disposar de títol (programa de l’assignatura o introducció) que es pot inserir com a etiqueta, es pot posar en majúscules, vermell i negreta. 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A continuació una altra etiqueta amb una breu descripció de l’assignatura. El text general ha d’anar en minúscula i el tipus de font sempre ha de ser el que ve per defecte: Trebuchet, en negre i d’una mida de 12 punts.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A continuació es poden afegir pàgines amb els continguts, objectius, bibliografia, criteris d’avaluació. El tipus de lletra que surt per defecte es Trebuchet, minúscula, vermell i de mida de 12 punts.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Ex:</w:t>
      </w:r>
    </w:p>
    <w:p w:rsidR="00577D71" w:rsidRPr="006D5BC4" w:rsidRDefault="00577D71">
      <w:r w:rsidRPr="00F103E7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0.75pt;height:279pt;visibility:visible">
            <v:imagedata r:id="rId4" o:title=""/>
          </v:shape>
        </w:pic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En el cas de que hi hagi subseccions la tipografia del títol hauria de ser minúscula, vermella , negreta i de 12 punts.</w:t>
      </w:r>
    </w:p>
    <w:p w:rsidR="00577D71" w:rsidRPr="006D5BC4" w:rsidRDefault="00577D71">
      <w:r w:rsidRPr="00F103E7">
        <w:rPr>
          <w:noProof/>
          <w:lang w:val="es-ES" w:eastAsia="es-ES"/>
        </w:rPr>
        <w:pict>
          <v:shape id="Imagen 2" o:spid="_x0000_i1026" type="#_x0000_t75" style="width:285pt;height:442.5pt;visibility:visible">
            <v:imagedata r:id="rId5" o:title=""/>
          </v:shape>
        </w:pict>
      </w: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b/>
          <w:bCs/>
          <w:sz w:val="24"/>
          <w:szCs w:val="24"/>
          <w:u w:val="single"/>
        </w:rPr>
        <w:t>RESUM</w:t>
      </w:r>
      <w:r w:rsidRPr="00C35CF5">
        <w:rPr>
          <w:rFonts w:ascii="Trebuchet MS" w:hAnsi="Trebuchet MS" w:cs="Trebuchet MS"/>
          <w:sz w:val="24"/>
          <w:szCs w:val="24"/>
        </w:rPr>
        <w:t>: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</w:p>
    <w:p w:rsidR="00577D71" w:rsidRPr="00C35CF5" w:rsidRDefault="00577D71">
      <w:pPr>
        <w:rPr>
          <w:rFonts w:ascii="Trebuchet MS" w:hAnsi="Trebuchet MS" w:cs="Trebuchet MS"/>
          <w:b/>
          <w:bCs/>
          <w:sz w:val="24"/>
          <w:szCs w:val="24"/>
        </w:rPr>
      </w:pPr>
      <w:r w:rsidRPr="00C35CF5">
        <w:rPr>
          <w:rFonts w:ascii="Trebuchet MS" w:hAnsi="Trebuchet MS" w:cs="Trebuchet MS"/>
          <w:b/>
          <w:bCs/>
          <w:sz w:val="24"/>
          <w:szCs w:val="24"/>
        </w:rPr>
        <w:t>Seccions/Temes: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Tipus de font: Trebuchet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Tamany: 12 punts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Majúscules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Vermell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Negreta</w:t>
      </w: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</w:rPr>
      </w:pPr>
    </w:p>
    <w:p w:rsidR="00577D71" w:rsidRPr="00C35CF5" w:rsidRDefault="00577D71">
      <w:pPr>
        <w:rPr>
          <w:rFonts w:ascii="Trebuchet MS" w:hAnsi="Trebuchet MS" w:cs="Trebuchet MS"/>
          <w:b/>
          <w:bCs/>
          <w:sz w:val="24"/>
          <w:szCs w:val="24"/>
        </w:rPr>
      </w:pPr>
      <w:r w:rsidRPr="00C35CF5">
        <w:rPr>
          <w:rFonts w:ascii="Trebuchet MS" w:hAnsi="Trebuchet MS" w:cs="Trebuchet MS"/>
          <w:b/>
          <w:bCs/>
          <w:sz w:val="24"/>
          <w:szCs w:val="24"/>
        </w:rPr>
        <w:t>Subseccions/Subtemes:</w:t>
      </w:r>
    </w:p>
    <w:p w:rsidR="00577D71" w:rsidRPr="00C35CF5" w:rsidRDefault="00577D71" w:rsidP="00540FE0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Tipus de font: Trebuchet</w:t>
      </w:r>
    </w:p>
    <w:p w:rsidR="00577D71" w:rsidRPr="00C35CF5" w:rsidRDefault="00577D71" w:rsidP="00540FE0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Tamany: 12 punts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Minúscules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Vermell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Negreta</w:t>
      </w: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</w:rPr>
      </w:pPr>
    </w:p>
    <w:p w:rsidR="00577D71" w:rsidRPr="00C35CF5" w:rsidRDefault="00577D71">
      <w:pPr>
        <w:rPr>
          <w:rFonts w:ascii="Trebuchet MS" w:hAnsi="Trebuchet MS" w:cs="Trebuchet MS"/>
          <w:b/>
          <w:bCs/>
          <w:sz w:val="24"/>
          <w:szCs w:val="24"/>
        </w:rPr>
      </w:pPr>
      <w:r w:rsidRPr="00C35CF5">
        <w:rPr>
          <w:rFonts w:ascii="Trebuchet MS" w:hAnsi="Trebuchet MS" w:cs="Trebuchet MS"/>
          <w:b/>
          <w:bCs/>
          <w:sz w:val="24"/>
          <w:szCs w:val="24"/>
        </w:rPr>
        <w:t>Etiquetes, continguts, etc…(Text general)</w:t>
      </w:r>
    </w:p>
    <w:p w:rsidR="00577D71" w:rsidRPr="00C35CF5" w:rsidRDefault="00577D71" w:rsidP="00540FE0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Tipus de font: Trebuchet</w:t>
      </w:r>
    </w:p>
    <w:p w:rsidR="00577D71" w:rsidRPr="00C35CF5" w:rsidRDefault="00577D71" w:rsidP="00540FE0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Tamany: 12 punts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Minúscula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Negre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Pr="00C35CF5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  <w:r w:rsidRPr="00C35CF5">
        <w:rPr>
          <w:rFonts w:ascii="Trebuchet MS" w:hAnsi="Trebuchet MS" w:cs="Trebuchet MS"/>
          <w:b/>
          <w:bCs/>
          <w:sz w:val="24"/>
          <w:szCs w:val="24"/>
          <w:u w:val="single"/>
        </w:rPr>
        <w:t>ARXIUS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Sobre els arxius que es pengen com a continguts i tasques: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Podeu penjar arxius de text (sense imatges) en format .doc o .txt. Cap problema perquè no solen ser pesats.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En el cas d’arxius amb imatges, tingueu en compte que solen pesar. Procureu penjar-los en repositoris externs (Dropbox, Drive…), i creeu enllaços des del Moodle de la vostra assignatura.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És millor no penjar power points perquè els alumnes els poden baixar i manipular. Com veieu  a l’exemple podeu penjar arxius en format PDF sempre que no tinguin imatges. Penseu que l’espai de que disposem és reduït.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Sobre els arxius que pesen: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Els arxius de Word on hi ha text i imatges, com que pesen, és millor convertir-los a format .pdf. Pesaran menys i seran menys manipulables.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Els .ppt tenen la opció de comprimir l’arxiu sencer amb totes les imatges, així reduireu el pes.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En el cas de les fotografies, la millor opció és penjar en format .jpg i a una resolució de 90 píxels per polsada. Eviteu penjar imatges en format .tif, .psd, etc.</w:t>
      </w:r>
    </w:p>
    <w:p w:rsidR="00577D71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577D71" w:rsidRPr="00C35CF5" w:rsidRDefault="00577D71">
      <w:pPr>
        <w:rPr>
          <w:rFonts w:ascii="Trebuchet MS" w:hAnsi="Trebuchet MS" w:cs="Trebuchet MS"/>
          <w:b/>
          <w:bCs/>
          <w:sz w:val="24"/>
          <w:szCs w:val="24"/>
          <w:u w:val="single"/>
        </w:rPr>
      </w:pPr>
      <w:r w:rsidRPr="00C35CF5">
        <w:rPr>
          <w:rFonts w:ascii="Trebuchet MS" w:hAnsi="Trebuchet MS" w:cs="Trebuchet MS"/>
          <w:b/>
          <w:bCs/>
          <w:sz w:val="24"/>
          <w:szCs w:val="24"/>
          <w:u w:val="single"/>
        </w:rPr>
        <w:t>DRETS D’ÚS I REPRODUCCIÓ.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Si pengeu vincles a imatges en el Moodle han de ser lliures de drets  d’ús i reproducció, penseu en citar l’autor o origen.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En el cas dels documents (articles, publicacions, etc…) que normalment estan disponibles a la web en pdf,  es recomana fer un vincle cap al lloc on ja hi son ubicats , no cal tornar-los a penjar al Moodle.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En el cas de documents de l’escola d’ús per a diferents cursos adreceu-vos al coordinador informàtic que ho penjarà a l’espai comú.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Moltes gràcies a tots per la vostra col·laboració.</w:t>
      </w: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  <w:r w:rsidRPr="00C35CF5">
        <w:rPr>
          <w:rFonts w:ascii="Trebuchet MS" w:hAnsi="Trebuchet MS" w:cs="Trebuchet MS"/>
          <w:sz w:val="24"/>
          <w:szCs w:val="24"/>
        </w:rPr>
        <w:t>Barcelona, 9 de Setembre de 2013</w:t>
      </w:r>
      <w:bookmarkStart w:id="0" w:name="_GoBack"/>
      <w:bookmarkEnd w:id="0"/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</w:p>
    <w:p w:rsidR="00577D71" w:rsidRPr="00C35CF5" w:rsidRDefault="00577D71">
      <w:pPr>
        <w:rPr>
          <w:rFonts w:ascii="Trebuchet MS" w:hAnsi="Trebuchet MS" w:cs="Trebuchet MS"/>
          <w:sz w:val="24"/>
          <w:szCs w:val="24"/>
        </w:rPr>
      </w:pPr>
    </w:p>
    <w:sectPr w:rsidR="00577D71" w:rsidRPr="00C35CF5" w:rsidSect="00C35CF5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527"/>
    <w:rsid w:val="00125F8E"/>
    <w:rsid w:val="003A2101"/>
    <w:rsid w:val="0045201F"/>
    <w:rsid w:val="0046712E"/>
    <w:rsid w:val="00540FE0"/>
    <w:rsid w:val="00577D71"/>
    <w:rsid w:val="00656240"/>
    <w:rsid w:val="006D5BC4"/>
    <w:rsid w:val="00717EF8"/>
    <w:rsid w:val="00720004"/>
    <w:rsid w:val="007C5527"/>
    <w:rsid w:val="008D230D"/>
    <w:rsid w:val="009666EF"/>
    <w:rsid w:val="00C35CF5"/>
    <w:rsid w:val="00DD0D22"/>
    <w:rsid w:val="00F1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04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485</Words>
  <Characters>2668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MOODLE</dc:title>
  <dc:subject/>
  <dc:creator>eva</dc:creator>
  <cp:keywords/>
  <dc:description/>
  <cp:lastModifiedBy>Super</cp:lastModifiedBy>
  <cp:revision>2</cp:revision>
  <dcterms:created xsi:type="dcterms:W3CDTF">2013-09-16T11:53:00Z</dcterms:created>
  <dcterms:modified xsi:type="dcterms:W3CDTF">2013-09-16T11:53:00Z</dcterms:modified>
</cp:coreProperties>
</file>