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42"/>
        <w:gridCol w:w="144"/>
        <w:gridCol w:w="3456"/>
      </w:tblGrid>
      <w:tr w:rsidR="00753D51" w:rsidRPr="00FA4675" w:rsidTr="00235628">
        <w:trPr>
          <w:trHeight w:hRule="exact" w:val="14400"/>
          <w:jc w:val="center"/>
        </w:trPr>
        <w:tc>
          <w:tcPr>
            <w:tcW w:w="734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para el contenido del cuerpo del prospecto"/>
            </w:tblPr>
            <w:tblGrid>
              <w:gridCol w:w="7342"/>
            </w:tblGrid>
            <w:tr w:rsidR="00753D51" w:rsidRPr="00F71922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753D51" w:rsidRDefault="00235628">
                  <w:pPr>
                    <w:rPr>
                      <w:lang w:val="es-ES"/>
                    </w:rPr>
                  </w:pPr>
                  <w:bookmarkStart w:id="0" w:name="_Hlk499113960"/>
                  <w:bookmarkEnd w:id="0"/>
                  <w:r>
                    <w:rPr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page">
                              <wp:posOffset>74773</wp:posOffset>
                            </wp:positionH>
                            <wp:positionV relativeFrom="paragraph">
                              <wp:posOffset>36673</wp:posOffset>
                            </wp:positionV>
                            <wp:extent cx="4507610" cy="573206"/>
                            <wp:effectExtent l="19050" t="19050" r="26670" b="17780"/>
                            <wp:wrapNone/>
                            <wp:docPr id="3" name="Cuadro de tex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07610" cy="5732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28575"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F84D11" w:rsidRPr="006D37DB" w:rsidRDefault="00F84D11" w:rsidP="00F84D11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  <w:lang w:val="es-ES"/>
                                          </w:rPr>
                                        </w:pPr>
                                        <w:r w:rsidRPr="006D37DB"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  <w:lang w:val="es-ES"/>
                                          </w:rPr>
                                          <w:t>BUTLLETÍ EXTRA FINAL DE TRIMESTRE</w:t>
                                        </w:r>
                                      </w:p>
                                      <w:p w:rsidR="00F84D11" w:rsidRPr="00F84D11" w:rsidRDefault="00F84D11" w:rsidP="00F84D11">
                                        <w:pPr>
                                          <w:spacing w:after="0" w:line="240" w:lineRule="auto"/>
                                          <w:rPr>
                                            <w:lang w:val="es-ES"/>
                                          </w:rPr>
                                        </w:pPr>
                                        <w:proofErr w:type="spellStart"/>
                                        <w:r w:rsidRPr="00F84D11">
                                          <w:rPr>
                                            <w:rFonts w:ascii="Trebuchet MS" w:hAnsi="Trebuchet MS"/>
                                            <w:lang w:val="es-ES"/>
                                          </w:rPr>
                                          <w:t>Nº</w:t>
                                        </w:r>
                                        <w:proofErr w:type="spellEnd"/>
                                        <w:r w:rsidRPr="00F84D11">
                                          <w:rPr>
                                            <w:rFonts w:ascii="Trebuchet MS" w:hAnsi="Trebuchet MS"/>
                                            <w:lang w:val="es-ES"/>
                                          </w:rPr>
                                          <w:t xml:space="preserve"> 2</w:t>
                                        </w:r>
                                        <w:r w:rsidR="007A61BC">
                                          <w:rPr>
                                            <w:rFonts w:ascii="Trebuchet MS" w:hAnsi="Trebuchet MS"/>
                                            <w:lang w:val="es-ES"/>
                                          </w:rPr>
                                          <w:t>8</w:t>
                                        </w:r>
                                        <w:r w:rsidRPr="00F84D11">
                                          <w:rPr>
                                            <w:rFonts w:ascii="Trebuchet MS" w:hAnsi="Trebuchet MS"/>
                                            <w:lang w:val="es-ES"/>
                                          </w:rPr>
                                          <w:t xml:space="preserve">           </w:t>
                                        </w:r>
                                        <w:r w:rsidR="00235628">
                                          <w:rPr>
                                            <w:rFonts w:ascii="Trebuchet MS" w:hAnsi="Trebuchet MS"/>
                                            <w:lang w:val="es-ES"/>
                                          </w:rPr>
                                          <w:t>ESCOLA PACO CANDEL</w:t>
                                        </w:r>
                                        <w:r w:rsidRPr="00F84D11">
                                          <w:rPr>
                                            <w:rFonts w:ascii="Trebuchet MS" w:hAnsi="Trebuchet MS"/>
                                            <w:lang w:val="es-ES"/>
                                          </w:rPr>
                                          <w:t xml:space="preserve">     DESEMBRE DE 201</w:t>
                                        </w:r>
                                        <w:r w:rsidR="007A61BC">
                                          <w:rPr>
                                            <w:rFonts w:ascii="Trebuchet MS" w:hAnsi="Trebuchet MS"/>
                                            <w:lang w:val="es-ES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3" o:spid="_x0000_s1026" type="#_x0000_t202" style="position:absolute;margin-left:5.9pt;margin-top:2.9pt;width:354.9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" fillcolor="#8ed17e [1945]" strokecolor="#00b050" strokeweight="2.25pt">
                            <v:textbox>
                              <w:txbxContent>
                                <w:p w:rsidR="00F84D11" w:rsidRPr="006D37DB" w:rsidRDefault="00F84D11" w:rsidP="00F84D1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 w:rsidRPr="006D37DB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  <w:lang w:val="es-ES"/>
                                    </w:rPr>
                                    <w:t>BUTLLETÍ EXTRA FINAL DE TRIMESTRE</w:t>
                                  </w:r>
                                </w:p>
                                <w:p w:rsidR="00F84D11" w:rsidRPr="00F84D11" w:rsidRDefault="00F84D11" w:rsidP="00F84D11">
                                  <w:pPr>
                                    <w:spacing w:after="0" w:line="240" w:lineRule="auto"/>
                                    <w:rPr>
                                      <w:lang w:val="es-ES"/>
                                    </w:rPr>
                                  </w:pPr>
                                  <w:proofErr w:type="spellStart"/>
                                  <w:r w:rsidRPr="00F84D11"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  <w:t>Nº</w:t>
                                  </w:r>
                                  <w:proofErr w:type="spellEnd"/>
                                  <w:r w:rsidRPr="00F84D11"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  <w:t xml:space="preserve"> 2</w:t>
                                  </w:r>
                                  <w:r w:rsidR="007A61BC"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  <w:t>8</w:t>
                                  </w:r>
                                  <w:r w:rsidRPr="00F84D11"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  <w:t xml:space="preserve">           </w:t>
                                  </w:r>
                                  <w:r w:rsidR="00235628"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  <w:t>ESCOLA PACO CANDEL</w:t>
                                  </w:r>
                                  <w:r w:rsidRPr="00F84D11"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  <w:t xml:space="preserve">     DESEMBRE DE 201</w:t>
                                  </w:r>
                                  <w:r w:rsidR="007A61BC"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</w:p>
                <w:p w:rsidR="00150D67" w:rsidRDefault="00235628">
                  <w:pPr>
                    <w:rPr>
                      <w:b/>
                      <w:noProof/>
                      <w:sz w:val="44"/>
                      <w:szCs w:val="44"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330200</wp:posOffset>
                            </wp:positionV>
                            <wp:extent cx="4519105" cy="685800"/>
                            <wp:effectExtent l="0" t="0" r="15240" b="19050"/>
                            <wp:wrapNone/>
                            <wp:docPr id="9" name="Cuadro de text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19105" cy="685800"/>
                                    </a:xfrm>
                                    <a:prstGeom prst="rect">
                                      <a:avLst/>
                                    </a:prstGeom>
                                    <a:ln cmpd="dbl"/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675" w:rsidRDefault="00684981" w:rsidP="00EB1D96">
                                        <w:pPr>
                                          <w:spacing w:after="0"/>
                                          <w:rPr>
                                            <w:rFonts w:ascii="AR CHRISTY" w:hAnsi="AR CHRISTY"/>
                                            <w:color w:val="D91A42" w:themeColor="accent3" w:themeShade="BF"/>
                                            <w:lang w:val="es-ES"/>
                                          </w:rPr>
                                        </w:pPr>
                                        <w:r w:rsidRPr="00EB1D96">
                                          <w:rPr>
                                            <w:rFonts w:ascii="AR CHRISTY" w:hAnsi="AR CHRISTY"/>
                                            <w:color w:val="D91A42" w:themeColor="accent3" w:themeShade="BF"/>
                                            <w:lang w:val="es-ES"/>
                                          </w:rPr>
                                          <w:t xml:space="preserve">CORAL NADALENCA DE FAMÍLIES DE L’ESCOLA </w:t>
                                        </w:r>
                                      </w:p>
                                      <w:p w:rsidR="00684981" w:rsidRPr="00EB1D96" w:rsidRDefault="00684981" w:rsidP="00EB1D96">
                                        <w:pPr>
                                          <w:spacing w:after="0"/>
                                          <w:rPr>
                                            <w:rFonts w:ascii="AR CHRISTY" w:hAnsi="AR CHRISTY"/>
                                            <w:color w:val="D91A42" w:themeColor="accent3" w:themeShade="BF"/>
                                            <w:lang w:val="es-ES"/>
                                          </w:rPr>
                                        </w:pPr>
                                        <w:r w:rsidRPr="00EB1D9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w:t>DIVENDRES 1</w:t>
                                        </w:r>
                                        <w:r w:rsidR="007A61BC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w:t>4</w:t>
                                        </w:r>
                                        <w:r w:rsidRPr="00EB1D9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w:t xml:space="preserve"> DE DESEMBRE</w:t>
                                        </w:r>
                                        <w:r w:rsidR="00FA4675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w:t>,</w:t>
                                        </w:r>
                                        <w:r w:rsidR="00CD26FA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r w:rsidR="00FA4675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w:t>A LA TARDA</w:t>
                                        </w:r>
                                        <w:r w:rsidR="00FA4675">
                                          <w:rPr>
                                            <w:lang w:val="es-ES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noProof/>
                                            <w:lang w:val="es-ES"/>
                                          </w:rPr>
                                          <w:drawing>
                                            <wp:inline distT="0" distB="0" distL="0" distR="0" wp14:anchorId="1DBA061D" wp14:editId="048955BD">
                                              <wp:extent cx="247650" cy="279032"/>
                                              <wp:effectExtent l="0" t="0" r="0" b="6985"/>
                                              <wp:docPr id="209" name="Gráfico 209" descr="Guitarra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1" name="Download?provider=MicrosoftIcon&amp;fileName=Guitar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96DAC541-7B7A-43D3-8B79-37D633B846F1}">
                                                            <asvg:svgBlip xmlns:asvg="http://schemas.microsoft.com/office/drawing/2016/SVG/main" r:embed="rId7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83056" cy="3189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noProof/>
                                            <w:lang w:val="es-ES"/>
                                          </w:rPr>
                                          <w:drawing>
                                            <wp:inline distT="0" distB="0" distL="0" distR="0">
                                              <wp:extent cx="257175" cy="257175"/>
                                              <wp:effectExtent l="0" t="0" r="9525" b="9525"/>
                                              <wp:docPr id="210" name="Gráfico 210" descr="Piano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2" name="Download?provider=MicrosoftIcon&amp;fileName=Piano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96DAC541-7B7A-43D3-8B79-37D633B846F1}">
                                                            <asvg:svgBlip xmlns:asvg="http://schemas.microsoft.com/office/drawing/2016/SVG/main" r:embed="rId9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57459" cy="25745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9" o:spid="_x0000_s1027" type="#_x0000_t202" style="position:absolute;margin-left:5.05pt;margin-top:26pt;width:355.8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" fillcolor="#19fff0 [2165]" strokecolor="#00a59b [3205]" strokeweight=".5pt">
                            <v:fill color2="#00e7d8 [2613]" rotate="t" colors="0 #9bd4ce;.5 #8ec9c3;1 #79c6be" focus="100%" type="gradient">
                              <o:fill v:ext="view" type="gradientUnscaled"/>
                            </v:fill>
                            <v:stroke linestyle="thinThin"/>
                            <v:textbox>
                              <w:txbxContent>
                                <w:p w:rsidR="00FA4675" w:rsidRDefault="00684981" w:rsidP="00EB1D96">
                                  <w:pPr>
                                    <w:spacing w:after="0"/>
                                    <w:rPr>
                                      <w:rFonts w:ascii="AR CHRISTY" w:hAnsi="AR CHRISTY"/>
                                      <w:color w:val="D91A42" w:themeColor="accent3" w:themeShade="BF"/>
                                      <w:lang w:val="es-ES"/>
                                    </w:rPr>
                                  </w:pPr>
                                  <w:r w:rsidRPr="00EB1D96">
                                    <w:rPr>
                                      <w:rFonts w:ascii="AR CHRISTY" w:hAnsi="AR CHRISTY"/>
                                      <w:color w:val="D91A42" w:themeColor="accent3" w:themeShade="BF"/>
                                      <w:lang w:val="es-ES"/>
                                    </w:rPr>
                                    <w:t xml:space="preserve">CORAL NADALENCA DE FAMÍLIES DE L’ESCOLA </w:t>
                                  </w:r>
                                </w:p>
                                <w:p w:rsidR="00684981" w:rsidRPr="00EB1D96" w:rsidRDefault="00684981" w:rsidP="00EB1D96">
                                  <w:pPr>
                                    <w:spacing w:after="0"/>
                                    <w:rPr>
                                      <w:rFonts w:ascii="AR CHRISTY" w:hAnsi="AR CHRISTY"/>
                                      <w:color w:val="D91A42" w:themeColor="accent3" w:themeShade="BF"/>
                                      <w:lang w:val="es-ES"/>
                                    </w:rPr>
                                  </w:pPr>
                                  <w:r w:rsidRPr="00EB1D96"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DIVENDRES 1</w:t>
                                  </w:r>
                                  <w:r w:rsidR="007A61BC"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4</w:t>
                                  </w:r>
                                  <w:r w:rsidRPr="00EB1D96"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DE DESEMBRE</w:t>
                                  </w:r>
                                  <w:r w:rsidR="00FA4675"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,</w:t>
                                  </w:r>
                                  <w:r w:rsidR="00CD26FA"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  <w:r w:rsidR="00FA4675"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A LA TARDA</w:t>
                                  </w:r>
                                  <w:r w:rsidR="00FA4675"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noProof/>
                                      <w:lang w:val="es-ES"/>
                                    </w:rPr>
                                    <w:drawing>
                                      <wp:inline distT="0" distB="0" distL="0" distR="0" wp14:anchorId="1DBA061D" wp14:editId="048955BD">
                                        <wp:extent cx="247650" cy="279032"/>
                                        <wp:effectExtent l="0" t="0" r="0" b="6985"/>
                                        <wp:docPr id="209" name="Gráfico 209" descr="Guitarr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Download?provider=MicrosoftIcon&amp;fileName=Guitar.sv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056" cy="318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s-ES"/>
                                    </w:rPr>
                                    <w:drawing>
                                      <wp:inline distT="0" distB="0" distL="0" distR="0">
                                        <wp:extent cx="257175" cy="257175"/>
                                        <wp:effectExtent l="0" t="0" r="9525" b="9525"/>
                                        <wp:docPr id="210" name="Gráfico 210" descr="Pian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Download?provider=MicrosoftIcon&amp;fileName=Piano.sv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7459" cy="2574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31761" w:rsidRPr="00EB1D96" w:rsidRDefault="00D31761">
                  <w:pPr>
                    <w:rPr>
                      <w:lang w:val="es-ES"/>
                    </w:rPr>
                  </w:pPr>
                </w:p>
                <w:p w:rsidR="00D31761" w:rsidRDefault="00EE776F">
                  <w:pPr>
                    <w:rPr>
                      <w:b/>
                      <w:sz w:val="44"/>
                      <w:szCs w:val="44"/>
                      <w:lang w:val="es-ES"/>
                      <w14:textOutline w14:w="12700" w14:cap="flat" w14:cmpd="sng" w14:algn="ctr">
                        <w14:solidFill>
                          <w14:schemeClr w14:val="accent4"/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/>
                            </w14:gs>
                            <w14:gs w14:pos="4000">
                              <w14:schemeClr w14:val="accent4">
                                <w14:lumMod w14:val="60000"/>
                                <w14:lumOff w14:val="40000"/>
                              </w14:schemeClr>
                            </w14:gs>
                            <w14:gs w14:pos="87000">
                              <w14:schemeClr w14:val="accent4">
                                <w14:lumMod w14:val="20000"/>
                                <w14:lumOff w14:val="8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b/>
                      <w:noProof/>
                      <w:sz w:val="44"/>
                      <w:szCs w:val="44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4476750" cy="838200"/>
                            <wp:effectExtent l="19050" t="19050" r="38100" b="38100"/>
                            <wp:wrapNone/>
                            <wp:docPr id="14" name="Cuadro de text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76750" cy="838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57150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E76EC4" w:rsidRPr="00E76EC4" w:rsidRDefault="001112DD" w:rsidP="00EE776F">
                                        <w:pPr>
                                          <w:spacing w:after="0"/>
                                          <w:rPr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065287E6" wp14:editId="27342373">
                                              <wp:extent cx="4310796" cy="440384"/>
                                              <wp:effectExtent l="0" t="0" r="0" b="0"/>
                                              <wp:docPr id="8" name="Imagen 8" descr="Resultado de imagen de imagenes de navida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 descr="Resultado de imagen de imagenes de navidad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 rot="10800000" flipV="1">
                                                        <a:off x="0" y="0"/>
                                                        <a:ext cx="4553855" cy="46521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14" o:spid="_x0000_s1028" type="#_x0000_t202" style="position:absolute;margin-left:5.8pt;margin-top:15pt;width:352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" fillcolor="#cae178 [1944]" strokecolor="#26501d [1609]" strokeweight="4.5pt">
                            <v:textbox>
                              <w:txbxContent>
                                <w:p w:rsidR="00E76EC4" w:rsidRPr="00E76EC4" w:rsidRDefault="001112DD" w:rsidP="00EE776F">
                                  <w:pPr>
                                    <w:spacing w:after="0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5287E6" wp14:editId="27342373">
                                        <wp:extent cx="4310796" cy="440384"/>
                                        <wp:effectExtent l="0" t="0" r="0" b="0"/>
                                        <wp:docPr id="8" name="Imagen 8" descr="Resultado de imagen de imagenes de navida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esultado de imagen de imagenes de navida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4553855" cy="465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50D67" w:rsidRDefault="00BE4260">
                  <w:pPr>
                    <w:rPr>
                      <w:b/>
                      <w:sz w:val="44"/>
                      <w:szCs w:val="44"/>
                      <w:lang w:val="es-ES"/>
                      <w14:textOutline w14:w="12700" w14:cap="flat" w14:cmpd="sng" w14:algn="ctr">
                        <w14:solidFill>
                          <w14:schemeClr w14:val="accent4"/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/>
                            </w14:gs>
                            <w14:gs w14:pos="4000">
                              <w14:schemeClr w14:val="accent4">
                                <w14:lumMod w14:val="60000"/>
                                <w14:lumOff w14:val="40000"/>
                              </w14:schemeClr>
                            </w14:gs>
                            <w14:gs w14:pos="87000">
                              <w14:schemeClr w14:val="accent4">
                                <w14:lumMod w14:val="20000"/>
                                <w14:lumOff w14:val="8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b/>
                      <w:noProof/>
                      <w:sz w:val="44"/>
                      <w:szCs w:val="44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349885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4010025" cy="276225"/>
                            <wp:effectExtent l="0" t="0" r="28575" b="28575"/>
                            <wp:wrapNone/>
                            <wp:docPr id="10" name="Cuadro de texto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10025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1112DD" w:rsidRPr="001112DD" w:rsidRDefault="001112DD" w:rsidP="001112DD">
                                        <w:pPr>
                                          <w:spacing w:line="259" w:lineRule="auto"/>
                                          <w:rPr>
                                            <w:rFonts w:ascii="MV Boli" w:eastAsia="Calibri" w:hAnsi="MV Boli" w:cs="MV Boli"/>
                                            <w:noProof/>
                                            <w:color w:val="auto"/>
                                            <w:sz w:val="22"/>
                                            <w:szCs w:val="22"/>
                                            <w:lang w:val="es-ES" w:eastAsia="en-US"/>
                                          </w:rPr>
                                        </w:pPr>
                                        <w:r w:rsidRPr="001112DD">
                                          <w:rPr>
                                            <w:rFonts w:ascii="MV Boli" w:eastAsia="Calibri" w:hAnsi="MV Boli" w:cs="MV Boli"/>
                                            <w:noProof/>
                                            <w:color w:val="auto"/>
                                            <w:sz w:val="20"/>
                                            <w:szCs w:val="20"/>
                                            <w:lang w:val="es-ES" w:eastAsia="en-US"/>
                                          </w:rPr>
                                          <w:t xml:space="preserve">EL PATGE REIAL ENS VISITARÀ EL DIA </w:t>
                                        </w:r>
                                        <w:r w:rsidRPr="00C33358">
                                          <w:rPr>
                                            <w:rFonts w:ascii="MV Boli" w:eastAsia="Calibri" w:hAnsi="MV Boli" w:cs="MV Boli"/>
                                            <w:noProof/>
                                            <w:color w:val="auto"/>
                                            <w:sz w:val="20"/>
                                            <w:szCs w:val="20"/>
                                            <w:lang w:val="es-ES" w:eastAsia="en-US"/>
                                          </w:rPr>
                                          <w:t>1</w:t>
                                        </w:r>
                                        <w:r w:rsidR="003168BE">
                                          <w:rPr>
                                            <w:rFonts w:ascii="MV Boli" w:eastAsia="Calibri" w:hAnsi="MV Boli" w:cs="MV Boli"/>
                                            <w:noProof/>
                                            <w:color w:val="auto"/>
                                            <w:sz w:val="20"/>
                                            <w:szCs w:val="20"/>
                                            <w:lang w:val="es-ES" w:eastAsia="en-US"/>
                                          </w:rPr>
                                          <w:t>7</w:t>
                                        </w:r>
                                        <w:r w:rsidR="00C33358" w:rsidRPr="00C33358">
                                          <w:rPr>
                                            <w:rFonts w:ascii="MV Boli" w:eastAsia="Calibri" w:hAnsi="MV Boli" w:cs="MV Boli"/>
                                            <w:noProof/>
                                            <w:color w:val="auto"/>
                                            <w:sz w:val="20"/>
                                            <w:szCs w:val="20"/>
                                            <w:lang w:val="es-ES" w:eastAsia="en-US"/>
                                          </w:rPr>
                                          <w:t xml:space="preserve"> DE</w:t>
                                        </w:r>
                                        <w:r w:rsidR="00C33358" w:rsidRPr="00C33358">
                                          <w:rPr>
                                            <w:rFonts w:ascii="MV Boli" w:eastAsia="Calibri" w:hAnsi="MV Boli" w:cs="MV Boli"/>
                                            <w:noProof/>
                                            <w:color w:val="auto"/>
                                            <w:sz w:val="22"/>
                                            <w:szCs w:val="22"/>
                                            <w:lang w:val="es-ES" w:eastAsia="en-US"/>
                                          </w:rPr>
                                          <w:t xml:space="preserve"> DESEMBRE</w:t>
                                        </w:r>
                                      </w:p>
                                      <w:p w:rsidR="001112DD" w:rsidRPr="001112DD" w:rsidRDefault="001112DD" w:rsidP="001112DD">
                                        <w:pPr>
                                          <w:spacing w:line="259" w:lineRule="auto"/>
                                          <w:rPr>
                                            <w:rFonts w:ascii="Calibri" w:eastAsia="Calibri" w:hAnsi="Calibri" w:cs="Times New Roman"/>
                                            <w:color w:val="auto"/>
                                            <w:sz w:val="22"/>
                                            <w:szCs w:val="22"/>
                                            <w:lang w:val="es-ES" w:eastAsia="en-US"/>
                                          </w:rPr>
                                        </w:pPr>
                                      </w:p>
                                      <w:p w:rsidR="001112DD" w:rsidRDefault="001112D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10" o:spid="_x0000_s1029" type="#_x0000_t202" style="position:absolute;margin-left:27.55pt;margin-top:14.5pt;width:315.7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" fillcolor="white [3201]" strokeweight=".5pt">
                            <v:textbox>
                              <w:txbxContent>
                                <w:p w:rsidR="001112DD" w:rsidRPr="001112DD" w:rsidRDefault="001112DD" w:rsidP="001112DD">
                                  <w:pPr>
                                    <w:spacing w:line="259" w:lineRule="auto"/>
                                    <w:rPr>
                                      <w:rFonts w:ascii="MV Boli" w:eastAsia="Calibri" w:hAnsi="MV Boli" w:cs="MV Boli"/>
                                      <w:noProof/>
                                      <w:color w:val="auto"/>
                                      <w:sz w:val="22"/>
                                      <w:szCs w:val="22"/>
                                      <w:lang w:val="es-ES" w:eastAsia="en-US"/>
                                    </w:rPr>
                                  </w:pPr>
                                  <w:r w:rsidRPr="001112DD">
                                    <w:rPr>
                                      <w:rFonts w:ascii="MV Boli" w:eastAsia="Calibri" w:hAnsi="MV Boli" w:cs="MV Boli"/>
                                      <w:noProof/>
                                      <w:color w:val="auto"/>
                                      <w:sz w:val="20"/>
                                      <w:szCs w:val="20"/>
                                      <w:lang w:val="es-ES" w:eastAsia="en-US"/>
                                    </w:rPr>
                                    <w:t xml:space="preserve">EL PATGE REIAL ENS VISITARÀ EL DIA </w:t>
                                  </w:r>
                                  <w:r w:rsidRPr="00C33358">
                                    <w:rPr>
                                      <w:rFonts w:ascii="MV Boli" w:eastAsia="Calibri" w:hAnsi="MV Boli" w:cs="MV Boli"/>
                                      <w:noProof/>
                                      <w:color w:val="auto"/>
                                      <w:sz w:val="20"/>
                                      <w:szCs w:val="20"/>
                                      <w:lang w:val="es-ES" w:eastAsia="en-US"/>
                                    </w:rPr>
                                    <w:t>1</w:t>
                                  </w:r>
                                  <w:r w:rsidR="003168BE">
                                    <w:rPr>
                                      <w:rFonts w:ascii="MV Boli" w:eastAsia="Calibri" w:hAnsi="MV Boli" w:cs="MV Boli"/>
                                      <w:noProof/>
                                      <w:color w:val="auto"/>
                                      <w:sz w:val="20"/>
                                      <w:szCs w:val="20"/>
                                      <w:lang w:val="es-ES" w:eastAsia="en-US"/>
                                    </w:rPr>
                                    <w:t>7</w:t>
                                  </w:r>
                                  <w:r w:rsidR="00C33358" w:rsidRPr="00C33358">
                                    <w:rPr>
                                      <w:rFonts w:ascii="MV Boli" w:eastAsia="Calibri" w:hAnsi="MV Boli" w:cs="MV Boli"/>
                                      <w:noProof/>
                                      <w:color w:val="auto"/>
                                      <w:sz w:val="20"/>
                                      <w:szCs w:val="20"/>
                                      <w:lang w:val="es-ES" w:eastAsia="en-US"/>
                                    </w:rPr>
                                    <w:t xml:space="preserve"> DE</w:t>
                                  </w:r>
                                  <w:r w:rsidR="00C33358" w:rsidRPr="00C33358">
                                    <w:rPr>
                                      <w:rFonts w:ascii="MV Boli" w:eastAsia="Calibri" w:hAnsi="MV Boli" w:cs="MV Boli"/>
                                      <w:noProof/>
                                      <w:color w:val="auto"/>
                                      <w:sz w:val="22"/>
                                      <w:szCs w:val="22"/>
                                      <w:lang w:val="es-ES" w:eastAsia="en-US"/>
                                    </w:rPr>
                                    <w:t xml:space="preserve"> DESEMBRE</w:t>
                                  </w:r>
                                </w:p>
                                <w:p w:rsidR="001112DD" w:rsidRPr="001112DD" w:rsidRDefault="001112DD" w:rsidP="001112DD">
                                  <w:pPr>
                                    <w:spacing w:line="259" w:lineRule="auto"/>
                                    <w:rPr>
                                      <w:rFonts w:ascii="Calibri" w:eastAsia="Calibri" w:hAnsi="Calibri" w:cs="Times New Roman"/>
                                      <w:color w:val="auto"/>
                                      <w:sz w:val="22"/>
                                      <w:szCs w:val="22"/>
                                      <w:lang w:val="es-ES" w:eastAsia="en-US"/>
                                    </w:rPr>
                                  </w:pPr>
                                </w:p>
                                <w:p w:rsidR="001112DD" w:rsidRDefault="001112D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50D67" w:rsidRDefault="00150D67">
                  <w:pPr>
                    <w:rPr>
                      <w:b/>
                      <w:sz w:val="44"/>
                      <w:szCs w:val="44"/>
                      <w:lang w:val="es-ES"/>
                      <w14:textOutline w14:w="12700" w14:cap="flat" w14:cmpd="sng" w14:algn="ctr">
                        <w14:solidFill>
                          <w14:schemeClr w14:val="accent4"/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/>
                            </w14:gs>
                            <w14:gs w14:pos="4000">
                              <w14:schemeClr w14:val="accent4">
                                <w14:lumMod w14:val="60000"/>
                                <w14:lumOff w14:val="40000"/>
                              </w14:schemeClr>
                            </w14:gs>
                            <w14:gs w14:pos="87000">
                              <w14:schemeClr w14:val="accent4">
                                <w14:lumMod w14:val="20000"/>
                                <w14:lumOff w14:val="8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F71922" w:rsidRPr="00F71922" w:rsidRDefault="00F71922">
                  <w:pPr>
                    <w:rPr>
                      <w:sz w:val="44"/>
                      <w:szCs w:val="44"/>
                      <w:lang w:val="es-ES"/>
                    </w:rPr>
                  </w:pPr>
                </w:p>
              </w:tc>
            </w:tr>
            <w:tr w:rsidR="00753D51" w:rsidRPr="00FA4675" w:rsidTr="00ED6199">
              <w:trPr>
                <w:trHeight w:hRule="exact" w:val="6561"/>
              </w:trPr>
              <w:tc>
                <w:tcPr>
                  <w:tcW w:w="7200" w:type="dxa"/>
                </w:tcPr>
                <w:p w:rsidR="007A61BC" w:rsidRPr="00FA4675" w:rsidRDefault="007A61BC" w:rsidP="00ED6199">
                  <w:pPr>
                    <w:pStyle w:val="Subttulo"/>
                    <w:spacing w:before="240"/>
                    <w:rPr>
                      <w:color w:val="D91A42" w:themeColor="accent3" w:themeShade="BF"/>
                      <w:sz w:val="48"/>
                      <w:szCs w:val="48"/>
                      <w:lang w:val="es-ES"/>
                    </w:rPr>
                  </w:pPr>
                </w:p>
                <w:p w:rsidR="00BE4260" w:rsidRDefault="00BE4260" w:rsidP="00ED6199">
                  <w:pPr>
                    <w:pStyle w:val="Subttulo"/>
                    <w:spacing w:before="240"/>
                    <w:rPr>
                      <w:color w:val="D91A42" w:themeColor="accent3" w:themeShade="BF"/>
                      <w:sz w:val="40"/>
                      <w:szCs w:val="40"/>
                      <w:lang w:val="es-ES"/>
                    </w:rPr>
                  </w:pPr>
                </w:p>
                <w:p w:rsidR="007737E0" w:rsidRPr="007737E0" w:rsidRDefault="007737E0" w:rsidP="00ED6199">
                  <w:pPr>
                    <w:pStyle w:val="Subttulo"/>
                    <w:spacing w:before="240"/>
                    <w:rPr>
                      <w:color w:val="auto"/>
                      <w:sz w:val="40"/>
                      <w:szCs w:val="40"/>
                      <w:lang w:val="es-ES"/>
                    </w:rPr>
                  </w:pPr>
                  <w:proofErr w:type="gramStart"/>
                  <w:r>
                    <w:rPr>
                      <w:color w:val="D91A42" w:themeColor="accent3" w:themeShade="BF"/>
                      <w:sz w:val="40"/>
                      <w:szCs w:val="40"/>
                      <w:lang w:val="es-ES"/>
                    </w:rPr>
                    <w:t>20.12.2018 :</w:t>
                  </w:r>
                  <w:proofErr w:type="gramEnd"/>
                  <w:r>
                    <w:rPr>
                      <w:color w:val="D91A42" w:themeColor="accent3" w:themeShade="BF"/>
                      <w:sz w:val="40"/>
                      <w:szCs w:val="40"/>
                      <w:lang w:val="es-ES"/>
                    </w:rPr>
                    <w:t xml:space="preserve"> </w:t>
                  </w:r>
                  <w:r w:rsidRPr="007737E0">
                    <w:rPr>
                      <w:color w:val="auto"/>
                      <w:sz w:val="40"/>
                      <w:szCs w:val="40"/>
                      <w:lang w:val="es-ES"/>
                    </w:rPr>
                    <w:t>xocolatada ci</w:t>
                  </w:r>
                </w:p>
                <w:p w:rsidR="00753D51" w:rsidRPr="00BE4260" w:rsidRDefault="006B445F" w:rsidP="00ED6199">
                  <w:pPr>
                    <w:pStyle w:val="Subttulo"/>
                    <w:spacing w:before="240"/>
                    <w:rPr>
                      <w:color w:val="D91A42" w:themeColor="accent3" w:themeShade="BF"/>
                      <w:sz w:val="40"/>
                      <w:szCs w:val="40"/>
                      <w:lang w:val="es-ES"/>
                    </w:rPr>
                  </w:pPr>
                  <w:r w:rsidRPr="00BE4260">
                    <w:rPr>
                      <w:color w:val="D91A42" w:themeColor="accent3" w:themeShade="BF"/>
                      <w:sz w:val="40"/>
                      <w:szCs w:val="40"/>
                      <w:lang w:val="es-ES"/>
                    </w:rPr>
                    <w:t>2</w:t>
                  </w:r>
                  <w:r w:rsidR="007F2A42" w:rsidRPr="00BE4260">
                    <w:rPr>
                      <w:color w:val="D91A42" w:themeColor="accent3" w:themeShade="BF"/>
                      <w:sz w:val="40"/>
                      <w:szCs w:val="40"/>
                      <w:lang w:val="es-ES"/>
                    </w:rPr>
                    <w:t>1</w:t>
                  </w:r>
                  <w:r w:rsidRPr="00BE4260">
                    <w:rPr>
                      <w:color w:val="D91A42" w:themeColor="accent3" w:themeShade="BF"/>
                      <w:sz w:val="40"/>
                      <w:szCs w:val="40"/>
                      <w:lang w:val="es-ES"/>
                    </w:rPr>
                    <w:t>.12.201</w:t>
                  </w:r>
                  <w:r w:rsidR="00764367" w:rsidRPr="00BE4260">
                    <w:rPr>
                      <w:color w:val="D91A42" w:themeColor="accent3" w:themeShade="BF"/>
                      <w:sz w:val="40"/>
                      <w:szCs w:val="40"/>
                      <w:lang w:val="es-ES"/>
                    </w:rPr>
                    <w:t>8</w:t>
                  </w:r>
                </w:p>
                <w:p w:rsidR="00753D51" w:rsidRPr="00BE4260" w:rsidRDefault="006B445F" w:rsidP="00ED6199">
                  <w:pPr>
                    <w:pStyle w:val="Ttulo"/>
                    <w:spacing w:line="240" w:lineRule="auto"/>
                    <w:rPr>
                      <w:color w:val="8B5331" w:themeColor="text2" w:themeTint="BF"/>
                      <w:sz w:val="40"/>
                      <w:szCs w:val="40"/>
                      <w:lang w:val="es-ES"/>
                    </w:rPr>
                  </w:pPr>
                  <w:r w:rsidRPr="00BE4260">
                    <w:rPr>
                      <w:sz w:val="40"/>
                      <w:szCs w:val="40"/>
                      <w:lang w:val="es-ES"/>
                    </w:rPr>
                    <w:t>TIÓ</w:t>
                  </w:r>
                  <w:r w:rsidR="00CD26FA" w:rsidRPr="00BE4260">
                    <w:rPr>
                      <w:sz w:val="40"/>
                      <w:szCs w:val="40"/>
                      <w:lang w:val="es-ES"/>
                    </w:rPr>
                    <w:t xml:space="preserve"> </w:t>
                  </w:r>
                  <w:r w:rsidR="00CD26FA" w:rsidRPr="00BE4260">
                    <w:rPr>
                      <w:color w:val="007B73" w:themeColor="accent2" w:themeShade="BF"/>
                      <w:sz w:val="40"/>
                      <w:szCs w:val="40"/>
                      <w:lang w:val="es-ES"/>
                    </w:rPr>
                    <w:t>(</w:t>
                  </w:r>
                  <w:proofErr w:type="gramStart"/>
                  <w:r w:rsidR="00CD26FA" w:rsidRPr="00BE4260">
                    <w:rPr>
                      <w:color w:val="007B73" w:themeColor="accent2" w:themeShade="BF"/>
                      <w:sz w:val="40"/>
                      <w:szCs w:val="40"/>
                      <w:lang w:val="es-ES"/>
                    </w:rPr>
                    <w:t xml:space="preserve">INFANTIL </w:t>
                  </w:r>
                  <w:r w:rsidR="00CD26FA" w:rsidRPr="00BE4260">
                    <w:rPr>
                      <w:sz w:val="40"/>
                      <w:szCs w:val="40"/>
                      <w:lang w:val="es-ES"/>
                    </w:rPr>
                    <w:t>)</w:t>
                  </w:r>
                  <w:proofErr w:type="gramEnd"/>
                  <w:r w:rsidR="00CD26FA" w:rsidRPr="00BE4260">
                    <w:rPr>
                      <w:sz w:val="40"/>
                      <w:szCs w:val="40"/>
                      <w:lang w:val="es-ES"/>
                    </w:rPr>
                    <w:t xml:space="preserve"> </w:t>
                  </w:r>
                  <w:r w:rsidRPr="00BE4260">
                    <w:rPr>
                      <w:sz w:val="40"/>
                      <w:szCs w:val="40"/>
                      <w:lang w:val="es-ES"/>
                    </w:rPr>
                    <w:t>I XOCOLATADA</w:t>
                  </w:r>
                  <w:r w:rsidR="008139F3" w:rsidRPr="00BE4260">
                    <w:rPr>
                      <w:sz w:val="40"/>
                      <w:szCs w:val="40"/>
                      <w:lang w:val="es-ES"/>
                    </w:rPr>
                    <w:t xml:space="preserve"> PER </w:t>
                  </w:r>
                  <w:r w:rsidR="007E7B2D">
                    <w:rPr>
                      <w:color w:val="8B5331" w:themeColor="text2" w:themeTint="BF"/>
                      <w:sz w:val="40"/>
                      <w:szCs w:val="40"/>
                      <w:lang w:val="es-ES"/>
                    </w:rPr>
                    <w:t>cm i cs</w:t>
                  </w:r>
                </w:p>
                <w:p w:rsidR="007F2A42" w:rsidRPr="007F2A42" w:rsidRDefault="007737E0" w:rsidP="007F2A42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2115185" cy="1704975"/>
                            <wp:effectExtent l="19050" t="19050" r="37465" b="47625"/>
                            <wp:wrapNone/>
                            <wp:docPr id="217" name="Cuadro de texto 2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15185" cy="1704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57150">
                                      <a:solidFill>
                                        <a:schemeClr val="accent3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026C38" w:rsidRPr="00026C38" w:rsidRDefault="00026C38">
                                        <w:pPr>
                                          <w:rPr>
                                            <w:lang w:val="ca-ES"/>
                                          </w:rPr>
                                        </w:pPr>
                                        <w:r w:rsidRPr="00CD26FA">
                                          <w:rPr>
                                            <w:b/>
                                            <w:lang w:val="ca-ES"/>
                                          </w:rPr>
                                          <w:t>Recordeu que aquest dia els nens i nenes sortiran a les 13 hores</w:t>
                                        </w:r>
                                        <w:r w:rsidRPr="00026C38">
                                          <w:rPr>
                                            <w:lang w:val="ca-ES"/>
                                          </w:rPr>
                                          <w:t>.</w:t>
                                        </w:r>
                                      </w:p>
                                      <w:p w:rsidR="00026C38" w:rsidRDefault="00026C38">
                                        <w:pPr>
                                          <w:rPr>
                                            <w:b/>
                                            <w:lang w:val="ca-ES"/>
                                          </w:rPr>
                                        </w:pPr>
                                        <w:r w:rsidRPr="00CD26FA">
                                          <w:rPr>
                                            <w:b/>
                                            <w:lang w:val="ca-ES"/>
                                          </w:rPr>
                                          <w:t>Els alumnes</w:t>
                                        </w:r>
                                        <w:r w:rsidR="00CD26FA">
                                          <w:rPr>
                                            <w:b/>
                                            <w:lang w:val="ca-ES"/>
                                          </w:rPr>
                                          <w:t xml:space="preserve"> usuaris del servei de </w:t>
                                        </w:r>
                                        <w:r w:rsidRPr="00CD26FA">
                                          <w:rPr>
                                            <w:b/>
                                            <w:lang w:val="ca-ES"/>
                                          </w:rPr>
                                          <w:t xml:space="preserve"> menjador ho faran a les 15.30 hores</w:t>
                                        </w:r>
                                      </w:p>
                                      <w:p w:rsidR="00CD26FA" w:rsidRPr="00CD26FA" w:rsidRDefault="00CD26FA">
                                        <w:pPr>
                                          <w:rPr>
                                            <w:b/>
                                            <w:lang w:val="ca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217" o:spid="_x0000_s1030" type="#_x0000_t202" style="position:absolute;margin-left:.55pt;margin-top:12.75pt;width:166.55pt;height:13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" fillcolor="white [3201]" strokecolor="#d91a42 [2406]" strokeweight="4.5pt">
                            <v:textbox>
                              <w:txbxContent>
                                <w:p w:rsidR="00026C38" w:rsidRPr="00026C38" w:rsidRDefault="00026C38">
                                  <w:pPr>
                                    <w:rPr>
                                      <w:lang w:val="ca-ES"/>
                                    </w:rPr>
                                  </w:pPr>
                                  <w:r w:rsidRPr="00CD26FA">
                                    <w:rPr>
                                      <w:b/>
                                      <w:lang w:val="ca-ES"/>
                                    </w:rPr>
                                    <w:t>Recordeu que aquest dia els nens i nenes sortiran a les 13 hores</w:t>
                                  </w:r>
                                  <w:r w:rsidRPr="00026C38">
                                    <w:rPr>
                                      <w:lang w:val="ca-ES"/>
                                    </w:rPr>
                                    <w:t>.</w:t>
                                  </w:r>
                                </w:p>
                                <w:p w:rsidR="00026C38" w:rsidRDefault="00026C38">
                                  <w:pPr>
                                    <w:rPr>
                                      <w:b/>
                                      <w:lang w:val="ca-ES"/>
                                    </w:rPr>
                                  </w:pPr>
                                  <w:r w:rsidRPr="00CD26FA">
                                    <w:rPr>
                                      <w:b/>
                                      <w:lang w:val="ca-ES"/>
                                    </w:rPr>
                                    <w:t>Els alumnes</w:t>
                                  </w:r>
                                  <w:r w:rsidR="00CD26FA">
                                    <w:rPr>
                                      <w:b/>
                                      <w:lang w:val="ca-ES"/>
                                    </w:rPr>
                                    <w:t xml:space="preserve"> usuaris del servei de </w:t>
                                  </w:r>
                                  <w:r w:rsidRPr="00CD26FA">
                                    <w:rPr>
                                      <w:b/>
                                      <w:lang w:val="ca-ES"/>
                                    </w:rPr>
                                    <w:t xml:space="preserve"> menjador ho faran a les 15.30 hores</w:t>
                                  </w:r>
                                </w:p>
                                <w:p w:rsidR="00CD26FA" w:rsidRPr="00CD26FA" w:rsidRDefault="00CD26FA">
                                  <w:pPr>
                                    <w:rPr>
                                      <w:b/>
                                      <w:lang w:val="ca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753D51" w:rsidRDefault="000B5067" w:rsidP="00ED6199">
                  <w:pPr>
                    <w:pStyle w:val="Ttulo1"/>
                    <w:spacing w:before="12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                                                            </w:t>
                  </w:r>
                  <w:r>
                    <w:rPr>
                      <w:noProof/>
                      <w:lang w:val="ca-ES"/>
                    </w:rPr>
                    <w:t xml:space="preserve"> </w:t>
                  </w:r>
                </w:p>
                <w:p w:rsidR="00753D51" w:rsidRDefault="00753D51">
                  <w:pPr>
                    <w:rPr>
                      <w:lang w:val="es-ES"/>
                    </w:rPr>
                  </w:pPr>
                </w:p>
                <w:p w:rsidR="000B5067" w:rsidRPr="003A0B9D" w:rsidRDefault="000B506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                                                            </w:t>
                  </w:r>
                </w:p>
              </w:tc>
            </w:tr>
            <w:tr w:rsidR="00753D51" w:rsidRPr="003A0B9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753D51" w:rsidRPr="003A0B9D" w:rsidRDefault="00235628" w:rsidP="00ED6199">
                  <w:pPr>
                    <w:spacing w:after="360"/>
                    <w:rPr>
                      <w:lang w:val="es-ES"/>
                    </w:rPr>
                  </w:pPr>
                  <w:r w:rsidRPr="00F84D11">
                    <w:rPr>
                      <w:noProof/>
                      <w:lang w:eastAsia="en-US"/>
                    </w:rPr>
                    <w:drawing>
                      <wp:inline distT="0" distB="0" distL="0" distR="0" wp14:anchorId="1BB1628F" wp14:editId="7F1EBE6B">
                        <wp:extent cx="1557762" cy="729054"/>
                        <wp:effectExtent l="0" t="0" r="4445" b="0"/>
                        <wp:docPr id="140" name="Imagen 140" descr="C:\Users\Escola Paco Candel\Pictures\coleptu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cola Paco Candel\Pictures\coleptu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4323" cy="7648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144" w:type="dxa"/>
          </w:tcPr>
          <w:p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eño de barra lateral de prospecto "/>
            </w:tblPr>
            <w:tblGrid>
              <w:gridCol w:w="3456"/>
            </w:tblGrid>
            <w:tr w:rsidR="00753D51" w:rsidRPr="00FA4675" w:rsidTr="00511005">
              <w:trPr>
                <w:trHeight w:hRule="exact" w:val="10069"/>
              </w:trPr>
              <w:tc>
                <w:tcPr>
                  <w:tcW w:w="3456" w:type="dxa"/>
                  <w:shd w:val="clear" w:color="auto" w:fill="00A59B" w:themeFill="accent2"/>
                  <w:vAlign w:val="center"/>
                </w:tcPr>
                <w:p w:rsidR="00F84D11" w:rsidRPr="00F26053" w:rsidRDefault="00F84D11">
                  <w:pPr>
                    <w:pStyle w:val="Ttulo2"/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F26053"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portes obertes de piscinA:</w:t>
                  </w:r>
                </w:p>
                <w:p w:rsidR="00094D24" w:rsidRPr="00F26053" w:rsidRDefault="00F84D11">
                  <w:pPr>
                    <w:pStyle w:val="Ttulo2"/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F26053"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P4 I P5:</w:t>
                  </w:r>
                  <w:r w:rsidR="00094D24" w:rsidRPr="00F26053"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1</w:t>
                  </w:r>
                  <w:r w:rsidR="001112DD"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3</w:t>
                  </w:r>
                  <w:r w:rsidR="00094D24" w:rsidRPr="00F26053"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/12 </w:t>
                  </w:r>
                </w:p>
                <w:p w:rsidR="00705B3B" w:rsidRPr="00FA4675" w:rsidRDefault="00094D24">
                  <w:pPr>
                    <w:pStyle w:val="Ttulo2"/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FA4675"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1ER I 2N: 1</w:t>
                  </w:r>
                  <w:r w:rsidR="001112DD"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4</w:t>
                  </w:r>
                  <w:r w:rsidRPr="00FA4675"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/12</w:t>
                  </w:r>
                  <w:r w:rsidR="00705B3B" w:rsidRPr="00FA4675"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  <w:p w:rsidR="00753D51" w:rsidRPr="00FA4675" w:rsidRDefault="001112DD">
                  <w:pPr>
                    <w:pStyle w:val="Ttulo2"/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solidFill>
                          <w14:schemeClr w14:val="bg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3er</w:t>
                  </w:r>
                  <w:r w:rsidR="00705B3B" w:rsidRPr="00FA4675"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: 1</w:t>
                  </w:r>
                  <w:r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3</w:t>
                  </w:r>
                  <w:r w:rsidR="00705B3B" w:rsidRPr="00FA4675">
                    <w:rPr>
                      <w:rFonts w:ascii="Century Gothic" w:hAnsi="Century Gothic"/>
                      <w:sz w:val="36"/>
                      <w:szCs w:val="36"/>
                      <w:lang w:val="es-E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/12</w:t>
                  </w:r>
                </w:p>
                <w:p w:rsidR="00F26053" w:rsidRDefault="00BE4260" w:rsidP="00094D24">
                  <w:pPr>
                    <w:pStyle w:val="Ttulo2"/>
                    <w:jc w:val="left"/>
                    <w:rPr>
                      <w:rFonts w:ascii="Century Gothic" w:eastAsiaTheme="minorEastAsia" w:hAnsi="Century Gothic" w:cstheme="minorBidi"/>
                      <w:caps w:val="0"/>
                      <w:color w:val="3C2415" w:themeColor="text2"/>
                      <w:sz w:val="36"/>
                      <w:szCs w:val="36"/>
                      <w:lang w:val="es-ES"/>
                      <w14:textOutline w14:w="9525" w14:cap="rnd" w14:cmpd="sng" w14:algn="ctr">
                        <w14:solidFill>
                          <w14:schemeClr w14:val="bg1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Century Gothic" w:eastAsiaTheme="minorEastAsia" w:hAnsi="Century Gothic" w:cstheme="minorBidi"/>
                      <w:caps w:val="0"/>
                      <w:color w:val="3C2415" w:themeColor="text2"/>
                      <w:sz w:val="36"/>
                      <w:szCs w:val="36"/>
                      <w:lang w:val="es-ES"/>
                      <w14:textOutline w14:w="9525" w14:cap="rnd" w14:cmpd="sng" w14:algn="ctr">
                        <w14:solidFill>
                          <w14:schemeClr w14:val="bg1"/>
                        </w14:solidFill>
                        <w14:prstDash w14:val="solid"/>
                        <w14:bevel/>
                      </w14:textOutline>
                    </w:rPr>
                    <w:t>-----------------------</w:t>
                  </w:r>
                </w:p>
                <w:p w:rsidR="00F84D11" w:rsidRPr="007F2A42" w:rsidRDefault="00094D24" w:rsidP="00094D24">
                  <w:pPr>
                    <w:pStyle w:val="Ttulo2"/>
                    <w:jc w:val="left"/>
                    <w:rPr>
                      <w:rFonts w:ascii="Century Gothic" w:hAnsi="Century Gothic"/>
                      <w:color w:val="262608" w:themeColor="background2" w:themeShade="1A"/>
                      <w:sz w:val="36"/>
                      <w:szCs w:val="36"/>
                      <w:lang w:val="es-ES"/>
                    </w:rPr>
                  </w:pPr>
                  <w:r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>INICI DE PISCINA pels alumnes de p3: 1</w:t>
                  </w:r>
                  <w:r w:rsidR="007F2A42"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>0</w:t>
                  </w:r>
                  <w:r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 xml:space="preserve"> gener 201</w:t>
                  </w:r>
                  <w:r w:rsidR="007F2A42"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>9</w:t>
                  </w:r>
                  <w:r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 xml:space="preserve"> –</w:t>
                  </w:r>
                  <w:r w:rsidR="007F2A42"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 xml:space="preserve">  </w:t>
                  </w:r>
                  <w:r w:rsidR="00794669"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 xml:space="preserve"> </w:t>
                  </w:r>
                  <w:r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>REUN</w:t>
                  </w:r>
                  <w:r w:rsidR="00794669"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>I</w:t>
                  </w:r>
                  <w:r w:rsidR="007F2A42"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 xml:space="preserve">Ó </w:t>
                  </w:r>
                  <w:r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>INFORM</w:t>
                  </w:r>
                  <w:r w:rsidR="007F2A42"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>A</w:t>
                  </w:r>
                  <w:r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 xml:space="preserve">TIVA </w:t>
                  </w:r>
                  <w:r w:rsidR="007F2A42"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>20</w:t>
                  </w:r>
                  <w:r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 xml:space="preserve"> DESEMBRE A LES 1</w:t>
                  </w:r>
                  <w:r w:rsidR="007F2A42"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>5.30</w:t>
                  </w:r>
                  <w:r w:rsidRPr="00BE4260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 xml:space="preserve"> HORES</w:t>
                  </w:r>
                </w:p>
                <w:p w:rsidR="00F26053" w:rsidRDefault="00BE4260" w:rsidP="00F26053">
                  <w:pPr>
                    <w:pStyle w:val="Ttulo2"/>
                    <w:jc w:val="left"/>
                    <w:rPr>
                      <w:rFonts w:ascii="Century Gothic" w:eastAsiaTheme="minorEastAsia" w:hAnsi="Century Gothic" w:cstheme="minorBidi"/>
                      <w:caps w:val="0"/>
                      <w:color w:val="3C2415" w:themeColor="text2"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Century Gothic" w:eastAsiaTheme="minorEastAsia" w:hAnsi="Century Gothic" w:cstheme="minorBidi"/>
                      <w:caps w:val="0"/>
                      <w:color w:val="3C2415" w:themeColor="text2"/>
                      <w:sz w:val="36"/>
                      <w:szCs w:val="36"/>
                      <w:lang w:val="es-ES"/>
                    </w:rPr>
                    <w:t>------------------------</w:t>
                  </w:r>
                </w:p>
                <w:p w:rsidR="00753D51" w:rsidRPr="00FA4675" w:rsidRDefault="00705B3B" w:rsidP="00FA4675">
                  <w:pPr>
                    <w:pStyle w:val="Ttulo2"/>
                    <w:jc w:val="left"/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</w:pPr>
                  <w:r w:rsidRPr="00927125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 xml:space="preserve">INICI DE LA PISCINA DE </w:t>
                  </w:r>
                  <w:r w:rsidR="00794669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>4RT</w:t>
                  </w:r>
                  <w:r w:rsidRPr="00927125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 xml:space="preserve">: </w:t>
                  </w:r>
                  <w:r w:rsidR="00C33358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 xml:space="preserve">10 </w:t>
                  </w:r>
                  <w:r w:rsidR="00794669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 xml:space="preserve"> </w:t>
                  </w:r>
                  <w:r w:rsidRPr="00927125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 xml:space="preserve"> DE GENER</w:t>
                  </w:r>
                  <w:r w:rsidR="00794669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 xml:space="preserve"> FINS 1</w:t>
                  </w:r>
                  <w:r w:rsidR="00C33358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>4</w:t>
                  </w:r>
                  <w:r w:rsidR="00794669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 xml:space="preserve"> MARÇ</w:t>
                  </w:r>
                  <w:r w:rsidRPr="00927125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 xml:space="preserve"> 201</w:t>
                  </w:r>
                  <w:r w:rsidR="007F2A42">
                    <w:rPr>
                      <w:rFonts w:ascii="Century Gothic" w:hAnsi="Century Gothic"/>
                      <w:sz w:val="36"/>
                      <w:szCs w:val="36"/>
                      <w:lang w:val="es-ES"/>
                    </w:rPr>
                    <w:t>9</w:t>
                  </w:r>
                </w:p>
              </w:tc>
            </w:tr>
            <w:tr w:rsidR="00753D51" w:rsidRPr="00FA4675" w:rsidTr="00434AA9">
              <w:trPr>
                <w:trHeight w:hRule="exact" w:val="144"/>
              </w:trPr>
              <w:tc>
                <w:tcPr>
                  <w:tcW w:w="3456" w:type="dxa"/>
                </w:tcPr>
                <w:p w:rsidR="00753D51" w:rsidRPr="003A0B9D" w:rsidRDefault="00753D51">
                  <w:pPr>
                    <w:rPr>
                      <w:lang w:val="es-ES"/>
                    </w:rPr>
                  </w:pPr>
                </w:p>
              </w:tc>
            </w:tr>
          </w:tbl>
          <w:p w:rsidR="00753D51" w:rsidRPr="003A0B9D" w:rsidRDefault="002E6EDB">
            <w:pPr>
              <w:rPr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-2489200</wp:posOffset>
                      </wp:positionH>
                      <wp:positionV relativeFrom="paragraph">
                        <wp:posOffset>160655</wp:posOffset>
                      </wp:positionV>
                      <wp:extent cx="4681182" cy="2419350"/>
                      <wp:effectExtent l="19050" t="19050" r="24765" b="19050"/>
                      <wp:wrapNone/>
                      <wp:docPr id="141" name="Cuadro de texto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1182" cy="2419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4E786D" w:rsidRPr="004E786D" w:rsidRDefault="004E786D" w:rsidP="00D63D20">
                                  <w:pPr>
                                    <w:shd w:val="clear" w:color="auto" w:fill="E6A024" w:themeFill="accent1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</w:pPr>
                                  <w:r w:rsidRPr="004E786D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24"/>
                                      <w:szCs w:val="24"/>
                                      <w:lang w:val="ca-ES"/>
                                    </w:rPr>
                                    <w:t>DESEMBRE</w:t>
                                  </w:r>
                                </w:p>
                                <w:p w:rsidR="004E786D" w:rsidRPr="004E786D" w:rsidRDefault="004E786D" w:rsidP="00D63D20">
                                  <w:pPr>
                                    <w:shd w:val="clear" w:color="auto" w:fill="E6A024" w:themeFill="accent1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</w:pPr>
                                  <w:r w:rsidRPr="004E786D"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  <w:t>Quan ve nadal fem el pessebre</w:t>
                                  </w:r>
                                </w:p>
                                <w:p w:rsidR="004E786D" w:rsidRPr="004E786D" w:rsidRDefault="004E786D" w:rsidP="00D63D20">
                                  <w:pPr>
                                    <w:shd w:val="clear" w:color="auto" w:fill="E6A024" w:themeFill="accent1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</w:pPr>
                                  <w:r w:rsidRPr="004E786D"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  <w:t>amb rius, muntanyes de colors,</w:t>
                                  </w:r>
                                </w:p>
                                <w:p w:rsidR="004E786D" w:rsidRPr="004E786D" w:rsidRDefault="004E786D" w:rsidP="00D63D20">
                                  <w:pPr>
                                    <w:shd w:val="clear" w:color="auto" w:fill="E6A024" w:themeFill="accent1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</w:pPr>
                                  <w:r w:rsidRPr="004E786D"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  <w:t>el caganer, l'est</w:t>
                                  </w:r>
                                  <w:r w:rsidR="00BE1E5F"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  <w:t xml:space="preserve"> </w:t>
                                  </w:r>
                                  <w:bookmarkStart w:id="1" w:name="_GoBack"/>
                                  <w:bookmarkEnd w:id="1"/>
                                  <w:r w:rsidRPr="004E786D"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  <w:t>rella, l'àngel,</w:t>
                                  </w:r>
                                </w:p>
                                <w:p w:rsidR="004E786D" w:rsidRPr="004E786D" w:rsidRDefault="004E786D" w:rsidP="00D63D20">
                                  <w:pPr>
                                    <w:shd w:val="clear" w:color="auto" w:fill="E6A024" w:themeFill="accent1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</w:pPr>
                                  <w:r w:rsidRPr="004E786D"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  <w:t>el nen, la mare i els pastors,</w:t>
                                  </w:r>
                                </w:p>
                                <w:p w:rsidR="004E786D" w:rsidRPr="004E786D" w:rsidRDefault="004E786D" w:rsidP="00D63D20">
                                  <w:pPr>
                                    <w:shd w:val="clear" w:color="auto" w:fill="E6A024" w:themeFill="accent1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</w:pPr>
                                  <w:r w:rsidRPr="004E786D"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  <w:t>cantem cançons i  mengem neules,</w:t>
                                  </w:r>
                                </w:p>
                                <w:p w:rsidR="004E786D" w:rsidRPr="004E786D" w:rsidRDefault="004E786D" w:rsidP="00D63D20">
                                  <w:pPr>
                                    <w:shd w:val="clear" w:color="auto" w:fill="E6A024" w:themeFill="accent1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</w:pPr>
                                  <w:r w:rsidRPr="004E786D"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  <w:t>també torrons i altres llamins,</w:t>
                                  </w:r>
                                </w:p>
                                <w:p w:rsidR="004E786D" w:rsidRPr="004E786D" w:rsidRDefault="004E786D" w:rsidP="00D63D20">
                                  <w:pPr>
                                    <w:shd w:val="clear" w:color="auto" w:fill="E6A024" w:themeFill="accent1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</w:pPr>
                                  <w:r w:rsidRPr="004E786D"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  <w:t>i per arrodonir  les festes</w:t>
                                  </w:r>
                                </w:p>
                                <w:p w:rsidR="004E786D" w:rsidRPr="004E786D" w:rsidRDefault="004E786D" w:rsidP="00D63D20">
                                  <w:pPr>
                                    <w:shd w:val="clear" w:color="auto" w:fill="E6A024" w:themeFill="accent1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</w:pPr>
                                  <w:r w:rsidRPr="004E786D"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  <w:t>que omplen de joia grans i nins</w:t>
                                  </w:r>
                                </w:p>
                                <w:p w:rsidR="004E786D" w:rsidRPr="004E786D" w:rsidRDefault="004E786D" w:rsidP="00D63D20">
                                  <w:pPr>
                                    <w:shd w:val="clear" w:color="auto" w:fill="E6A024" w:themeFill="accent1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</w:pPr>
                                  <w:r w:rsidRPr="004E786D"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  <w:t>ens aboquem a les finestres</w:t>
                                  </w:r>
                                </w:p>
                                <w:p w:rsidR="004E786D" w:rsidRDefault="004E786D" w:rsidP="00D63D20">
                                  <w:pPr>
                                    <w:shd w:val="clear" w:color="auto" w:fill="E6A024" w:themeFill="accent1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</w:pPr>
                                  <w:r w:rsidRPr="004E786D"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  <w:t>a esperar els reis que van venint</w:t>
                                  </w:r>
                                </w:p>
                                <w:p w:rsidR="00D63D20" w:rsidRPr="004E786D" w:rsidRDefault="00D63D20" w:rsidP="00D63D20">
                                  <w:pPr>
                                    <w:shd w:val="clear" w:color="auto" w:fill="E6A024" w:themeFill="accent1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24"/>
                                      <w:szCs w:val="24"/>
                                      <w:lang w:val="ca-ES"/>
                                    </w:rPr>
                                    <w:t>Miquel Martí i Pol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A335E3" wp14:editId="5B5722C0">
                                        <wp:extent cx="4459605" cy="619125"/>
                                        <wp:effectExtent l="0" t="0" r="0" b="9525"/>
                                        <wp:docPr id="7" name="Imagen 7" descr="Resultado de imagen de imagenes de navida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esultado de imagen de imagenes de navida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445960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11005" w:rsidRPr="004E786D" w:rsidRDefault="00511005" w:rsidP="00511005">
                                  <w:pPr>
                                    <w:shd w:val="clear" w:color="auto" w:fill="E6A024" w:themeFill="accent1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1" o:spid="_x0000_s1031" type="#_x0000_t202" style="position:absolute;margin-left:-196pt;margin-top:12.65pt;width:368.6pt;height:1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" fillcolor="white [3201]" strokecolor="#76500d [1604]" strokeweight="3pt">
                      <v:stroke dashstyle="3 1"/>
                      <v:textbox>
                        <w:txbxContent>
                          <w:p w:rsidR="004E786D" w:rsidRPr="004E786D" w:rsidRDefault="004E786D" w:rsidP="00D63D20">
                            <w:pPr>
                              <w:shd w:val="clear" w:color="auto" w:fill="E6A024" w:themeFill="accent1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4E786D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  <w:t>DESEMBRE</w:t>
                            </w:r>
                          </w:p>
                          <w:p w:rsidR="004E786D" w:rsidRPr="004E786D" w:rsidRDefault="004E786D" w:rsidP="00D63D20">
                            <w:pPr>
                              <w:shd w:val="clear" w:color="auto" w:fill="E6A024" w:themeFill="accent1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4E786D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  <w:t>Quan ve nadal fem el pessebre</w:t>
                            </w:r>
                          </w:p>
                          <w:p w:rsidR="004E786D" w:rsidRPr="004E786D" w:rsidRDefault="004E786D" w:rsidP="00D63D20">
                            <w:pPr>
                              <w:shd w:val="clear" w:color="auto" w:fill="E6A024" w:themeFill="accent1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4E786D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  <w:t>amb rius, muntanyes de colors,</w:t>
                            </w:r>
                          </w:p>
                          <w:p w:rsidR="004E786D" w:rsidRPr="004E786D" w:rsidRDefault="004E786D" w:rsidP="00D63D20">
                            <w:pPr>
                              <w:shd w:val="clear" w:color="auto" w:fill="E6A024" w:themeFill="accent1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4E786D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  <w:t>el caganer, l'est</w:t>
                            </w:r>
                            <w:r w:rsidR="00BE1E5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  <w:r w:rsidRPr="004E786D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  <w:t>rella, l'àngel,</w:t>
                            </w:r>
                          </w:p>
                          <w:p w:rsidR="004E786D" w:rsidRPr="004E786D" w:rsidRDefault="004E786D" w:rsidP="00D63D20">
                            <w:pPr>
                              <w:shd w:val="clear" w:color="auto" w:fill="E6A024" w:themeFill="accent1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4E786D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  <w:t>el nen, la mare i els pastors,</w:t>
                            </w:r>
                          </w:p>
                          <w:p w:rsidR="004E786D" w:rsidRPr="004E786D" w:rsidRDefault="004E786D" w:rsidP="00D63D20">
                            <w:pPr>
                              <w:shd w:val="clear" w:color="auto" w:fill="E6A024" w:themeFill="accent1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4E786D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  <w:t>cantem cançons i  mengem neules,</w:t>
                            </w:r>
                          </w:p>
                          <w:p w:rsidR="004E786D" w:rsidRPr="004E786D" w:rsidRDefault="004E786D" w:rsidP="00D63D20">
                            <w:pPr>
                              <w:shd w:val="clear" w:color="auto" w:fill="E6A024" w:themeFill="accent1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4E786D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  <w:t>també torrons i altres llamins,</w:t>
                            </w:r>
                          </w:p>
                          <w:p w:rsidR="004E786D" w:rsidRPr="004E786D" w:rsidRDefault="004E786D" w:rsidP="00D63D20">
                            <w:pPr>
                              <w:shd w:val="clear" w:color="auto" w:fill="E6A024" w:themeFill="accent1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4E786D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  <w:t>i per arrodonir  les festes</w:t>
                            </w:r>
                          </w:p>
                          <w:p w:rsidR="004E786D" w:rsidRPr="004E786D" w:rsidRDefault="004E786D" w:rsidP="00D63D20">
                            <w:pPr>
                              <w:shd w:val="clear" w:color="auto" w:fill="E6A024" w:themeFill="accent1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4E786D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  <w:t>que omplen de joia grans i nins</w:t>
                            </w:r>
                          </w:p>
                          <w:p w:rsidR="004E786D" w:rsidRPr="004E786D" w:rsidRDefault="004E786D" w:rsidP="00D63D20">
                            <w:pPr>
                              <w:shd w:val="clear" w:color="auto" w:fill="E6A024" w:themeFill="accent1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4E786D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  <w:t>ens aboquem a les finestres</w:t>
                            </w:r>
                          </w:p>
                          <w:p w:rsidR="004E786D" w:rsidRDefault="004E786D" w:rsidP="00D63D20">
                            <w:pPr>
                              <w:shd w:val="clear" w:color="auto" w:fill="E6A024" w:themeFill="accent1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4E786D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  <w:t>a esperar els reis que van venint</w:t>
                            </w:r>
                          </w:p>
                          <w:p w:rsidR="00D63D20" w:rsidRPr="004E786D" w:rsidRDefault="00D63D20" w:rsidP="00D63D20">
                            <w:pPr>
                              <w:shd w:val="clear" w:color="auto" w:fill="E6A024" w:themeFill="accent1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ca-ES"/>
                              </w:rPr>
                              <w:t>Miquel Martí i Pol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335E3" wp14:editId="5B5722C0">
                                  <wp:extent cx="4459605" cy="619125"/>
                                  <wp:effectExtent l="0" t="0" r="0" b="9525"/>
                                  <wp:docPr id="7" name="Imagen 7" descr="Resultado de imagen de imagenes de navid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de imagenes de navid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45960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1005" w:rsidRPr="004E786D" w:rsidRDefault="00511005" w:rsidP="00511005">
                            <w:pPr>
                              <w:shd w:val="clear" w:color="auto" w:fill="E6A024" w:themeFill="accent1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53D51" w:rsidRPr="003A0B9D" w:rsidRDefault="00150D67">
      <w:pPr>
        <w:pStyle w:val="Sinespaciad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-6870065</wp:posOffset>
                </wp:positionV>
                <wp:extent cx="4531938" cy="3267075"/>
                <wp:effectExtent l="0" t="0" r="254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38" cy="32670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260" w:rsidRDefault="00150D67" w:rsidP="00BE4260">
                            <w:pPr>
                              <w:rPr>
                                <w:b/>
                                <w:sz w:val="44"/>
                                <w:szCs w:val="44"/>
                                <w:lang w:val="es-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1922">
                              <w:rPr>
                                <w:b/>
                                <w:sz w:val="44"/>
                                <w:szCs w:val="44"/>
                                <w:lang w:val="es-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FESTIVAL DE NADAL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s-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</w:t>
                            </w:r>
                            <w:r w:rsidR="007A61BC">
                              <w:rPr>
                                <w:b/>
                                <w:sz w:val="44"/>
                                <w:szCs w:val="44"/>
                                <w:lang w:val="es-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  <w:p w:rsidR="00150D67" w:rsidRPr="00BE4260" w:rsidRDefault="00150D67" w:rsidP="00BE4260">
                            <w:pPr>
                              <w:rPr>
                                <w:b/>
                                <w:sz w:val="44"/>
                                <w:szCs w:val="44"/>
                                <w:lang w:val="es-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0D6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DI</w:t>
                            </w:r>
                            <w:r w:rsidR="007A61B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MECRES 19 DESEMBRE (MATI) EDUCACIÓ PRIMÀRIA</w:t>
                            </w:r>
                          </w:p>
                          <w:p w:rsidR="00BE4260" w:rsidRDefault="00BE4260" w:rsidP="00FA467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De 9.30 a 10 h: 1er              de 10.15 a 10.45 h: 2n</w:t>
                            </w:r>
                          </w:p>
                          <w:p w:rsidR="00BE4260" w:rsidRDefault="00BE4260" w:rsidP="00FA467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D’11 a 11.30 h: 3er              d’11.45 a 12.15: 4rt</w:t>
                            </w:r>
                          </w:p>
                          <w:p w:rsidR="00BE4260" w:rsidRPr="00150D67" w:rsidRDefault="00BE4260" w:rsidP="00FA467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De 15 a </w:t>
                            </w:r>
                            <w:r w:rsidR="007737E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15.30 h: 5èB i 5èC      de 15.30 a 16.15 h: 5èA i 6è</w:t>
                            </w:r>
                          </w:p>
                          <w:p w:rsidR="00150D67" w:rsidRPr="00150D67" w:rsidRDefault="007A61BC" w:rsidP="00FA467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E4260">
                              <w:rPr>
                                <w:rFonts w:ascii="Century Gothic" w:hAnsi="Century Gothic"/>
                                <w:b/>
                                <w:color w:val="FFC000"/>
                                <w:sz w:val="24"/>
                                <w:szCs w:val="24"/>
                                <w:lang w:val="es-ES"/>
                              </w:rPr>
                              <w:t>DIMECRES TARDA: RECOLLIDA ÀLBUMS PRIMÀRIA 16H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952F88" w:rsidRDefault="00952F88" w:rsidP="00FA467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50D67" w:rsidRDefault="007A61BC" w:rsidP="00FA467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DIJOUS 20 DE DESEMBRE(MATI) EDUCACIÓ INFANTIL</w:t>
                            </w:r>
                          </w:p>
                          <w:p w:rsidR="00BE4260" w:rsidRDefault="00BE4260" w:rsidP="00FA467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9.30 a 10</w:t>
                            </w:r>
                            <w:r w:rsidR="00952F8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952F8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h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30F8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3</w:t>
                            </w:r>
                            <w:r w:rsidR="00952F8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     de 10.30 a 11h: P4      d’11.30 a 12</w:t>
                            </w:r>
                            <w:r w:rsidR="00530F8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h </w:t>
                            </w:r>
                            <w:r w:rsidR="00952F8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:P5</w:t>
                            </w:r>
                          </w:p>
                          <w:p w:rsidR="00150D67" w:rsidRPr="00952F88" w:rsidRDefault="007A61BC" w:rsidP="00FA467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C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52F88">
                              <w:rPr>
                                <w:rFonts w:ascii="Century Gothic" w:hAnsi="Century Gothic"/>
                                <w:b/>
                                <w:color w:val="FFC000"/>
                                <w:sz w:val="24"/>
                                <w:szCs w:val="24"/>
                                <w:lang w:val="es-ES"/>
                              </w:rPr>
                              <w:t>DIJOUS TARDA: RECOLLIDA ÀLBUMS INFANTIL 16H.</w:t>
                            </w:r>
                          </w:p>
                          <w:p w:rsidR="00952F88" w:rsidRDefault="00F26053" w:rsidP="00150D67">
                            <w:pPr>
                              <w:rPr>
                                <w:b/>
                                <w:i/>
                                <w:color w:val="FF0000"/>
                                <w:lang w:val="es-ES"/>
                              </w:rPr>
                            </w:pPr>
                            <w:r w:rsidRPr="007F2A42">
                              <w:rPr>
                                <w:b/>
                                <w:i/>
                                <w:color w:val="FF0000"/>
                                <w:lang w:val="es-ES"/>
                              </w:rPr>
                              <w:t>REBREU INFORMACI</w:t>
                            </w:r>
                            <w:r w:rsidR="00FA4675" w:rsidRPr="007F2A42">
                              <w:rPr>
                                <w:b/>
                                <w:i/>
                                <w:color w:val="FF0000"/>
                                <w:lang w:val="es-ES"/>
                              </w:rPr>
                              <w:t>Ó DETALLADA</w:t>
                            </w:r>
                            <w:r w:rsidRPr="007F2A42">
                              <w:rPr>
                                <w:b/>
                                <w:i/>
                                <w:color w:val="FF0000"/>
                                <w:lang w:val="es-ES"/>
                              </w:rPr>
                              <w:t xml:space="preserve"> MÉS ENDAVANT</w:t>
                            </w:r>
                            <w:r w:rsidR="00CD26FA" w:rsidRPr="007F2A42">
                              <w:rPr>
                                <w:b/>
                                <w:i/>
                                <w:color w:val="FF0000"/>
                                <w:lang w:val="es-ES"/>
                              </w:rPr>
                              <w:t xml:space="preserve">. </w:t>
                            </w:r>
                          </w:p>
                          <w:p w:rsidR="00952F88" w:rsidRPr="005F109C" w:rsidRDefault="00952F88" w:rsidP="00150D67">
                            <w:pPr>
                              <w:rPr>
                                <w:b/>
                                <w:color w:val="FFFF00"/>
                                <w:lang w:val="es-ES"/>
                              </w:rPr>
                            </w:pPr>
                            <w:r w:rsidRPr="005F109C">
                              <w:rPr>
                                <w:b/>
                                <w:color w:val="FFFF00"/>
                                <w:lang w:val="es-ES"/>
                              </w:rPr>
                              <w:t>ELS DIES</w:t>
                            </w:r>
                            <w:r w:rsidR="005F109C" w:rsidRPr="005F109C">
                              <w:rPr>
                                <w:b/>
                                <w:color w:val="FFFF00"/>
                                <w:lang w:val="es-ES"/>
                              </w:rPr>
                              <w:t xml:space="preserve"> 17, </w:t>
                            </w:r>
                            <w:proofErr w:type="gramStart"/>
                            <w:r w:rsidR="005F109C" w:rsidRPr="005F109C">
                              <w:rPr>
                                <w:b/>
                                <w:color w:val="FFFF00"/>
                                <w:lang w:val="es-ES"/>
                              </w:rPr>
                              <w:t xml:space="preserve">18, </w:t>
                            </w:r>
                            <w:r w:rsidRPr="005F109C">
                              <w:rPr>
                                <w:b/>
                                <w:color w:val="FFFF00"/>
                                <w:lang w:val="es-ES"/>
                              </w:rPr>
                              <w:t xml:space="preserve"> 19</w:t>
                            </w:r>
                            <w:proofErr w:type="gramEnd"/>
                            <w:r w:rsidRPr="005F109C">
                              <w:rPr>
                                <w:b/>
                                <w:color w:val="FFFF00"/>
                                <w:lang w:val="es-ES"/>
                              </w:rPr>
                              <w:t xml:space="preserve"> I 20 NO HI HAURÀ SEP A PRIMÀRIA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2" type="#_x0000_t202" style="position:absolute;margin-left:0;margin-top:-540.95pt;width:356.85pt;height:25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" fillcolor="#00a59b [3205]" stroked="f">
                <v:textbox>
                  <w:txbxContent>
                    <w:p w:rsidR="00BE4260" w:rsidRDefault="00150D67" w:rsidP="00BE4260">
                      <w:pPr>
                        <w:rPr>
                          <w:b/>
                          <w:sz w:val="44"/>
                          <w:szCs w:val="44"/>
                          <w:lang w:val="es-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1922">
                        <w:rPr>
                          <w:b/>
                          <w:sz w:val="44"/>
                          <w:szCs w:val="44"/>
                          <w:lang w:val="es-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FESTIVAL DE NADAL</w:t>
                      </w:r>
                      <w:r>
                        <w:rPr>
                          <w:b/>
                          <w:sz w:val="44"/>
                          <w:szCs w:val="44"/>
                          <w:lang w:val="es-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</w:t>
                      </w:r>
                      <w:r w:rsidR="007A61BC">
                        <w:rPr>
                          <w:b/>
                          <w:sz w:val="44"/>
                          <w:szCs w:val="44"/>
                          <w:lang w:val="es-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  <w:p w:rsidR="00150D67" w:rsidRPr="00BE4260" w:rsidRDefault="00150D67" w:rsidP="00BE4260">
                      <w:pPr>
                        <w:rPr>
                          <w:b/>
                          <w:sz w:val="44"/>
                          <w:szCs w:val="44"/>
                          <w:lang w:val="es-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0D67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DI</w:t>
                      </w:r>
                      <w:r w:rsidR="007A61BC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MECRES 19 DESEMBRE (MATI) EDUCACIÓ PRIMÀRIA</w:t>
                      </w:r>
                    </w:p>
                    <w:p w:rsidR="00BE4260" w:rsidRDefault="00BE4260" w:rsidP="00FA4675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De 9.30 a 10 h: 1er              de 10.15 a 10.45 h: 2n</w:t>
                      </w:r>
                    </w:p>
                    <w:p w:rsidR="00BE4260" w:rsidRDefault="00BE4260" w:rsidP="00FA4675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D’11 a 11.30 h: 3er              d’11.45 a 12.15: 4rt</w:t>
                      </w:r>
                    </w:p>
                    <w:p w:rsidR="00BE4260" w:rsidRPr="00150D67" w:rsidRDefault="00BE4260" w:rsidP="00FA4675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De 15 a </w:t>
                      </w:r>
                      <w:r w:rsidR="007737E0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15.30 h: 5èB i 5èC      de 15.30 a 16.15 h: 5èA i 6è</w:t>
                      </w:r>
                    </w:p>
                    <w:p w:rsidR="00150D67" w:rsidRPr="00150D67" w:rsidRDefault="007A61BC" w:rsidP="00FA4675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BE4260">
                        <w:rPr>
                          <w:rFonts w:ascii="Century Gothic" w:hAnsi="Century Gothic"/>
                          <w:b/>
                          <w:color w:val="FFC000"/>
                          <w:sz w:val="24"/>
                          <w:szCs w:val="24"/>
                          <w:lang w:val="es-ES"/>
                        </w:rPr>
                        <w:t>DIMECRES TARDA: RECOLLIDA ÀLBUMS PRIMÀRIA 16H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952F88" w:rsidRDefault="00952F88" w:rsidP="00FA4675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</w:p>
                    <w:p w:rsidR="00150D67" w:rsidRDefault="007A61BC" w:rsidP="00FA4675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DIJOUS 20 DE DESEMBRE(MATI) EDUCACIÓ INFANTIL</w:t>
                      </w:r>
                    </w:p>
                    <w:p w:rsidR="00BE4260" w:rsidRDefault="00BE4260" w:rsidP="00FA4675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9.30 a 10</w:t>
                      </w:r>
                      <w:r w:rsidR="00952F88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gramStart"/>
                      <w:r w:rsidR="00952F88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h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: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530F8F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3</w:t>
                      </w:r>
                      <w:r w:rsidR="00952F88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     de 10.30 a 11h: P4      d’11.30 a 12</w:t>
                      </w:r>
                      <w:r w:rsidR="00530F8F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h </w:t>
                      </w:r>
                      <w:r w:rsidR="00952F88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:P5</w:t>
                      </w:r>
                    </w:p>
                    <w:p w:rsidR="00150D67" w:rsidRPr="00952F88" w:rsidRDefault="007A61BC" w:rsidP="00FA4675">
                      <w:pPr>
                        <w:spacing w:after="0"/>
                        <w:rPr>
                          <w:rFonts w:ascii="Century Gothic" w:hAnsi="Century Gothic"/>
                          <w:b/>
                          <w:color w:val="FFC000"/>
                          <w:sz w:val="24"/>
                          <w:szCs w:val="24"/>
                          <w:lang w:val="es-ES"/>
                        </w:rPr>
                      </w:pPr>
                      <w:r w:rsidRPr="00952F88">
                        <w:rPr>
                          <w:rFonts w:ascii="Century Gothic" w:hAnsi="Century Gothic"/>
                          <w:b/>
                          <w:color w:val="FFC000"/>
                          <w:sz w:val="24"/>
                          <w:szCs w:val="24"/>
                          <w:lang w:val="es-ES"/>
                        </w:rPr>
                        <w:t>DIJOUS TARDA: RECOLLIDA ÀLBUMS INFANTIL 16H.</w:t>
                      </w:r>
                    </w:p>
                    <w:p w:rsidR="00952F88" w:rsidRDefault="00F26053" w:rsidP="00150D67">
                      <w:pPr>
                        <w:rPr>
                          <w:b/>
                          <w:i/>
                          <w:color w:val="FF0000"/>
                          <w:lang w:val="es-ES"/>
                        </w:rPr>
                      </w:pPr>
                      <w:r w:rsidRPr="007F2A42">
                        <w:rPr>
                          <w:b/>
                          <w:i/>
                          <w:color w:val="FF0000"/>
                          <w:lang w:val="es-ES"/>
                        </w:rPr>
                        <w:t>REBREU INFORMACI</w:t>
                      </w:r>
                      <w:r w:rsidR="00FA4675" w:rsidRPr="007F2A42">
                        <w:rPr>
                          <w:b/>
                          <w:i/>
                          <w:color w:val="FF0000"/>
                          <w:lang w:val="es-ES"/>
                        </w:rPr>
                        <w:t>Ó DETALLADA</w:t>
                      </w:r>
                      <w:r w:rsidRPr="007F2A42">
                        <w:rPr>
                          <w:b/>
                          <w:i/>
                          <w:color w:val="FF0000"/>
                          <w:lang w:val="es-ES"/>
                        </w:rPr>
                        <w:t xml:space="preserve"> MÉS ENDAVANT</w:t>
                      </w:r>
                      <w:r w:rsidR="00CD26FA" w:rsidRPr="007F2A42">
                        <w:rPr>
                          <w:b/>
                          <w:i/>
                          <w:color w:val="FF0000"/>
                          <w:lang w:val="es-ES"/>
                        </w:rPr>
                        <w:t xml:space="preserve">. </w:t>
                      </w:r>
                    </w:p>
                    <w:p w:rsidR="00952F88" w:rsidRPr="005F109C" w:rsidRDefault="00952F88" w:rsidP="00150D67">
                      <w:pPr>
                        <w:rPr>
                          <w:b/>
                          <w:color w:val="FFFF00"/>
                          <w:lang w:val="es-ES"/>
                        </w:rPr>
                      </w:pPr>
                      <w:r w:rsidRPr="005F109C">
                        <w:rPr>
                          <w:b/>
                          <w:color w:val="FFFF00"/>
                          <w:lang w:val="es-ES"/>
                        </w:rPr>
                        <w:t>ELS DIES</w:t>
                      </w:r>
                      <w:r w:rsidR="005F109C" w:rsidRPr="005F109C">
                        <w:rPr>
                          <w:b/>
                          <w:color w:val="FFFF00"/>
                          <w:lang w:val="es-ES"/>
                        </w:rPr>
                        <w:t xml:space="preserve"> 17, </w:t>
                      </w:r>
                      <w:proofErr w:type="gramStart"/>
                      <w:r w:rsidR="005F109C" w:rsidRPr="005F109C">
                        <w:rPr>
                          <w:b/>
                          <w:color w:val="FFFF00"/>
                          <w:lang w:val="es-ES"/>
                        </w:rPr>
                        <w:t xml:space="preserve">18, </w:t>
                      </w:r>
                      <w:r w:rsidRPr="005F109C">
                        <w:rPr>
                          <w:b/>
                          <w:color w:val="FFFF00"/>
                          <w:lang w:val="es-ES"/>
                        </w:rPr>
                        <w:t xml:space="preserve"> 19</w:t>
                      </w:r>
                      <w:proofErr w:type="gramEnd"/>
                      <w:r w:rsidRPr="005F109C">
                        <w:rPr>
                          <w:b/>
                          <w:color w:val="FFFF00"/>
                          <w:lang w:val="es-ES"/>
                        </w:rPr>
                        <w:t xml:space="preserve"> I 20 NO HI HAURÀ SEP A PRIMÀRIA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3D51" w:rsidRPr="003A0B9D" w:rsidSect="00F71922">
      <w:pgSz w:w="12240" w:h="15840"/>
      <w:pgMar w:top="709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11"/>
    <w:rsid w:val="00026C38"/>
    <w:rsid w:val="00027D94"/>
    <w:rsid w:val="000508D7"/>
    <w:rsid w:val="00094D24"/>
    <w:rsid w:val="000B5067"/>
    <w:rsid w:val="000D5217"/>
    <w:rsid w:val="001112DD"/>
    <w:rsid w:val="00146F25"/>
    <w:rsid w:val="00150D67"/>
    <w:rsid w:val="001C4E00"/>
    <w:rsid w:val="00224207"/>
    <w:rsid w:val="00235628"/>
    <w:rsid w:val="0027219F"/>
    <w:rsid w:val="002E6EDB"/>
    <w:rsid w:val="003168BE"/>
    <w:rsid w:val="003A0B9D"/>
    <w:rsid w:val="00434AA9"/>
    <w:rsid w:val="004E786D"/>
    <w:rsid w:val="00511005"/>
    <w:rsid w:val="00530F8F"/>
    <w:rsid w:val="00580AA9"/>
    <w:rsid w:val="005C46C7"/>
    <w:rsid w:val="005F109C"/>
    <w:rsid w:val="00631459"/>
    <w:rsid w:val="006763CC"/>
    <w:rsid w:val="00684981"/>
    <w:rsid w:val="006B445F"/>
    <w:rsid w:val="006C2148"/>
    <w:rsid w:val="006D37DB"/>
    <w:rsid w:val="00705B3B"/>
    <w:rsid w:val="00753D51"/>
    <w:rsid w:val="00764367"/>
    <w:rsid w:val="007737E0"/>
    <w:rsid w:val="00794669"/>
    <w:rsid w:val="007A61BC"/>
    <w:rsid w:val="007C6F34"/>
    <w:rsid w:val="007E7B2D"/>
    <w:rsid w:val="007F2A42"/>
    <w:rsid w:val="008139F3"/>
    <w:rsid w:val="008977F0"/>
    <w:rsid w:val="008A6745"/>
    <w:rsid w:val="00927125"/>
    <w:rsid w:val="00952F88"/>
    <w:rsid w:val="009A356D"/>
    <w:rsid w:val="00A320E7"/>
    <w:rsid w:val="00BE1E5F"/>
    <w:rsid w:val="00BE4260"/>
    <w:rsid w:val="00C23980"/>
    <w:rsid w:val="00C33358"/>
    <w:rsid w:val="00CB65D8"/>
    <w:rsid w:val="00CB7BB0"/>
    <w:rsid w:val="00CD26FA"/>
    <w:rsid w:val="00D31761"/>
    <w:rsid w:val="00D63D20"/>
    <w:rsid w:val="00E749F7"/>
    <w:rsid w:val="00E76EC4"/>
    <w:rsid w:val="00EB1D96"/>
    <w:rsid w:val="00ED0A6F"/>
    <w:rsid w:val="00ED6199"/>
    <w:rsid w:val="00EE776F"/>
    <w:rsid w:val="00F0201E"/>
    <w:rsid w:val="00F07276"/>
    <w:rsid w:val="00F15F84"/>
    <w:rsid w:val="00F26053"/>
    <w:rsid w:val="00F71922"/>
    <w:rsid w:val="00F84D11"/>
    <w:rsid w:val="00F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7E887"/>
  <w15:chartTrackingRefBased/>
  <w15:docId w15:val="{3503E6D0-0548-4E09-B768-183EB4BA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next w:val="Lnea"/>
    <w:link w:val="Ttulo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tulo">
    <w:name w:val="Title"/>
    <w:basedOn w:val="Normal"/>
    <w:next w:val="Normal"/>
    <w:link w:val="Ttulo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1Car">
    <w:name w:val="Título 1 Car"/>
    <w:basedOn w:val="Fuentedeprrafopredeter"/>
    <w:link w:val="Ttulo1"/>
    <w:uiPriority w:val="3"/>
    <w:rPr>
      <w:b/>
      <w:bCs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19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nea">
    <w:name w:val="Línea"/>
    <w:basedOn w:val="Normal"/>
    <w:next w:val="Ttu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ar">
    <w:name w:val="Título 3 Car"/>
    <w:basedOn w:val="Fuentedeprrafopredeter"/>
    <w:link w:val="Ttulo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indecontacto">
    <w:name w:val="Información de contact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Fecha">
    <w:name w:val="Date"/>
    <w:basedOn w:val="Normal"/>
    <w:link w:val="Fecha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5"/>
    <w:rPr>
      <w:color w:val="FFFFFF" w:themeColor="background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ola%20Paco%20Candel\AppData\Roaming\Microsoft\Templates\Folleto%20de%20eventos%20de%20temporada%20(primavera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EAAD6-EE03-453D-AA07-AB7CC48A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eventos de temporada (primavera)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Paco Candel</dc:creator>
  <cp:keywords/>
  <dc:description/>
  <cp:lastModifiedBy>Lluisa Garcia</cp:lastModifiedBy>
  <cp:revision>4</cp:revision>
  <cp:lastPrinted>2018-12-05T10:41:00Z</cp:lastPrinted>
  <dcterms:created xsi:type="dcterms:W3CDTF">2018-12-05T10:42:00Z</dcterms:created>
  <dcterms:modified xsi:type="dcterms:W3CDTF">2018-12-05T10:48:00Z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