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1490" w:rsidRDefault="00101490" w:rsidP="00587CED"/>
    <w:p w:rsidR="00BD0328" w:rsidRDefault="00BD0328" w:rsidP="00587CED"/>
    <w:p w:rsidR="00BD0328" w:rsidRDefault="00BD0328" w:rsidP="00BD0328">
      <w:pPr>
        <w:jc w:val="center"/>
        <w:rPr>
          <w:b/>
          <w:sz w:val="28"/>
          <w:szCs w:val="28"/>
        </w:rPr>
      </w:pPr>
    </w:p>
    <w:p w:rsidR="00BD0328" w:rsidRPr="00821D49" w:rsidRDefault="005771B6" w:rsidP="00821D49">
      <w:pPr>
        <w:shd w:val="clear" w:color="auto" w:fill="FFFF00"/>
        <w:spacing w:line="360" w:lineRule="auto"/>
        <w:jc w:val="center"/>
        <w:rPr>
          <w:b/>
          <w:sz w:val="32"/>
          <w:szCs w:val="32"/>
        </w:rPr>
      </w:pPr>
      <w:r w:rsidRPr="00821D49">
        <w:rPr>
          <w:b/>
          <w:sz w:val="32"/>
          <w:szCs w:val="32"/>
        </w:rPr>
        <w:t xml:space="preserve">ÀMBIT MATEMÀTIC </w:t>
      </w:r>
    </w:p>
    <w:p w:rsidR="00BD0328" w:rsidRPr="00821D49" w:rsidRDefault="00BD0328" w:rsidP="00821D49">
      <w:pPr>
        <w:shd w:val="clear" w:color="auto" w:fill="FFFF00"/>
        <w:spacing w:line="360" w:lineRule="auto"/>
        <w:jc w:val="center"/>
        <w:rPr>
          <w:b/>
          <w:sz w:val="32"/>
          <w:szCs w:val="32"/>
        </w:rPr>
      </w:pPr>
    </w:p>
    <w:p w:rsidR="001E7DBF" w:rsidRPr="00821D49" w:rsidRDefault="002E3073" w:rsidP="00821D49">
      <w:pPr>
        <w:shd w:val="clear" w:color="auto" w:fill="FFFF00"/>
        <w:spacing w:line="360" w:lineRule="auto"/>
        <w:jc w:val="center"/>
        <w:rPr>
          <w:b/>
          <w:sz w:val="32"/>
          <w:szCs w:val="32"/>
        </w:rPr>
      </w:pPr>
      <w:r w:rsidRPr="00821D49">
        <w:rPr>
          <w:b/>
          <w:sz w:val="32"/>
          <w:szCs w:val="32"/>
        </w:rPr>
        <w:t xml:space="preserve">CURS: </w:t>
      </w:r>
      <w:r w:rsidR="001E7DBF" w:rsidRPr="00821D49">
        <w:rPr>
          <w:b/>
          <w:sz w:val="32"/>
          <w:szCs w:val="32"/>
        </w:rPr>
        <w:t>201</w:t>
      </w:r>
      <w:r w:rsidR="00563E47" w:rsidRPr="00821D49">
        <w:rPr>
          <w:b/>
          <w:sz w:val="32"/>
          <w:szCs w:val="32"/>
        </w:rPr>
        <w:t>9-2020</w:t>
      </w:r>
    </w:p>
    <w:p w:rsidR="001E7DBF" w:rsidRPr="00821D49" w:rsidRDefault="001E7DBF" w:rsidP="00821D49">
      <w:pPr>
        <w:shd w:val="clear" w:color="auto" w:fill="FFFF00"/>
        <w:spacing w:line="360" w:lineRule="auto"/>
        <w:jc w:val="center"/>
        <w:rPr>
          <w:b/>
          <w:sz w:val="32"/>
          <w:szCs w:val="32"/>
        </w:rPr>
      </w:pPr>
      <w:r w:rsidRPr="00821D49">
        <w:rPr>
          <w:b/>
          <w:sz w:val="32"/>
          <w:szCs w:val="32"/>
        </w:rPr>
        <w:t>Nivell :2n</w:t>
      </w:r>
    </w:p>
    <w:p w:rsidR="00BD0328" w:rsidRPr="00821D49" w:rsidRDefault="005771B6" w:rsidP="00821D49">
      <w:pPr>
        <w:shd w:val="clear" w:color="auto" w:fill="FFFF00"/>
        <w:spacing w:line="360" w:lineRule="auto"/>
        <w:jc w:val="center"/>
        <w:rPr>
          <w:b/>
          <w:sz w:val="32"/>
          <w:szCs w:val="32"/>
        </w:rPr>
      </w:pPr>
      <w:r w:rsidRPr="00821D49">
        <w:rPr>
          <w:b/>
          <w:sz w:val="32"/>
          <w:szCs w:val="32"/>
        </w:rPr>
        <w:t xml:space="preserve">CRITERIS D’AVALUACIÓ </w:t>
      </w:r>
      <w:r w:rsidR="00282C16" w:rsidRPr="00821D49">
        <w:rPr>
          <w:b/>
          <w:sz w:val="32"/>
          <w:szCs w:val="32"/>
        </w:rPr>
        <w:t>1r Trimestre</w:t>
      </w:r>
    </w:p>
    <w:p w:rsidR="00BD0328" w:rsidRPr="00821D49" w:rsidRDefault="00BD0328" w:rsidP="00821D49">
      <w:pPr>
        <w:shd w:val="clear" w:color="auto" w:fill="FFFF00"/>
        <w:rPr>
          <w:b/>
          <w:sz w:val="32"/>
          <w:szCs w:val="32"/>
          <w:u w:val="single"/>
        </w:rPr>
      </w:pPr>
    </w:p>
    <w:p w:rsidR="00BD0328" w:rsidRDefault="00BD0328" w:rsidP="00BD0328">
      <w:pPr>
        <w:rPr>
          <w:b/>
          <w:sz w:val="28"/>
          <w:szCs w:val="28"/>
          <w:u w:val="single"/>
        </w:rPr>
      </w:pPr>
    </w:p>
    <w:p w:rsidR="00BD0328" w:rsidRPr="00821D49" w:rsidRDefault="00BD0328" w:rsidP="00821D49">
      <w:pPr>
        <w:shd w:val="clear" w:color="auto" w:fill="FFFF00"/>
        <w:spacing w:line="360" w:lineRule="auto"/>
        <w:rPr>
          <w:sz w:val="28"/>
          <w:szCs w:val="28"/>
        </w:rPr>
      </w:pPr>
      <w:r w:rsidRPr="00821D49">
        <w:rPr>
          <w:sz w:val="28"/>
          <w:szCs w:val="28"/>
        </w:rPr>
        <w:t>RESOLUCIÓ DE PROBLEMES</w:t>
      </w:r>
    </w:p>
    <w:p w:rsidR="00B260B4" w:rsidRPr="00563E47" w:rsidRDefault="00B260B4" w:rsidP="00282C16">
      <w:pPr>
        <w:pStyle w:val="Pargrafdellista"/>
        <w:spacing w:line="360" w:lineRule="auto"/>
        <w:rPr>
          <w:sz w:val="24"/>
          <w:szCs w:val="24"/>
        </w:rPr>
      </w:pPr>
    </w:p>
    <w:p w:rsidR="00282C16" w:rsidRPr="00563E47" w:rsidRDefault="00A36237" w:rsidP="00282C16">
      <w:pPr>
        <w:pStyle w:val="Pargrafdellista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>Interpretar,</w:t>
      </w:r>
      <w:r w:rsidR="00B260B4" w:rsidRPr="00563E47">
        <w:rPr>
          <w:sz w:val="24"/>
          <w:szCs w:val="24"/>
        </w:rPr>
        <w:t xml:space="preserve"> construir</w:t>
      </w:r>
      <w:r w:rsidRPr="00563E47">
        <w:rPr>
          <w:sz w:val="24"/>
          <w:szCs w:val="24"/>
        </w:rPr>
        <w:t xml:space="preserve"> i llegir</w:t>
      </w:r>
      <w:r w:rsidR="00B260B4" w:rsidRPr="00563E47">
        <w:rPr>
          <w:sz w:val="24"/>
          <w:szCs w:val="24"/>
        </w:rPr>
        <w:t xml:space="preserve"> gràfics (diagrames de barres) amb dades sobre fets coneguts relatius a la vida quotidiana.</w:t>
      </w:r>
    </w:p>
    <w:p w:rsidR="00282C16" w:rsidRPr="00563E47" w:rsidRDefault="001A791C" w:rsidP="00282C16">
      <w:pPr>
        <w:pStyle w:val="Pargrafdellista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>Reconèixer i utilitzar diferents usos dels nombres en situacions familiars: comptatge.</w:t>
      </w:r>
    </w:p>
    <w:p w:rsidR="00282C16" w:rsidRPr="00563E47" w:rsidRDefault="001A791C" w:rsidP="00282C16">
      <w:pPr>
        <w:pStyle w:val="Pargrafdellista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>Usar la suma i la resta amb nombres naturals en contextos de la vida quotidiana.</w:t>
      </w:r>
    </w:p>
    <w:p w:rsidR="00282C16" w:rsidRPr="00563E47" w:rsidRDefault="00A36237" w:rsidP="00282C16">
      <w:pPr>
        <w:pStyle w:val="Pargrafdellista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>Sumar i restar nombres de dues xifres portant-ne.</w:t>
      </w:r>
    </w:p>
    <w:p w:rsidR="00282C16" w:rsidRPr="00563E47" w:rsidRDefault="00FB1129" w:rsidP="00282C16">
      <w:pPr>
        <w:pStyle w:val="Pargrafdellista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>Usar els llenguatges verbal, gràfic i simbòlic per representar nombres amb una desena.</w:t>
      </w:r>
    </w:p>
    <w:p w:rsidR="00282C16" w:rsidRPr="00563E47" w:rsidRDefault="000843AF" w:rsidP="00282C16">
      <w:pPr>
        <w:pStyle w:val="Pargrafdellista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>Mesurar objectes i espais familiars amb unitats no convencionals (pam, peus, passes...) tot utilitzant l’adequada en cada situació.</w:t>
      </w:r>
    </w:p>
    <w:p w:rsidR="00282C16" w:rsidRPr="00563E47" w:rsidRDefault="00411D7E" w:rsidP="00282C16">
      <w:pPr>
        <w:pStyle w:val="Pargrafdellista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 xml:space="preserve">Utilitzar unitat del sistema mètric decimal: longitud (cm i m) i reconèixer les seves equivalències. </w:t>
      </w:r>
    </w:p>
    <w:p w:rsidR="00282C16" w:rsidRPr="00563E47" w:rsidRDefault="00E60147" w:rsidP="00282C16">
      <w:pPr>
        <w:pStyle w:val="Pargrafdellista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>Classificar i ordenar objectes d’acord amb diferents criteris de colors i formes geomètriques.</w:t>
      </w:r>
    </w:p>
    <w:p w:rsidR="00282C16" w:rsidRPr="00563E47" w:rsidRDefault="002E3073" w:rsidP="00282C16">
      <w:pPr>
        <w:pStyle w:val="Pargrafdellista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>Identificar, analitzar i descriure objectes i espais amb formes geomètriques tridimensionals i planes.</w:t>
      </w:r>
    </w:p>
    <w:p w:rsidR="00282C16" w:rsidRPr="00563E47" w:rsidRDefault="002E3073" w:rsidP="00282C16">
      <w:pPr>
        <w:pStyle w:val="Pargrafdellista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>Buscar semblances i diferències entre dues figures.</w:t>
      </w:r>
    </w:p>
    <w:p w:rsidR="00282C16" w:rsidRPr="00563E47" w:rsidRDefault="00411D7E" w:rsidP="00282C16">
      <w:pPr>
        <w:pStyle w:val="Pargrafdellista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 xml:space="preserve">Descobrir el perímetre del triangle i paral·lelograms. </w:t>
      </w:r>
    </w:p>
    <w:p w:rsidR="00282C16" w:rsidRPr="00563E47" w:rsidRDefault="0088478B" w:rsidP="00282C16">
      <w:pPr>
        <w:pStyle w:val="Pargrafdellista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 xml:space="preserve">Resoldre </w:t>
      </w:r>
      <w:r w:rsidR="00A36237" w:rsidRPr="00563E47">
        <w:rPr>
          <w:sz w:val="24"/>
          <w:szCs w:val="24"/>
        </w:rPr>
        <w:t xml:space="preserve"> i utilitzar estratègies per resoldre </w:t>
      </w:r>
      <w:r w:rsidRPr="00563E47">
        <w:rPr>
          <w:sz w:val="24"/>
          <w:szCs w:val="24"/>
        </w:rPr>
        <w:t>problemes aplicant diferents operacions, estratègies i procediments en situacions reals.</w:t>
      </w:r>
    </w:p>
    <w:p w:rsidR="0088478B" w:rsidRPr="00563E47" w:rsidRDefault="002E3073" w:rsidP="00282C16">
      <w:pPr>
        <w:pStyle w:val="Pargrafdellista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>Verbalitzar el procés en la resolució de problemes i activitats</w:t>
      </w:r>
    </w:p>
    <w:p w:rsidR="00342468" w:rsidRPr="00563E47" w:rsidRDefault="00342468" w:rsidP="00282C16">
      <w:pPr>
        <w:spacing w:line="360" w:lineRule="auto"/>
        <w:rPr>
          <w:sz w:val="24"/>
          <w:szCs w:val="24"/>
        </w:rPr>
      </w:pPr>
    </w:p>
    <w:p w:rsidR="00BD0328" w:rsidRPr="00821D49" w:rsidRDefault="00BD0328" w:rsidP="00821D49">
      <w:pPr>
        <w:shd w:val="clear" w:color="auto" w:fill="FFFF00"/>
        <w:spacing w:line="360" w:lineRule="auto"/>
        <w:rPr>
          <w:sz w:val="28"/>
          <w:szCs w:val="28"/>
        </w:rPr>
      </w:pPr>
      <w:r w:rsidRPr="00821D49">
        <w:rPr>
          <w:sz w:val="28"/>
          <w:szCs w:val="28"/>
        </w:rPr>
        <w:t>RAONAMENT I PROVA</w:t>
      </w:r>
    </w:p>
    <w:p w:rsidR="00A03B80" w:rsidRPr="00563E47" w:rsidRDefault="00A03B80" w:rsidP="00282C16">
      <w:pPr>
        <w:pStyle w:val="Pargrafdellista"/>
        <w:spacing w:line="360" w:lineRule="auto"/>
        <w:rPr>
          <w:sz w:val="24"/>
          <w:szCs w:val="24"/>
        </w:rPr>
      </w:pPr>
    </w:p>
    <w:p w:rsidR="00282C16" w:rsidRPr="00563E47" w:rsidRDefault="00732BEE" w:rsidP="00282C16">
      <w:pPr>
        <w:pStyle w:val="Pargrafdellista"/>
        <w:numPr>
          <w:ilvl w:val="0"/>
          <w:numId w:val="35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>Cercar els canvis que es produeixen en una seqüència i completar sèries d’acord amb diferents criteris.</w:t>
      </w:r>
    </w:p>
    <w:p w:rsidR="001A791C" w:rsidRPr="00563E47" w:rsidRDefault="002E3073" w:rsidP="00282C16">
      <w:pPr>
        <w:pStyle w:val="Pargrafdellista"/>
        <w:numPr>
          <w:ilvl w:val="0"/>
          <w:numId w:val="35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 xml:space="preserve">Conèixer l’ordre dels 100 </w:t>
      </w:r>
      <w:r w:rsidR="001A791C" w:rsidRPr="00563E47">
        <w:rPr>
          <w:sz w:val="24"/>
          <w:szCs w:val="24"/>
        </w:rPr>
        <w:t>primers nombres.</w:t>
      </w:r>
    </w:p>
    <w:p w:rsidR="00282C16" w:rsidRPr="00563E47" w:rsidRDefault="00A36237" w:rsidP="00282C16">
      <w:pPr>
        <w:pStyle w:val="Pargrafdellista"/>
        <w:numPr>
          <w:ilvl w:val="0"/>
          <w:numId w:val="35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 xml:space="preserve">Resoldre sèries numèriques ascendents i descendents. </w:t>
      </w:r>
    </w:p>
    <w:p w:rsidR="00282C16" w:rsidRPr="00563E47" w:rsidRDefault="00762866" w:rsidP="00282C16">
      <w:pPr>
        <w:pStyle w:val="Pargrafdellista"/>
        <w:numPr>
          <w:ilvl w:val="0"/>
          <w:numId w:val="35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>Comprendre la indicació de formar grups quan hi ha deu elements i no agrupar-los si no arriben a 10.</w:t>
      </w:r>
    </w:p>
    <w:p w:rsidR="00282C16" w:rsidRPr="00563E47" w:rsidRDefault="00762866" w:rsidP="00282C16">
      <w:pPr>
        <w:pStyle w:val="Pargrafdellista"/>
        <w:numPr>
          <w:ilvl w:val="0"/>
          <w:numId w:val="35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>Conèixer i usar el sistema monetari en contextos reals:</w:t>
      </w:r>
      <w:r w:rsidR="00C73AC9" w:rsidRPr="00563E47">
        <w:rPr>
          <w:sz w:val="24"/>
          <w:szCs w:val="24"/>
        </w:rPr>
        <w:t xml:space="preserve"> monedes d’1, 2, 5, 10, 20 cèntims i bitllets de 5, 10</w:t>
      </w:r>
      <w:r w:rsidR="00411D7E" w:rsidRPr="00563E47">
        <w:rPr>
          <w:sz w:val="24"/>
          <w:szCs w:val="24"/>
        </w:rPr>
        <w:t>, 20 euros</w:t>
      </w:r>
      <w:r w:rsidR="00C73AC9" w:rsidRPr="00563E47">
        <w:rPr>
          <w:sz w:val="24"/>
          <w:szCs w:val="24"/>
        </w:rPr>
        <w:t>.</w:t>
      </w:r>
    </w:p>
    <w:p w:rsidR="00282C16" w:rsidRPr="00563E47" w:rsidRDefault="00E2691C" w:rsidP="00282C16">
      <w:pPr>
        <w:pStyle w:val="Pargrafdellista"/>
        <w:numPr>
          <w:ilvl w:val="0"/>
          <w:numId w:val="35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>Situar un objecte en l’espai utilitzant els conceptes: a dalt, a baix, dreta, esquerra.</w:t>
      </w:r>
    </w:p>
    <w:p w:rsidR="00282C16" w:rsidRPr="00563E47" w:rsidRDefault="000A12D6" w:rsidP="00282C16">
      <w:pPr>
        <w:pStyle w:val="Pargrafdellista"/>
        <w:numPr>
          <w:ilvl w:val="0"/>
          <w:numId w:val="35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>Agrupar objectes en un grup de 10 i escriure el nombre de dues xifres amb la desena i les unitats sobrants.</w:t>
      </w:r>
    </w:p>
    <w:p w:rsidR="00282C16" w:rsidRPr="00563E47" w:rsidRDefault="00A03B80" w:rsidP="00282C16">
      <w:pPr>
        <w:pStyle w:val="Pargrafdellista"/>
        <w:numPr>
          <w:ilvl w:val="0"/>
          <w:numId w:val="35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>Cercar els canvis que es produeixen en una seqüència i completar sèries d’acord amb diferents criteris.</w:t>
      </w:r>
    </w:p>
    <w:p w:rsidR="00282C16" w:rsidRPr="00563E47" w:rsidRDefault="00411D7E" w:rsidP="00282C16">
      <w:pPr>
        <w:pStyle w:val="Pargrafdellista"/>
        <w:numPr>
          <w:ilvl w:val="0"/>
          <w:numId w:val="35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 xml:space="preserve">Comprendre la propietat commutativa. </w:t>
      </w:r>
    </w:p>
    <w:p w:rsidR="00745226" w:rsidRPr="00563E47" w:rsidRDefault="00745226" w:rsidP="00282C16">
      <w:pPr>
        <w:pStyle w:val="Pargrafdellista"/>
        <w:numPr>
          <w:ilvl w:val="0"/>
          <w:numId w:val="35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>Iniciar-se en la identificació de fraccions ( 1/2, 1/3, ¼, 1/5) a partir de figures planes i el rellotge.</w:t>
      </w:r>
    </w:p>
    <w:p w:rsidR="005D2ACF" w:rsidRPr="00563E47" w:rsidRDefault="005D2ACF" w:rsidP="00282C16">
      <w:pPr>
        <w:spacing w:line="360" w:lineRule="auto"/>
        <w:rPr>
          <w:sz w:val="24"/>
          <w:szCs w:val="24"/>
        </w:rPr>
      </w:pPr>
    </w:p>
    <w:p w:rsidR="0088478B" w:rsidRPr="00563E47" w:rsidRDefault="0088478B" w:rsidP="00282C16">
      <w:pPr>
        <w:spacing w:line="360" w:lineRule="auto"/>
        <w:rPr>
          <w:sz w:val="24"/>
          <w:szCs w:val="24"/>
        </w:rPr>
      </w:pPr>
    </w:p>
    <w:p w:rsidR="00BD0328" w:rsidRPr="00821D49" w:rsidRDefault="00BD0328" w:rsidP="00821D49">
      <w:pPr>
        <w:shd w:val="clear" w:color="auto" w:fill="FFFF00"/>
        <w:spacing w:line="360" w:lineRule="auto"/>
        <w:rPr>
          <w:sz w:val="28"/>
          <w:szCs w:val="28"/>
        </w:rPr>
      </w:pPr>
      <w:r w:rsidRPr="00821D49">
        <w:rPr>
          <w:sz w:val="28"/>
          <w:szCs w:val="28"/>
        </w:rPr>
        <w:t>CONEXIONS</w:t>
      </w:r>
    </w:p>
    <w:p w:rsidR="003B0133" w:rsidRPr="00563E47" w:rsidRDefault="003B0133" w:rsidP="00282C16">
      <w:pPr>
        <w:spacing w:line="360" w:lineRule="auto"/>
        <w:rPr>
          <w:b/>
          <w:sz w:val="24"/>
          <w:szCs w:val="24"/>
          <w:u w:val="single"/>
        </w:rPr>
      </w:pPr>
    </w:p>
    <w:p w:rsidR="00282C16" w:rsidRPr="00563E47" w:rsidRDefault="00B260B4" w:rsidP="00282C16">
      <w:pPr>
        <w:pStyle w:val="Pargrafdellista"/>
        <w:numPr>
          <w:ilvl w:val="0"/>
          <w:numId w:val="36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>Desenvolupar agilitat en el càlcul mental: comptar quantitats inferiors a 10 fent ús del nombre 5 i comptar a partir d’un nombre diferent a 1.</w:t>
      </w:r>
    </w:p>
    <w:p w:rsidR="00282C16" w:rsidRPr="00563E47" w:rsidRDefault="001A791C" w:rsidP="00282C16">
      <w:pPr>
        <w:pStyle w:val="Pargrafdellista"/>
        <w:numPr>
          <w:ilvl w:val="0"/>
          <w:numId w:val="36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>Reconèixer i utilitzar diferents usos dels nombres en situacions familiars: comptatge.</w:t>
      </w:r>
    </w:p>
    <w:p w:rsidR="00282C16" w:rsidRPr="00563E47" w:rsidRDefault="001A791C" w:rsidP="00282C16">
      <w:pPr>
        <w:pStyle w:val="Pargrafdellista"/>
        <w:numPr>
          <w:ilvl w:val="0"/>
          <w:numId w:val="36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>Desenvolupar agilitat en el càlcul mental: comptar a partir d’un nombre diferent a 1;  dobles.</w:t>
      </w:r>
    </w:p>
    <w:p w:rsidR="00282C16" w:rsidRPr="00563E47" w:rsidRDefault="001A791C" w:rsidP="00282C16">
      <w:pPr>
        <w:pStyle w:val="Pargrafdellista"/>
        <w:numPr>
          <w:ilvl w:val="0"/>
          <w:numId w:val="36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>Desenvolupar agilitat en el càlcul mental</w:t>
      </w:r>
      <w:r w:rsidR="009E5309" w:rsidRPr="00563E47">
        <w:rPr>
          <w:sz w:val="24"/>
          <w:szCs w:val="24"/>
        </w:rPr>
        <w:t xml:space="preserve"> (sumes i restes &gt;10)</w:t>
      </w:r>
    </w:p>
    <w:p w:rsidR="00282C16" w:rsidRPr="00563E47" w:rsidRDefault="00BF74DC" w:rsidP="00282C16">
      <w:pPr>
        <w:pStyle w:val="Pargrafdellista"/>
        <w:numPr>
          <w:ilvl w:val="0"/>
          <w:numId w:val="36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>Descompondre el nombre 10</w:t>
      </w:r>
      <w:r w:rsidR="004854E6" w:rsidRPr="00563E47">
        <w:rPr>
          <w:sz w:val="24"/>
          <w:szCs w:val="24"/>
        </w:rPr>
        <w:t xml:space="preserve"> utilitzant diferents models.</w:t>
      </w:r>
    </w:p>
    <w:p w:rsidR="00282C16" w:rsidRPr="00563E47" w:rsidRDefault="00E2691C" w:rsidP="00282C16">
      <w:pPr>
        <w:pStyle w:val="Pargrafdellista"/>
        <w:numPr>
          <w:ilvl w:val="0"/>
          <w:numId w:val="36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>Desenvolupar agilitat en el càlcul mental: fent ús del nombre 10 per fer el comptatge ràpid de quantitats.</w:t>
      </w:r>
    </w:p>
    <w:p w:rsidR="00282C16" w:rsidRPr="00563E47" w:rsidRDefault="000A12D6" w:rsidP="00282C16">
      <w:pPr>
        <w:pStyle w:val="Pargrafdellista"/>
        <w:numPr>
          <w:ilvl w:val="0"/>
          <w:numId w:val="36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lastRenderedPageBreak/>
        <w:t>Agrupar objectes en un grup de 10 i escriure el nombre de dues xifres amb la desena i les unitats sobrants.</w:t>
      </w:r>
    </w:p>
    <w:p w:rsidR="00282C16" w:rsidRPr="00563E47" w:rsidRDefault="000A12D6" w:rsidP="00282C16">
      <w:pPr>
        <w:pStyle w:val="Pargrafdellista"/>
        <w:numPr>
          <w:ilvl w:val="0"/>
          <w:numId w:val="36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>Desenvolupar agilitat en el càlcul mental fent ús del nombre 10 per fer la suma de dobles.</w:t>
      </w:r>
    </w:p>
    <w:p w:rsidR="00C73AC9" w:rsidRPr="00563E47" w:rsidRDefault="00C73AC9" w:rsidP="00282C16">
      <w:pPr>
        <w:pStyle w:val="Pargrafdellista"/>
        <w:numPr>
          <w:ilvl w:val="0"/>
          <w:numId w:val="36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 xml:space="preserve">Comprendre l’organització dels dies de la setmana i els mesos en un calendari. </w:t>
      </w:r>
    </w:p>
    <w:p w:rsidR="0071013F" w:rsidRPr="00563E47" w:rsidRDefault="0071013F" w:rsidP="00282C16">
      <w:pPr>
        <w:spacing w:line="360" w:lineRule="auto"/>
        <w:rPr>
          <w:sz w:val="24"/>
          <w:szCs w:val="24"/>
        </w:rPr>
      </w:pPr>
    </w:p>
    <w:p w:rsidR="00BD0328" w:rsidRPr="00563E47" w:rsidRDefault="00BD0328" w:rsidP="00282C16">
      <w:pPr>
        <w:spacing w:line="360" w:lineRule="auto"/>
        <w:rPr>
          <w:b/>
          <w:sz w:val="24"/>
          <w:szCs w:val="24"/>
          <w:u w:val="single"/>
        </w:rPr>
      </w:pPr>
    </w:p>
    <w:p w:rsidR="00BD0328" w:rsidRPr="00821D49" w:rsidRDefault="003B0133" w:rsidP="00821D49">
      <w:pPr>
        <w:shd w:val="clear" w:color="auto" w:fill="FFFF00"/>
        <w:spacing w:line="360" w:lineRule="auto"/>
        <w:rPr>
          <w:sz w:val="28"/>
          <w:szCs w:val="28"/>
        </w:rPr>
      </w:pPr>
      <w:r w:rsidRPr="00821D49">
        <w:rPr>
          <w:sz w:val="28"/>
          <w:szCs w:val="28"/>
        </w:rPr>
        <w:t>COMUNICACIÓ I REPRESENTACIÓ</w:t>
      </w:r>
    </w:p>
    <w:p w:rsidR="001A791C" w:rsidRPr="00563E47" w:rsidRDefault="001A791C" w:rsidP="00282C16">
      <w:pPr>
        <w:spacing w:line="360" w:lineRule="auto"/>
        <w:rPr>
          <w:sz w:val="24"/>
          <w:szCs w:val="24"/>
        </w:rPr>
      </w:pPr>
    </w:p>
    <w:p w:rsidR="00282C16" w:rsidRPr="00563E47" w:rsidRDefault="001A791C" w:rsidP="00282C16">
      <w:pPr>
        <w:pStyle w:val="Pargrafdellista"/>
        <w:numPr>
          <w:ilvl w:val="0"/>
          <w:numId w:val="37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>Usar el llenguatge gràfic per representar els nombres fins al 10</w:t>
      </w:r>
      <w:r w:rsidR="002E3073" w:rsidRPr="00563E47">
        <w:rPr>
          <w:sz w:val="24"/>
          <w:szCs w:val="24"/>
        </w:rPr>
        <w:t>0</w:t>
      </w:r>
      <w:bookmarkStart w:id="0" w:name="_GoBack"/>
      <w:bookmarkEnd w:id="0"/>
      <w:r w:rsidRPr="00563E47">
        <w:rPr>
          <w:sz w:val="24"/>
          <w:szCs w:val="24"/>
        </w:rPr>
        <w:t>.</w:t>
      </w:r>
    </w:p>
    <w:p w:rsidR="00282C16" w:rsidRPr="00563E47" w:rsidRDefault="003A36D7" w:rsidP="00282C16">
      <w:pPr>
        <w:pStyle w:val="Pargrafdellista"/>
        <w:numPr>
          <w:ilvl w:val="0"/>
          <w:numId w:val="37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 xml:space="preserve">Conèixer i usar el vocabulari adequat per descriure les figures, els seus elements i les seves propietats; línies corbes, </w:t>
      </w:r>
      <w:r w:rsidR="005B317B" w:rsidRPr="00563E47">
        <w:rPr>
          <w:sz w:val="24"/>
          <w:szCs w:val="24"/>
        </w:rPr>
        <w:t>rectes, costats i</w:t>
      </w:r>
      <w:r w:rsidRPr="00563E47">
        <w:rPr>
          <w:sz w:val="24"/>
          <w:szCs w:val="24"/>
        </w:rPr>
        <w:t xml:space="preserve"> vèrtexs.</w:t>
      </w:r>
    </w:p>
    <w:p w:rsidR="00282C16" w:rsidRPr="00563E47" w:rsidRDefault="00E2691C" w:rsidP="00282C16">
      <w:pPr>
        <w:pStyle w:val="Pargrafdellista"/>
        <w:numPr>
          <w:ilvl w:val="0"/>
          <w:numId w:val="37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 xml:space="preserve">Identificar objectes amb forma de </w:t>
      </w:r>
      <w:r w:rsidR="0088478B" w:rsidRPr="00563E47">
        <w:rPr>
          <w:sz w:val="24"/>
          <w:szCs w:val="24"/>
        </w:rPr>
        <w:t xml:space="preserve">con, </w:t>
      </w:r>
      <w:r w:rsidRPr="00563E47">
        <w:rPr>
          <w:sz w:val="24"/>
          <w:szCs w:val="24"/>
        </w:rPr>
        <w:t>esfera</w:t>
      </w:r>
      <w:r w:rsidR="00A36237" w:rsidRPr="00563E47">
        <w:rPr>
          <w:sz w:val="24"/>
          <w:szCs w:val="24"/>
        </w:rPr>
        <w:t>,</w:t>
      </w:r>
      <w:r w:rsidR="0088478B" w:rsidRPr="00563E47">
        <w:rPr>
          <w:sz w:val="24"/>
          <w:szCs w:val="24"/>
        </w:rPr>
        <w:t xml:space="preserve"> cilindre</w:t>
      </w:r>
      <w:r w:rsidR="00A36237" w:rsidRPr="00563E47">
        <w:rPr>
          <w:sz w:val="24"/>
          <w:szCs w:val="24"/>
        </w:rPr>
        <w:t>, prisma i piràmide</w:t>
      </w:r>
      <w:r w:rsidRPr="00563E47">
        <w:rPr>
          <w:sz w:val="24"/>
          <w:szCs w:val="24"/>
        </w:rPr>
        <w:t>.</w:t>
      </w:r>
    </w:p>
    <w:p w:rsidR="00282C16" w:rsidRPr="00563E47" w:rsidRDefault="00E2691C" w:rsidP="00282C16">
      <w:pPr>
        <w:pStyle w:val="Pargrafdellista"/>
        <w:numPr>
          <w:ilvl w:val="0"/>
          <w:numId w:val="37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>Dibuixar i identi</w:t>
      </w:r>
      <w:r w:rsidR="002D1F30" w:rsidRPr="00563E47">
        <w:rPr>
          <w:sz w:val="24"/>
          <w:szCs w:val="24"/>
        </w:rPr>
        <w:t>ficar quadrilàters.</w:t>
      </w:r>
    </w:p>
    <w:p w:rsidR="00282C16" w:rsidRPr="00563E47" w:rsidRDefault="008D007A" w:rsidP="00282C16">
      <w:pPr>
        <w:pStyle w:val="Pargrafdellista"/>
        <w:numPr>
          <w:ilvl w:val="0"/>
          <w:numId w:val="37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>Reconèixer i, si cal, mesurar els angles rectes d’una figura.</w:t>
      </w:r>
    </w:p>
    <w:p w:rsidR="00282C16" w:rsidRPr="00563E47" w:rsidRDefault="008D007A" w:rsidP="00282C16">
      <w:pPr>
        <w:pStyle w:val="Pargrafdellista"/>
        <w:numPr>
          <w:ilvl w:val="0"/>
          <w:numId w:val="37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>Conèixer i usar el vocabulari ad</w:t>
      </w:r>
      <w:r w:rsidR="00A36237" w:rsidRPr="00563E47">
        <w:rPr>
          <w:sz w:val="24"/>
          <w:szCs w:val="24"/>
        </w:rPr>
        <w:t xml:space="preserve">equat per descriure cossos geomètrics </w:t>
      </w:r>
      <w:r w:rsidRPr="00563E47">
        <w:rPr>
          <w:sz w:val="24"/>
          <w:szCs w:val="24"/>
        </w:rPr>
        <w:t>, els seus elements i les seves propietats: costats i angles.</w:t>
      </w:r>
    </w:p>
    <w:p w:rsidR="00282C16" w:rsidRPr="00563E47" w:rsidRDefault="00E60147" w:rsidP="00282C16">
      <w:pPr>
        <w:pStyle w:val="Pargrafdellista"/>
        <w:numPr>
          <w:ilvl w:val="0"/>
          <w:numId w:val="37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>Identificar triangles i quadrilàters com a cares de cossos geomètrics.</w:t>
      </w:r>
    </w:p>
    <w:p w:rsidR="00282C16" w:rsidRPr="00563E47" w:rsidRDefault="00745226" w:rsidP="00282C16">
      <w:pPr>
        <w:pStyle w:val="Pargrafdellista"/>
        <w:numPr>
          <w:ilvl w:val="0"/>
          <w:numId w:val="37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>Identificar línies espirals i diagonals.</w:t>
      </w:r>
    </w:p>
    <w:p w:rsidR="00282C16" w:rsidRPr="00563E47" w:rsidRDefault="000A12D6" w:rsidP="00282C16">
      <w:pPr>
        <w:pStyle w:val="Pargrafdellista"/>
        <w:numPr>
          <w:ilvl w:val="0"/>
          <w:numId w:val="37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>Usar els llenguatges verbal, gràfic i simbòlic per representar nombres amb una desena.</w:t>
      </w:r>
    </w:p>
    <w:p w:rsidR="00B0052B" w:rsidRPr="00563E47" w:rsidRDefault="00C72D41" w:rsidP="00282C16">
      <w:pPr>
        <w:pStyle w:val="Pargrafdellista"/>
        <w:numPr>
          <w:ilvl w:val="0"/>
          <w:numId w:val="37"/>
        </w:numPr>
        <w:spacing w:line="360" w:lineRule="auto"/>
        <w:rPr>
          <w:sz w:val="24"/>
          <w:szCs w:val="24"/>
        </w:rPr>
      </w:pPr>
      <w:r w:rsidRPr="00563E47">
        <w:rPr>
          <w:sz w:val="24"/>
          <w:szCs w:val="24"/>
        </w:rPr>
        <w:t>Usar el llenguatge verbal per interpretar signes matemàtics (=, &gt;,&lt;).</w:t>
      </w:r>
    </w:p>
    <w:sectPr w:rsidR="00B0052B" w:rsidRPr="00563E47" w:rsidSect="00282C16">
      <w:headerReference w:type="first" r:id="rId9"/>
      <w:footerReference w:type="first" r:id="rId10"/>
      <w:pgSz w:w="11906" w:h="16838"/>
      <w:pgMar w:top="1276" w:right="1134" w:bottom="1135" w:left="1418" w:header="284" w:footer="708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82" w:rsidRDefault="00C76382">
      <w:r>
        <w:separator/>
      </w:r>
    </w:p>
  </w:endnote>
  <w:endnote w:type="continuationSeparator" w:id="0">
    <w:p w:rsidR="00C76382" w:rsidRDefault="00C7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ight*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82" w:rsidRDefault="00C76382">
    <w:pPr>
      <w:pStyle w:val="Peu"/>
      <w:spacing w:line="140" w:lineRule="exact"/>
      <w:rPr>
        <w:sz w:val="14"/>
      </w:rPr>
    </w:pPr>
  </w:p>
  <w:p w:rsidR="00C76382" w:rsidRDefault="00C76382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82" w:rsidRDefault="00C76382">
      <w:r>
        <w:separator/>
      </w:r>
    </w:p>
  </w:footnote>
  <w:footnote w:type="continuationSeparator" w:id="0">
    <w:p w:rsidR="00C76382" w:rsidRDefault="00C76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97" w:type="dxa"/>
      <w:tblLayout w:type="fixed"/>
      <w:tblLook w:val="04A0" w:firstRow="1" w:lastRow="0" w:firstColumn="1" w:lastColumn="0" w:noHBand="0" w:noVBand="1"/>
    </w:tblPr>
    <w:tblGrid>
      <w:gridCol w:w="585"/>
      <w:gridCol w:w="2640"/>
    </w:tblGrid>
    <w:tr w:rsidR="00282C16" w:rsidTr="00282C16">
      <w:tc>
        <w:tcPr>
          <w:tcW w:w="585" w:type="dxa"/>
          <w:hideMark/>
        </w:tcPr>
        <w:p w:rsidR="00282C16" w:rsidRDefault="00282C16">
          <w:pPr>
            <w:snapToGrid w:val="0"/>
            <w:spacing w:after="200" w:line="276" w:lineRule="auto"/>
            <w:rPr>
              <w:sz w:val="6"/>
              <w:szCs w:val="6"/>
              <w:lang w:val="es-ES" w:eastAsia="en-US"/>
            </w:rPr>
          </w:pPr>
          <w:r>
            <w:rPr>
              <w:rFonts w:ascii="Times New Roman" w:eastAsia="Arial Unicode MS" w:hAnsi="Times New Roman" w:cs="Times New Roman"/>
              <w:noProof/>
              <w:sz w:val="24"/>
              <w:szCs w:val="24"/>
              <w:lang w:eastAsia="ca-ES"/>
            </w:rPr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29845</wp:posOffset>
                </wp:positionV>
                <wp:extent cx="321310" cy="365760"/>
                <wp:effectExtent l="19050" t="0" r="2540" b="0"/>
                <wp:wrapNone/>
                <wp:docPr id="2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31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40" w:type="dxa"/>
        </w:tcPr>
        <w:p w:rsidR="00282C16" w:rsidRDefault="00282C16">
          <w:pPr>
            <w:snapToGrid w:val="0"/>
            <w:rPr>
              <w:rFonts w:eastAsia="Arial Unicode MS"/>
              <w:sz w:val="6"/>
              <w:szCs w:val="6"/>
              <w:lang w:eastAsia="en-US"/>
            </w:rPr>
          </w:pPr>
        </w:p>
        <w:p w:rsidR="00282C16" w:rsidRDefault="00282C16">
          <w:pPr>
            <w:rPr>
              <w:sz w:val="16"/>
              <w:szCs w:val="16"/>
              <w:lang w:val="es-ES"/>
            </w:rPr>
          </w:pPr>
          <w:proofErr w:type="spellStart"/>
          <w:r>
            <w:rPr>
              <w:sz w:val="16"/>
              <w:szCs w:val="16"/>
              <w:lang w:val="es-ES"/>
            </w:rPr>
            <w:t>Departament</w:t>
          </w:r>
          <w:proofErr w:type="spellEnd"/>
          <w:r>
            <w:rPr>
              <w:sz w:val="16"/>
              <w:szCs w:val="16"/>
              <w:lang w:val="es-ES"/>
            </w:rPr>
            <w:t xml:space="preserve"> </w:t>
          </w:r>
          <w:proofErr w:type="spellStart"/>
          <w:r>
            <w:rPr>
              <w:sz w:val="16"/>
              <w:szCs w:val="16"/>
              <w:lang w:val="es-ES"/>
            </w:rPr>
            <w:t>d’Ensenyament</w:t>
          </w:r>
          <w:proofErr w:type="spellEnd"/>
        </w:p>
        <w:p w:rsidR="00282C16" w:rsidRDefault="00282C16">
          <w:pPr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>Generalitat de Catalunya</w:t>
          </w:r>
        </w:p>
        <w:p w:rsidR="00282C16" w:rsidRDefault="00282C16">
          <w:pPr>
            <w:rPr>
              <w:b/>
              <w:sz w:val="16"/>
              <w:szCs w:val="16"/>
              <w:lang w:val="es-ES"/>
            </w:rPr>
          </w:pPr>
          <w:proofErr w:type="spellStart"/>
          <w:r>
            <w:rPr>
              <w:b/>
              <w:sz w:val="16"/>
              <w:szCs w:val="16"/>
              <w:lang w:val="es-ES"/>
            </w:rPr>
            <w:t>Escola</w:t>
          </w:r>
          <w:proofErr w:type="spellEnd"/>
          <w:r>
            <w:rPr>
              <w:b/>
              <w:sz w:val="16"/>
              <w:szCs w:val="16"/>
              <w:lang w:val="es-ES"/>
            </w:rPr>
            <w:t xml:space="preserve"> Les </w:t>
          </w:r>
          <w:proofErr w:type="spellStart"/>
          <w:r>
            <w:rPr>
              <w:b/>
              <w:sz w:val="16"/>
              <w:szCs w:val="16"/>
              <w:lang w:val="es-ES"/>
            </w:rPr>
            <w:t>Falgueres</w:t>
          </w:r>
          <w:proofErr w:type="spellEnd"/>
          <w:r>
            <w:rPr>
              <w:b/>
              <w:sz w:val="16"/>
              <w:szCs w:val="16"/>
              <w:lang w:val="es-ES"/>
            </w:rPr>
            <w:t xml:space="preserve"> </w:t>
          </w:r>
        </w:p>
        <w:p w:rsidR="00282C16" w:rsidRDefault="00282C16">
          <w:pPr>
            <w:rPr>
              <w:sz w:val="4"/>
              <w:szCs w:val="4"/>
              <w:lang w:val="es-ES"/>
            </w:rPr>
          </w:pPr>
        </w:p>
        <w:p w:rsidR="00282C16" w:rsidRDefault="00282C16">
          <w:pPr>
            <w:rPr>
              <w:sz w:val="14"/>
              <w:szCs w:val="14"/>
              <w:lang w:val="es-ES"/>
            </w:rPr>
          </w:pPr>
          <w:proofErr w:type="spellStart"/>
          <w:r>
            <w:rPr>
              <w:sz w:val="14"/>
              <w:szCs w:val="14"/>
              <w:lang w:val="es-ES"/>
            </w:rPr>
            <w:t>Plaça</w:t>
          </w:r>
          <w:proofErr w:type="spellEnd"/>
          <w:r>
            <w:rPr>
              <w:sz w:val="14"/>
              <w:szCs w:val="14"/>
              <w:lang w:val="es-ES"/>
            </w:rPr>
            <w:t xml:space="preserve"> de la Vila, s/n</w:t>
          </w:r>
        </w:p>
        <w:p w:rsidR="00282C16" w:rsidRDefault="00282C16">
          <w:pPr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</w:rPr>
            <w:t>08495 Fogars de la Selva</w:t>
          </w:r>
        </w:p>
        <w:p w:rsidR="00282C16" w:rsidRDefault="00282C16">
          <w:pPr>
            <w:spacing w:line="276" w:lineRule="auto"/>
            <w:rPr>
              <w:sz w:val="6"/>
              <w:szCs w:val="6"/>
              <w:lang w:eastAsia="en-US"/>
            </w:rPr>
          </w:pPr>
        </w:p>
      </w:tc>
    </w:tr>
  </w:tbl>
  <w:p w:rsidR="00C76382" w:rsidRDefault="00C76382">
    <w:pPr>
      <w:pStyle w:val="Capalera"/>
      <w:tabs>
        <w:tab w:val="clear" w:pos="4252"/>
        <w:tab w:val="left" w:pos="567"/>
      </w:tabs>
      <w:spacing w:line="140" w:lineRule="exact"/>
      <w:rPr>
        <w:rFonts w:ascii="Helvetica Light*" w:hAnsi="Helvetica Light*" w:cs="Helvetica Light*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7353B6"/>
    <w:multiLevelType w:val="hybridMultilevel"/>
    <w:tmpl w:val="8C76170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470D31"/>
    <w:multiLevelType w:val="hybridMultilevel"/>
    <w:tmpl w:val="A28667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07FE0"/>
    <w:multiLevelType w:val="hybridMultilevel"/>
    <w:tmpl w:val="1A8270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23AD7"/>
    <w:multiLevelType w:val="hybridMultilevel"/>
    <w:tmpl w:val="334AED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17EBA"/>
    <w:multiLevelType w:val="hybridMultilevel"/>
    <w:tmpl w:val="02A4B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41E94"/>
    <w:multiLevelType w:val="hybridMultilevel"/>
    <w:tmpl w:val="7BAAC1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36923"/>
    <w:multiLevelType w:val="hybridMultilevel"/>
    <w:tmpl w:val="4E30F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E32CB"/>
    <w:multiLevelType w:val="hybridMultilevel"/>
    <w:tmpl w:val="92566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37CF2"/>
    <w:multiLevelType w:val="hybridMultilevel"/>
    <w:tmpl w:val="5CFCA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52F43"/>
    <w:multiLevelType w:val="hybridMultilevel"/>
    <w:tmpl w:val="B350AD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A3177"/>
    <w:multiLevelType w:val="hybridMultilevel"/>
    <w:tmpl w:val="E2FEC67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981E8C"/>
    <w:multiLevelType w:val="hybridMultilevel"/>
    <w:tmpl w:val="518AA7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7129B"/>
    <w:multiLevelType w:val="hybridMultilevel"/>
    <w:tmpl w:val="041E7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969FB"/>
    <w:multiLevelType w:val="hybridMultilevel"/>
    <w:tmpl w:val="294A7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04F60"/>
    <w:multiLevelType w:val="hybridMultilevel"/>
    <w:tmpl w:val="D5F0E2FC"/>
    <w:lvl w:ilvl="0" w:tplc="A3880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F3014"/>
    <w:multiLevelType w:val="hybridMultilevel"/>
    <w:tmpl w:val="7E2848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2767F"/>
    <w:multiLevelType w:val="hybridMultilevel"/>
    <w:tmpl w:val="782CCF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928E5"/>
    <w:multiLevelType w:val="hybridMultilevel"/>
    <w:tmpl w:val="41026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784F"/>
    <w:multiLevelType w:val="hybridMultilevel"/>
    <w:tmpl w:val="7E366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C623D"/>
    <w:multiLevelType w:val="hybridMultilevel"/>
    <w:tmpl w:val="0C241F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17DDD"/>
    <w:multiLevelType w:val="hybridMultilevel"/>
    <w:tmpl w:val="07F8F2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22E25"/>
    <w:multiLevelType w:val="hybridMultilevel"/>
    <w:tmpl w:val="3F6EB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14C14"/>
    <w:multiLevelType w:val="hybridMultilevel"/>
    <w:tmpl w:val="869ED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F3970"/>
    <w:multiLevelType w:val="hybridMultilevel"/>
    <w:tmpl w:val="843084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540A6"/>
    <w:multiLevelType w:val="hybridMultilevel"/>
    <w:tmpl w:val="0B6C9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D095A"/>
    <w:multiLevelType w:val="hybridMultilevel"/>
    <w:tmpl w:val="F440C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27018"/>
    <w:multiLevelType w:val="hybridMultilevel"/>
    <w:tmpl w:val="3E1E93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1016F"/>
    <w:multiLevelType w:val="hybridMultilevel"/>
    <w:tmpl w:val="7B201C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61447"/>
    <w:multiLevelType w:val="hybridMultilevel"/>
    <w:tmpl w:val="17126B6E"/>
    <w:lvl w:ilvl="0" w:tplc="60CA8A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C74E8"/>
    <w:multiLevelType w:val="hybridMultilevel"/>
    <w:tmpl w:val="7B76B93A"/>
    <w:lvl w:ilvl="0" w:tplc="A38806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0E0765"/>
    <w:multiLevelType w:val="hybridMultilevel"/>
    <w:tmpl w:val="97A652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50345B"/>
    <w:multiLevelType w:val="hybridMultilevel"/>
    <w:tmpl w:val="6B260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929B5"/>
    <w:multiLevelType w:val="hybridMultilevel"/>
    <w:tmpl w:val="48962684"/>
    <w:lvl w:ilvl="0" w:tplc="A3880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37BDC"/>
    <w:multiLevelType w:val="hybridMultilevel"/>
    <w:tmpl w:val="00A299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ED47214"/>
    <w:multiLevelType w:val="hybridMultilevel"/>
    <w:tmpl w:val="96DCE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7"/>
  </w:num>
  <w:num w:numId="6">
    <w:abstractNumId w:val="8"/>
  </w:num>
  <w:num w:numId="7">
    <w:abstractNumId w:val="27"/>
  </w:num>
  <w:num w:numId="8">
    <w:abstractNumId w:val="36"/>
  </w:num>
  <w:num w:numId="9">
    <w:abstractNumId w:val="14"/>
  </w:num>
  <w:num w:numId="10">
    <w:abstractNumId w:val="22"/>
  </w:num>
  <w:num w:numId="11">
    <w:abstractNumId w:val="2"/>
  </w:num>
  <w:num w:numId="12">
    <w:abstractNumId w:val="24"/>
  </w:num>
  <w:num w:numId="13">
    <w:abstractNumId w:val="33"/>
  </w:num>
  <w:num w:numId="14">
    <w:abstractNumId w:val="32"/>
  </w:num>
  <w:num w:numId="15">
    <w:abstractNumId w:val="23"/>
  </w:num>
  <w:num w:numId="16">
    <w:abstractNumId w:val="35"/>
  </w:num>
  <w:num w:numId="17">
    <w:abstractNumId w:val="16"/>
  </w:num>
  <w:num w:numId="18">
    <w:abstractNumId w:val="12"/>
  </w:num>
  <w:num w:numId="19">
    <w:abstractNumId w:val="26"/>
  </w:num>
  <w:num w:numId="20">
    <w:abstractNumId w:val="31"/>
  </w:num>
  <w:num w:numId="21">
    <w:abstractNumId w:val="34"/>
  </w:num>
  <w:num w:numId="22">
    <w:abstractNumId w:val="10"/>
  </w:num>
  <w:num w:numId="23">
    <w:abstractNumId w:val="29"/>
  </w:num>
  <w:num w:numId="24">
    <w:abstractNumId w:val="3"/>
  </w:num>
  <w:num w:numId="25">
    <w:abstractNumId w:val="13"/>
  </w:num>
  <w:num w:numId="26">
    <w:abstractNumId w:val="28"/>
  </w:num>
  <w:num w:numId="27">
    <w:abstractNumId w:val="30"/>
  </w:num>
  <w:num w:numId="28">
    <w:abstractNumId w:val="20"/>
  </w:num>
  <w:num w:numId="29">
    <w:abstractNumId w:val="25"/>
  </w:num>
  <w:num w:numId="30">
    <w:abstractNumId w:val="6"/>
  </w:num>
  <w:num w:numId="31">
    <w:abstractNumId w:val="5"/>
  </w:num>
  <w:num w:numId="32">
    <w:abstractNumId w:val="18"/>
  </w:num>
  <w:num w:numId="33">
    <w:abstractNumId w:val="21"/>
  </w:num>
  <w:num w:numId="34">
    <w:abstractNumId w:val="9"/>
  </w:num>
  <w:num w:numId="35">
    <w:abstractNumId w:val="15"/>
  </w:num>
  <w:num w:numId="36">
    <w:abstractNumId w:val="1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999"/>
    <w:rsid w:val="00005C65"/>
    <w:rsid w:val="00015C17"/>
    <w:rsid w:val="0001661B"/>
    <w:rsid w:val="00017945"/>
    <w:rsid w:val="00017CCD"/>
    <w:rsid w:val="00022917"/>
    <w:rsid w:val="00022C8A"/>
    <w:rsid w:val="000244CC"/>
    <w:rsid w:val="00030B10"/>
    <w:rsid w:val="000333B8"/>
    <w:rsid w:val="00043B57"/>
    <w:rsid w:val="000468E2"/>
    <w:rsid w:val="00057C2F"/>
    <w:rsid w:val="0006367D"/>
    <w:rsid w:val="000726B5"/>
    <w:rsid w:val="00083802"/>
    <w:rsid w:val="000843AF"/>
    <w:rsid w:val="00085888"/>
    <w:rsid w:val="000A12D6"/>
    <w:rsid w:val="000A2826"/>
    <w:rsid w:val="000A2C43"/>
    <w:rsid w:val="000B2F1A"/>
    <w:rsid w:val="000B7DAB"/>
    <w:rsid w:val="000C74F7"/>
    <w:rsid w:val="000D16CA"/>
    <w:rsid w:val="000E0ECE"/>
    <w:rsid w:val="000E4F3D"/>
    <w:rsid w:val="000E7CB0"/>
    <w:rsid w:val="000F4AD4"/>
    <w:rsid w:val="001002A2"/>
    <w:rsid w:val="00101490"/>
    <w:rsid w:val="00106BB5"/>
    <w:rsid w:val="00107413"/>
    <w:rsid w:val="00120252"/>
    <w:rsid w:val="001232F5"/>
    <w:rsid w:val="00124C7E"/>
    <w:rsid w:val="00126684"/>
    <w:rsid w:val="00150C35"/>
    <w:rsid w:val="001528F1"/>
    <w:rsid w:val="00180756"/>
    <w:rsid w:val="00187DB0"/>
    <w:rsid w:val="001A791C"/>
    <w:rsid w:val="001B4028"/>
    <w:rsid w:val="001E7DBF"/>
    <w:rsid w:val="001F0981"/>
    <w:rsid w:val="00203684"/>
    <w:rsid w:val="00206909"/>
    <w:rsid w:val="00210DAC"/>
    <w:rsid w:val="00225BC1"/>
    <w:rsid w:val="00225E9F"/>
    <w:rsid w:val="00234945"/>
    <w:rsid w:val="002462E2"/>
    <w:rsid w:val="002550AF"/>
    <w:rsid w:val="00270131"/>
    <w:rsid w:val="002703CE"/>
    <w:rsid w:val="00271597"/>
    <w:rsid w:val="002732D6"/>
    <w:rsid w:val="00280F9E"/>
    <w:rsid w:val="00282C16"/>
    <w:rsid w:val="00291D35"/>
    <w:rsid w:val="002944AF"/>
    <w:rsid w:val="002960EF"/>
    <w:rsid w:val="002A2FDD"/>
    <w:rsid w:val="002B30E8"/>
    <w:rsid w:val="002D1814"/>
    <w:rsid w:val="002D1F30"/>
    <w:rsid w:val="002D37CF"/>
    <w:rsid w:val="002D7A27"/>
    <w:rsid w:val="002E3073"/>
    <w:rsid w:val="002F785B"/>
    <w:rsid w:val="00304BA3"/>
    <w:rsid w:val="00315996"/>
    <w:rsid w:val="003227C3"/>
    <w:rsid w:val="00330778"/>
    <w:rsid w:val="0033713B"/>
    <w:rsid w:val="00342468"/>
    <w:rsid w:val="00345EE0"/>
    <w:rsid w:val="003655D1"/>
    <w:rsid w:val="00366A22"/>
    <w:rsid w:val="003808E4"/>
    <w:rsid w:val="003A36D7"/>
    <w:rsid w:val="003B0133"/>
    <w:rsid w:val="003B6D55"/>
    <w:rsid w:val="003C5BC8"/>
    <w:rsid w:val="003E488B"/>
    <w:rsid w:val="003F5FCF"/>
    <w:rsid w:val="0040103C"/>
    <w:rsid w:val="00401060"/>
    <w:rsid w:val="0040460E"/>
    <w:rsid w:val="00410BAE"/>
    <w:rsid w:val="00410D57"/>
    <w:rsid w:val="00411D7E"/>
    <w:rsid w:val="00417B74"/>
    <w:rsid w:val="00421291"/>
    <w:rsid w:val="004300D2"/>
    <w:rsid w:val="0043241E"/>
    <w:rsid w:val="00433FF7"/>
    <w:rsid w:val="00442C66"/>
    <w:rsid w:val="004549E8"/>
    <w:rsid w:val="00464E42"/>
    <w:rsid w:val="00471922"/>
    <w:rsid w:val="00477844"/>
    <w:rsid w:val="004854E6"/>
    <w:rsid w:val="00485CB4"/>
    <w:rsid w:val="00495155"/>
    <w:rsid w:val="004A6ED3"/>
    <w:rsid w:val="004B52F8"/>
    <w:rsid w:val="004C2C6D"/>
    <w:rsid w:val="004D1579"/>
    <w:rsid w:val="004D2E7F"/>
    <w:rsid w:val="004D7BEF"/>
    <w:rsid w:val="0050386E"/>
    <w:rsid w:val="00511F63"/>
    <w:rsid w:val="0051740C"/>
    <w:rsid w:val="005334C0"/>
    <w:rsid w:val="00534D99"/>
    <w:rsid w:val="0053513C"/>
    <w:rsid w:val="00540DC4"/>
    <w:rsid w:val="00551906"/>
    <w:rsid w:val="00563E47"/>
    <w:rsid w:val="0057421F"/>
    <w:rsid w:val="005771B6"/>
    <w:rsid w:val="00582B43"/>
    <w:rsid w:val="00587CED"/>
    <w:rsid w:val="005B0ECD"/>
    <w:rsid w:val="005B317B"/>
    <w:rsid w:val="005C1920"/>
    <w:rsid w:val="005D2ACF"/>
    <w:rsid w:val="005D342C"/>
    <w:rsid w:val="005D75E0"/>
    <w:rsid w:val="0062192C"/>
    <w:rsid w:val="00627434"/>
    <w:rsid w:val="00636499"/>
    <w:rsid w:val="00643192"/>
    <w:rsid w:val="00647AB1"/>
    <w:rsid w:val="00652B41"/>
    <w:rsid w:val="00656EEB"/>
    <w:rsid w:val="00664549"/>
    <w:rsid w:val="00667C4B"/>
    <w:rsid w:val="00667CCD"/>
    <w:rsid w:val="00672B11"/>
    <w:rsid w:val="006813F2"/>
    <w:rsid w:val="006846DA"/>
    <w:rsid w:val="006A46FF"/>
    <w:rsid w:val="006C2CCD"/>
    <w:rsid w:val="006D1A40"/>
    <w:rsid w:val="006D2E4B"/>
    <w:rsid w:val="0071013F"/>
    <w:rsid w:val="00715863"/>
    <w:rsid w:val="00717BB9"/>
    <w:rsid w:val="00723F32"/>
    <w:rsid w:val="00731236"/>
    <w:rsid w:val="0073260A"/>
    <w:rsid w:val="00732BEE"/>
    <w:rsid w:val="00745226"/>
    <w:rsid w:val="00755375"/>
    <w:rsid w:val="00762866"/>
    <w:rsid w:val="00772BF2"/>
    <w:rsid w:val="007A366D"/>
    <w:rsid w:val="007B0A22"/>
    <w:rsid w:val="007B49BE"/>
    <w:rsid w:val="007B6EEA"/>
    <w:rsid w:val="007D423F"/>
    <w:rsid w:val="007F29CB"/>
    <w:rsid w:val="008062B0"/>
    <w:rsid w:val="008076D7"/>
    <w:rsid w:val="00821D49"/>
    <w:rsid w:val="0085084B"/>
    <w:rsid w:val="00852051"/>
    <w:rsid w:val="00857999"/>
    <w:rsid w:val="00864DA9"/>
    <w:rsid w:val="0088478B"/>
    <w:rsid w:val="008A165F"/>
    <w:rsid w:val="008A4791"/>
    <w:rsid w:val="008D007A"/>
    <w:rsid w:val="008D268B"/>
    <w:rsid w:val="008D3155"/>
    <w:rsid w:val="008E496D"/>
    <w:rsid w:val="008E5D90"/>
    <w:rsid w:val="008F7E2F"/>
    <w:rsid w:val="00933D3B"/>
    <w:rsid w:val="00967A13"/>
    <w:rsid w:val="00971351"/>
    <w:rsid w:val="009B0241"/>
    <w:rsid w:val="009B292E"/>
    <w:rsid w:val="009B6478"/>
    <w:rsid w:val="009C59F1"/>
    <w:rsid w:val="009C7756"/>
    <w:rsid w:val="009D69EC"/>
    <w:rsid w:val="009E0E41"/>
    <w:rsid w:val="009E4A36"/>
    <w:rsid w:val="009E5309"/>
    <w:rsid w:val="009E66C5"/>
    <w:rsid w:val="009F1AD0"/>
    <w:rsid w:val="009F2117"/>
    <w:rsid w:val="00A03B80"/>
    <w:rsid w:val="00A36237"/>
    <w:rsid w:val="00A4230E"/>
    <w:rsid w:val="00A53973"/>
    <w:rsid w:val="00A67A02"/>
    <w:rsid w:val="00A740E9"/>
    <w:rsid w:val="00A7737F"/>
    <w:rsid w:val="00A8313B"/>
    <w:rsid w:val="00A946D9"/>
    <w:rsid w:val="00A953D2"/>
    <w:rsid w:val="00AB39BA"/>
    <w:rsid w:val="00AC2325"/>
    <w:rsid w:val="00AC6DF5"/>
    <w:rsid w:val="00AD38DB"/>
    <w:rsid w:val="00AE6F68"/>
    <w:rsid w:val="00AF3741"/>
    <w:rsid w:val="00B0052B"/>
    <w:rsid w:val="00B00561"/>
    <w:rsid w:val="00B01E9B"/>
    <w:rsid w:val="00B0244F"/>
    <w:rsid w:val="00B1688C"/>
    <w:rsid w:val="00B20FD6"/>
    <w:rsid w:val="00B260B4"/>
    <w:rsid w:val="00B3425E"/>
    <w:rsid w:val="00B40FCE"/>
    <w:rsid w:val="00B621F4"/>
    <w:rsid w:val="00B85A75"/>
    <w:rsid w:val="00BA4317"/>
    <w:rsid w:val="00BA4399"/>
    <w:rsid w:val="00BA5B47"/>
    <w:rsid w:val="00BB70BF"/>
    <w:rsid w:val="00BD0328"/>
    <w:rsid w:val="00BD51D5"/>
    <w:rsid w:val="00BD5D7B"/>
    <w:rsid w:val="00BE4628"/>
    <w:rsid w:val="00BF0D96"/>
    <w:rsid w:val="00BF74DC"/>
    <w:rsid w:val="00C20315"/>
    <w:rsid w:val="00C30CE9"/>
    <w:rsid w:val="00C42079"/>
    <w:rsid w:val="00C4267B"/>
    <w:rsid w:val="00C4628C"/>
    <w:rsid w:val="00C478A5"/>
    <w:rsid w:val="00C50119"/>
    <w:rsid w:val="00C55A54"/>
    <w:rsid w:val="00C6238E"/>
    <w:rsid w:val="00C66D42"/>
    <w:rsid w:val="00C72CA1"/>
    <w:rsid w:val="00C72D41"/>
    <w:rsid w:val="00C73AC9"/>
    <w:rsid w:val="00C75426"/>
    <w:rsid w:val="00C75451"/>
    <w:rsid w:val="00C76382"/>
    <w:rsid w:val="00CA2DC8"/>
    <w:rsid w:val="00CB23E8"/>
    <w:rsid w:val="00CB457D"/>
    <w:rsid w:val="00CC35D0"/>
    <w:rsid w:val="00CE0CD2"/>
    <w:rsid w:val="00CF6A2D"/>
    <w:rsid w:val="00D00A9A"/>
    <w:rsid w:val="00D00F03"/>
    <w:rsid w:val="00D017C5"/>
    <w:rsid w:val="00D068A7"/>
    <w:rsid w:val="00D16429"/>
    <w:rsid w:val="00D23600"/>
    <w:rsid w:val="00D2480D"/>
    <w:rsid w:val="00D255D2"/>
    <w:rsid w:val="00D35BD5"/>
    <w:rsid w:val="00D417E0"/>
    <w:rsid w:val="00D46787"/>
    <w:rsid w:val="00D46E50"/>
    <w:rsid w:val="00D53FD3"/>
    <w:rsid w:val="00D573D6"/>
    <w:rsid w:val="00D700A4"/>
    <w:rsid w:val="00D75BB5"/>
    <w:rsid w:val="00D802AF"/>
    <w:rsid w:val="00DA489A"/>
    <w:rsid w:val="00DB60C8"/>
    <w:rsid w:val="00DC2281"/>
    <w:rsid w:val="00DE0139"/>
    <w:rsid w:val="00DF0A63"/>
    <w:rsid w:val="00E048D4"/>
    <w:rsid w:val="00E16BDE"/>
    <w:rsid w:val="00E2236E"/>
    <w:rsid w:val="00E25B18"/>
    <w:rsid w:val="00E2691C"/>
    <w:rsid w:val="00E5617C"/>
    <w:rsid w:val="00E57189"/>
    <w:rsid w:val="00E60147"/>
    <w:rsid w:val="00E61868"/>
    <w:rsid w:val="00E75624"/>
    <w:rsid w:val="00E80985"/>
    <w:rsid w:val="00EA5AA1"/>
    <w:rsid w:val="00EC2EEE"/>
    <w:rsid w:val="00EC762B"/>
    <w:rsid w:val="00EE199D"/>
    <w:rsid w:val="00EE541F"/>
    <w:rsid w:val="00F008A5"/>
    <w:rsid w:val="00F14DE7"/>
    <w:rsid w:val="00F22423"/>
    <w:rsid w:val="00F3010A"/>
    <w:rsid w:val="00F31802"/>
    <w:rsid w:val="00F56E44"/>
    <w:rsid w:val="00F57ACC"/>
    <w:rsid w:val="00F74060"/>
    <w:rsid w:val="00F7553B"/>
    <w:rsid w:val="00F81AB6"/>
    <w:rsid w:val="00F84175"/>
    <w:rsid w:val="00F94BEE"/>
    <w:rsid w:val="00F95648"/>
    <w:rsid w:val="00F96A82"/>
    <w:rsid w:val="00FA3122"/>
    <w:rsid w:val="00FB1129"/>
    <w:rsid w:val="00FB2E67"/>
    <w:rsid w:val="00FC76C6"/>
    <w:rsid w:val="00FD2AD0"/>
    <w:rsid w:val="00FD3EE5"/>
    <w:rsid w:val="00FE4D44"/>
    <w:rsid w:val="00FE68A7"/>
    <w:rsid w:val="00FE68E6"/>
    <w:rsid w:val="00FF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90"/>
    <w:pPr>
      <w:suppressAutoHyphens/>
    </w:pPr>
    <w:rPr>
      <w:rFonts w:ascii="Arial" w:hAnsi="Arial" w:cs="Arial"/>
      <w:sz w:val="22"/>
      <w:lang w:eastAsia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1z0">
    <w:name w:val="WW8Num1z0"/>
    <w:rsid w:val="00101490"/>
    <w:rPr>
      <w:rFonts w:ascii="Symbol" w:hAnsi="Symbol" w:cs="Symbol" w:hint="default"/>
    </w:rPr>
  </w:style>
  <w:style w:type="character" w:customStyle="1" w:styleId="WW8Num1z1">
    <w:name w:val="WW8Num1z1"/>
    <w:rsid w:val="00101490"/>
    <w:rPr>
      <w:rFonts w:ascii="Courier New" w:hAnsi="Courier New" w:cs="Courier New" w:hint="default"/>
    </w:rPr>
  </w:style>
  <w:style w:type="character" w:customStyle="1" w:styleId="WW8Num1z2">
    <w:name w:val="WW8Num1z2"/>
    <w:rsid w:val="00101490"/>
    <w:rPr>
      <w:rFonts w:ascii="Wingdings" w:hAnsi="Wingdings" w:cs="Wingdings" w:hint="default"/>
    </w:rPr>
  </w:style>
  <w:style w:type="character" w:customStyle="1" w:styleId="WW8Num2z0">
    <w:name w:val="WW8Num2z0"/>
    <w:rsid w:val="00101490"/>
    <w:rPr>
      <w:rFonts w:ascii="Symbol" w:hAnsi="Symbol" w:cs="Symbol" w:hint="default"/>
    </w:rPr>
  </w:style>
  <w:style w:type="character" w:customStyle="1" w:styleId="WW8Num2z1">
    <w:name w:val="WW8Num2z1"/>
    <w:rsid w:val="00101490"/>
    <w:rPr>
      <w:rFonts w:ascii="Courier New" w:hAnsi="Courier New" w:cs="Courier New" w:hint="default"/>
    </w:rPr>
  </w:style>
  <w:style w:type="character" w:customStyle="1" w:styleId="WW8Num2z2">
    <w:name w:val="WW8Num2z2"/>
    <w:rsid w:val="00101490"/>
    <w:rPr>
      <w:rFonts w:ascii="Wingdings" w:hAnsi="Wingdings" w:cs="Wingdings" w:hint="default"/>
    </w:rPr>
  </w:style>
  <w:style w:type="character" w:customStyle="1" w:styleId="WW8Num3z0">
    <w:name w:val="WW8Num3z0"/>
    <w:rsid w:val="00101490"/>
    <w:rPr>
      <w:rFonts w:ascii="Symbol" w:hAnsi="Symbol" w:cs="Symbol" w:hint="default"/>
    </w:rPr>
  </w:style>
  <w:style w:type="character" w:customStyle="1" w:styleId="WW8Num3z1">
    <w:name w:val="WW8Num3z1"/>
    <w:rsid w:val="00101490"/>
    <w:rPr>
      <w:rFonts w:ascii="Courier New" w:hAnsi="Courier New" w:cs="Courier New" w:hint="default"/>
    </w:rPr>
  </w:style>
  <w:style w:type="character" w:customStyle="1" w:styleId="WW8Num3z2">
    <w:name w:val="WW8Num3z2"/>
    <w:rsid w:val="00101490"/>
    <w:rPr>
      <w:rFonts w:ascii="Wingdings" w:hAnsi="Wingdings" w:cs="Wingdings" w:hint="default"/>
    </w:rPr>
  </w:style>
  <w:style w:type="character" w:customStyle="1" w:styleId="WW8Num4z0">
    <w:name w:val="WW8Num4z0"/>
    <w:rsid w:val="00101490"/>
    <w:rPr>
      <w:rFonts w:ascii="Symbol" w:hAnsi="Symbol" w:cs="Symbol" w:hint="default"/>
    </w:rPr>
  </w:style>
  <w:style w:type="character" w:customStyle="1" w:styleId="WW8Num4z1">
    <w:name w:val="WW8Num4z1"/>
    <w:rsid w:val="00101490"/>
    <w:rPr>
      <w:rFonts w:ascii="Courier New" w:hAnsi="Courier New" w:cs="Courier New" w:hint="default"/>
    </w:rPr>
  </w:style>
  <w:style w:type="character" w:customStyle="1" w:styleId="WW8Num4z2">
    <w:name w:val="WW8Num4z2"/>
    <w:rsid w:val="00101490"/>
    <w:rPr>
      <w:rFonts w:ascii="Wingdings" w:hAnsi="Wingdings" w:cs="Wingdings" w:hint="default"/>
    </w:rPr>
  </w:style>
  <w:style w:type="character" w:customStyle="1" w:styleId="WW8Num5z0">
    <w:name w:val="WW8Num5z0"/>
    <w:rsid w:val="00101490"/>
    <w:rPr>
      <w:rFonts w:ascii="Symbol" w:hAnsi="Symbol" w:cs="Symbol" w:hint="default"/>
    </w:rPr>
  </w:style>
  <w:style w:type="character" w:customStyle="1" w:styleId="WW8Num5z1">
    <w:name w:val="WW8Num5z1"/>
    <w:rsid w:val="00101490"/>
    <w:rPr>
      <w:rFonts w:ascii="Courier New" w:hAnsi="Courier New" w:cs="Courier New" w:hint="default"/>
    </w:rPr>
  </w:style>
  <w:style w:type="character" w:customStyle="1" w:styleId="WW8Num5z2">
    <w:name w:val="WW8Num5z2"/>
    <w:rsid w:val="00101490"/>
    <w:rPr>
      <w:rFonts w:ascii="Wingdings" w:hAnsi="Wingdings" w:cs="Wingdings" w:hint="default"/>
    </w:rPr>
  </w:style>
  <w:style w:type="character" w:customStyle="1" w:styleId="WW8Num6z0">
    <w:name w:val="WW8Num6z0"/>
    <w:rsid w:val="00101490"/>
    <w:rPr>
      <w:rFonts w:ascii="Symbol" w:hAnsi="Symbol" w:cs="Symbol" w:hint="default"/>
    </w:rPr>
  </w:style>
  <w:style w:type="character" w:customStyle="1" w:styleId="WW8Num6z1">
    <w:name w:val="WW8Num6z1"/>
    <w:rsid w:val="00101490"/>
    <w:rPr>
      <w:rFonts w:ascii="Courier New" w:hAnsi="Courier New" w:cs="Courier New" w:hint="default"/>
    </w:rPr>
  </w:style>
  <w:style w:type="character" w:customStyle="1" w:styleId="WW8Num6z2">
    <w:name w:val="WW8Num6z2"/>
    <w:rsid w:val="00101490"/>
    <w:rPr>
      <w:rFonts w:ascii="Wingdings" w:hAnsi="Wingdings" w:cs="Wingdings" w:hint="default"/>
    </w:rPr>
  </w:style>
  <w:style w:type="character" w:customStyle="1" w:styleId="WW8Num7z0">
    <w:name w:val="WW8Num7z0"/>
    <w:rsid w:val="00101490"/>
    <w:rPr>
      <w:rFonts w:ascii="Symbol" w:hAnsi="Symbol" w:cs="Symbol" w:hint="default"/>
    </w:rPr>
  </w:style>
  <w:style w:type="character" w:customStyle="1" w:styleId="WW8Num7z1">
    <w:name w:val="WW8Num7z1"/>
    <w:rsid w:val="00101490"/>
    <w:rPr>
      <w:rFonts w:ascii="Courier New" w:hAnsi="Courier New" w:cs="Courier New" w:hint="default"/>
    </w:rPr>
  </w:style>
  <w:style w:type="character" w:customStyle="1" w:styleId="WW8Num7z2">
    <w:name w:val="WW8Num7z2"/>
    <w:rsid w:val="00101490"/>
    <w:rPr>
      <w:rFonts w:ascii="Wingdings" w:hAnsi="Wingdings" w:cs="Wingdings" w:hint="default"/>
    </w:rPr>
  </w:style>
  <w:style w:type="character" w:customStyle="1" w:styleId="WW8Num8z0">
    <w:name w:val="WW8Num8z0"/>
    <w:rsid w:val="00101490"/>
    <w:rPr>
      <w:rFonts w:ascii="Symbol" w:hAnsi="Symbol" w:cs="Symbol" w:hint="default"/>
    </w:rPr>
  </w:style>
  <w:style w:type="character" w:customStyle="1" w:styleId="WW8Num8z1">
    <w:name w:val="WW8Num8z1"/>
    <w:rsid w:val="00101490"/>
    <w:rPr>
      <w:rFonts w:ascii="Courier New" w:hAnsi="Courier New" w:cs="Courier New" w:hint="default"/>
    </w:rPr>
  </w:style>
  <w:style w:type="character" w:customStyle="1" w:styleId="WW8Num8z2">
    <w:name w:val="WW8Num8z2"/>
    <w:rsid w:val="00101490"/>
    <w:rPr>
      <w:rFonts w:ascii="Wingdings" w:hAnsi="Wingdings" w:cs="Wingdings" w:hint="default"/>
    </w:rPr>
  </w:style>
  <w:style w:type="character" w:customStyle="1" w:styleId="WW8Num9z0">
    <w:name w:val="WW8Num9z0"/>
    <w:rsid w:val="00101490"/>
    <w:rPr>
      <w:rFonts w:ascii="Symbol" w:hAnsi="Symbol" w:cs="Symbol" w:hint="default"/>
    </w:rPr>
  </w:style>
  <w:style w:type="character" w:customStyle="1" w:styleId="WW8Num9z1">
    <w:name w:val="WW8Num9z1"/>
    <w:rsid w:val="00101490"/>
    <w:rPr>
      <w:rFonts w:ascii="Courier New" w:hAnsi="Courier New" w:cs="Courier New" w:hint="default"/>
    </w:rPr>
  </w:style>
  <w:style w:type="character" w:customStyle="1" w:styleId="WW8Num9z2">
    <w:name w:val="WW8Num9z2"/>
    <w:rsid w:val="00101490"/>
    <w:rPr>
      <w:rFonts w:ascii="Wingdings" w:hAnsi="Wingdings" w:cs="Wingdings" w:hint="default"/>
    </w:rPr>
  </w:style>
  <w:style w:type="character" w:customStyle="1" w:styleId="WW8Num10z0">
    <w:name w:val="WW8Num10z0"/>
    <w:rsid w:val="00101490"/>
    <w:rPr>
      <w:rFonts w:ascii="Symbol" w:hAnsi="Symbol" w:cs="Symbol" w:hint="default"/>
    </w:rPr>
  </w:style>
  <w:style w:type="character" w:customStyle="1" w:styleId="WW8Num10z1">
    <w:name w:val="WW8Num10z1"/>
    <w:rsid w:val="00101490"/>
    <w:rPr>
      <w:rFonts w:ascii="Courier New" w:hAnsi="Courier New" w:cs="Courier New" w:hint="default"/>
    </w:rPr>
  </w:style>
  <w:style w:type="character" w:customStyle="1" w:styleId="WW8Num10z2">
    <w:name w:val="WW8Num10z2"/>
    <w:rsid w:val="00101490"/>
    <w:rPr>
      <w:rFonts w:ascii="Wingdings" w:hAnsi="Wingdings" w:cs="Wingdings" w:hint="default"/>
    </w:rPr>
  </w:style>
  <w:style w:type="character" w:customStyle="1" w:styleId="WW8Num11z0">
    <w:name w:val="WW8Num11z0"/>
    <w:rsid w:val="00101490"/>
    <w:rPr>
      <w:rFonts w:ascii="Symbol" w:hAnsi="Symbol" w:cs="Symbol" w:hint="default"/>
    </w:rPr>
  </w:style>
  <w:style w:type="character" w:customStyle="1" w:styleId="WW8Num11z1">
    <w:name w:val="WW8Num11z1"/>
    <w:rsid w:val="00101490"/>
    <w:rPr>
      <w:rFonts w:ascii="Courier New" w:hAnsi="Courier New" w:cs="Courier New" w:hint="default"/>
    </w:rPr>
  </w:style>
  <w:style w:type="character" w:customStyle="1" w:styleId="WW8Num11z2">
    <w:name w:val="WW8Num11z2"/>
    <w:rsid w:val="00101490"/>
    <w:rPr>
      <w:rFonts w:ascii="Wingdings" w:hAnsi="Wingdings" w:cs="Wingdings" w:hint="default"/>
    </w:rPr>
  </w:style>
  <w:style w:type="character" w:customStyle="1" w:styleId="WW8Num12z0">
    <w:name w:val="WW8Num12z0"/>
    <w:rsid w:val="00101490"/>
    <w:rPr>
      <w:rFonts w:ascii="Symbol" w:hAnsi="Symbol" w:cs="Symbol" w:hint="default"/>
    </w:rPr>
  </w:style>
  <w:style w:type="character" w:customStyle="1" w:styleId="WW8Num12z1">
    <w:name w:val="WW8Num12z1"/>
    <w:rsid w:val="00101490"/>
    <w:rPr>
      <w:rFonts w:ascii="Courier New" w:hAnsi="Courier New" w:cs="Courier New" w:hint="default"/>
    </w:rPr>
  </w:style>
  <w:style w:type="character" w:customStyle="1" w:styleId="WW8Num12z2">
    <w:name w:val="WW8Num12z2"/>
    <w:rsid w:val="00101490"/>
    <w:rPr>
      <w:rFonts w:ascii="Wingdings" w:hAnsi="Wingdings" w:cs="Wingdings" w:hint="default"/>
    </w:rPr>
  </w:style>
  <w:style w:type="character" w:customStyle="1" w:styleId="WW8Num13z0">
    <w:name w:val="WW8Num13z0"/>
    <w:rsid w:val="00101490"/>
    <w:rPr>
      <w:rFonts w:ascii="Symbol" w:hAnsi="Symbol" w:cs="Symbol" w:hint="default"/>
    </w:rPr>
  </w:style>
  <w:style w:type="character" w:customStyle="1" w:styleId="WW8Num13z1">
    <w:name w:val="WW8Num13z1"/>
    <w:rsid w:val="00101490"/>
    <w:rPr>
      <w:rFonts w:ascii="Courier New" w:hAnsi="Courier New" w:cs="Courier New" w:hint="default"/>
    </w:rPr>
  </w:style>
  <w:style w:type="character" w:customStyle="1" w:styleId="WW8Num13z2">
    <w:name w:val="WW8Num13z2"/>
    <w:rsid w:val="00101490"/>
    <w:rPr>
      <w:rFonts w:ascii="Wingdings" w:hAnsi="Wingdings" w:cs="Wingdings" w:hint="default"/>
    </w:rPr>
  </w:style>
  <w:style w:type="character" w:customStyle="1" w:styleId="WW8Num14z0">
    <w:name w:val="WW8Num14z0"/>
    <w:rsid w:val="00101490"/>
    <w:rPr>
      <w:rFonts w:ascii="Symbol" w:hAnsi="Symbol" w:cs="Symbol" w:hint="default"/>
    </w:rPr>
  </w:style>
  <w:style w:type="character" w:customStyle="1" w:styleId="WW8Num14z1">
    <w:name w:val="WW8Num14z1"/>
    <w:rsid w:val="00101490"/>
    <w:rPr>
      <w:rFonts w:ascii="Courier New" w:hAnsi="Courier New" w:cs="Courier New" w:hint="default"/>
    </w:rPr>
  </w:style>
  <w:style w:type="character" w:customStyle="1" w:styleId="WW8Num14z2">
    <w:name w:val="WW8Num14z2"/>
    <w:rsid w:val="00101490"/>
    <w:rPr>
      <w:rFonts w:ascii="Wingdings" w:hAnsi="Wingdings" w:cs="Wingdings" w:hint="default"/>
    </w:rPr>
  </w:style>
  <w:style w:type="character" w:customStyle="1" w:styleId="WW8Num15z0">
    <w:name w:val="WW8Num15z0"/>
    <w:rsid w:val="00101490"/>
    <w:rPr>
      <w:rFonts w:ascii="Symbol" w:hAnsi="Symbol" w:cs="Symbol" w:hint="default"/>
    </w:rPr>
  </w:style>
  <w:style w:type="character" w:customStyle="1" w:styleId="WW8Num15z1">
    <w:name w:val="WW8Num15z1"/>
    <w:rsid w:val="00101490"/>
    <w:rPr>
      <w:rFonts w:ascii="Courier New" w:hAnsi="Courier New" w:cs="Courier New" w:hint="default"/>
    </w:rPr>
  </w:style>
  <w:style w:type="character" w:customStyle="1" w:styleId="WW8Num15z2">
    <w:name w:val="WW8Num15z2"/>
    <w:rsid w:val="00101490"/>
    <w:rPr>
      <w:rFonts w:ascii="Wingdings" w:hAnsi="Wingdings" w:cs="Wingdings" w:hint="default"/>
    </w:rPr>
  </w:style>
  <w:style w:type="character" w:customStyle="1" w:styleId="WW8Num16z0">
    <w:name w:val="WW8Num16z0"/>
    <w:rsid w:val="00101490"/>
    <w:rPr>
      <w:rFonts w:ascii="Symbol" w:hAnsi="Symbol" w:cs="Symbol" w:hint="default"/>
    </w:rPr>
  </w:style>
  <w:style w:type="character" w:customStyle="1" w:styleId="WW8Num16z1">
    <w:name w:val="WW8Num16z1"/>
    <w:rsid w:val="00101490"/>
    <w:rPr>
      <w:rFonts w:ascii="Courier New" w:hAnsi="Courier New" w:cs="Courier New" w:hint="default"/>
    </w:rPr>
  </w:style>
  <w:style w:type="character" w:customStyle="1" w:styleId="WW8Num16z2">
    <w:name w:val="WW8Num16z2"/>
    <w:rsid w:val="00101490"/>
    <w:rPr>
      <w:rFonts w:ascii="Wingdings" w:hAnsi="Wingdings" w:cs="Wingdings" w:hint="default"/>
    </w:rPr>
  </w:style>
  <w:style w:type="character" w:customStyle="1" w:styleId="WW8Num17z0">
    <w:name w:val="WW8Num17z0"/>
    <w:rsid w:val="00101490"/>
    <w:rPr>
      <w:rFonts w:ascii="Arial" w:eastAsia="Times New Roman" w:hAnsi="Arial" w:cs="Arial" w:hint="default"/>
      <w:b w:val="0"/>
    </w:rPr>
  </w:style>
  <w:style w:type="character" w:customStyle="1" w:styleId="WW8Num17z1">
    <w:name w:val="WW8Num17z1"/>
    <w:rsid w:val="00101490"/>
    <w:rPr>
      <w:rFonts w:ascii="Courier New" w:hAnsi="Courier New" w:cs="Courier New" w:hint="default"/>
    </w:rPr>
  </w:style>
  <w:style w:type="character" w:customStyle="1" w:styleId="WW8Num17z2">
    <w:name w:val="WW8Num17z2"/>
    <w:rsid w:val="00101490"/>
    <w:rPr>
      <w:rFonts w:ascii="Wingdings" w:hAnsi="Wingdings" w:cs="Wingdings" w:hint="default"/>
    </w:rPr>
  </w:style>
  <w:style w:type="character" w:customStyle="1" w:styleId="WW8Num17z3">
    <w:name w:val="WW8Num17z3"/>
    <w:rsid w:val="00101490"/>
    <w:rPr>
      <w:rFonts w:ascii="Symbol" w:hAnsi="Symbol" w:cs="Symbol" w:hint="default"/>
    </w:rPr>
  </w:style>
  <w:style w:type="character" w:customStyle="1" w:styleId="WW8Num18z0">
    <w:name w:val="WW8Num18z0"/>
    <w:rsid w:val="00101490"/>
    <w:rPr>
      <w:rFonts w:ascii="Symbol" w:hAnsi="Symbol" w:cs="Symbol" w:hint="default"/>
    </w:rPr>
  </w:style>
  <w:style w:type="character" w:customStyle="1" w:styleId="WW8Num18z1">
    <w:name w:val="WW8Num18z1"/>
    <w:rsid w:val="00101490"/>
    <w:rPr>
      <w:rFonts w:ascii="Courier New" w:hAnsi="Courier New" w:cs="Courier New" w:hint="default"/>
    </w:rPr>
  </w:style>
  <w:style w:type="character" w:customStyle="1" w:styleId="WW8Num18z2">
    <w:name w:val="WW8Num18z2"/>
    <w:rsid w:val="00101490"/>
    <w:rPr>
      <w:rFonts w:ascii="Wingdings" w:hAnsi="Wingdings" w:cs="Wingdings" w:hint="default"/>
    </w:rPr>
  </w:style>
  <w:style w:type="character" w:customStyle="1" w:styleId="WW8Num19z0">
    <w:name w:val="WW8Num19z0"/>
    <w:rsid w:val="00101490"/>
    <w:rPr>
      <w:rFonts w:ascii="Symbol" w:hAnsi="Symbol" w:cs="Symbol" w:hint="default"/>
    </w:rPr>
  </w:style>
  <w:style w:type="character" w:customStyle="1" w:styleId="WW8Num19z1">
    <w:name w:val="WW8Num19z1"/>
    <w:rsid w:val="00101490"/>
    <w:rPr>
      <w:rFonts w:ascii="Courier New" w:hAnsi="Courier New" w:cs="Courier New" w:hint="default"/>
    </w:rPr>
  </w:style>
  <w:style w:type="character" w:customStyle="1" w:styleId="WW8Num19z2">
    <w:name w:val="WW8Num19z2"/>
    <w:rsid w:val="00101490"/>
    <w:rPr>
      <w:rFonts w:ascii="Wingdings" w:hAnsi="Wingdings" w:cs="Wingdings" w:hint="default"/>
    </w:rPr>
  </w:style>
  <w:style w:type="character" w:customStyle="1" w:styleId="WW8Num20z0">
    <w:name w:val="WW8Num20z0"/>
    <w:rsid w:val="00101490"/>
    <w:rPr>
      <w:rFonts w:ascii="Symbol" w:hAnsi="Symbol" w:cs="Symbol" w:hint="default"/>
    </w:rPr>
  </w:style>
  <w:style w:type="character" w:customStyle="1" w:styleId="WW8Num20z1">
    <w:name w:val="WW8Num20z1"/>
    <w:rsid w:val="00101490"/>
    <w:rPr>
      <w:rFonts w:ascii="Courier New" w:hAnsi="Courier New" w:cs="Courier New" w:hint="default"/>
    </w:rPr>
  </w:style>
  <w:style w:type="character" w:customStyle="1" w:styleId="WW8Num20z2">
    <w:name w:val="WW8Num20z2"/>
    <w:rsid w:val="00101490"/>
    <w:rPr>
      <w:rFonts w:ascii="Wingdings" w:hAnsi="Wingdings" w:cs="Wingdings" w:hint="default"/>
    </w:rPr>
  </w:style>
  <w:style w:type="character" w:customStyle="1" w:styleId="WW8Num21z0">
    <w:name w:val="WW8Num21z0"/>
    <w:rsid w:val="00101490"/>
    <w:rPr>
      <w:rFonts w:ascii="Symbol" w:hAnsi="Symbol" w:cs="Symbol" w:hint="default"/>
    </w:rPr>
  </w:style>
  <w:style w:type="character" w:customStyle="1" w:styleId="WW8Num21z1">
    <w:name w:val="WW8Num21z1"/>
    <w:rsid w:val="00101490"/>
    <w:rPr>
      <w:rFonts w:ascii="Courier New" w:hAnsi="Courier New" w:cs="Courier New" w:hint="default"/>
    </w:rPr>
  </w:style>
  <w:style w:type="character" w:customStyle="1" w:styleId="WW8Num21z2">
    <w:name w:val="WW8Num21z2"/>
    <w:rsid w:val="00101490"/>
    <w:rPr>
      <w:rFonts w:ascii="Wingdings" w:hAnsi="Wingdings" w:cs="Wingdings" w:hint="default"/>
    </w:rPr>
  </w:style>
  <w:style w:type="character" w:customStyle="1" w:styleId="WW8Num22z0">
    <w:name w:val="WW8Num22z0"/>
    <w:rsid w:val="00101490"/>
    <w:rPr>
      <w:rFonts w:ascii="Symbol" w:hAnsi="Symbol" w:cs="Symbol" w:hint="default"/>
    </w:rPr>
  </w:style>
  <w:style w:type="character" w:customStyle="1" w:styleId="WW8Num22z1">
    <w:name w:val="WW8Num22z1"/>
    <w:rsid w:val="00101490"/>
    <w:rPr>
      <w:rFonts w:ascii="Courier New" w:hAnsi="Courier New" w:cs="Courier New" w:hint="default"/>
    </w:rPr>
  </w:style>
  <w:style w:type="character" w:customStyle="1" w:styleId="WW8Num22z2">
    <w:name w:val="WW8Num22z2"/>
    <w:rsid w:val="00101490"/>
    <w:rPr>
      <w:rFonts w:ascii="Wingdings" w:hAnsi="Wingdings" w:cs="Wingdings" w:hint="default"/>
    </w:rPr>
  </w:style>
  <w:style w:type="character" w:customStyle="1" w:styleId="WW8Num23z0">
    <w:name w:val="WW8Num23z0"/>
    <w:rsid w:val="00101490"/>
    <w:rPr>
      <w:rFonts w:ascii="Symbol" w:hAnsi="Symbol" w:cs="Symbol" w:hint="default"/>
    </w:rPr>
  </w:style>
  <w:style w:type="character" w:customStyle="1" w:styleId="WW8Num23z1">
    <w:name w:val="WW8Num23z1"/>
    <w:rsid w:val="00101490"/>
    <w:rPr>
      <w:rFonts w:ascii="Courier New" w:hAnsi="Courier New" w:cs="Courier New" w:hint="default"/>
    </w:rPr>
  </w:style>
  <w:style w:type="character" w:customStyle="1" w:styleId="WW8Num23z2">
    <w:name w:val="WW8Num23z2"/>
    <w:rsid w:val="00101490"/>
    <w:rPr>
      <w:rFonts w:ascii="Wingdings" w:hAnsi="Wingdings" w:cs="Wingdings" w:hint="default"/>
    </w:rPr>
  </w:style>
  <w:style w:type="character" w:customStyle="1" w:styleId="WW8Num24z0">
    <w:name w:val="WW8Num24z0"/>
    <w:rsid w:val="00101490"/>
    <w:rPr>
      <w:rFonts w:ascii="Symbol" w:hAnsi="Symbol" w:cs="Symbol" w:hint="default"/>
    </w:rPr>
  </w:style>
  <w:style w:type="character" w:customStyle="1" w:styleId="WW8Num24z1">
    <w:name w:val="WW8Num24z1"/>
    <w:rsid w:val="00101490"/>
    <w:rPr>
      <w:rFonts w:ascii="Courier New" w:hAnsi="Courier New" w:cs="Courier New" w:hint="default"/>
    </w:rPr>
  </w:style>
  <w:style w:type="character" w:customStyle="1" w:styleId="WW8Num24z2">
    <w:name w:val="WW8Num24z2"/>
    <w:rsid w:val="00101490"/>
    <w:rPr>
      <w:rFonts w:ascii="Wingdings" w:hAnsi="Wingdings" w:cs="Wingdings" w:hint="default"/>
    </w:rPr>
  </w:style>
  <w:style w:type="character" w:customStyle="1" w:styleId="WW8Num25z0">
    <w:name w:val="WW8Num25z0"/>
    <w:rsid w:val="00101490"/>
    <w:rPr>
      <w:rFonts w:ascii="Symbol" w:hAnsi="Symbol" w:cs="Symbol" w:hint="default"/>
    </w:rPr>
  </w:style>
  <w:style w:type="character" w:customStyle="1" w:styleId="WW8Num25z1">
    <w:name w:val="WW8Num25z1"/>
    <w:rsid w:val="00101490"/>
    <w:rPr>
      <w:rFonts w:ascii="Courier New" w:hAnsi="Courier New" w:cs="Courier New" w:hint="default"/>
    </w:rPr>
  </w:style>
  <w:style w:type="character" w:customStyle="1" w:styleId="WW8Num25z2">
    <w:name w:val="WW8Num25z2"/>
    <w:rsid w:val="00101490"/>
    <w:rPr>
      <w:rFonts w:ascii="Wingdings" w:hAnsi="Wingdings" w:cs="Wingdings" w:hint="default"/>
    </w:rPr>
  </w:style>
  <w:style w:type="character" w:customStyle="1" w:styleId="WW8Num26z0">
    <w:name w:val="WW8Num26z0"/>
    <w:rsid w:val="00101490"/>
    <w:rPr>
      <w:rFonts w:ascii="Symbol" w:hAnsi="Symbol" w:cs="Symbol" w:hint="default"/>
    </w:rPr>
  </w:style>
  <w:style w:type="character" w:customStyle="1" w:styleId="WW8Num26z1">
    <w:name w:val="WW8Num26z1"/>
    <w:rsid w:val="00101490"/>
    <w:rPr>
      <w:rFonts w:ascii="Courier New" w:hAnsi="Courier New" w:cs="Courier New" w:hint="default"/>
    </w:rPr>
  </w:style>
  <w:style w:type="character" w:customStyle="1" w:styleId="WW8Num26z2">
    <w:name w:val="WW8Num26z2"/>
    <w:rsid w:val="00101490"/>
    <w:rPr>
      <w:rFonts w:ascii="Wingdings" w:hAnsi="Wingdings" w:cs="Wingdings" w:hint="default"/>
    </w:rPr>
  </w:style>
  <w:style w:type="character" w:customStyle="1" w:styleId="WW8Num27z0">
    <w:name w:val="WW8Num27z0"/>
    <w:rsid w:val="00101490"/>
    <w:rPr>
      <w:rFonts w:ascii="Symbol" w:hAnsi="Symbol" w:cs="Symbol" w:hint="default"/>
    </w:rPr>
  </w:style>
  <w:style w:type="character" w:customStyle="1" w:styleId="WW8Num27z1">
    <w:name w:val="WW8Num27z1"/>
    <w:rsid w:val="00101490"/>
    <w:rPr>
      <w:rFonts w:ascii="Courier New" w:hAnsi="Courier New" w:cs="Courier New" w:hint="default"/>
    </w:rPr>
  </w:style>
  <w:style w:type="character" w:customStyle="1" w:styleId="WW8Num27z2">
    <w:name w:val="WW8Num27z2"/>
    <w:rsid w:val="00101490"/>
    <w:rPr>
      <w:rFonts w:ascii="Wingdings" w:hAnsi="Wingdings" w:cs="Wingdings" w:hint="default"/>
    </w:rPr>
  </w:style>
  <w:style w:type="character" w:customStyle="1" w:styleId="WW8Num28z0">
    <w:name w:val="WW8Num28z0"/>
    <w:rsid w:val="00101490"/>
    <w:rPr>
      <w:rFonts w:ascii="Symbol" w:hAnsi="Symbol" w:cs="Symbol" w:hint="default"/>
    </w:rPr>
  </w:style>
  <w:style w:type="character" w:customStyle="1" w:styleId="WW8Num28z1">
    <w:name w:val="WW8Num28z1"/>
    <w:rsid w:val="00101490"/>
    <w:rPr>
      <w:rFonts w:ascii="Courier New" w:hAnsi="Courier New" w:cs="Courier New" w:hint="default"/>
    </w:rPr>
  </w:style>
  <w:style w:type="character" w:customStyle="1" w:styleId="WW8Num28z2">
    <w:name w:val="WW8Num28z2"/>
    <w:rsid w:val="00101490"/>
    <w:rPr>
      <w:rFonts w:ascii="Wingdings" w:hAnsi="Wingdings" w:cs="Wingdings" w:hint="default"/>
    </w:rPr>
  </w:style>
  <w:style w:type="character" w:customStyle="1" w:styleId="WW8Num29z0">
    <w:name w:val="WW8Num29z0"/>
    <w:rsid w:val="00101490"/>
    <w:rPr>
      <w:rFonts w:ascii="Symbol" w:hAnsi="Symbol" w:cs="Symbol" w:hint="default"/>
    </w:rPr>
  </w:style>
  <w:style w:type="character" w:customStyle="1" w:styleId="WW8Num29z1">
    <w:name w:val="WW8Num29z1"/>
    <w:rsid w:val="00101490"/>
    <w:rPr>
      <w:rFonts w:ascii="Courier New" w:hAnsi="Courier New" w:cs="Courier New" w:hint="default"/>
    </w:rPr>
  </w:style>
  <w:style w:type="character" w:customStyle="1" w:styleId="WW8Num29z2">
    <w:name w:val="WW8Num29z2"/>
    <w:rsid w:val="00101490"/>
    <w:rPr>
      <w:rFonts w:ascii="Wingdings" w:hAnsi="Wingdings" w:cs="Wingdings" w:hint="default"/>
    </w:rPr>
  </w:style>
  <w:style w:type="character" w:customStyle="1" w:styleId="WW8Num30z0">
    <w:name w:val="WW8Num30z0"/>
    <w:rsid w:val="00101490"/>
    <w:rPr>
      <w:rFonts w:ascii="Symbol" w:hAnsi="Symbol" w:cs="Symbol" w:hint="default"/>
    </w:rPr>
  </w:style>
  <w:style w:type="character" w:customStyle="1" w:styleId="WW8Num30z1">
    <w:name w:val="WW8Num30z1"/>
    <w:rsid w:val="00101490"/>
    <w:rPr>
      <w:rFonts w:ascii="Courier New" w:hAnsi="Courier New" w:cs="Courier New" w:hint="default"/>
    </w:rPr>
  </w:style>
  <w:style w:type="character" w:customStyle="1" w:styleId="WW8Num30z2">
    <w:name w:val="WW8Num30z2"/>
    <w:rsid w:val="00101490"/>
    <w:rPr>
      <w:rFonts w:ascii="Wingdings" w:hAnsi="Wingdings" w:cs="Wingdings" w:hint="default"/>
    </w:rPr>
  </w:style>
  <w:style w:type="character" w:customStyle="1" w:styleId="WW8Num31z0">
    <w:name w:val="WW8Num31z0"/>
    <w:rsid w:val="00101490"/>
    <w:rPr>
      <w:rFonts w:ascii="Symbol" w:hAnsi="Symbol" w:cs="Symbol" w:hint="default"/>
    </w:rPr>
  </w:style>
  <w:style w:type="character" w:customStyle="1" w:styleId="WW8Num31z1">
    <w:name w:val="WW8Num31z1"/>
    <w:rsid w:val="00101490"/>
    <w:rPr>
      <w:rFonts w:ascii="Courier New" w:hAnsi="Courier New" w:cs="Courier New" w:hint="default"/>
    </w:rPr>
  </w:style>
  <w:style w:type="character" w:customStyle="1" w:styleId="WW8Num31z2">
    <w:name w:val="WW8Num31z2"/>
    <w:rsid w:val="00101490"/>
    <w:rPr>
      <w:rFonts w:ascii="Wingdings" w:hAnsi="Wingdings" w:cs="Wingdings" w:hint="default"/>
    </w:rPr>
  </w:style>
  <w:style w:type="character" w:customStyle="1" w:styleId="WW8Num32z0">
    <w:name w:val="WW8Num32z0"/>
    <w:rsid w:val="00101490"/>
    <w:rPr>
      <w:rFonts w:ascii="Symbol" w:hAnsi="Symbol" w:cs="Symbol" w:hint="default"/>
    </w:rPr>
  </w:style>
  <w:style w:type="character" w:customStyle="1" w:styleId="WW8Num32z1">
    <w:name w:val="WW8Num32z1"/>
    <w:rsid w:val="00101490"/>
    <w:rPr>
      <w:rFonts w:ascii="Courier New" w:hAnsi="Courier New" w:cs="Courier New" w:hint="default"/>
    </w:rPr>
  </w:style>
  <w:style w:type="character" w:customStyle="1" w:styleId="WW8Num32z2">
    <w:name w:val="WW8Num32z2"/>
    <w:rsid w:val="00101490"/>
    <w:rPr>
      <w:rFonts w:ascii="Wingdings" w:hAnsi="Wingdings" w:cs="Wingdings" w:hint="default"/>
    </w:rPr>
  </w:style>
  <w:style w:type="character" w:customStyle="1" w:styleId="Fuentedeprrafopredeter2">
    <w:name w:val="Fuente de párrafo predeter.2"/>
    <w:rsid w:val="00101490"/>
  </w:style>
  <w:style w:type="character" w:customStyle="1" w:styleId="Fuentedeprrafopredeter1">
    <w:name w:val="Fuente de párrafo predeter.1"/>
    <w:rsid w:val="00101490"/>
  </w:style>
  <w:style w:type="character" w:styleId="Enlla">
    <w:name w:val="Hyperlink"/>
    <w:rsid w:val="00101490"/>
    <w:rPr>
      <w:color w:val="0000FF"/>
      <w:u w:val="single"/>
    </w:rPr>
  </w:style>
  <w:style w:type="character" w:customStyle="1" w:styleId="Pics">
    <w:name w:val="Pics"/>
    <w:rsid w:val="00101490"/>
    <w:rPr>
      <w:rFonts w:ascii="OpenSymbol" w:eastAsia="OpenSymbol" w:hAnsi="OpenSymbol" w:cs="OpenSymbol"/>
    </w:rPr>
  </w:style>
  <w:style w:type="paragraph" w:customStyle="1" w:styleId="Encapalament">
    <w:name w:val="Encapçalament"/>
    <w:basedOn w:val="Normal"/>
    <w:next w:val="Textindependent"/>
    <w:rsid w:val="00101490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xtindependent">
    <w:name w:val="Body Text"/>
    <w:basedOn w:val="Normal"/>
    <w:rsid w:val="00101490"/>
    <w:pPr>
      <w:spacing w:after="120"/>
    </w:pPr>
  </w:style>
  <w:style w:type="paragraph" w:styleId="Llista">
    <w:name w:val="List"/>
    <w:basedOn w:val="Textindependent"/>
    <w:rsid w:val="00101490"/>
    <w:rPr>
      <w:rFonts w:cs="Mangal"/>
    </w:rPr>
  </w:style>
  <w:style w:type="paragraph" w:customStyle="1" w:styleId="Llegenda1">
    <w:name w:val="Llegenda1"/>
    <w:basedOn w:val="Normal"/>
    <w:rsid w:val="001014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rsid w:val="00101490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independent"/>
    <w:rsid w:val="00101490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Etiqueta">
    <w:name w:val="Etiqueta"/>
    <w:basedOn w:val="Normal"/>
    <w:rsid w:val="001014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01490"/>
    <w:pPr>
      <w:suppressLineNumbers/>
    </w:pPr>
    <w:rPr>
      <w:rFonts w:cs="Mangal"/>
    </w:rPr>
  </w:style>
  <w:style w:type="paragraph" w:styleId="Capalera">
    <w:name w:val="header"/>
    <w:basedOn w:val="Normal"/>
    <w:rsid w:val="00101490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101490"/>
    <w:pPr>
      <w:tabs>
        <w:tab w:val="center" w:pos="4252"/>
        <w:tab w:val="right" w:pos="8504"/>
      </w:tabs>
    </w:pPr>
  </w:style>
  <w:style w:type="paragraph" w:styleId="Pargrafdellista">
    <w:name w:val="List Paragraph"/>
    <w:basedOn w:val="Normal"/>
    <w:uiPriority w:val="34"/>
    <w:qFormat/>
    <w:rsid w:val="00BD0328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864DA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4DA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a\Mis%20documentos\Baixades\Esco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08C68-9B4F-4768-85A6-F0BDAE5C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Escola.dot</Template>
  <TotalTime>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carta</vt:lpstr>
      <vt:lpstr>Plantilla carta</vt:lpstr>
    </vt:vector>
  </TitlesOfParts>
  <Company>Departament d'Educació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</dc:title>
  <dc:creator>ROSA</dc:creator>
  <cp:lastModifiedBy>Gestio</cp:lastModifiedBy>
  <cp:revision>4</cp:revision>
  <cp:lastPrinted>2017-11-30T12:20:00Z</cp:lastPrinted>
  <dcterms:created xsi:type="dcterms:W3CDTF">2019-10-14T11:33:00Z</dcterms:created>
  <dcterms:modified xsi:type="dcterms:W3CDTF">2019-12-05T12:15:00Z</dcterms:modified>
</cp:coreProperties>
</file>