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2" w:rsidRPr="00AC35CE" w:rsidRDefault="009533D2" w:rsidP="00AC35CE">
      <w:pPr>
        <w:rPr>
          <w:rFonts w:ascii="Britannic Bold" w:hAnsi="Britannic Bold"/>
          <w:u w:val="single"/>
        </w:rPr>
      </w:pPr>
      <w:r>
        <w:rPr>
          <w:noProof/>
          <w:lang w:val="es-ES" w:eastAsia="es-ES"/>
        </w:rPr>
        <w:pict>
          <v:oval id="_x0000_s1026" style="position:absolute;margin-left:418.95pt;margin-top:-32.65pt;width:41.45pt;height:39.25pt;z-index:251658240"/>
        </w:pict>
      </w:r>
      <w:r w:rsidRPr="00AC35CE">
        <w:rPr>
          <w:rFonts w:ascii="Britannic Bold" w:hAnsi="Britannic Bold"/>
          <w:lang w:val="ca-ES"/>
        </w:rPr>
        <w:t>Name:</w:t>
      </w:r>
      <w:r w:rsidRPr="00AC35CE">
        <w:rPr>
          <w:rFonts w:ascii="Britannic Bold" w:hAnsi="Britannic Bold"/>
          <w:u w:val="single"/>
          <w:lang w:val="ca-ES"/>
        </w:rPr>
        <w:tab/>
      </w:r>
      <w:r w:rsidRPr="00AC35CE">
        <w:rPr>
          <w:rFonts w:ascii="Britannic Bold" w:hAnsi="Britannic Bold"/>
          <w:u w:val="single"/>
          <w:lang w:val="ca-ES"/>
        </w:rPr>
        <w:tab/>
      </w:r>
      <w:r w:rsidRPr="00AC35CE">
        <w:rPr>
          <w:rFonts w:ascii="Britannic Bold" w:hAnsi="Britannic Bold"/>
          <w:u w:val="single"/>
          <w:lang w:val="ca-ES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</w:rPr>
        <w:t>Date:</w:t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  <w:r w:rsidRPr="00AC35CE">
        <w:rPr>
          <w:rFonts w:ascii="Britannic Bold" w:hAnsi="Britannic Bold"/>
          <w:u w:val="single"/>
        </w:rPr>
        <w:tab/>
      </w:r>
    </w:p>
    <w:p w:rsidR="009533D2" w:rsidRPr="00AC35CE" w:rsidRDefault="009533D2" w:rsidP="00AC35CE">
      <w:pPr>
        <w:rPr>
          <w:u w:val="single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7pt;margin-top:.05pt;width:450.6pt;height:317.45pt;z-index:251657216" strokeweight="2pt">
            <v:textbox>
              <w:txbxContent>
                <w:p w:rsidR="009533D2" w:rsidRDefault="009533D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533D2" w:rsidRPr="00AC35CE" w:rsidRDefault="009533D2" w:rsidP="00AC35CE">
      <w:pPr>
        <w:rPr>
          <w:u w:val="single"/>
        </w:rPr>
      </w:pPr>
    </w:p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/>
    <w:p w:rsidR="009533D2" w:rsidRPr="00AC35CE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709" w:firstLine="0"/>
        <w:rPr>
          <w:rFonts w:ascii="Helvetica" w:hAnsi="Helvetica" w:cs="Helvetica"/>
          <w:b/>
          <w:bCs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Title of the painting</w:t>
      </w:r>
      <w:r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 or art work</w:t>
      </w: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:</w:t>
      </w:r>
      <w:r w:rsidRPr="00AC35CE">
        <w:rPr>
          <w:rFonts w:ascii="Helvetica" w:hAnsi="Helvetica" w:cs="Helvetica"/>
          <w:sz w:val="32"/>
          <w:szCs w:val="32"/>
          <w:lang w:eastAsia="ca-ES"/>
        </w:rPr>
        <w:t> </w:t>
      </w:r>
    </w:p>
    <w:p w:rsidR="009533D2" w:rsidRPr="00AC35CE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709" w:firstLine="0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Artist:</w:t>
      </w:r>
      <w:r w:rsidRPr="00AC35CE">
        <w:rPr>
          <w:rFonts w:ascii="Helvetica" w:hAnsi="Helvetica" w:cs="Helvetica"/>
          <w:sz w:val="32"/>
          <w:szCs w:val="32"/>
          <w:lang w:eastAsia="ca-ES"/>
        </w:rPr>
        <w:t> </w:t>
      </w:r>
    </w:p>
    <w:p w:rsidR="009533D2" w:rsidRPr="00AC35CE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709" w:firstLine="0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Where is/was the artist from</w:t>
      </w:r>
      <w:r>
        <w:rPr>
          <w:rFonts w:ascii="Helvetica" w:hAnsi="Helvetica" w:cs="Helvetica"/>
          <w:b/>
          <w:bCs/>
          <w:sz w:val="32"/>
          <w:szCs w:val="32"/>
          <w:lang w:eastAsia="ca-ES"/>
        </w:rPr>
        <w:t>?</w:t>
      </w:r>
      <w:r w:rsidRPr="00AC35CE">
        <w:rPr>
          <w:rFonts w:ascii="Helvetica" w:hAnsi="Helvetica" w:cs="Helvetica"/>
          <w:sz w:val="32"/>
          <w:szCs w:val="32"/>
          <w:lang w:eastAsia="ca-ES"/>
        </w:rPr>
        <w:t xml:space="preserve"> </w:t>
      </w:r>
    </w:p>
    <w:p w:rsidR="009533D2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709" w:firstLine="0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Type of painting</w:t>
      </w:r>
      <w:r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 </w:t>
      </w:r>
      <w:r w:rsidRPr="00AC35CE">
        <w:rPr>
          <w:rFonts w:ascii="Helvetica" w:hAnsi="Helvetica" w:cs="Helvetica"/>
          <w:bCs/>
          <w:sz w:val="32"/>
          <w:szCs w:val="32"/>
          <w:lang w:eastAsia="ca-ES"/>
        </w:rPr>
        <w:t>(portrait, landscape, abstract,... ),</w:t>
      </w: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 materials</w:t>
      </w:r>
      <w:r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 </w:t>
      </w:r>
      <w:r w:rsidRPr="00AC35CE">
        <w:rPr>
          <w:rFonts w:ascii="Helvetica" w:hAnsi="Helvetica" w:cs="Helvetica"/>
          <w:bCs/>
          <w:sz w:val="32"/>
          <w:szCs w:val="32"/>
          <w:lang w:eastAsia="ca-ES"/>
        </w:rPr>
        <w:t>(oil paints, canvas, watercolours, coloured pencils, chalk,</w:t>
      </w:r>
      <w:r>
        <w:rPr>
          <w:rFonts w:ascii="Helvetica" w:hAnsi="Helvetica" w:cs="Helvetica"/>
          <w:bCs/>
          <w:sz w:val="32"/>
          <w:szCs w:val="32"/>
          <w:lang w:eastAsia="ca-ES"/>
        </w:rPr>
        <w:t xml:space="preserve"> a wall, paper,</w:t>
      </w:r>
      <w:r w:rsidRPr="00AC35CE">
        <w:rPr>
          <w:rFonts w:ascii="Helvetica" w:hAnsi="Helvetica" w:cs="Helvetica"/>
          <w:bCs/>
          <w:sz w:val="32"/>
          <w:szCs w:val="32"/>
          <w:lang w:eastAsia="ca-ES"/>
        </w:rPr>
        <w:t xml:space="preserve"> ...)</w:t>
      </w: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 and techniques used:</w:t>
      </w:r>
      <w:r w:rsidRPr="00AC35CE">
        <w:rPr>
          <w:rFonts w:ascii="Helvetica" w:hAnsi="Helvetica" w:cs="Helvetica"/>
          <w:sz w:val="32"/>
          <w:szCs w:val="32"/>
          <w:lang w:eastAsia="ca-ES"/>
        </w:rPr>
        <w:t> </w:t>
      </w:r>
    </w:p>
    <w:p w:rsidR="009533D2" w:rsidRPr="00AC35CE" w:rsidRDefault="009533D2" w:rsidP="00AC3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 w:cs="Helvetica"/>
          <w:sz w:val="32"/>
          <w:szCs w:val="32"/>
          <w:lang w:eastAsia="ca-ES"/>
        </w:rPr>
      </w:pPr>
    </w:p>
    <w:p w:rsidR="009533D2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709" w:firstLine="0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 xml:space="preserve">What does it represent: </w:t>
      </w:r>
    </w:p>
    <w:p w:rsidR="009533D2" w:rsidRPr="00AC35CE" w:rsidRDefault="009533D2" w:rsidP="00AC3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 w:cs="Helvetica"/>
          <w:sz w:val="32"/>
          <w:szCs w:val="32"/>
          <w:lang w:eastAsia="ca-ES"/>
        </w:rPr>
      </w:pPr>
    </w:p>
    <w:p w:rsidR="009533D2" w:rsidRDefault="009533D2" w:rsidP="00AC35C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 w:firstLine="0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/>
          <w:bCs/>
          <w:sz w:val="32"/>
          <w:szCs w:val="32"/>
          <w:lang w:eastAsia="ca-ES"/>
        </w:rPr>
        <w:t>Why did you choose it?</w:t>
      </w:r>
    </w:p>
    <w:p w:rsidR="009533D2" w:rsidRPr="00AC35CE" w:rsidRDefault="009533D2" w:rsidP="00AC35C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Helvetica" w:hAnsi="Helvetica" w:cs="Helvetica"/>
          <w:sz w:val="32"/>
          <w:szCs w:val="32"/>
          <w:lang w:eastAsia="ca-ES"/>
        </w:rPr>
      </w:pPr>
      <w:r w:rsidRPr="00AC35CE">
        <w:rPr>
          <w:rFonts w:ascii="Helvetica" w:hAnsi="Helvetica" w:cs="Helvetica"/>
          <w:bCs/>
          <w:sz w:val="32"/>
          <w:szCs w:val="32"/>
          <w:lang w:eastAsia="ca-ES"/>
        </w:rPr>
        <w:t xml:space="preserve">          Because .</w:t>
      </w:r>
      <w:r w:rsidRPr="00AC35CE">
        <w:rPr>
          <w:rFonts w:ascii="Helvetica" w:hAnsi="Helvetica" w:cs="Helvetica"/>
          <w:sz w:val="32"/>
          <w:szCs w:val="32"/>
          <w:lang w:eastAsia="ca-ES"/>
        </w:rPr>
        <w:t xml:space="preserve">.. </w:t>
      </w:r>
    </w:p>
    <w:p w:rsidR="009533D2" w:rsidRDefault="009533D2"/>
    <w:sectPr w:rsidR="009533D2" w:rsidSect="00AC3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430"/>
    <w:multiLevelType w:val="multilevel"/>
    <w:tmpl w:val="AC4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CE"/>
    <w:rsid w:val="000F0D03"/>
    <w:rsid w:val="00130E9C"/>
    <w:rsid w:val="00152F29"/>
    <w:rsid w:val="00206622"/>
    <w:rsid w:val="003130A0"/>
    <w:rsid w:val="003F461C"/>
    <w:rsid w:val="00507666"/>
    <w:rsid w:val="006153E4"/>
    <w:rsid w:val="006873D4"/>
    <w:rsid w:val="006E6CBB"/>
    <w:rsid w:val="008452A9"/>
    <w:rsid w:val="00896CF9"/>
    <w:rsid w:val="009533D2"/>
    <w:rsid w:val="00A075C2"/>
    <w:rsid w:val="00A74F9B"/>
    <w:rsid w:val="00AC35CE"/>
    <w:rsid w:val="00BD6D59"/>
    <w:rsid w:val="00CA3558"/>
    <w:rsid w:val="00EC33D7"/>
    <w:rsid w:val="00F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CE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5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5CE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5C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AC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54</Words>
  <Characters>300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2019-04-29T09:17:00Z</cp:lastPrinted>
  <dcterms:created xsi:type="dcterms:W3CDTF">2019-04-29T09:08:00Z</dcterms:created>
  <dcterms:modified xsi:type="dcterms:W3CDTF">2019-04-29T10:00:00Z</dcterms:modified>
</cp:coreProperties>
</file>