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328" w:rsidRDefault="00BB06D6" w:rsidP="00684FFB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323975" cy="777240"/>
                <wp:effectExtent l="0" t="0" r="0" b="0"/>
                <wp:wrapSquare wrapText="bothSides"/>
                <wp:docPr id="1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77240"/>
                          <a:chOff x="0" y="-491"/>
                          <a:chExt cx="2085" cy="122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69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Pr="00504B32" w:rsidRDefault="00DD3E16" w:rsidP="00684FFB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Default="00684FFB" w:rsidP="00684FFB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0;margin-top:0;width:104.25pt;height:61.2pt;z-index:251641344;mso-position-horizontal-relative:page" coordorigin=",-491" coordsize="2085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">
                <v:shape id="Freeform 3" o:spid="_x0000_s1027" style="position:absolute;top:-491;width:2085;height:1224;visibility:visible;mso-wrap-style:square;v-text-anchor:top" coordsize="2085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" path="m2085,l,,,1095r114,48l185,1167r71,20l326,1202r70,11l466,1221r69,3l603,1224r64,-4l732,1214r65,-10l861,1190r64,-20l988,1143r62,-34l1110,1068r58,-51l1223,956r53,-71l1325,802r45,-95l1389,664r26,-47l1450,567r50,-51l1566,464r86,-51l1763,364r81,-38l1914,279r58,-54l2018,165r36,-64l2078,34,2085,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;top:-117;width:696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Pr="00504B32" w:rsidRDefault="00DD3E16" w:rsidP="00684FFB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  <v:shape id="Text Box 5" o:spid="_x0000_s1029" type="#_x0000_t202" style="position:absolute;left:536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Default="00684FFB" w:rsidP="00684FFB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84FFB">
        <w:rPr>
          <w:b/>
          <w:color w:val="231F20"/>
          <w:w w:val="105"/>
          <w:sz w:val="38"/>
        </w:rPr>
        <w:t xml:space="preserve">                                                                                </w:t>
      </w:r>
    </w:p>
    <w:p w:rsidR="00504B32" w:rsidRPr="00EF5ED5" w:rsidRDefault="005530FA" w:rsidP="005530FA">
      <w:pPr>
        <w:ind w:left="851" w:hanging="851"/>
      </w:pPr>
      <w:r>
        <w:rPr>
          <w:b/>
          <w:color w:val="231F20"/>
          <w:w w:val="105"/>
          <w:sz w:val="38"/>
        </w:rPr>
        <w:t xml:space="preserve">                                                  </w:t>
      </w:r>
      <w:r w:rsidR="00595024">
        <w:rPr>
          <w:b/>
          <w:color w:val="231F20"/>
          <w:w w:val="105"/>
          <w:sz w:val="38"/>
        </w:rPr>
        <w:t xml:space="preserve">                        </w:t>
      </w:r>
      <w:r>
        <w:rPr>
          <w:b/>
          <w:color w:val="231F20"/>
          <w:w w:val="105"/>
          <w:sz w:val="38"/>
        </w:rPr>
        <w:t xml:space="preserve"> </w:t>
      </w:r>
      <w:r w:rsidR="009E79BD">
        <w:rPr>
          <w:b/>
          <w:color w:val="231F20"/>
          <w:w w:val="105"/>
          <w:sz w:val="38"/>
        </w:rPr>
        <w:t>Activitats</w:t>
      </w:r>
      <w:r>
        <w:rPr>
          <w:b/>
          <w:color w:val="231F20"/>
          <w:w w:val="105"/>
          <w:sz w:val="38"/>
        </w:rPr>
        <w:t xml:space="preserve"> </w:t>
      </w:r>
    </w:p>
    <w:p w:rsidR="00684FFB" w:rsidRDefault="00684FFB" w:rsidP="00684FFB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color w:val="231F20"/>
          <w:sz w:val="28"/>
          <w:u w:val="single" w:color="231F20"/>
        </w:rPr>
      </w:pPr>
      <w:r>
        <w:rPr>
          <w:color w:val="231F20"/>
          <w:w w:val="105"/>
          <w:sz w:val="28"/>
        </w:rPr>
        <w:t>Nom</w:t>
      </w:r>
      <w:r>
        <w:rPr>
          <w:color w:val="231F20"/>
          <w:w w:val="105"/>
          <w:sz w:val="28"/>
          <w:u w:val="single" w:color="231F20"/>
        </w:rPr>
        <w:t xml:space="preserve"> </w:t>
      </w:r>
      <w:r>
        <w:rPr>
          <w:color w:val="231F20"/>
          <w:w w:val="105"/>
          <w:sz w:val="28"/>
          <w:u w:val="single" w:color="231F20"/>
        </w:rPr>
        <w:tab/>
      </w:r>
      <w:r>
        <w:rPr>
          <w:color w:val="231F20"/>
          <w:w w:val="105"/>
          <w:sz w:val="28"/>
        </w:rPr>
        <w:tab/>
        <w:t>Data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w w:val="106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:rsidR="006A2D80" w:rsidRDefault="00420BC3" w:rsidP="006A2D80">
      <w:pPr>
        <w:pStyle w:val="Prrafodelista"/>
        <w:tabs>
          <w:tab w:val="left" w:pos="7430"/>
          <w:tab w:val="left" w:pos="7630"/>
          <w:tab w:val="left" w:pos="10490"/>
        </w:tabs>
        <w:spacing w:before="272"/>
        <w:ind w:left="1671"/>
        <w:rPr>
          <w:b/>
          <w:bCs/>
          <w:color w:val="231F20"/>
          <w:sz w:val="28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567690</wp:posOffset>
            </wp:positionV>
            <wp:extent cx="6663690" cy="1912620"/>
            <wp:effectExtent l="0" t="0" r="3810" b="5080"/>
            <wp:wrapSquare wrapText="bothSides"/>
            <wp:docPr id="7" name="Imagen 7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5-24 a les 16.38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D80" w:rsidRDefault="001B5787" w:rsidP="001B5787">
      <w:pPr>
        <w:pStyle w:val="Prrafodelista"/>
        <w:numPr>
          <w:ilvl w:val="0"/>
          <w:numId w:val="12"/>
        </w:numPr>
        <w:tabs>
          <w:tab w:val="left" w:pos="7430"/>
          <w:tab w:val="left" w:pos="7630"/>
          <w:tab w:val="left" w:pos="10490"/>
        </w:tabs>
        <w:spacing w:before="272"/>
        <w:rPr>
          <w:b/>
          <w:bCs/>
          <w:color w:val="231F20"/>
          <w:sz w:val="28"/>
        </w:rPr>
      </w:pPr>
      <w:r>
        <w:rPr>
          <w:b/>
          <w:bCs/>
          <w:color w:val="231F20"/>
          <w:sz w:val="28"/>
        </w:rPr>
        <w:t>Pensa i completa:</w:t>
      </w:r>
    </w:p>
    <w:p w:rsidR="006A2D80" w:rsidRPr="001B5787" w:rsidRDefault="006A2D80" w:rsidP="001B5787">
      <w:pPr>
        <w:tabs>
          <w:tab w:val="left" w:pos="7430"/>
          <w:tab w:val="left" w:pos="7630"/>
          <w:tab w:val="left" w:pos="10490"/>
        </w:tabs>
        <w:spacing w:before="272"/>
        <w:rPr>
          <w:b/>
          <w:bCs/>
          <w:color w:val="231F20"/>
          <w:sz w:val="28"/>
        </w:rPr>
      </w:pPr>
    </w:p>
    <w:p w:rsidR="005C77E1" w:rsidRDefault="005C77E1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1B5787" w:rsidRDefault="001B5787" w:rsidP="001B5787">
      <w:pPr>
        <w:pStyle w:val="Prrafodelista"/>
        <w:widowControl w:val="0"/>
        <w:numPr>
          <w:ilvl w:val="0"/>
          <w:numId w:val="13"/>
        </w:numPr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 w:rsidRPr="001B5787">
        <w:rPr>
          <w:b/>
          <w:bCs/>
          <w:color w:val="231F20"/>
          <w:sz w:val="28"/>
        </w:rPr>
        <w:t>Calcula i completa la factura següent</w:t>
      </w:r>
      <w:r>
        <w:rPr>
          <w:b/>
          <w:bCs/>
          <w:color w:val="231F20"/>
          <w:sz w:val="28"/>
        </w:rPr>
        <w:t>:</w:t>
      </w:r>
    </w:p>
    <w:p w:rsidR="00F20EA8" w:rsidRDefault="001B5787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576197</wp:posOffset>
            </wp:positionH>
            <wp:positionV relativeFrom="paragraph">
              <wp:posOffset>59133</wp:posOffset>
            </wp:positionV>
            <wp:extent cx="6897600" cy="3009600"/>
            <wp:effectExtent l="0" t="0" r="0" b="635"/>
            <wp:wrapSquare wrapText="bothSides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5-24 a les 16.43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600" cy="30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420BC3" w:rsidRPr="00420BC3" w:rsidRDefault="00420BC3" w:rsidP="001B5787">
      <w:pPr>
        <w:pStyle w:val="Prrafodelista"/>
        <w:widowControl w:val="0"/>
        <w:numPr>
          <w:ilvl w:val="0"/>
          <w:numId w:val="13"/>
        </w:numPr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b/>
          <w:bCs/>
          <w:color w:val="231F20"/>
          <w:sz w:val="28"/>
        </w:rPr>
        <w:t>Forma dos números romans amb les lletres de cada requadre i escriu</w:t>
      </w:r>
    </w:p>
    <w:p w:rsidR="00685284" w:rsidRPr="00420BC3" w:rsidRDefault="00420BC3" w:rsidP="00420BC3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2140"/>
        <w:rPr>
          <w:rFonts w:cs="Calibri"/>
          <w:b/>
          <w:sz w:val="24"/>
          <w:lang w:eastAsia="ca-ES" w:bidi="ca-ES"/>
        </w:rPr>
      </w:pPr>
      <w:r>
        <w:rPr>
          <w:rFonts w:cs="Calibri"/>
          <w:noProof/>
          <w:sz w:val="24"/>
          <w:lang w:eastAsia="ca-ES" w:bidi="ca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291821</wp:posOffset>
            </wp:positionV>
            <wp:extent cx="6897600" cy="1054800"/>
            <wp:effectExtent l="0" t="0" r="0" b="0"/>
            <wp:wrapSquare wrapText="bothSides"/>
            <wp:docPr id="9" name="Imagen 9" descr="Imagen que contiene obje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0-05-24 a les 16.43.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6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31F20"/>
          <w:sz w:val="28"/>
        </w:rPr>
        <w:t xml:space="preserve"> el valor de cada un.</w:t>
      </w:r>
    </w:p>
    <w:p w:rsidR="00420BC3" w:rsidRDefault="00420BC3" w:rsidP="00420BC3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780"/>
        <w:rPr>
          <w:rFonts w:cs="Calibri"/>
          <w:b/>
          <w:sz w:val="28"/>
          <w:szCs w:val="28"/>
          <w:lang w:eastAsia="ca-ES" w:bidi="ca-ES"/>
        </w:rPr>
      </w:pPr>
      <w:r w:rsidRPr="00420BC3">
        <w:rPr>
          <w:rFonts w:cs="Calibri"/>
          <w:b/>
          <w:sz w:val="28"/>
          <w:szCs w:val="28"/>
          <w:lang w:eastAsia="ca-ES" w:bidi="ca-ES"/>
        </w:rPr>
        <w:t xml:space="preserve">Recorda: </w:t>
      </w:r>
    </w:p>
    <w:p w:rsidR="00420BC3" w:rsidRDefault="00420BC3" w:rsidP="00420BC3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780"/>
        <w:rPr>
          <w:rFonts w:cs="Calibri"/>
          <w:b/>
          <w:sz w:val="28"/>
          <w:szCs w:val="28"/>
          <w:lang w:eastAsia="ca-ES" w:bidi="ca-ES"/>
        </w:rPr>
      </w:pPr>
      <w:r w:rsidRPr="00420BC3">
        <w:rPr>
          <w:rFonts w:cs="Calibri"/>
          <w:b/>
          <w:sz w:val="28"/>
          <w:szCs w:val="28"/>
          <w:lang w:eastAsia="ca-ES" w:bidi="ca-ES"/>
        </w:rPr>
        <w:t>I</w:t>
      </w:r>
      <w:r>
        <w:rPr>
          <w:rFonts w:cs="Calibri"/>
          <w:b/>
          <w:sz w:val="28"/>
          <w:szCs w:val="28"/>
          <w:lang w:eastAsia="ca-ES" w:bidi="ca-ES"/>
        </w:rPr>
        <w:t xml:space="preserve"> </w:t>
      </w:r>
      <w:r w:rsidRPr="00420BC3">
        <w:rPr>
          <w:rFonts w:cs="Calibri"/>
          <w:b/>
          <w:sz w:val="28"/>
          <w:szCs w:val="28"/>
          <w:lang w:eastAsia="ca-ES" w:bidi="ca-ES"/>
        </w:rPr>
        <w:t>és igual a ....</w:t>
      </w:r>
      <w:r>
        <w:rPr>
          <w:rFonts w:cs="Calibri"/>
          <w:b/>
          <w:sz w:val="28"/>
          <w:szCs w:val="28"/>
          <w:lang w:eastAsia="ca-ES" w:bidi="ca-ES"/>
        </w:rPr>
        <w:t>.</w:t>
      </w:r>
      <w:r>
        <w:rPr>
          <w:rFonts w:cs="Calibri"/>
          <w:b/>
          <w:sz w:val="28"/>
          <w:szCs w:val="28"/>
          <w:lang w:eastAsia="ca-ES" w:bidi="ca-ES"/>
        </w:rPr>
        <w:tab/>
      </w:r>
      <w:r>
        <w:rPr>
          <w:rFonts w:cs="Calibri"/>
          <w:b/>
          <w:sz w:val="28"/>
          <w:szCs w:val="28"/>
          <w:lang w:eastAsia="ca-ES" w:bidi="ca-ES"/>
        </w:rPr>
        <w:tab/>
      </w:r>
      <w:r w:rsidRPr="00420BC3">
        <w:rPr>
          <w:rFonts w:cs="Calibri"/>
          <w:b/>
          <w:sz w:val="28"/>
          <w:szCs w:val="28"/>
          <w:lang w:eastAsia="ca-ES" w:bidi="ca-ES"/>
        </w:rPr>
        <w:t>V és  igual a ....</w:t>
      </w:r>
      <w:r>
        <w:rPr>
          <w:rFonts w:cs="Calibri"/>
          <w:b/>
          <w:sz w:val="28"/>
          <w:szCs w:val="28"/>
          <w:lang w:eastAsia="ca-ES" w:bidi="ca-ES"/>
        </w:rPr>
        <w:t>.</w:t>
      </w:r>
      <w:r>
        <w:rPr>
          <w:rFonts w:cs="Calibri"/>
          <w:b/>
          <w:sz w:val="28"/>
          <w:szCs w:val="28"/>
          <w:lang w:eastAsia="ca-ES" w:bidi="ca-ES"/>
        </w:rPr>
        <w:tab/>
      </w:r>
      <w:r>
        <w:rPr>
          <w:rFonts w:cs="Calibri"/>
          <w:b/>
          <w:sz w:val="28"/>
          <w:szCs w:val="28"/>
          <w:lang w:eastAsia="ca-ES" w:bidi="ca-ES"/>
        </w:rPr>
        <w:tab/>
      </w:r>
      <w:r w:rsidRPr="00420BC3">
        <w:rPr>
          <w:rFonts w:cs="Calibri"/>
          <w:b/>
          <w:sz w:val="28"/>
          <w:szCs w:val="28"/>
          <w:lang w:eastAsia="ca-ES" w:bidi="ca-ES"/>
        </w:rPr>
        <w:t>X és igual a....</w:t>
      </w:r>
      <w:r>
        <w:rPr>
          <w:rFonts w:cs="Calibri"/>
          <w:b/>
          <w:sz w:val="28"/>
          <w:szCs w:val="28"/>
          <w:lang w:eastAsia="ca-ES" w:bidi="ca-ES"/>
        </w:rPr>
        <w:t>.</w:t>
      </w:r>
    </w:p>
    <w:p w:rsidR="00420BC3" w:rsidRPr="00420BC3" w:rsidRDefault="00420BC3" w:rsidP="00420BC3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780"/>
        <w:rPr>
          <w:rFonts w:cs="Calibri"/>
          <w:b/>
          <w:sz w:val="28"/>
          <w:szCs w:val="28"/>
          <w:lang w:eastAsia="ca-ES" w:bidi="ca-ES"/>
        </w:rPr>
      </w:pPr>
      <w:r w:rsidRPr="00420BC3">
        <w:rPr>
          <w:rFonts w:cs="Calibri"/>
          <w:b/>
          <w:sz w:val="28"/>
          <w:szCs w:val="28"/>
          <w:lang w:eastAsia="ca-ES" w:bidi="ca-ES"/>
        </w:rPr>
        <w:t>L és igual a .....</w:t>
      </w:r>
      <w:r>
        <w:rPr>
          <w:rFonts w:cs="Calibri"/>
          <w:b/>
          <w:sz w:val="28"/>
          <w:szCs w:val="28"/>
          <w:lang w:eastAsia="ca-ES" w:bidi="ca-ES"/>
        </w:rPr>
        <w:tab/>
      </w:r>
      <w:r>
        <w:rPr>
          <w:rFonts w:cs="Calibri"/>
          <w:b/>
          <w:sz w:val="28"/>
          <w:szCs w:val="28"/>
          <w:lang w:eastAsia="ca-ES" w:bidi="ca-ES"/>
        </w:rPr>
        <w:tab/>
      </w:r>
      <w:r w:rsidRPr="00420BC3">
        <w:rPr>
          <w:rFonts w:cs="Calibri"/>
          <w:b/>
          <w:sz w:val="28"/>
          <w:szCs w:val="28"/>
          <w:lang w:eastAsia="ca-ES" w:bidi="ca-ES"/>
        </w:rPr>
        <w:t>C és igual a  ....</w:t>
      </w:r>
      <w:r>
        <w:rPr>
          <w:rFonts w:cs="Calibri"/>
          <w:b/>
          <w:sz w:val="28"/>
          <w:szCs w:val="28"/>
          <w:lang w:eastAsia="ca-ES" w:bidi="ca-ES"/>
        </w:rPr>
        <w:tab/>
      </w:r>
      <w:r>
        <w:rPr>
          <w:rFonts w:cs="Calibri"/>
          <w:b/>
          <w:sz w:val="28"/>
          <w:szCs w:val="28"/>
          <w:lang w:eastAsia="ca-ES" w:bidi="ca-ES"/>
        </w:rPr>
        <w:tab/>
        <w:t>D és igual a.....</w:t>
      </w:r>
      <w:r>
        <w:rPr>
          <w:rFonts w:cs="Calibri"/>
          <w:b/>
          <w:sz w:val="28"/>
          <w:szCs w:val="28"/>
          <w:lang w:eastAsia="ca-ES" w:bidi="ca-ES"/>
        </w:rPr>
        <w:tab/>
        <w:t>M és igual a .....</w:t>
      </w:r>
    </w:p>
    <w:p w:rsidR="001B5787" w:rsidRDefault="001B5787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A2D80" w:rsidRPr="00F56C18" w:rsidRDefault="006A2D80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F56C18" w:rsidRDefault="00BB06D6" w:rsidP="00F56C1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4"/>
          <w:lang w:eastAsia="ca-ES" w:bidi="ca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-3175</wp:posOffset>
                </wp:positionV>
                <wp:extent cx="1630045" cy="777240"/>
                <wp:effectExtent l="0" t="0" r="0" b="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777240"/>
                          <a:chOff x="0" y="-491"/>
                          <a:chExt cx="2567" cy="1224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567" cy="1224"/>
                          </a:xfrm>
                          <a:custGeom>
                            <a:avLst/>
                            <a:gdLst>
                              <a:gd name="T0" fmla="*/ 2566 w 2567"/>
                              <a:gd name="T1" fmla="+- 0 -491 -491"/>
                              <a:gd name="T2" fmla="*/ -491 h 1224"/>
                              <a:gd name="T3" fmla="*/ 0 w 2567"/>
                              <a:gd name="T4" fmla="+- 0 -491 -491"/>
                              <a:gd name="T5" fmla="*/ -491 h 1224"/>
                              <a:gd name="T6" fmla="*/ 0 w 2567"/>
                              <a:gd name="T7" fmla="+- 0 336 -491"/>
                              <a:gd name="T8" fmla="*/ 336 h 1224"/>
                              <a:gd name="T9" fmla="*/ 91 w 2567"/>
                              <a:gd name="T10" fmla="+- 0 411 -491"/>
                              <a:gd name="T11" fmla="*/ 411 h 1224"/>
                              <a:gd name="T12" fmla="*/ 163 w 2567"/>
                              <a:gd name="T13" fmla="+- 0 463 -491"/>
                              <a:gd name="T14" fmla="*/ 463 h 1224"/>
                              <a:gd name="T15" fmla="*/ 236 w 2567"/>
                              <a:gd name="T16" fmla="+- 0 511 -491"/>
                              <a:gd name="T17" fmla="*/ 511 h 1224"/>
                              <a:gd name="T18" fmla="*/ 309 w 2567"/>
                              <a:gd name="T19" fmla="+- 0 553 -491"/>
                              <a:gd name="T20" fmla="*/ 553 h 1224"/>
                              <a:gd name="T21" fmla="*/ 382 w 2567"/>
                              <a:gd name="T22" fmla="+- 0 591 -491"/>
                              <a:gd name="T23" fmla="*/ 591 h 1224"/>
                              <a:gd name="T24" fmla="*/ 455 w 2567"/>
                              <a:gd name="T25" fmla="+- 0 624 -491"/>
                              <a:gd name="T26" fmla="*/ 624 h 1224"/>
                              <a:gd name="T27" fmla="*/ 529 w 2567"/>
                              <a:gd name="T28" fmla="+- 0 652 -491"/>
                              <a:gd name="T29" fmla="*/ 652 h 1224"/>
                              <a:gd name="T30" fmla="*/ 602 w 2567"/>
                              <a:gd name="T31" fmla="+- 0 676 -491"/>
                              <a:gd name="T32" fmla="*/ 676 h 1224"/>
                              <a:gd name="T33" fmla="*/ 675 w 2567"/>
                              <a:gd name="T34" fmla="+- 0 696 -491"/>
                              <a:gd name="T35" fmla="*/ 696 h 1224"/>
                              <a:gd name="T36" fmla="*/ 748 w 2567"/>
                              <a:gd name="T37" fmla="+- 0 711 -491"/>
                              <a:gd name="T38" fmla="*/ 711 h 1224"/>
                              <a:gd name="T39" fmla="*/ 820 w 2567"/>
                              <a:gd name="T40" fmla="+- 0 722 -491"/>
                              <a:gd name="T41" fmla="*/ 722 h 1224"/>
                              <a:gd name="T42" fmla="*/ 892 w 2567"/>
                              <a:gd name="T43" fmla="+- 0 730 -491"/>
                              <a:gd name="T44" fmla="*/ 730 h 1224"/>
                              <a:gd name="T45" fmla="*/ 963 w 2567"/>
                              <a:gd name="T46" fmla="+- 0 733 -491"/>
                              <a:gd name="T47" fmla="*/ 733 h 1224"/>
                              <a:gd name="T48" fmla="*/ 1034 w 2567"/>
                              <a:gd name="T49" fmla="+- 0 733 -491"/>
                              <a:gd name="T50" fmla="*/ 733 h 1224"/>
                              <a:gd name="T51" fmla="*/ 1095 w 2567"/>
                              <a:gd name="T52" fmla="+- 0 730 -491"/>
                              <a:gd name="T53" fmla="*/ 730 h 1224"/>
                              <a:gd name="T54" fmla="*/ 1157 w 2567"/>
                              <a:gd name="T55" fmla="+- 0 724 -491"/>
                              <a:gd name="T56" fmla="*/ 724 h 1224"/>
                              <a:gd name="T57" fmla="*/ 1219 w 2567"/>
                              <a:gd name="T58" fmla="+- 0 716 -491"/>
                              <a:gd name="T59" fmla="*/ 716 h 1224"/>
                              <a:gd name="T60" fmla="*/ 1281 w 2567"/>
                              <a:gd name="T61" fmla="+- 0 703 -491"/>
                              <a:gd name="T62" fmla="*/ 703 h 1224"/>
                              <a:gd name="T63" fmla="*/ 1343 w 2567"/>
                              <a:gd name="T64" fmla="+- 0 686 -491"/>
                              <a:gd name="T65" fmla="*/ 686 h 1224"/>
                              <a:gd name="T66" fmla="*/ 1404 w 2567"/>
                              <a:gd name="T67" fmla="+- 0 664 -491"/>
                              <a:gd name="T68" fmla="*/ 664 h 1224"/>
                              <a:gd name="T69" fmla="*/ 1464 w 2567"/>
                              <a:gd name="T70" fmla="+- 0 636 -491"/>
                              <a:gd name="T71" fmla="*/ 636 h 1224"/>
                              <a:gd name="T72" fmla="*/ 1522 w 2567"/>
                              <a:gd name="T73" fmla="+- 0 601 -491"/>
                              <a:gd name="T74" fmla="*/ 601 h 1224"/>
                              <a:gd name="T75" fmla="*/ 1579 w 2567"/>
                              <a:gd name="T76" fmla="+- 0 560 -491"/>
                              <a:gd name="T77" fmla="*/ 560 h 1224"/>
                              <a:gd name="T78" fmla="*/ 1634 w 2567"/>
                              <a:gd name="T79" fmla="+- 0 510 -491"/>
                              <a:gd name="T80" fmla="*/ 510 h 1224"/>
                              <a:gd name="T81" fmla="*/ 1686 w 2567"/>
                              <a:gd name="T82" fmla="+- 0 451 -491"/>
                              <a:gd name="T83" fmla="*/ 451 h 1224"/>
                              <a:gd name="T84" fmla="*/ 1736 w 2567"/>
                              <a:gd name="T85" fmla="+- 0 383 -491"/>
                              <a:gd name="T86" fmla="*/ 383 h 1224"/>
                              <a:gd name="T87" fmla="*/ 1783 w 2567"/>
                              <a:gd name="T88" fmla="+- 0 305 -491"/>
                              <a:gd name="T89" fmla="*/ 305 h 1224"/>
                              <a:gd name="T90" fmla="*/ 1826 w 2567"/>
                              <a:gd name="T91" fmla="+- 0 216 -491"/>
                              <a:gd name="T92" fmla="*/ 216 h 1224"/>
                              <a:gd name="T93" fmla="*/ 1846 w 2567"/>
                              <a:gd name="T94" fmla="+- 0 173 -491"/>
                              <a:gd name="T95" fmla="*/ 173 h 1224"/>
                              <a:gd name="T96" fmla="*/ 1873 w 2567"/>
                              <a:gd name="T97" fmla="+- 0 126 -491"/>
                              <a:gd name="T98" fmla="*/ 126 h 1224"/>
                              <a:gd name="T99" fmla="*/ 1909 w 2567"/>
                              <a:gd name="T100" fmla="+- 0 76 -491"/>
                              <a:gd name="T101" fmla="*/ 76 h 1224"/>
                              <a:gd name="T102" fmla="*/ 1960 w 2567"/>
                              <a:gd name="T103" fmla="+- 0 25 -491"/>
                              <a:gd name="T104" fmla="*/ 25 h 1224"/>
                              <a:gd name="T105" fmla="*/ 2029 w 2567"/>
                              <a:gd name="T106" fmla="+- 0 -27 -491"/>
                              <a:gd name="T107" fmla="*/ -27 h 1224"/>
                              <a:gd name="T108" fmla="*/ 2118 w 2567"/>
                              <a:gd name="T109" fmla="+- 0 -78 -491"/>
                              <a:gd name="T110" fmla="*/ -78 h 1224"/>
                              <a:gd name="T111" fmla="*/ 2233 w 2567"/>
                              <a:gd name="T112" fmla="+- 0 -127 -491"/>
                              <a:gd name="T113" fmla="*/ -127 h 1224"/>
                              <a:gd name="T114" fmla="*/ 2310 w 2567"/>
                              <a:gd name="T115" fmla="+- 0 -162 -491"/>
                              <a:gd name="T116" fmla="*/ -162 h 1224"/>
                              <a:gd name="T117" fmla="*/ 2377 w 2567"/>
                              <a:gd name="T118" fmla="+- 0 -204 -491"/>
                              <a:gd name="T119" fmla="*/ -204 h 1224"/>
                              <a:gd name="T120" fmla="*/ 2434 w 2567"/>
                              <a:gd name="T121" fmla="+- 0 -252 -491"/>
                              <a:gd name="T122" fmla="*/ -252 h 1224"/>
                              <a:gd name="T123" fmla="*/ 2482 w 2567"/>
                              <a:gd name="T124" fmla="+- 0 -306 -491"/>
                              <a:gd name="T125" fmla="*/ -306 h 1224"/>
                              <a:gd name="T126" fmla="*/ 2519 w 2567"/>
                              <a:gd name="T127" fmla="+- 0 -363 -491"/>
                              <a:gd name="T128" fmla="*/ -363 h 1224"/>
                              <a:gd name="T129" fmla="*/ 2547 w 2567"/>
                              <a:gd name="T130" fmla="+- 0 -423 -491"/>
                              <a:gd name="T131" fmla="*/ -423 h 1224"/>
                              <a:gd name="T132" fmla="*/ 2565 w 2567"/>
                              <a:gd name="T133" fmla="+- 0 -485 -491"/>
                              <a:gd name="T134" fmla="*/ -485 h 1224"/>
                              <a:gd name="T135" fmla="*/ 2566 w 2567"/>
                              <a:gd name="T136" fmla="+- 0 -491 -491"/>
                              <a:gd name="T137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2567" h="1224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91" y="902"/>
                                </a:lnTo>
                                <a:lnTo>
                                  <a:pt x="163" y="954"/>
                                </a:lnTo>
                                <a:lnTo>
                                  <a:pt x="236" y="1002"/>
                                </a:lnTo>
                                <a:lnTo>
                                  <a:pt x="309" y="1044"/>
                                </a:lnTo>
                                <a:lnTo>
                                  <a:pt x="382" y="1082"/>
                                </a:lnTo>
                                <a:lnTo>
                                  <a:pt x="455" y="1115"/>
                                </a:lnTo>
                                <a:lnTo>
                                  <a:pt x="529" y="1143"/>
                                </a:lnTo>
                                <a:lnTo>
                                  <a:pt x="602" y="1167"/>
                                </a:lnTo>
                                <a:lnTo>
                                  <a:pt x="675" y="1187"/>
                                </a:lnTo>
                                <a:lnTo>
                                  <a:pt x="748" y="1202"/>
                                </a:lnTo>
                                <a:lnTo>
                                  <a:pt x="820" y="1213"/>
                                </a:lnTo>
                                <a:lnTo>
                                  <a:pt x="892" y="1221"/>
                                </a:lnTo>
                                <a:lnTo>
                                  <a:pt x="963" y="1224"/>
                                </a:lnTo>
                                <a:lnTo>
                                  <a:pt x="1034" y="1224"/>
                                </a:lnTo>
                                <a:lnTo>
                                  <a:pt x="1095" y="1221"/>
                                </a:lnTo>
                                <a:lnTo>
                                  <a:pt x="1157" y="1215"/>
                                </a:lnTo>
                                <a:lnTo>
                                  <a:pt x="1219" y="1207"/>
                                </a:lnTo>
                                <a:lnTo>
                                  <a:pt x="1281" y="1194"/>
                                </a:lnTo>
                                <a:lnTo>
                                  <a:pt x="1343" y="1177"/>
                                </a:lnTo>
                                <a:lnTo>
                                  <a:pt x="1404" y="1155"/>
                                </a:lnTo>
                                <a:lnTo>
                                  <a:pt x="1464" y="1127"/>
                                </a:lnTo>
                                <a:lnTo>
                                  <a:pt x="1522" y="1092"/>
                                </a:lnTo>
                                <a:lnTo>
                                  <a:pt x="1579" y="1051"/>
                                </a:lnTo>
                                <a:lnTo>
                                  <a:pt x="1634" y="1001"/>
                                </a:lnTo>
                                <a:lnTo>
                                  <a:pt x="1686" y="942"/>
                                </a:lnTo>
                                <a:lnTo>
                                  <a:pt x="1736" y="874"/>
                                </a:lnTo>
                                <a:lnTo>
                                  <a:pt x="1783" y="796"/>
                                </a:lnTo>
                                <a:lnTo>
                                  <a:pt x="1826" y="707"/>
                                </a:lnTo>
                                <a:lnTo>
                                  <a:pt x="1846" y="664"/>
                                </a:lnTo>
                                <a:lnTo>
                                  <a:pt x="1873" y="617"/>
                                </a:lnTo>
                                <a:lnTo>
                                  <a:pt x="1909" y="567"/>
                                </a:lnTo>
                                <a:lnTo>
                                  <a:pt x="1960" y="516"/>
                                </a:lnTo>
                                <a:lnTo>
                                  <a:pt x="2029" y="464"/>
                                </a:lnTo>
                                <a:lnTo>
                                  <a:pt x="2118" y="413"/>
                                </a:lnTo>
                                <a:lnTo>
                                  <a:pt x="2233" y="364"/>
                                </a:lnTo>
                                <a:lnTo>
                                  <a:pt x="2310" y="329"/>
                                </a:lnTo>
                                <a:lnTo>
                                  <a:pt x="2377" y="287"/>
                                </a:lnTo>
                                <a:lnTo>
                                  <a:pt x="2434" y="239"/>
                                </a:lnTo>
                                <a:lnTo>
                                  <a:pt x="2482" y="185"/>
                                </a:lnTo>
                                <a:lnTo>
                                  <a:pt x="2519" y="128"/>
                                </a:lnTo>
                                <a:lnTo>
                                  <a:pt x="2547" y="68"/>
                                </a:lnTo>
                                <a:lnTo>
                                  <a:pt x="2565" y="6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/>
                        </wps:cNvSpPr>
                        <wps:spPr bwMode="auto">
                          <a:xfrm>
                            <a:off x="1060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Default="00B624CF" w:rsidP="00B624CF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/>
                        </wps:cNvSpPr>
                        <wps:spPr bwMode="auto">
                          <a:xfrm>
                            <a:off x="1091" y="-117"/>
                            <a:ext cx="39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Pr="00EF5ED5" w:rsidRDefault="00DD3E16" w:rsidP="00B624CF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12"/>
                                  <w:sz w:val="66"/>
                                  <w:lang w:val="es-ES"/>
                                </w:rPr>
                                <w:t>9</w:t>
                              </w:r>
                              <w:r w:rsidR="005530FA">
                                <w:rPr>
                                  <w:rFonts w:ascii="Gill Sans MT"/>
                                  <w:color w:val="231F20"/>
                                  <w:w w:val="112"/>
                                  <w:sz w:val="66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30" style="position:absolute;left:0;text-align:left;margin-left:.75pt;margin-top:-.25pt;width:128.35pt;height:61.2pt;z-index:251660800;mso-position-horizontal-relative:page" coordorigin=",-491" coordsize="2567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">
                <v:shape id="Freeform 85" o:spid="_x0000_s1031" style="position:absolute;top:-491;width:2567;height:1224;visibility:visible;mso-wrap-style:square;v-text-anchor:top" coordsize="2567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" path="m2566,l,,,827r91,75l163,954r73,48l309,1044r73,38l455,1115r74,28l602,1167r73,20l748,1202r72,11l892,1221r71,3l1034,1224r61,-3l1157,1215r62,-8l1281,1194r62,-17l1404,1155r60,-28l1522,1092r57,-41l1634,1001r52,-59l1736,874r47,-78l1826,707r20,-43l1873,617r36,-50l1960,516r69,-52l2118,413r115,-49l2310,329r67,-42l2434,239r48,-54l2519,128r28,-60l2565,6r1,-6xe" fillcolor="#a7a9ac" stroked="f">
                  <v:path arrowok="t" o:connecttype="custom" o:connectlocs="2566,-491;0,-491;0,336;91,411;163,463;236,511;309,553;382,591;455,624;529,652;602,676;675,696;748,711;820,722;892,730;963,733;1034,733;1095,730;1157,724;1219,716;1281,703;1343,686;1404,664;1464,636;1522,601;1579,560;1634,510;1686,451;1736,383;1783,305;1826,216;1846,173;1873,126;1909,76;1960,25;2029,-27;2118,-78;2233,-127;2310,-162;2377,-204;2434,-252;2482,-306;2519,-363;2547,-423;2565,-485;2566,-491" o:connectangles="0,0,0,0,0,0,0,0,0,0,0,0,0,0,0,0,0,0,0,0,0,0,0,0,0,0,0,0,0,0,0,0,0,0,0,0,0,0,0,0,0,0,0,0,0,0"/>
                </v:shape>
                <v:shape id="Text Box 86" o:spid="_x0000_s1032" type="#_x0000_t202" style="position:absolute;left:1060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B624CF" w:rsidRDefault="00B624CF" w:rsidP="00B624CF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v:shape id="Text Box 87" o:spid="_x0000_s1033" type="#_x0000_t202" style="position:absolute;left:1091;top:-117;width:391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B624CF" w:rsidRPr="00EF5ED5" w:rsidRDefault="00DD3E16" w:rsidP="00B624CF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12"/>
                            <w:sz w:val="66"/>
                            <w:lang w:val="es-ES"/>
                          </w:rPr>
                          <w:t>9</w:t>
                        </w:r>
                        <w:r w:rsidR="005530FA">
                          <w:rPr>
                            <w:rFonts w:ascii="Gill Sans MT"/>
                            <w:color w:val="231F20"/>
                            <w:w w:val="112"/>
                            <w:sz w:val="66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04B32" w:rsidRDefault="00504B32" w:rsidP="00F20EA8">
      <w:pPr>
        <w:ind w:right="711"/>
      </w:pPr>
    </w:p>
    <w:p w:rsidR="00B624CF" w:rsidRPr="006D1996" w:rsidRDefault="00B624CF" w:rsidP="00B624CF">
      <w:pPr>
        <w:ind w:right="711"/>
        <w:jc w:val="right"/>
        <w:rPr>
          <w:b/>
          <w:sz w:val="38"/>
          <w:szCs w:val="38"/>
        </w:rPr>
      </w:pPr>
      <w:r>
        <w:t xml:space="preserve">   </w:t>
      </w:r>
      <w:r w:rsidRPr="006D1996">
        <w:rPr>
          <w:b/>
          <w:color w:val="231F20"/>
          <w:spacing w:val="-1"/>
          <w:sz w:val="38"/>
          <w:szCs w:val="38"/>
        </w:rPr>
        <w:t>Problemes</w:t>
      </w:r>
    </w:p>
    <w:p w:rsidR="00B624CF" w:rsidRDefault="00813B98" w:rsidP="00813B98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outlineLvl w:val="4"/>
        <w:rPr>
          <w:rFonts w:eastAsia="Times New Roman" w:cs="Calibri"/>
          <w:color w:val="231F20"/>
          <w:sz w:val="28"/>
          <w:szCs w:val="28"/>
          <w:u w:val="single" w:color="231F20"/>
        </w:rPr>
      </w:pPr>
      <w:r>
        <w:rPr>
          <w:rFonts w:eastAsia="Times New Roman" w:cs="Calibri"/>
          <w:color w:val="231F20"/>
          <w:w w:val="105"/>
          <w:sz w:val="28"/>
          <w:szCs w:val="28"/>
        </w:rPr>
        <w:t xml:space="preserve">                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>Nom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 xml:space="preserve">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ab/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ab/>
        <w:t>Data</w:t>
      </w:r>
      <w:r w:rsidR="00B624CF" w:rsidRPr="008C0900">
        <w:rPr>
          <w:rFonts w:eastAsia="Times New Roman" w:cs="Calibri"/>
          <w:color w:val="231F20"/>
          <w:sz w:val="28"/>
          <w:szCs w:val="28"/>
          <w:u w:val="single" w:color="231F20"/>
        </w:rPr>
        <w:tab/>
      </w:r>
    </w:p>
    <w:p w:rsidR="006A2D80" w:rsidRPr="00D20562" w:rsidRDefault="00D20562" w:rsidP="00D20562">
      <w:pPr>
        <w:pStyle w:val="Prrafodelista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noProof/>
          <w:sz w:val="24"/>
          <w:lang w:eastAsia="ca-ES" w:bidi="ca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874865</wp:posOffset>
            </wp:positionH>
            <wp:positionV relativeFrom="paragraph">
              <wp:posOffset>347597</wp:posOffset>
            </wp:positionV>
            <wp:extent cx="6106160" cy="2311400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5-24 a les 16.15.4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D80" w:rsidRPr="00D20562">
        <w:rPr>
          <w:b/>
          <w:bCs/>
          <w:color w:val="231F20"/>
          <w:sz w:val="28"/>
        </w:rPr>
        <w:t>Llegeix, calcula i pinta</w:t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6A2D80" w:rsidRDefault="006A2D80" w:rsidP="006A2D80">
      <w:pPr>
        <w:pStyle w:val="Prrafodelista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 w:rsidRPr="006A2D80">
        <w:rPr>
          <w:b/>
          <w:bCs/>
          <w:color w:val="231F20"/>
          <w:sz w:val="28"/>
        </w:rPr>
        <w:t xml:space="preserve">Llegeix, </w:t>
      </w:r>
      <w:r w:rsidRPr="006A2D80">
        <w:rPr>
          <w:b/>
          <w:bCs/>
          <w:color w:val="231F20"/>
          <w:sz w:val="28"/>
        </w:rPr>
        <w:t xml:space="preserve">observa </w:t>
      </w:r>
      <w:r w:rsidR="00D20562">
        <w:rPr>
          <w:b/>
          <w:bCs/>
          <w:color w:val="231F20"/>
          <w:sz w:val="28"/>
        </w:rPr>
        <w:t xml:space="preserve"> i calcula</w:t>
      </w:r>
    </w:p>
    <w:p w:rsidR="00504B32" w:rsidRDefault="006A2D80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175138</wp:posOffset>
            </wp:positionV>
            <wp:extent cx="5287645" cy="2249170"/>
            <wp:effectExtent l="0" t="0" r="0" b="0"/>
            <wp:wrapSquare wrapText="bothSides"/>
            <wp:docPr id="3" name="Imagen 3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5-24 a les 16.18.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1B5787" w:rsidRDefault="001B5787" w:rsidP="00EE4CB6">
      <w:pPr>
        <w:pStyle w:val="Prrafodelista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 w:rsidRPr="006A2D80">
        <w:rPr>
          <w:b/>
          <w:bCs/>
          <w:color w:val="231F20"/>
          <w:sz w:val="28"/>
        </w:rPr>
        <w:t>Llegeix</w:t>
      </w:r>
      <w:r>
        <w:rPr>
          <w:b/>
          <w:bCs/>
          <w:color w:val="231F20"/>
          <w:sz w:val="28"/>
        </w:rPr>
        <w:t xml:space="preserve"> </w:t>
      </w:r>
      <w:r>
        <w:rPr>
          <w:b/>
          <w:bCs/>
          <w:color w:val="231F20"/>
          <w:sz w:val="28"/>
        </w:rPr>
        <w:t xml:space="preserve"> i calcula</w:t>
      </w:r>
    </w:p>
    <w:p w:rsidR="00504B32" w:rsidRDefault="001B5787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5920" behindDoc="0" locked="0" layoutInCell="1" allowOverlap="1" wp14:anchorId="6881A932">
            <wp:simplePos x="0" y="0"/>
            <wp:positionH relativeFrom="column">
              <wp:posOffset>708703</wp:posOffset>
            </wp:positionH>
            <wp:positionV relativeFrom="paragraph">
              <wp:posOffset>63996</wp:posOffset>
            </wp:positionV>
            <wp:extent cx="6162675" cy="270891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5-24 a les 16.34.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F56C18" w:rsidRDefault="00504B32" w:rsidP="00EE4CB6">
      <w:pPr>
        <w:rPr>
          <w:sz w:val="18"/>
        </w:rPr>
      </w:pPr>
    </w:p>
    <w:sectPr w:rsidR="00504B32" w:rsidRPr="00F56C18" w:rsidSect="00EE4CB6">
      <w:pgSz w:w="11910" w:h="16160"/>
      <w:pgMar w:top="0" w:right="428" w:bottom="0" w:left="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076" w:rsidRDefault="002C1076">
      <w:pPr>
        <w:spacing w:after="0" w:line="240" w:lineRule="auto"/>
      </w:pPr>
      <w:r>
        <w:separator/>
      </w:r>
    </w:p>
  </w:endnote>
  <w:endnote w:type="continuationSeparator" w:id="0">
    <w:p w:rsidR="002C1076" w:rsidRDefault="002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076" w:rsidRDefault="002C1076">
      <w:pPr>
        <w:spacing w:after="0" w:line="240" w:lineRule="auto"/>
      </w:pPr>
      <w:r>
        <w:separator/>
      </w:r>
    </w:p>
  </w:footnote>
  <w:footnote w:type="continuationSeparator" w:id="0">
    <w:p w:rsidR="002C1076" w:rsidRDefault="002C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8pt;height:12.8pt;visibility:visible" o:bullet="t">
        <v:imagedata r:id="rId1" o:title=""/>
      </v:shape>
    </w:pict>
  </w:numPicBullet>
  <w:abstractNum w:abstractNumId="0" w15:restartNumberingAfterBreak="0">
    <w:nsid w:val="045D08DC"/>
    <w:multiLevelType w:val="hybridMultilevel"/>
    <w:tmpl w:val="243A37FC"/>
    <w:lvl w:ilvl="0" w:tplc="040A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69250E4"/>
    <w:multiLevelType w:val="hybridMultilevel"/>
    <w:tmpl w:val="D7F0D238"/>
    <w:lvl w:ilvl="0" w:tplc="D98ED3E6">
      <w:start w:val="4"/>
      <w:numFmt w:val="bullet"/>
      <w:lvlText w:val="-"/>
      <w:lvlJc w:val="left"/>
      <w:pPr>
        <w:ind w:left="435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6BE30AE"/>
    <w:multiLevelType w:val="hybridMultilevel"/>
    <w:tmpl w:val="BFC2101E"/>
    <w:lvl w:ilvl="0" w:tplc="A760A4A2">
      <w:start w:val="1"/>
      <w:numFmt w:val="decimal"/>
      <w:lvlText w:val="%1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1" w:tplc="619E5312">
      <w:start w:val="1"/>
      <w:numFmt w:val="decimal"/>
      <w:lvlText w:val="%2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2" w:tplc="3BA47C36">
      <w:start w:val="1"/>
      <w:numFmt w:val="decimal"/>
      <w:lvlText w:val="%3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3" w:tplc="A95A4CF4">
      <w:start w:val="1"/>
      <w:numFmt w:val="decimal"/>
      <w:lvlText w:val="%4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4" w:tplc="A3B294DA">
      <w:start w:val="1"/>
      <w:numFmt w:val="decimal"/>
      <w:lvlText w:val="%5."/>
      <w:lvlJc w:val="left"/>
      <w:pPr>
        <w:ind w:left="1680" w:hanging="274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5" w:tplc="FEF6C5FC">
      <w:numFmt w:val="bullet"/>
      <w:lvlText w:val="•"/>
      <w:lvlJc w:val="left"/>
      <w:pPr>
        <w:ind w:left="3349" w:hanging="274"/>
      </w:pPr>
      <w:rPr>
        <w:rFonts w:hint="default"/>
        <w:lang w:val="ca-ES" w:eastAsia="ca-ES" w:bidi="ca-ES"/>
      </w:rPr>
    </w:lvl>
    <w:lvl w:ilvl="6" w:tplc="D17C308A">
      <w:numFmt w:val="bullet"/>
      <w:lvlText w:val="•"/>
      <w:lvlJc w:val="left"/>
      <w:pPr>
        <w:ind w:left="3766" w:hanging="274"/>
      </w:pPr>
      <w:rPr>
        <w:rFonts w:hint="default"/>
        <w:lang w:val="ca-ES" w:eastAsia="ca-ES" w:bidi="ca-ES"/>
      </w:rPr>
    </w:lvl>
    <w:lvl w:ilvl="7" w:tplc="A52AEB84">
      <w:numFmt w:val="bullet"/>
      <w:lvlText w:val="•"/>
      <w:lvlJc w:val="left"/>
      <w:pPr>
        <w:ind w:left="4184" w:hanging="274"/>
      </w:pPr>
      <w:rPr>
        <w:rFonts w:hint="default"/>
        <w:lang w:val="ca-ES" w:eastAsia="ca-ES" w:bidi="ca-ES"/>
      </w:rPr>
    </w:lvl>
    <w:lvl w:ilvl="8" w:tplc="E7462FC4">
      <w:numFmt w:val="bullet"/>
      <w:lvlText w:val="•"/>
      <w:lvlJc w:val="left"/>
      <w:pPr>
        <w:ind w:left="4601" w:hanging="274"/>
      </w:pPr>
      <w:rPr>
        <w:rFonts w:hint="default"/>
        <w:lang w:val="ca-ES" w:eastAsia="ca-ES" w:bidi="ca-ES"/>
      </w:rPr>
    </w:lvl>
  </w:abstractNum>
  <w:abstractNum w:abstractNumId="3" w15:restartNumberingAfterBreak="0">
    <w:nsid w:val="1B7A4A5C"/>
    <w:multiLevelType w:val="hybridMultilevel"/>
    <w:tmpl w:val="E398C2FC"/>
    <w:lvl w:ilvl="0" w:tplc="040A000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4" w15:restartNumberingAfterBreak="0">
    <w:nsid w:val="2C267761"/>
    <w:multiLevelType w:val="hybridMultilevel"/>
    <w:tmpl w:val="3008F62E"/>
    <w:lvl w:ilvl="0" w:tplc="04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8A54422"/>
    <w:multiLevelType w:val="hybridMultilevel"/>
    <w:tmpl w:val="3050D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68EB"/>
    <w:multiLevelType w:val="hybridMultilevel"/>
    <w:tmpl w:val="21C627CA"/>
    <w:lvl w:ilvl="0" w:tplc="3BACB512">
      <w:numFmt w:val="bullet"/>
      <w:lvlText w:val=""/>
      <w:lvlJc w:val="left"/>
      <w:pPr>
        <w:ind w:left="2220" w:hanging="360"/>
      </w:pPr>
      <w:rPr>
        <w:rFonts w:ascii="Symbol" w:eastAsia="Calibri" w:hAnsi="Symbol" w:cs="Times New Roman" w:hint="default"/>
        <w:color w:val="231F20"/>
        <w:sz w:val="28"/>
      </w:rPr>
    </w:lvl>
    <w:lvl w:ilvl="1" w:tplc="04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1E365E1"/>
    <w:multiLevelType w:val="hybridMultilevel"/>
    <w:tmpl w:val="8A8ED774"/>
    <w:lvl w:ilvl="0" w:tplc="3D16E346">
      <w:numFmt w:val="bullet"/>
      <w:lvlText w:val="•"/>
      <w:lvlJc w:val="left"/>
      <w:pPr>
        <w:ind w:left="1199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9502D0B8">
      <w:numFmt w:val="bullet"/>
      <w:lvlText w:val="•"/>
      <w:lvlJc w:val="left"/>
      <w:pPr>
        <w:ind w:left="1647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2" w:tplc="D696B8CE">
      <w:numFmt w:val="bullet"/>
      <w:lvlText w:val="•"/>
      <w:lvlJc w:val="left"/>
      <w:pPr>
        <w:ind w:left="2780" w:hanging="240"/>
      </w:pPr>
      <w:rPr>
        <w:rFonts w:hint="default"/>
        <w:lang w:val="ca-ES" w:eastAsia="ca-ES" w:bidi="ca-ES"/>
      </w:rPr>
    </w:lvl>
    <w:lvl w:ilvl="3" w:tplc="2F0C33E0">
      <w:numFmt w:val="bullet"/>
      <w:lvlText w:val="•"/>
      <w:lvlJc w:val="left"/>
      <w:pPr>
        <w:ind w:left="3921" w:hanging="240"/>
      </w:pPr>
      <w:rPr>
        <w:rFonts w:hint="default"/>
        <w:lang w:val="ca-ES" w:eastAsia="ca-ES" w:bidi="ca-ES"/>
      </w:rPr>
    </w:lvl>
    <w:lvl w:ilvl="4" w:tplc="792627F2">
      <w:numFmt w:val="bullet"/>
      <w:lvlText w:val="•"/>
      <w:lvlJc w:val="left"/>
      <w:pPr>
        <w:ind w:left="5061" w:hanging="240"/>
      </w:pPr>
      <w:rPr>
        <w:rFonts w:hint="default"/>
        <w:lang w:val="ca-ES" w:eastAsia="ca-ES" w:bidi="ca-ES"/>
      </w:rPr>
    </w:lvl>
    <w:lvl w:ilvl="5" w:tplc="BB22A194">
      <w:numFmt w:val="bullet"/>
      <w:lvlText w:val="•"/>
      <w:lvlJc w:val="left"/>
      <w:pPr>
        <w:ind w:left="6202" w:hanging="240"/>
      </w:pPr>
      <w:rPr>
        <w:rFonts w:hint="default"/>
        <w:lang w:val="ca-ES" w:eastAsia="ca-ES" w:bidi="ca-ES"/>
      </w:rPr>
    </w:lvl>
    <w:lvl w:ilvl="6" w:tplc="5922D756">
      <w:numFmt w:val="bullet"/>
      <w:lvlText w:val="•"/>
      <w:lvlJc w:val="left"/>
      <w:pPr>
        <w:ind w:left="7343" w:hanging="240"/>
      </w:pPr>
      <w:rPr>
        <w:rFonts w:hint="default"/>
        <w:lang w:val="ca-ES" w:eastAsia="ca-ES" w:bidi="ca-ES"/>
      </w:rPr>
    </w:lvl>
    <w:lvl w:ilvl="7" w:tplc="B8949640">
      <w:numFmt w:val="bullet"/>
      <w:lvlText w:val="•"/>
      <w:lvlJc w:val="left"/>
      <w:pPr>
        <w:ind w:left="8483" w:hanging="240"/>
      </w:pPr>
      <w:rPr>
        <w:rFonts w:hint="default"/>
        <w:lang w:val="ca-ES" w:eastAsia="ca-ES" w:bidi="ca-ES"/>
      </w:rPr>
    </w:lvl>
    <w:lvl w:ilvl="8" w:tplc="B574DA98">
      <w:numFmt w:val="bullet"/>
      <w:lvlText w:val="•"/>
      <w:lvlJc w:val="left"/>
      <w:pPr>
        <w:ind w:left="9624" w:hanging="240"/>
      </w:pPr>
      <w:rPr>
        <w:rFonts w:hint="default"/>
        <w:lang w:val="ca-ES" w:eastAsia="ca-ES" w:bidi="ca-ES"/>
      </w:rPr>
    </w:lvl>
  </w:abstractNum>
  <w:abstractNum w:abstractNumId="8" w15:restartNumberingAfterBreak="0">
    <w:nsid w:val="42F02EBA"/>
    <w:multiLevelType w:val="hybridMultilevel"/>
    <w:tmpl w:val="06F4F9F0"/>
    <w:lvl w:ilvl="0" w:tplc="4B3247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727679C"/>
    <w:multiLevelType w:val="hybridMultilevel"/>
    <w:tmpl w:val="5F48E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5F27342D"/>
    <w:multiLevelType w:val="hybridMultilevel"/>
    <w:tmpl w:val="AE6280A2"/>
    <w:lvl w:ilvl="0" w:tplc="2A9E7820">
      <w:numFmt w:val="bullet"/>
      <w:lvlText w:val="•"/>
      <w:lvlJc w:val="left"/>
      <w:pPr>
        <w:ind w:left="290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EB28E29C">
      <w:numFmt w:val="bullet"/>
      <w:lvlText w:val="•"/>
      <w:lvlJc w:val="left"/>
      <w:pPr>
        <w:ind w:left="367" w:hanging="240"/>
      </w:pPr>
      <w:rPr>
        <w:rFonts w:hint="default"/>
        <w:lang w:val="ca-ES" w:eastAsia="ca-ES" w:bidi="ca-ES"/>
      </w:rPr>
    </w:lvl>
    <w:lvl w:ilvl="2" w:tplc="1382B952">
      <w:numFmt w:val="bullet"/>
      <w:lvlText w:val="•"/>
      <w:lvlJc w:val="left"/>
      <w:pPr>
        <w:ind w:left="435" w:hanging="240"/>
      </w:pPr>
      <w:rPr>
        <w:rFonts w:hint="default"/>
        <w:lang w:val="ca-ES" w:eastAsia="ca-ES" w:bidi="ca-ES"/>
      </w:rPr>
    </w:lvl>
    <w:lvl w:ilvl="3" w:tplc="0100CE5C">
      <w:numFmt w:val="bullet"/>
      <w:lvlText w:val="•"/>
      <w:lvlJc w:val="left"/>
      <w:pPr>
        <w:ind w:left="502" w:hanging="240"/>
      </w:pPr>
      <w:rPr>
        <w:rFonts w:hint="default"/>
        <w:lang w:val="ca-ES" w:eastAsia="ca-ES" w:bidi="ca-ES"/>
      </w:rPr>
    </w:lvl>
    <w:lvl w:ilvl="4" w:tplc="22E2A3C2">
      <w:numFmt w:val="bullet"/>
      <w:lvlText w:val="•"/>
      <w:lvlJc w:val="left"/>
      <w:pPr>
        <w:ind w:left="570" w:hanging="240"/>
      </w:pPr>
      <w:rPr>
        <w:rFonts w:hint="default"/>
        <w:lang w:val="ca-ES" w:eastAsia="ca-ES" w:bidi="ca-ES"/>
      </w:rPr>
    </w:lvl>
    <w:lvl w:ilvl="5" w:tplc="BAD076A4">
      <w:numFmt w:val="bullet"/>
      <w:lvlText w:val="•"/>
      <w:lvlJc w:val="left"/>
      <w:pPr>
        <w:ind w:left="637" w:hanging="240"/>
      </w:pPr>
      <w:rPr>
        <w:rFonts w:hint="default"/>
        <w:lang w:val="ca-ES" w:eastAsia="ca-ES" w:bidi="ca-ES"/>
      </w:rPr>
    </w:lvl>
    <w:lvl w:ilvl="6" w:tplc="149C1276">
      <w:numFmt w:val="bullet"/>
      <w:lvlText w:val="•"/>
      <w:lvlJc w:val="left"/>
      <w:pPr>
        <w:ind w:left="705" w:hanging="240"/>
      </w:pPr>
      <w:rPr>
        <w:rFonts w:hint="default"/>
        <w:lang w:val="ca-ES" w:eastAsia="ca-ES" w:bidi="ca-ES"/>
      </w:rPr>
    </w:lvl>
    <w:lvl w:ilvl="7" w:tplc="ACE8BF40">
      <w:numFmt w:val="bullet"/>
      <w:lvlText w:val="•"/>
      <w:lvlJc w:val="left"/>
      <w:pPr>
        <w:ind w:left="772" w:hanging="240"/>
      </w:pPr>
      <w:rPr>
        <w:rFonts w:hint="default"/>
        <w:lang w:val="ca-ES" w:eastAsia="ca-ES" w:bidi="ca-ES"/>
      </w:rPr>
    </w:lvl>
    <w:lvl w:ilvl="8" w:tplc="7F94C7DC">
      <w:numFmt w:val="bullet"/>
      <w:lvlText w:val="•"/>
      <w:lvlJc w:val="left"/>
      <w:pPr>
        <w:ind w:left="840" w:hanging="240"/>
      </w:pPr>
      <w:rPr>
        <w:rFonts w:hint="default"/>
        <w:lang w:val="ca-ES" w:eastAsia="ca-ES" w:bidi="ca-ES"/>
      </w:rPr>
    </w:lvl>
  </w:abstractNum>
  <w:abstractNum w:abstractNumId="11" w15:restartNumberingAfterBreak="0">
    <w:nsid w:val="5FA32E7B"/>
    <w:multiLevelType w:val="hybridMultilevel"/>
    <w:tmpl w:val="DF5699FC"/>
    <w:lvl w:ilvl="0" w:tplc="505E847A">
      <w:numFmt w:val="bullet"/>
      <w:lvlText w:val=""/>
      <w:lvlJc w:val="left"/>
      <w:pPr>
        <w:ind w:left="2031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2" w15:restartNumberingAfterBreak="0">
    <w:nsid w:val="793244FF"/>
    <w:multiLevelType w:val="hybridMultilevel"/>
    <w:tmpl w:val="62A0F3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2"/>
    <w:rsid w:val="000336FD"/>
    <w:rsid w:val="00176A17"/>
    <w:rsid w:val="00187A88"/>
    <w:rsid w:val="001B5787"/>
    <w:rsid w:val="0022508E"/>
    <w:rsid w:val="002C1076"/>
    <w:rsid w:val="002C1EC9"/>
    <w:rsid w:val="00420BC3"/>
    <w:rsid w:val="004E1994"/>
    <w:rsid w:val="00504B32"/>
    <w:rsid w:val="00532567"/>
    <w:rsid w:val="005530FA"/>
    <w:rsid w:val="00595024"/>
    <w:rsid w:val="005C77E1"/>
    <w:rsid w:val="00684FFB"/>
    <w:rsid w:val="00685284"/>
    <w:rsid w:val="006A2D80"/>
    <w:rsid w:val="006C647D"/>
    <w:rsid w:val="006E492F"/>
    <w:rsid w:val="00753DAC"/>
    <w:rsid w:val="007816F5"/>
    <w:rsid w:val="007835CC"/>
    <w:rsid w:val="00813B98"/>
    <w:rsid w:val="00864F83"/>
    <w:rsid w:val="008C0900"/>
    <w:rsid w:val="008D148F"/>
    <w:rsid w:val="009E79BD"/>
    <w:rsid w:val="00B624CF"/>
    <w:rsid w:val="00BB06D6"/>
    <w:rsid w:val="00C33DB8"/>
    <w:rsid w:val="00CC6303"/>
    <w:rsid w:val="00D20562"/>
    <w:rsid w:val="00D401D7"/>
    <w:rsid w:val="00DB21E2"/>
    <w:rsid w:val="00DB2267"/>
    <w:rsid w:val="00DD3E16"/>
    <w:rsid w:val="00E87A18"/>
    <w:rsid w:val="00E95138"/>
    <w:rsid w:val="00EE4CB6"/>
    <w:rsid w:val="00EE76B7"/>
    <w:rsid w:val="00EF5ED5"/>
    <w:rsid w:val="00F20EA8"/>
    <w:rsid w:val="00F44174"/>
    <w:rsid w:val="00F56C18"/>
    <w:rsid w:val="00FD7328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4D96"/>
  <w15:chartTrackingRefBased/>
  <w15:docId w15:val="{7C3D0803-F3F3-A24B-9BA3-381ADAA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4FF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/Downloads/Plantilla%20Fitxa%20ma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Fitxa mates.dot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2020-05-24T14:53:00Z</cp:lastPrinted>
  <dcterms:created xsi:type="dcterms:W3CDTF">2020-05-24T14:54:00Z</dcterms:created>
  <dcterms:modified xsi:type="dcterms:W3CDTF">2020-05-24T14:54:00Z</dcterms:modified>
</cp:coreProperties>
</file>