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28" w:rsidRDefault="00BB06D6" w:rsidP="00684FFB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323975" cy="777240"/>
                <wp:effectExtent l="0" t="0" r="0" b="0"/>
                <wp:wrapSquare wrapText="bothSides"/>
                <wp:docPr id="1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77240"/>
                          <a:chOff x="0" y="-491"/>
                          <a:chExt cx="2085" cy="122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69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Pr="00504B32" w:rsidRDefault="005530FA" w:rsidP="00684FFB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Default="00684FFB" w:rsidP="00684FFB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4" o:spid="_x0000_s1026" style="position:absolute;margin-left:0;margin-top:0;width:104.25pt;height:61.2pt;z-index:251641344;mso-position-horizontal-relative:page" coordorigin=",-491" coordsize="2085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">
                <v:shape id="Freeform 3" o:spid="_x0000_s1027" style="position:absolute;top:-491;width:2085;height:1224;visibility:visible;mso-wrap-style:square;v-text-anchor:top" coordsize="2085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" path="m2085,l,,,1095r114,48l185,1167r71,20l326,1202r70,11l466,1221r69,3l603,1224r64,-4l732,1214r65,-10l861,1190r64,-20l988,1143r62,-34l1110,1068r58,-51l1223,956r53,-71l1325,802r45,-95l1389,664r26,-47l1450,567r50,-51l1566,464r86,-51l1763,364r81,-38l1914,279r58,-54l2018,165r36,-64l2078,34,2085,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;top:-117;width:69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684FFB" w:rsidRPr="00504B32" w:rsidRDefault="005530FA" w:rsidP="00684FFB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29" type="#_x0000_t202" style="position:absolute;left:536;top:-239;width:49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684FFB" w:rsidRDefault="00684FFB" w:rsidP="00684FFB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84FFB">
        <w:rPr>
          <w:b/>
          <w:color w:val="231F20"/>
          <w:w w:val="105"/>
          <w:sz w:val="38"/>
        </w:rPr>
        <w:t xml:space="preserve">                                                                                </w:t>
      </w:r>
    </w:p>
    <w:p w:rsidR="00504B32" w:rsidRPr="00EF5ED5" w:rsidRDefault="005530FA" w:rsidP="005530FA">
      <w:pPr>
        <w:ind w:left="851" w:hanging="851"/>
      </w:pPr>
      <w:r>
        <w:rPr>
          <w:b/>
          <w:color w:val="231F20"/>
          <w:w w:val="105"/>
          <w:sz w:val="38"/>
        </w:rPr>
        <w:t xml:space="preserve">                                                   </w:t>
      </w:r>
      <w:r w:rsidR="009E79BD">
        <w:rPr>
          <w:b/>
          <w:color w:val="231F20"/>
          <w:w w:val="105"/>
          <w:sz w:val="38"/>
        </w:rPr>
        <w:t>Activitats</w:t>
      </w:r>
      <w:r>
        <w:rPr>
          <w:b/>
          <w:color w:val="231F20"/>
          <w:w w:val="105"/>
          <w:sz w:val="38"/>
        </w:rPr>
        <w:t xml:space="preserve"> de fraccions</w:t>
      </w:r>
    </w:p>
    <w:p w:rsidR="00684FFB" w:rsidRPr="00263CC6" w:rsidRDefault="00684FFB" w:rsidP="00684FFB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sz w:val="28"/>
        </w:rPr>
      </w:pPr>
      <w:r>
        <w:rPr>
          <w:color w:val="231F20"/>
          <w:w w:val="105"/>
          <w:sz w:val="28"/>
        </w:rPr>
        <w:t>Nom</w:t>
      </w:r>
      <w:r>
        <w:rPr>
          <w:color w:val="231F20"/>
          <w:w w:val="105"/>
          <w:sz w:val="28"/>
          <w:u w:val="single" w:color="231F20"/>
        </w:rPr>
        <w:t xml:space="preserve"> </w:t>
      </w:r>
      <w:r>
        <w:rPr>
          <w:color w:val="231F20"/>
          <w:w w:val="105"/>
          <w:sz w:val="28"/>
          <w:u w:val="single" w:color="231F20"/>
        </w:rPr>
        <w:tab/>
      </w:r>
      <w:r>
        <w:rPr>
          <w:color w:val="231F20"/>
          <w:w w:val="105"/>
          <w:sz w:val="28"/>
        </w:rPr>
        <w:tab/>
        <w:t>Data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w w:val="106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:rsidR="005C77E1" w:rsidRPr="005C77E1" w:rsidRDefault="005530FA" w:rsidP="005C77E1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353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576023</wp:posOffset>
            </wp:positionH>
            <wp:positionV relativeFrom="paragraph">
              <wp:posOffset>51853</wp:posOffset>
            </wp:positionV>
            <wp:extent cx="6361430" cy="1311275"/>
            <wp:effectExtent l="0" t="0" r="1270" b="0"/>
            <wp:wrapSquare wrapText="bothSides"/>
            <wp:docPr id="6" name="Imagen 6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4-30 a les 19.15.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7E1" w:rsidRDefault="005C77E1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5530FA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192405</wp:posOffset>
            </wp:positionV>
            <wp:extent cx="6913880" cy="1407160"/>
            <wp:effectExtent l="0" t="0" r="0" b="2540"/>
            <wp:wrapSquare wrapText="bothSides"/>
            <wp:docPr id="7" name="Imagen 7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4-30 a les 19.16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5530FA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353695</wp:posOffset>
            </wp:positionV>
            <wp:extent cx="6689090" cy="3204845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4-30 a les 19.14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EA8" w:rsidRDefault="005530FA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4896" behindDoc="0" locked="0" layoutInCell="1" allowOverlap="1" wp14:anchorId="36614287">
            <wp:simplePos x="0" y="0"/>
            <wp:positionH relativeFrom="column">
              <wp:posOffset>655703</wp:posOffset>
            </wp:positionH>
            <wp:positionV relativeFrom="paragraph">
              <wp:posOffset>3353435</wp:posOffset>
            </wp:positionV>
            <wp:extent cx="6350635" cy="2825750"/>
            <wp:effectExtent l="0" t="0" r="0" b="6350"/>
            <wp:wrapSquare wrapText="bothSides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4-30 a les 19.18.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3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685284" w:rsidRDefault="00685284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EF5ED5" w:rsidRPr="00F56C18" w:rsidRDefault="00EF5ED5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F56C18" w:rsidRDefault="00BB06D6" w:rsidP="00F56C1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4"/>
          <w:lang w:eastAsia="ca-ES" w:bidi="ca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-3175</wp:posOffset>
                </wp:positionV>
                <wp:extent cx="1630045" cy="777240"/>
                <wp:effectExtent l="0" t="0" r="0" b="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777240"/>
                          <a:chOff x="0" y="-491"/>
                          <a:chExt cx="2567" cy="1224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567" cy="1224"/>
                          </a:xfrm>
                          <a:custGeom>
                            <a:avLst/>
                            <a:gdLst>
                              <a:gd name="T0" fmla="*/ 2566 w 2567"/>
                              <a:gd name="T1" fmla="+- 0 -491 -491"/>
                              <a:gd name="T2" fmla="*/ -491 h 1224"/>
                              <a:gd name="T3" fmla="*/ 0 w 2567"/>
                              <a:gd name="T4" fmla="+- 0 -491 -491"/>
                              <a:gd name="T5" fmla="*/ -491 h 1224"/>
                              <a:gd name="T6" fmla="*/ 0 w 2567"/>
                              <a:gd name="T7" fmla="+- 0 336 -491"/>
                              <a:gd name="T8" fmla="*/ 336 h 1224"/>
                              <a:gd name="T9" fmla="*/ 91 w 2567"/>
                              <a:gd name="T10" fmla="+- 0 411 -491"/>
                              <a:gd name="T11" fmla="*/ 411 h 1224"/>
                              <a:gd name="T12" fmla="*/ 163 w 2567"/>
                              <a:gd name="T13" fmla="+- 0 463 -491"/>
                              <a:gd name="T14" fmla="*/ 463 h 1224"/>
                              <a:gd name="T15" fmla="*/ 236 w 2567"/>
                              <a:gd name="T16" fmla="+- 0 511 -491"/>
                              <a:gd name="T17" fmla="*/ 511 h 1224"/>
                              <a:gd name="T18" fmla="*/ 309 w 2567"/>
                              <a:gd name="T19" fmla="+- 0 553 -491"/>
                              <a:gd name="T20" fmla="*/ 553 h 1224"/>
                              <a:gd name="T21" fmla="*/ 382 w 2567"/>
                              <a:gd name="T22" fmla="+- 0 591 -491"/>
                              <a:gd name="T23" fmla="*/ 591 h 1224"/>
                              <a:gd name="T24" fmla="*/ 455 w 2567"/>
                              <a:gd name="T25" fmla="+- 0 624 -491"/>
                              <a:gd name="T26" fmla="*/ 624 h 1224"/>
                              <a:gd name="T27" fmla="*/ 529 w 2567"/>
                              <a:gd name="T28" fmla="+- 0 652 -491"/>
                              <a:gd name="T29" fmla="*/ 652 h 1224"/>
                              <a:gd name="T30" fmla="*/ 602 w 2567"/>
                              <a:gd name="T31" fmla="+- 0 676 -491"/>
                              <a:gd name="T32" fmla="*/ 676 h 1224"/>
                              <a:gd name="T33" fmla="*/ 675 w 2567"/>
                              <a:gd name="T34" fmla="+- 0 696 -491"/>
                              <a:gd name="T35" fmla="*/ 696 h 1224"/>
                              <a:gd name="T36" fmla="*/ 748 w 2567"/>
                              <a:gd name="T37" fmla="+- 0 711 -491"/>
                              <a:gd name="T38" fmla="*/ 711 h 1224"/>
                              <a:gd name="T39" fmla="*/ 820 w 2567"/>
                              <a:gd name="T40" fmla="+- 0 722 -491"/>
                              <a:gd name="T41" fmla="*/ 722 h 1224"/>
                              <a:gd name="T42" fmla="*/ 892 w 2567"/>
                              <a:gd name="T43" fmla="+- 0 730 -491"/>
                              <a:gd name="T44" fmla="*/ 730 h 1224"/>
                              <a:gd name="T45" fmla="*/ 963 w 2567"/>
                              <a:gd name="T46" fmla="+- 0 733 -491"/>
                              <a:gd name="T47" fmla="*/ 733 h 1224"/>
                              <a:gd name="T48" fmla="*/ 1034 w 2567"/>
                              <a:gd name="T49" fmla="+- 0 733 -491"/>
                              <a:gd name="T50" fmla="*/ 733 h 1224"/>
                              <a:gd name="T51" fmla="*/ 1095 w 2567"/>
                              <a:gd name="T52" fmla="+- 0 730 -491"/>
                              <a:gd name="T53" fmla="*/ 730 h 1224"/>
                              <a:gd name="T54" fmla="*/ 1157 w 2567"/>
                              <a:gd name="T55" fmla="+- 0 724 -491"/>
                              <a:gd name="T56" fmla="*/ 724 h 1224"/>
                              <a:gd name="T57" fmla="*/ 1219 w 2567"/>
                              <a:gd name="T58" fmla="+- 0 716 -491"/>
                              <a:gd name="T59" fmla="*/ 716 h 1224"/>
                              <a:gd name="T60" fmla="*/ 1281 w 2567"/>
                              <a:gd name="T61" fmla="+- 0 703 -491"/>
                              <a:gd name="T62" fmla="*/ 703 h 1224"/>
                              <a:gd name="T63" fmla="*/ 1343 w 2567"/>
                              <a:gd name="T64" fmla="+- 0 686 -491"/>
                              <a:gd name="T65" fmla="*/ 686 h 1224"/>
                              <a:gd name="T66" fmla="*/ 1404 w 2567"/>
                              <a:gd name="T67" fmla="+- 0 664 -491"/>
                              <a:gd name="T68" fmla="*/ 664 h 1224"/>
                              <a:gd name="T69" fmla="*/ 1464 w 2567"/>
                              <a:gd name="T70" fmla="+- 0 636 -491"/>
                              <a:gd name="T71" fmla="*/ 636 h 1224"/>
                              <a:gd name="T72" fmla="*/ 1522 w 2567"/>
                              <a:gd name="T73" fmla="+- 0 601 -491"/>
                              <a:gd name="T74" fmla="*/ 601 h 1224"/>
                              <a:gd name="T75" fmla="*/ 1579 w 2567"/>
                              <a:gd name="T76" fmla="+- 0 560 -491"/>
                              <a:gd name="T77" fmla="*/ 560 h 1224"/>
                              <a:gd name="T78" fmla="*/ 1634 w 2567"/>
                              <a:gd name="T79" fmla="+- 0 510 -491"/>
                              <a:gd name="T80" fmla="*/ 510 h 1224"/>
                              <a:gd name="T81" fmla="*/ 1686 w 2567"/>
                              <a:gd name="T82" fmla="+- 0 451 -491"/>
                              <a:gd name="T83" fmla="*/ 451 h 1224"/>
                              <a:gd name="T84" fmla="*/ 1736 w 2567"/>
                              <a:gd name="T85" fmla="+- 0 383 -491"/>
                              <a:gd name="T86" fmla="*/ 383 h 1224"/>
                              <a:gd name="T87" fmla="*/ 1783 w 2567"/>
                              <a:gd name="T88" fmla="+- 0 305 -491"/>
                              <a:gd name="T89" fmla="*/ 305 h 1224"/>
                              <a:gd name="T90" fmla="*/ 1826 w 2567"/>
                              <a:gd name="T91" fmla="+- 0 216 -491"/>
                              <a:gd name="T92" fmla="*/ 216 h 1224"/>
                              <a:gd name="T93" fmla="*/ 1846 w 2567"/>
                              <a:gd name="T94" fmla="+- 0 173 -491"/>
                              <a:gd name="T95" fmla="*/ 173 h 1224"/>
                              <a:gd name="T96" fmla="*/ 1873 w 2567"/>
                              <a:gd name="T97" fmla="+- 0 126 -491"/>
                              <a:gd name="T98" fmla="*/ 126 h 1224"/>
                              <a:gd name="T99" fmla="*/ 1909 w 2567"/>
                              <a:gd name="T100" fmla="+- 0 76 -491"/>
                              <a:gd name="T101" fmla="*/ 76 h 1224"/>
                              <a:gd name="T102" fmla="*/ 1960 w 2567"/>
                              <a:gd name="T103" fmla="+- 0 25 -491"/>
                              <a:gd name="T104" fmla="*/ 25 h 1224"/>
                              <a:gd name="T105" fmla="*/ 2029 w 2567"/>
                              <a:gd name="T106" fmla="+- 0 -27 -491"/>
                              <a:gd name="T107" fmla="*/ -27 h 1224"/>
                              <a:gd name="T108" fmla="*/ 2118 w 2567"/>
                              <a:gd name="T109" fmla="+- 0 -78 -491"/>
                              <a:gd name="T110" fmla="*/ -78 h 1224"/>
                              <a:gd name="T111" fmla="*/ 2233 w 2567"/>
                              <a:gd name="T112" fmla="+- 0 -127 -491"/>
                              <a:gd name="T113" fmla="*/ -127 h 1224"/>
                              <a:gd name="T114" fmla="*/ 2310 w 2567"/>
                              <a:gd name="T115" fmla="+- 0 -162 -491"/>
                              <a:gd name="T116" fmla="*/ -162 h 1224"/>
                              <a:gd name="T117" fmla="*/ 2377 w 2567"/>
                              <a:gd name="T118" fmla="+- 0 -204 -491"/>
                              <a:gd name="T119" fmla="*/ -204 h 1224"/>
                              <a:gd name="T120" fmla="*/ 2434 w 2567"/>
                              <a:gd name="T121" fmla="+- 0 -252 -491"/>
                              <a:gd name="T122" fmla="*/ -252 h 1224"/>
                              <a:gd name="T123" fmla="*/ 2482 w 2567"/>
                              <a:gd name="T124" fmla="+- 0 -306 -491"/>
                              <a:gd name="T125" fmla="*/ -306 h 1224"/>
                              <a:gd name="T126" fmla="*/ 2519 w 2567"/>
                              <a:gd name="T127" fmla="+- 0 -363 -491"/>
                              <a:gd name="T128" fmla="*/ -363 h 1224"/>
                              <a:gd name="T129" fmla="*/ 2547 w 2567"/>
                              <a:gd name="T130" fmla="+- 0 -423 -491"/>
                              <a:gd name="T131" fmla="*/ -423 h 1224"/>
                              <a:gd name="T132" fmla="*/ 2565 w 2567"/>
                              <a:gd name="T133" fmla="+- 0 -485 -491"/>
                              <a:gd name="T134" fmla="*/ -485 h 1224"/>
                              <a:gd name="T135" fmla="*/ 2566 w 2567"/>
                              <a:gd name="T136" fmla="+- 0 -491 -491"/>
                              <a:gd name="T137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2567" h="1224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91" y="902"/>
                                </a:lnTo>
                                <a:lnTo>
                                  <a:pt x="163" y="954"/>
                                </a:lnTo>
                                <a:lnTo>
                                  <a:pt x="236" y="1002"/>
                                </a:lnTo>
                                <a:lnTo>
                                  <a:pt x="309" y="1044"/>
                                </a:lnTo>
                                <a:lnTo>
                                  <a:pt x="382" y="1082"/>
                                </a:lnTo>
                                <a:lnTo>
                                  <a:pt x="455" y="1115"/>
                                </a:lnTo>
                                <a:lnTo>
                                  <a:pt x="529" y="1143"/>
                                </a:lnTo>
                                <a:lnTo>
                                  <a:pt x="602" y="1167"/>
                                </a:lnTo>
                                <a:lnTo>
                                  <a:pt x="675" y="1187"/>
                                </a:lnTo>
                                <a:lnTo>
                                  <a:pt x="748" y="1202"/>
                                </a:lnTo>
                                <a:lnTo>
                                  <a:pt x="820" y="1213"/>
                                </a:lnTo>
                                <a:lnTo>
                                  <a:pt x="892" y="1221"/>
                                </a:lnTo>
                                <a:lnTo>
                                  <a:pt x="963" y="1224"/>
                                </a:lnTo>
                                <a:lnTo>
                                  <a:pt x="1034" y="1224"/>
                                </a:lnTo>
                                <a:lnTo>
                                  <a:pt x="1095" y="1221"/>
                                </a:lnTo>
                                <a:lnTo>
                                  <a:pt x="1157" y="1215"/>
                                </a:lnTo>
                                <a:lnTo>
                                  <a:pt x="1219" y="1207"/>
                                </a:lnTo>
                                <a:lnTo>
                                  <a:pt x="1281" y="1194"/>
                                </a:lnTo>
                                <a:lnTo>
                                  <a:pt x="1343" y="1177"/>
                                </a:lnTo>
                                <a:lnTo>
                                  <a:pt x="1404" y="1155"/>
                                </a:lnTo>
                                <a:lnTo>
                                  <a:pt x="1464" y="1127"/>
                                </a:lnTo>
                                <a:lnTo>
                                  <a:pt x="1522" y="1092"/>
                                </a:lnTo>
                                <a:lnTo>
                                  <a:pt x="1579" y="1051"/>
                                </a:lnTo>
                                <a:lnTo>
                                  <a:pt x="1634" y="1001"/>
                                </a:lnTo>
                                <a:lnTo>
                                  <a:pt x="1686" y="942"/>
                                </a:lnTo>
                                <a:lnTo>
                                  <a:pt x="1736" y="874"/>
                                </a:lnTo>
                                <a:lnTo>
                                  <a:pt x="1783" y="796"/>
                                </a:lnTo>
                                <a:lnTo>
                                  <a:pt x="1826" y="707"/>
                                </a:lnTo>
                                <a:lnTo>
                                  <a:pt x="1846" y="664"/>
                                </a:lnTo>
                                <a:lnTo>
                                  <a:pt x="1873" y="617"/>
                                </a:lnTo>
                                <a:lnTo>
                                  <a:pt x="1909" y="567"/>
                                </a:lnTo>
                                <a:lnTo>
                                  <a:pt x="1960" y="516"/>
                                </a:lnTo>
                                <a:lnTo>
                                  <a:pt x="2029" y="464"/>
                                </a:lnTo>
                                <a:lnTo>
                                  <a:pt x="2118" y="413"/>
                                </a:lnTo>
                                <a:lnTo>
                                  <a:pt x="2233" y="364"/>
                                </a:lnTo>
                                <a:lnTo>
                                  <a:pt x="2310" y="329"/>
                                </a:lnTo>
                                <a:lnTo>
                                  <a:pt x="2377" y="287"/>
                                </a:lnTo>
                                <a:lnTo>
                                  <a:pt x="2434" y="239"/>
                                </a:lnTo>
                                <a:lnTo>
                                  <a:pt x="2482" y="185"/>
                                </a:lnTo>
                                <a:lnTo>
                                  <a:pt x="2519" y="128"/>
                                </a:lnTo>
                                <a:lnTo>
                                  <a:pt x="2547" y="68"/>
                                </a:lnTo>
                                <a:lnTo>
                                  <a:pt x="2565" y="6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/>
                        </wps:cNvSpPr>
                        <wps:spPr bwMode="auto">
                          <a:xfrm>
                            <a:off x="1060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Default="00B624CF" w:rsidP="00B624CF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/>
                        </wps:cNvSpPr>
                        <wps:spPr bwMode="auto">
                          <a:xfrm>
                            <a:off x="1091" y="-117"/>
                            <a:ext cx="39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Pr="00EF5ED5" w:rsidRDefault="005530FA" w:rsidP="00B624CF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12"/>
                                  <w:sz w:val="66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86" o:spid="_x0000_s1030" style="position:absolute;left:0;text-align:left;margin-left:.75pt;margin-top:-.25pt;width:128.35pt;height:61.2pt;z-index:251660800;mso-position-horizontal-relative:page" coordorigin=",-491" coordsize="2567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">
                <v:shape id="Freeform 85" o:spid="_x0000_s1031" style="position:absolute;top:-491;width:2567;height:1224;visibility:visible;mso-wrap-style:square;v-text-anchor:top" coordsize="25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" path="m2566,l,,,827r91,75l163,954r73,48l309,1044r73,38l455,1115r74,28l602,1167r73,20l748,1202r72,11l892,1221r71,3l1034,1224r61,-3l1157,1215r62,-8l1281,1194r62,-17l1404,1155r60,-28l1522,1092r57,-41l1634,1001r52,-59l1736,874r47,-78l1826,707r20,-43l1873,617r36,-50l1960,516r69,-52l2118,413r115,-49l2310,329r67,-42l2434,239r48,-54l2519,128r28,-60l2565,6r1,-6xe" fillcolor="#a7a9ac" stroked="f">
                  <v:path arrowok="t" o:connecttype="custom" o:connectlocs="2566,-491;0,-491;0,336;91,411;163,463;236,511;309,553;382,591;455,624;529,652;602,676;675,696;748,711;820,722;892,730;963,733;1034,733;1095,730;1157,724;1219,716;1281,703;1343,686;1404,664;1464,636;1522,601;1579,560;1634,510;1686,451;1736,383;1783,305;1826,216;1846,173;1873,126;1909,76;1960,25;2029,-27;2118,-78;2233,-127;2310,-162;2377,-204;2434,-252;2482,-306;2519,-363;2547,-423;2565,-485;2566,-491" o:connectangles="0,0,0,0,0,0,0,0,0,0,0,0,0,0,0,0,0,0,0,0,0,0,0,0,0,0,0,0,0,0,0,0,0,0,0,0,0,0,0,0,0,0,0,0,0,0"/>
                </v:shape>
                <v:shape id="Text Box 86" o:spid="_x0000_s1032" type="#_x0000_t202" style="position:absolute;left:1060;top:-239;width:49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" filled="f" stroked="f">
                  <v:path arrowok="t"/>
                  <v:textbox inset="0,0,0,0">
                    <w:txbxContent>
                      <w:p w:rsidR="00B624CF" w:rsidRDefault="00B624CF" w:rsidP="00B624CF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v:shape id="Text Box 87" o:spid="_x0000_s1033" type="#_x0000_t202" style="position:absolute;left:1091;top:-117;width:39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B624CF" w:rsidRPr="00EF5ED5" w:rsidRDefault="005530FA" w:rsidP="00B624CF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12"/>
                            <w:sz w:val="66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04B32" w:rsidRDefault="00504B32" w:rsidP="00F20EA8">
      <w:pPr>
        <w:ind w:right="711"/>
      </w:pPr>
      <w:bookmarkStart w:id="0" w:name="_GoBack"/>
      <w:bookmarkEnd w:id="0"/>
    </w:p>
    <w:p w:rsidR="00B624CF" w:rsidRPr="006D1996" w:rsidRDefault="00B624CF" w:rsidP="00B624CF">
      <w:pPr>
        <w:ind w:right="711"/>
        <w:jc w:val="right"/>
        <w:rPr>
          <w:b/>
          <w:sz w:val="38"/>
          <w:szCs w:val="38"/>
        </w:rPr>
      </w:pPr>
      <w:r>
        <w:t xml:space="preserve">   </w:t>
      </w:r>
      <w:r w:rsidRPr="006D1996">
        <w:rPr>
          <w:b/>
          <w:color w:val="231F20"/>
          <w:spacing w:val="-1"/>
          <w:sz w:val="38"/>
          <w:szCs w:val="38"/>
        </w:rPr>
        <w:t>Problemes</w:t>
      </w:r>
    </w:p>
    <w:p w:rsidR="00B624CF" w:rsidRDefault="00813B98" w:rsidP="00813B98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outlineLvl w:val="4"/>
        <w:rPr>
          <w:rFonts w:eastAsia="Times New Roman" w:cs="Calibri"/>
          <w:color w:val="231F20"/>
          <w:sz w:val="28"/>
          <w:szCs w:val="28"/>
          <w:u w:val="single" w:color="231F20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239395</wp:posOffset>
            </wp:positionV>
            <wp:extent cx="6475730" cy="4191000"/>
            <wp:effectExtent l="0" t="0" r="1270" b="0"/>
            <wp:wrapNone/>
            <wp:docPr id="9" name="Imagen 9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0-04-30 a les 19.23.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  <w:color w:val="231F20"/>
          <w:w w:val="105"/>
          <w:sz w:val="28"/>
          <w:szCs w:val="28"/>
        </w:rPr>
        <w:t xml:space="preserve">                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>Nom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 xml:space="preserve">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ab/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ab/>
        <w:t>Data</w:t>
      </w:r>
      <w:r w:rsidR="00B624CF" w:rsidRPr="008C0900">
        <w:rPr>
          <w:rFonts w:eastAsia="Times New Roman" w:cs="Calibri"/>
          <w:color w:val="231F20"/>
          <w:sz w:val="28"/>
          <w:szCs w:val="28"/>
          <w:u w:val="single" w:color="231F20"/>
        </w:rPr>
        <w:tab/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4854D8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6944" behindDoc="0" locked="0" layoutInCell="1" allowOverlap="1" wp14:anchorId="587CA93D" wp14:editId="417562B3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6560185" cy="4245610"/>
            <wp:effectExtent l="0" t="0" r="0" b="0"/>
            <wp:wrapSquare wrapText="bothSides"/>
            <wp:docPr id="10" name="Imagen 10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4-30 a les 19.25.4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504B32" w:rsidRDefault="00F56C18" w:rsidP="00504B32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F56C18" w:rsidRDefault="00504B32" w:rsidP="00EE4CB6">
      <w:pPr>
        <w:rPr>
          <w:sz w:val="18"/>
        </w:rPr>
      </w:pPr>
    </w:p>
    <w:sectPr w:rsidR="00504B32" w:rsidRPr="00F56C18" w:rsidSect="00EE4CB6">
      <w:pgSz w:w="11910" w:h="16160"/>
      <w:pgMar w:top="0" w:right="428" w:bottom="0" w:left="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7" w:rsidRDefault="00BB1377">
      <w:pPr>
        <w:spacing w:after="0" w:line="240" w:lineRule="auto"/>
      </w:pPr>
      <w:r>
        <w:separator/>
      </w:r>
    </w:p>
  </w:endnote>
  <w:endnote w:type="continuationSeparator" w:id="0">
    <w:p w:rsidR="00BB1377" w:rsidRDefault="00BB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7" w:rsidRDefault="00BB1377">
      <w:pPr>
        <w:spacing w:after="0" w:line="240" w:lineRule="auto"/>
      </w:pPr>
      <w:r>
        <w:separator/>
      </w:r>
    </w:p>
  </w:footnote>
  <w:footnote w:type="continuationSeparator" w:id="0">
    <w:p w:rsidR="00BB1377" w:rsidRDefault="00BB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pt;height:12.8pt;visibility:visible" o:bullet="t">
        <v:imagedata r:id="rId1" o:title=""/>
      </v:shape>
    </w:pict>
  </w:numPicBullet>
  <w:abstractNum w:abstractNumId="0">
    <w:nsid w:val="069250E4"/>
    <w:multiLevelType w:val="hybridMultilevel"/>
    <w:tmpl w:val="D7F0D238"/>
    <w:lvl w:ilvl="0" w:tplc="D98ED3E6">
      <w:start w:val="4"/>
      <w:numFmt w:val="bullet"/>
      <w:lvlText w:val="-"/>
      <w:lvlJc w:val="left"/>
      <w:pPr>
        <w:ind w:left="435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BE30AE"/>
    <w:multiLevelType w:val="hybridMultilevel"/>
    <w:tmpl w:val="BFC2101E"/>
    <w:lvl w:ilvl="0" w:tplc="A760A4A2">
      <w:start w:val="1"/>
      <w:numFmt w:val="decimal"/>
      <w:lvlText w:val="%1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1" w:tplc="619E5312">
      <w:start w:val="1"/>
      <w:numFmt w:val="decimal"/>
      <w:lvlText w:val="%2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2" w:tplc="3BA47C36">
      <w:start w:val="1"/>
      <w:numFmt w:val="decimal"/>
      <w:lvlText w:val="%3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3" w:tplc="A95A4CF4">
      <w:start w:val="1"/>
      <w:numFmt w:val="decimal"/>
      <w:lvlText w:val="%4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4" w:tplc="A3B294DA">
      <w:start w:val="1"/>
      <w:numFmt w:val="decimal"/>
      <w:lvlText w:val="%5."/>
      <w:lvlJc w:val="left"/>
      <w:pPr>
        <w:ind w:left="1680" w:hanging="274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5" w:tplc="FEF6C5FC">
      <w:numFmt w:val="bullet"/>
      <w:lvlText w:val="•"/>
      <w:lvlJc w:val="left"/>
      <w:pPr>
        <w:ind w:left="3349" w:hanging="274"/>
      </w:pPr>
      <w:rPr>
        <w:rFonts w:hint="default"/>
        <w:lang w:val="ca-ES" w:eastAsia="ca-ES" w:bidi="ca-ES"/>
      </w:rPr>
    </w:lvl>
    <w:lvl w:ilvl="6" w:tplc="D17C308A">
      <w:numFmt w:val="bullet"/>
      <w:lvlText w:val="•"/>
      <w:lvlJc w:val="left"/>
      <w:pPr>
        <w:ind w:left="3766" w:hanging="274"/>
      </w:pPr>
      <w:rPr>
        <w:rFonts w:hint="default"/>
        <w:lang w:val="ca-ES" w:eastAsia="ca-ES" w:bidi="ca-ES"/>
      </w:rPr>
    </w:lvl>
    <w:lvl w:ilvl="7" w:tplc="A52AEB84">
      <w:numFmt w:val="bullet"/>
      <w:lvlText w:val="•"/>
      <w:lvlJc w:val="left"/>
      <w:pPr>
        <w:ind w:left="4184" w:hanging="274"/>
      </w:pPr>
      <w:rPr>
        <w:rFonts w:hint="default"/>
        <w:lang w:val="ca-ES" w:eastAsia="ca-ES" w:bidi="ca-ES"/>
      </w:rPr>
    </w:lvl>
    <w:lvl w:ilvl="8" w:tplc="E7462FC4">
      <w:numFmt w:val="bullet"/>
      <w:lvlText w:val="•"/>
      <w:lvlJc w:val="left"/>
      <w:pPr>
        <w:ind w:left="4601" w:hanging="274"/>
      </w:pPr>
      <w:rPr>
        <w:rFonts w:hint="default"/>
        <w:lang w:val="ca-ES" w:eastAsia="ca-ES" w:bidi="ca-ES"/>
      </w:rPr>
    </w:lvl>
  </w:abstractNum>
  <w:abstractNum w:abstractNumId="2">
    <w:nsid w:val="38A54422"/>
    <w:multiLevelType w:val="hybridMultilevel"/>
    <w:tmpl w:val="3050D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65E1"/>
    <w:multiLevelType w:val="hybridMultilevel"/>
    <w:tmpl w:val="8A8ED774"/>
    <w:lvl w:ilvl="0" w:tplc="3D16E346">
      <w:numFmt w:val="bullet"/>
      <w:lvlText w:val="•"/>
      <w:lvlJc w:val="left"/>
      <w:pPr>
        <w:ind w:left="1199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9502D0B8">
      <w:numFmt w:val="bullet"/>
      <w:lvlText w:val="•"/>
      <w:lvlJc w:val="left"/>
      <w:pPr>
        <w:ind w:left="1647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2" w:tplc="D696B8CE">
      <w:numFmt w:val="bullet"/>
      <w:lvlText w:val="•"/>
      <w:lvlJc w:val="left"/>
      <w:pPr>
        <w:ind w:left="2780" w:hanging="240"/>
      </w:pPr>
      <w:rPr>
        <w:rFonts w:hint="default"/>
        <w:lang w:val="ca-ES" w:eastAsia="ca-ES" w:bidi="ca-ES"/>
      </w:rPr>
    </w:lvl>
    <w:lvl w:ilvl="3" w:tplc="2F0C33E0">
      <w:numFmt w:val="bullet"/>
      <w:lvlText w:val="•"/>
      <w:lvlJc w:val="left"/>
      <w:pPr>
        <w:ind w:left="3921" w:hanging="240"/>
      </w:pPr>
      <w:rPr>
        <w:rFonts w:hint="default"/>
        <w:lang w:val="ca-ES" w:eastAsia="ca-ES" w:bidi="ca-ES"/>
      </w:rPr>
    </w:lvl>
    <w:lvl w:ilvl="4" w:tplc="792627F2">
      <w:numFmt w:val="bullet"/>
      <w:lvlText w:val="•"/>
      <w:lvlJc w:val="left"/>
      <w:pPr>
        <w:ind w:left="5061" w:hanging="240"/>
      </w:pPr>
      <w:rPr>
        <w:rFonts w:hint="default"/>
        <w:lang w:val="ca-ES" w:eastAsia="ca-ES" w:bidi="ca-ES"/>
      </w:rPr>
    </w:lvl>
    <w:lvl w:ilvl="5" w:tplc="BB22A194">
      <w:numFmt w:val="bullet"/>
      <w:lvlText w:val="•"/>
      <w:lvlJc w:val="left"/>
      <w:pPr>
        <w:ind w:left="6202" w:hanging="240"/>
      </w:pPr>
      <w:rPr>
        <w:rFonts w:hint="default"/>
        <w:lang w:val="ca-ES" w:eastAsia="ca-ES" w:bidi="ca-ES"/>
      </w:rPr>
    </w:lvl>
    <w:lvl w:ilvl="6" w:tplc="5922D756">
      <w:numFmt w:val="bullet"/>
      <w:lvlText w:val="•"/>
      <w:lvlJc w:val="left"/>
      <w:pPr>
        <w:ind w:left="7343" w:hanging="240"/>
      </w:pPr>
      <w:rPr>
        <w:rFonts w:hint="default"/>
        <w:lang w:val="ca-ES" w:eastAsia="ca-ES" w:bidi="ca-ES"/>
      </w:rPr>
    </w:lvl>
    <w:lvl w:ilvl="7" w:tplc="B8949640">
      <w:numFmt w:val="bullet"/>
      <w:lvlText w:val="•"/>
      <w:lvlJc w:val="left"/>
      <w:pPr>
        <w:ind w:left="8483" w:hanging="240"/>
      </w:pPr>
      <w:rPr>
        <w:rFonts w:hint="default"/>
        <w:lang w:val="ca-ES" w:eastAsia="ca-ES" w:bidi="ca-ES"/>
      </w:rPr>
    </w:lvl>
    <w:lvl w:ilvl="8" w:tplc="B574DA98">
      <w:numFmt w:val="bullet"/>
      <w:lvlText w:val="•"/>
      <w:lvlJc w:val="left"/>
      <w:pPr>
        <w:ind w:left="9624" w:hanging="240"/>
      </w:pPr>
      <w:rPr>
        <w:rFonts w:hint="default"/>
        <w:lang w:val="ca-ES" w:eastAsia="ca-ES" w:bidi="ca-ES"/>
      </w:rPr>
    </w:lvl>
  </w:abstractNum>
  <w:abstractNum w:abstractNumId="4">
    <w:nsid w:val="42F02EBA"/>
    <w:multiLevelType w:val="hybridMultilevel"/>
    <w:tmpl w:val="06F4F9F0"/>
    <w:lvl w:ilvl="0" w:tplc="4B3247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27679C"/>
    <w:multiLevelType w:val="hybridMultilevel"/>
    <w:tmpl w:val="5F48E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F27342D"/>
    <w:multiLevelType w:val="hybridMultilevel"/>
    <w:tmpl w:val="AE6280A2"/>
    <w:lvl w:ilvl="0" w:tplc="2A9E7820">
      <w:numFmt w:val="bullet"/>
      <w:lvlText w:val="•"/>
      <w:lvlJc w:val="left"/>
      <w:pPr>
        <w:ind w:left="290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EB28E29C">
      <w:numFmt w:val="bullet"/>
      <w:lvlText w:val="•"/>
      <w:lvlJc w:val="left"/>
      <w:pPr>
        <w:ind w:left="367" w:hanging="240"/>
      </w:pPr>
      <w:rPr>
        <w:rFonts w:hint="default"/>
        <w:lang w:val="ca-ES" w:eastAsia="ca-ES" w:bidi="ca-ES"/>
      </w:rPr>
    </w:lvl>
    <w:lvl w:ilvl="2" w:tplc="1382B952">
      <w:numFmt w:val="bullet"/>
      <w:lvlText w:val="•"/>
      <w:lvlJc w:val="left"/>
      <w:pPr>
        <w:ind w:left="435" w:hanging="240"/>
      </w:pPr>
      <w:rPr>
        <w:rFonts w:hint="default"/>
        <w:lang w:val="ca-ES" w:eastAsia="ca-ES" w:bidi="ca-ES"/>
      </w:rPr>
    </w:lvl>
    <w:lvl w:ilvl="3" w:tplc="0100CE5C">
      <w:numFmt w:val="bullet"/>
      <w:lvlText w:val="•"/>
      <w:lvlJc w:val="left"/>
      <w:pPr>
        <w:ind w:left="502" w:hanging="240"/>
      </w:pPr>
      <w:rPr>
        <w:rFonts w:hint="default"/>
        <w:lang w:val="ca-ES" w:eastAsia="ca-ES" w:bidi="ca-ES"/>
      </w:rPr>
    </w:lvl>
    <w:lvl w:ilvl="4" w:tplc="22E2A3C2">
      <w:numFmt w:val="bullet"/>
      <w:lvlText w:val="•"/>
      <w:lvlJc w:val="left"/>
      <w:pPr>
        <w:ind w:left="570" w:hanging="240"/>
      </w:pPr>
      <w:rPr>
        <w:rFonts w:hint="default"/>
        <w:lang w:val="ca-ES" w:eastAsia="ca-ES" w:bidi="ca-ES"/>
      </w:rPr>
    </w:lvl>
    <w:lvl w:ilvl="5" w:tplc="BAD076A4">
      <w:numFmt w:val="bullet"/>
      <w:lvlText w:val="•"/>
      <w:lvlJc w:val="left"/>
      <w:pPr>
        <w:ind w:left="637" w:hanging="240"/>
      </w:pPr>
      <w:rPr>
        <w:rFonts w:hint="default"/>
        <w:lang w:val="ca-ES" w:eastAsia="ca-ES" w:bidi="ca-ES"/>
      </w:rPr>
    </w:lvl>
    <w:lvl w:ilvl="6" w:tplc="149C1276">
      <w:numFmt w:val="bullet"/>
      <w:lvlText w:val="•"/>
      <w:lvlJc w:val="left"/>
      <w:pPr>
        <w:ind w:left="705" w:hanging="240"/>
      </w:pPr>
      <w:rPr>
        <w:rFonts w:hint="default"/>
        <w:lang w:val="ca-ES" w:eastAsia="ca-ES" w:bidi="ca-ES"/>
      </w:rPr>
    </w:lvl>
    <w:lvl w:ilvl="7" w:tplc="ACE8BF40">
      <w:numFmt w:val="bullet"/>
      <w:lvlText w:val="•"/>
      <w:lvlJc w:val="left"/>
      <w:pPr>
        <w:ind w:left="772" w:hanging="240"/>
      </w:pPr>
      <w:rPr>
        <w:rFonts w:hint="default"/>
        <w:lang w:val="ca-ES" w:eastAsia="ca-ES" w:bidi="ca-ES"/>
      </w:rPr>
    </w:lvl>
    <w:lvl w:ilvl="8" w:tplc="7F94C7DC">
      <w:numFmt w:val="bullet"/>
      <w:lvlText w:val="•"/>
      <w:lvlJc w:val="left"/>
      <w:pPr>
        <w:ind w:left="840" w:hanging="240"/>
      </w:pPr>
      <w:rPr>
        <w:rFonts w:hint="default"/>
        <w:lang w:val="ca-ES" w:eastAsia="ca-ES" w:bidi="ca-E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2"/>
    <w:rsid w:val="000336FD"/>
    <w:rsid w:val="00176A17"/>
    <w:rsid w:val="00187A88"/>
    <w:rsid w:val="0022508E"/>
    <w:rsid w:val="002973DF"/>
    <w:rsid w:val="002C1EC9"/>
    <w:rsid w:val="004854D8"/>
    <w:rsid w:val="004E1994"/>
    <w:rsid w:val="00504B32"/>
    <w:rsid w:val="00532567"/>
    <w:rsid w:val="005530FA"/>
    <w:rsid w:val="005C77E1"/>
    <w:rsid w:val="00684FFB"/>
    <w:rsid w:val="00685284"/>
    <w:rsid w:val="006C647D"/>
    <w:rsid w:val="006E492F"/>
    <w:rsid w:val="00753DAC"/>
    <w:rsid w:val="007816F5"/>
    <w:rsid w:val="007835CC"/>
    <w:rsid w:val="00813B98"/>
    <w:rsid w:val="00864F83"/>
    <w:rsid w:val="008C0900"/>
    <w:rsid w:val="009E79BD"/>
    <w:rsid w:val="00B624CF"/>
    <w:rsid w:val="00BB06D6"/>
    <w:rsid w:val="00BB1377"/>
    <w:rsid w:val="00C33DB8"/>
    <w:rsid w:val="00D401D7"/>
    <w:rsid w:val="00DB21E2"/>
    <w:rsid w:val="00DB2267"/>
    <w:rsid w:val="00E87A18"/>
    <w:rsid w:val="00E95138"/>
    <w:rsid w:val="00EE4CB6"/>
    <w:rsid w:val="00EE76B7"/>
    <w:rsid w:val="00EF5ED5"/>
    <w:rsid w:val="00F20EA8"/>
    <w:rsid w:val="00F44174"/>
    <w:rsid w:val="00F56C18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338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84FFB"/>
    <w:pPr>
      <w:spacing w:after="120"/>
    </w:pPr>
  </w:style>
  <w:style w:type="character" w:customStyle="1" w:styleId="TextodecuerpoCar">
    <w:name w:val="Texto de cuerpo Car"/>
    <w:link w:val="Textodecuerpo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84FFB"/>
    <w:pPr>
      <w:spacing w:after="120"/>
    </w:pPr>
  </w:style>
  <w:style w:type="character" w:customStyle="1" w:styleId="TextodecuerpoCar">
    <w:name w:val="Texto de cuerpo Car"/>
    <w:link w:val="Textodecuerpo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Bea/Downloads/Plantilla%20Fitxa%20ma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//Users/Bea/Downloads/Plantilla Fitxa mates.dot</Template>
  <TotalTime>1</TotalTime>
  <Pages>2</Pages>
  <Words>42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Cristóbal  Martin Roman</cp:lastModifiedBy>
  <cp:revision>2</cp:revision>
  <dcterms:created xsi:type="dcterms:W3CDTF">2020-05-01T14:48:00Z</dcterms:created>
  <dcterms:modified xsi:type="dcterms:W3CDTF">2020-05-01T14:48:00Z</dcterms:modified>
</cp:coreProperties>
</file>