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328" w:rsidRDefault="00BB06D6" w:rsidP="00684FFB"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1323975" cy="777240"/>
                <wp:effectExtent l="0" t="0" r="0" b="0"/>
                <wp:wrapSquare wrapText="bothSides"/>
                <wp:docPr id="19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777240"/>
                          <a:chOff x="0" y="-491"/>
                          <a:chExt cx="2085" cy="1224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0" y="-491"/>
                            <a:ext cx="2085" cy="1224"/>
                          </a:xfrm>
                          <a:custGeom>
                            <a:avLst/>
                            <a:gdLst>
                              <a:gd name="T0" fmla="*/ 2085 w 2085"/>
                              <a:gd name="T1" fmla="+- 0 -491 -491"/>
                              <a:gd name="T2" fmla="*/ -491 h 1224"/>
                              <a:gd name="T3" fmla="*/ 0 w 2085"/>
                              <a:gd name="T4" fmla="+- 0 -491 -491"/>
                              <a:gd name="T5" fmla="*/ -491 h 1224"/>
                              <a:gd name="T6" fmla="*/ 0 w 2085"/>
                              <a:gd name="T7" fmla="+- 0 604 -491"/>
                              <a:gd name="T8" fmla="*/ 604 h 1224"/>
                              <a:gd name="T9" fmla="*/ 114 w 2085"/>
                              <a:gd name="T10" fmla="+- 0 652 -491"/>
                              <a:gd name="T11" fmla="*/ 652 h 1224"/>
                              <a:gd name="T12" fmla="*/ 185 w 2085"/>
                              <a:gd name="T13" fmla="+- 0 676 -491"/>
                              <a:gd name="T14" fmla="*/ 676 h 1224"/>
                              <a:gd name="T15" fmla="*/ 256 w 2085"/>
                              <a:gd name="T16" fmla="+- 0 696 -491"/>
                              <a:gd name="T17" fmla="*/ 696 h 1224"/>
                              <a:gd name="T18" fmla="*/ 326 w 2085"/>
                              <a:gd name="T19" fmla="+- 0 711 -491"/>
                              <a:gd name="T20" fmla="*/ 711 h 1224"/>
                              <a:gd name="T21" fmla="*/ 396 w 2085"/>
                              <a:gd name="T22" fmla="+- 0 722 -491"/>
                              <a:gd name="T23" fmla="*/ 722 h 1224"/>
                              <a:gd name="T24" fmla="*/ 466 w 2085"/>
                              <a:gd name="T25" fmla="+- 0 730 -491"/>
                              <a:gd name="T26" fmla="*/ 730 h 1224"/>
                              <a:gd name="T27" fmla="*/ 535 w 2085"/>
                              <a:gd name="T28" fmla="+- 0 733 -491"/>
                              <a:gd name="T29" fmla="*/ 733 h 1224"/>
                              <a:gd name="T30" fmla="*/ 603 w 2085"/>
                              <a:gd name="T31" fmla="+- 0 733 -491"/>
                              <a:gd name="T32" fmla="*/ 733 h 1224"/>
                              <a:gd name="T33" fmla="*/ 667 w 2085"/>
                              <a:gd name="T34" fmla="+- 0 729 -491"/>
                              <a:gd name="T35" fmla="*/ 729 h 1224"/>
                              <a:gd name="T36" fmla="*/ 732 w 2085"/>
                              <a:gd name="T37" fmla="+- 0 723 -491"/>
                              <a:gd name="T38" fmla="*/ 723 h 1224"/>
                              <a:gd name="T39" fmla="*/ 797 w 2085"/>
                              <a:gd name="T40" fmla="+- 0 713 -491"/>
                              <a:gd name="T41" fmla="*/ 713 h 1224"/>
                              <a:gd name="T42" fmla="*/ 861 w 2085"/>
                              <a:gd name="T43" fmla="+- 0 699 -491"/>
                              <a:gd name="T44" fmla="*/ 699 h 1224"/>
                              <a:gd name="T45" fmla="*/ 925 w 2085"/>
                              <a:gd name="T46" fmla="+- 0 679 -491"/>
                              <a:gd name="T47" fmla="*/ 679 h 1224"/>
                              <a:gd name="T48" fmla="*/ 988 w 2085"/>
                              <a:gd name="T49" fmla="+- 0 652 -491"/>
                              <a:gd name="T50" fmla="*/ 652 h 1224"/>
                              <a:gd name="T51" fmla="*/ 1050 w 2085"/>
                              <a:gd name="T52" fmla="+- 0 618 -491"/>
                              <a:gd name="T53" fmla="*/ 618 h 1224"/>
                              <a:gd name="T54" fmla="*/ 1110 w 2085"/>
                              <a:gd name="T55" fmla="+- 0 577 -491"/>
                              <a:gd name="T56" fmla="*/ 577 h 1224"/>
                              <a:gd name="T57" fmla="*/ 1168 w 2085"/>
                              <a:gd name="T58" fmla="+- 0 526 -491"/>
                              <a:gd name="T59" fmla="*/ 526 h 1224"/>
                              <a:gd name="T60" fmla="*/ 1223 w 2085"/>
                              <a:gd name="T61" fmla="+- 0 465 -491"/>
                              <a:gd name="T62" fmla="*/ 465 h 1224"/>
                              <a:gd name="T63" fmla="*/ 1276 w 2085"/>
                              <a:gd name="T64" fmla="+- 0 394 -491"/>
                              <a:gd name="T65" fmla="*/ 394 h 1224"/>
                              <a:gd name="T66" fmla="*/ 1325 w 2085"/>
                              <a:gd name="T67" fmla="+- 0 311 -491"/>
                              <a:gd name="T68" fmla="*/ 311 h 1224"/>
                              <a:gd name="T69" fmla="*/ 1370 w 2085"/>
                              <a:gd name="T70" fmla="+- 0 216 -491"/>
                              <a:gd name="T71" fmla="*/ 216 h 1224"/>
                              <a:gd name="T72" fmla="*/ 1389 w 2085"/>
                              <a:gd name="T73" fmla="+- 0 173 -491"/>
                              <a:gd name="T74" fmla="*/ 173 h 1224"/>
                              <a:gd name="T75" fmla="*/ 1415 w 2085"/>
                              <a:gd name="T76" fmla="+- 0 126 -491"/>
                              <a:gd name="T77" fmla="*/ 126 h 1224"/>
                              <a:gd name="T78" fmla="*/ 1450 w 2085"/>
                              <a:gd name="T79" fmla="+- 0 76 -491"/>
                              <a:gd name="T80" fmla="*/ 76 h 1224"/>
                              <a:gd name="T81" fmla="*/ 1500 w 2085"/>
                              <a:gd name="T82" fmla="+- 0 25 -491"/>
                              <a:gd name="T83" fmla="*/ 25 h 1224"/>
                              <a:gd name="T84" fmla="*/ 1566 w 2085"/>
                              <a:gd name="T85" fmla="+- 0 -27 -491"/>
                              <a:gd name="T86" fmla="*/ -27 h 1224"/>
                              <a:gd name="T87" fmla="*/ 1652 w 2085"/>
                              <a:gd name="T88" fmla="+- 0 -78 -491"/>
                              <a:gd name="T89" fmla="*/ -78 h 1224"/>
                              <a:gd name="T90" fmla="*/ 1763 w 2085"/>
                              <a:gd name="T91" fmla="+- 0 -127 -491"/>
                              <a:gd name="T92" fmla="*/ -127 h 1224"/>
                              <a:gd name="T93" fmla="*/ 1844 w 2085"/>
                              <a:gd name="T94" fmla="+- 0 -165 -491"/>
                              <a:gd name="T95" fmla="*/ -165 h 1224"/>
                              <a:gd name="T96" fmla="*/ 1914 w 2085"/>
                              <a:gd name="T97" fmla="+- 0 -212 -491"/>
                              <a:gd name="T98" fmla="*/ -212 h 1224"/>
                              <a:gd name="T99" fmla="*/ 1972 w 2085"/>
                              <a:gd name="T100" fmla="+- 0 -266 -491"/>
                              <a:gd name="T101" fmla="*/ -266 h 1224"/>
                              <a:gd name="T102" fmla="*/ 2018 w 2085"/>
                              <a:gd name="T103" fmla="+- 0 -326 -491"/>
                              <a:gd name="T104" fmla="*/ -326 h 1224"/>
                              <a:gd name="T105" fmla="*/ 2054 w 2085"/>
                              <a:gd name="T106" fmla="+- 0 -390 -491"/>
                              <a:gd name="T107" fmla="*/ -390 h 1224"/>
                              <a:gd name="T108" fmla="*/ 2078 w 2085"/>
                              <a:gd name="T109" fmla="+- 0 -457 -491"/>
                              <a:gd name="T110" fmla="*/ -457 h 1224"/>
                              <a:gd name="T111" fmla="*/ 2085 w 2085"/>
                              <a:gd name="T112" fmla="+- 0 -491 -491"/>
                              <a:gd name="T113" fmla="*/ -491 h 12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2085" h="1224">
                                <a:moveTo>
                                  <a:pt x="20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5"/>
                                </a:lnTo>
                                <a:lnTo>
                                  <a:pt x="114" y="1143"/>
                                </a:lnTo>
                                <a:lnTo>
                                  <a:pt x="185" y="1167"/>
                                </a:lnTo>
                                <a:lnTo>
                                  <a:pt x="256" y="1187"/>
                                </a:lnTo>
                                <a:lnTo>
                                  <a:pt x="326" y="1202"/>
                                </a:lnTo>
                                <a:lnTo>
                                  <a:pt x="396" y="1213"/>
                                </a:lnTo>
                                <a:lnTo>
                                  <a:pt x="466" y="1221"/>
                                </a:lnTo>
                                <a:lnTo>
                                  <a:pt x="535" y="1224"/>
                                </a:lnTo>
                                <a:lnTo>
                                  <a:pt x="603" y="1224"/>
                                </a:lnTo>
                                <a:lnTo>
                                  <a:pt x="667" y="1220"/>
                                </a:lnTo>
                                <a:lnTo>
                                  <a:pt x="732" y="1214"/>
                                </a:lnTo>
                                <a:lnTo>
                                  <a:pt x="797" y="1204"/>
                                </a:lnTo>
                                <a:lnTo>
                                  <a:pt x="861" y="1190"/>
                                </a:lnTo>
                                <a:lnTo>
                                  <a:pt x="925" y="1170"/>
                                </a:lnTo>
                                <a:lnTo>
                                  <a:pt x="988" y="1143"/>
                                </a:lnTo>
                                <a:lnTo>
                                  <a:pt x="1050" y="1109"/>
                                </a:lnTo>
                                <a:lnTo>
                                  <a:pt x="1110" y="1068"/>
                                </a:lnTo>
                                <a:lnTo>
                                  <a:pt x="1168" y="1017"/>
                                </a:lnTo>
                                <a:lnTo>
                                  <a:pt x="1223" y="956"/>
                                </a:lnTo>
                                <a:lnTo>
                                  <a:pt x="1276" y="885"/>
                                </a:lnTo>
                                <a:lnTo>
                                  <a:pt x="1325" y="802"/>
                                </a:lnTo>
                                <a:lnTo>
                                  <a:pt x="1370" y="707"/>
                                </a:lnTo>
                                <a:lnTo>
                                  <a:pt x="1389" y="664"/>
                                </a:lnTo>
                                <a:lnTo>
                                  <a:pt x="1415" y="617"/>
                                </a:lnTo>
                                <a:lnTo>
                                  <a:pt x="1450" y="567"/>
                                </a:lnTo>
                                <a:lnTo>
                                  <a:pt x="1500" y="516"/>
                                </a:lnTo>
                                <a:lnTo>
                                  <a:pt x="1566" y="464"/>
                                </a:lnTo>
                                <a:lnTo>
                                  <a:pt x="1652" y="413"/>
                                </a:lnTo>
                                <a:lnTo>
                                  <a:pt x="1763" y="364"/>
                                </a:lnTo>
                                <a:lnTo>
                                  <a:pt x="1844" y="326"/>
                                </a:lnTo>
                                <a:lnTo>
                                  <a:pt x="1914" y="279"/>
                                </a:lnTo>
                                <a:lnTo>
                                  <a:pt x="1972" y="225"/>
                                </a:lnTo>
                                <a:lnTo>
                                  <a:pt x="2018" y="165"/>
                                </a:lnTo>
                                <a:lnTo>
                                  <a:pt x="2054" y="101"/>
                                </a:lnTo>
                                <a:lnTo>
                                  <a:pt x="2078" y="34"/>
                                </a:lnTo>
                                <a:lnTo>
                                  <a:pt x="2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/>
                        </wps:cNvSpPr>
                        <wps:spPr bwMode="auto">
                          <a:xfrm>
                            <a:off x="415" y="-117"/>
                            <a:ext cx="696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FFB" w:rsidRPr="00504B32" w:rsidRDefault="003C6D18" w:rsidP="00684FFB">
                              <w:pPr>
                                <w:spacing w:line="756" w:lineRule="exact"/>
                                <w:rPr>
                                  <w:rFonts w:ascii="Gill Sans MT"/>
                                  <w:sz w:val="66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spacing w:val="-33"/>
                                  <w:w w:val="110"/>
                                  <w:sz w:val="66"/>
                                  <w:lang w:val="es-E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/>
                        </wps:cNvSpPr>
                        <wps:spPr bwMode="auto">
                          <a:xfrm>
                            <a:off x="536" y="-239"/>
                            <a:ext cx="49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FFB" w:rsidRDefault="00684FFB" w:rsidP="00684FFB">
                              <w:pPr>
                                <w:spacing w:line="23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FITXA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0;margin-top:0;width:104.25pt;height:61.2pt;z-index:251641344;mso-position-horizontal-relative:page" coordorigin=",-491" coordsize="2085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">
                <v:shape id="Freeform 3" o:spid="_x0000_s1027" style="position:absolute;top:-491;width:2085;height:1224;visibility:visible;mso-wrap-style:square;v-text-anchor:top" coordsize="2085,1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" path="m2085,l,,,1095r114,48l185,1167r71,20l326,1202r70,11l466,1221r69,3l603,1224r64,-4l732,1214r65,-10l861,1190r64,-20l988,1143r62,-34l1110,1068r58,-51l1223,956r53,-71l1325,802r45,-95l1389,664r26,-47l1450,567r50,-51l1566,464r86,-51l1763,364r81,-38l1914,279r58,-54l2018,165r36,-64l2078,34,2085,xe" fillcolor="#a7a9ac" stroked="f">
                  <v:path arrowok="t" o:connecttype="custom" o:connectlocs="2085,-491;0,-491;0,604;114,652;185,676;256,696;326,711;396,722;466,730;535,733;603,733;667,729;732,723;797,713;861,699;925,679;988,652;1050,618;1110,577;1168,526;1223,465;1276,394;1325,311;1370,216;1389,173;1415,126;1450,76;1500,25;1566,-27;1652,-78;1763,-127;1844,-165;1914,-212;1972,-266;2018,-326;2054,-390;2078,-457;2085,-491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15;top:-117;width:696;height:7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684FFB" w:rsidRPr="00504B32" w:rsidRDefault="003C6D18" w:rsidP="00684FFB">
                        <w:pPr>
                          <w:spacing w:line="756" w:lineRule="exact"/>
                          <w:rPr>
                            <w:rFonts w:ascii="Gill Sans MT"/>
                            <w:sz w:val="66"/>
                            <w:lang w:val="es-ES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pacing w:val="-33"/>
                            <w:w w:val="110"/>
                            <w:sz w:val="66"/>
                            <w:lang w:val="es-ES"/>
                          </w:rPr>
                          <w:t>6</w:t>
                        </w:r>
                      </w:p>
                    </w:txbxContent>
                  </v:textbox>
                </v:shape>
                <v:shape id="Text Box 5" o:spid="_x0000_s1029" type="#_x0000_t202" style="position:absolute;left:536;top:-239;width:497;height: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684FFB" w:rsidRDefault="00684FFB" w:rsidP="00684FFB">
                        <w:pPr>
                          <w:spacing w:line="238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FITXA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684FFB">
        <w:rPr>
          <w:b/>
          <w:color w:val="231F20"/>
          <w:w w:val="105"/>
          <w:sz w:val="38"/>
        </w:rPr>
        <w:t xml:space="preserve">                                                                                </w:t>
      </w:r>
    </w:p>
    <w:p w:rsidR="00504B32" w:rsidRPr="00EF5ED5" w:rsidRDefault="005530FA" w:rsidP="005530FA">
      <w:pPr>
        <w:ind w:left="851" w:hanging="851"/>
      </w:pPr>
      <w:r>
        <w:rPr>
          <w:b/>
          <w:color w:val="231F20"/>
          <w:w w:val="105"/>
          <w:sz w:val="38"/>
        </w:rPr>
        <w:t xml:space="preserve">                                                </w:t>
      </w:r>
      <w:r w:rsidR="003C6D18">
        <w:rPr>
          <w:b/>
          <w:color w:val="231F20"/>
          <w:w w:val="105"/>
          <w:sz w:val="38"/>
        </w:rPr>
        <w:t xml:space="preserve">                </w:t>
      </w:r>
      <w:r>
        <w:rPr>
          <w:b/>
          <w:color w:val="231F20"/>
          <w:w w:val="105"/>
          <w:sz w:val="38"/>
        </w:rPr>
        <w:t xml:space="preserve">   </w:t>
      </w:r>
      <w:r w:rsidR="003C6D18">
        <w:rPr>
          <w:b/>
          <w:color w:val="231F20"/>
          <w:w w:val="105"/>
          <w:sz w:val="38"/>
        </w:rPr>
        <w:t>Operacions</w:t>
      </w:r>
    </w:p>
    <w:p w:rsidR="00684FFB" w:rsidRDefault="00684FFB" w:rsidP="00684FFB">
      <w:pPr>
        <w:tabs>
          <w:tab w:val="left" w:pos="7430"/>
          <w:tab w:val="left" w:pos="7630"/>
          <w:tab w:val="left" w:pos="10490"/>
        </w:tabs>
        <w:spacing w:before="272"/>
        <w:ind w:left="951"/>
        <w:rPr>
          <w:color w:val="231F20"/>
          <w:sz w:val="28"/>
          <w:u w:val="single" w:color="231F20"/>
        </w:rPr>
      </w:pPr>
      <w:r>
        <w:rPr>
          <w:color w:val="231F20"/>
          <w:w w:val="105"/>
          <w:sz w:val="28"/>
        </w:rPr>
        <w:t>Nom</w:t>
      </w:r>
      <w:r>
        <w:rPr>
          <w:color w:val="231F20"/>
          <w:w w:val="105"/>
          <w:sz w:val="28"/>
          <w:u w:val="single" w:color="231F20"/>
        </w:rPr>
        <w:t xml:space="preserve"> </w:t>
      </w:r>
      <w:r>
        <w:rPr>
          <w:color w:val="231F20"/>
          <w:w w:val="105"/>
          <w:sz w:val="28"/>
          <w:u w:val="single" w:color="231F20"/>
        </w:rPr>
        <w:tab/>
      </w:r>
      <w:r>
        <w:rPr>
          <w:color w:val="231F20"/>
          <w:w w:val="105"/>
          <w:sz w:val="28"/>
        </w:rPr>
        <w:tab/>
        <w:t>Data</w:t>
      </w:r>
      <w:r>
        <w:rPr>
          <w:color w:val="231F20"/>
          <w:spacing w:val="3"/>
          <w:sz w:val="28"/>
        </w:rPr>
        <w:t xml:space="preserve"> </w:t>
      </w:r>
      <w:r>
        <w:rPr>
          <w:color w:val="231F20"/>
          <w:w w:val="106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ab/>
      </w:r>
    </w:p>
    <w:p w:rsidR="003C6D18" w:rsidRPr="003C6D18" w:rsidRDefault="003C6D18" w:rsidP="003C6D18">
      <w:pPr>
        <w:pStyle w:val="Prrafodelista"/>
        <w:numPr>
          <w:ilvl w:val="0"/>
          <w:numId w:val="8"/>
        </w:numPr>
        <w:tabs>
          <w:tab w:val="left" w:pos="7430"/>
          <w:tab w:val="left" w:pos="7630"/>
          <w:tab w:val="left" w:pos="10490"/>
        </w:tabs>
        <w:spacing w:before="272"/>
        <w:rPr>
          <w:color w:val="231F20"/>
          <w:sz w:val="28"/>
        </w:rPr>
      </w:pPr>
      <w:r>
        <w:rPr>
          <w:rFonts w:cs="Calibri"/>
          <w:b/>
          <w:noProof/>
          <w:sz w:val="24"/>
          <w:lang w:eastAsia="ca-ES" w:bidi="ca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341691</wp:posOffset>
            </wp:positionH>
            <wp:positionV relativeFrom="paragraph">
              <wp:posOffset>567455</wp:posOffset>
            </wp:positionV>
            <wp:extent cx="7049770" cy="245491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5-04 a les 17.52.0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77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D18">
        <w:rPr>
          <w:color w:val="231F20"/>
          <w:sz w:val="28"/>
        </w:rPr>
        <w:t>Multiplica les operacions però fixa’t que algunes tenen 0 al final i altres també al mig:</w:t>
      </w:r>
    </w:p>
    <w:p w:rsidR="005C77E1" w:rsidRDefault="005C77E1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Pr="003C6D18" w:rsidRDefault="003C6D18" w:rsidP="003C6D18">
      <w:pPr>
        <w:pStyle w:val="Prrafodelista"/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8"/>
          <w:szCs w:val="28"/>
          <w:lang w:eastAsia="ca-ES" w:bidi="ca-ES"/>
        </w:rPr>
      </w:pPr>
      <w:proofErr w:type="spellStart"/>
      <w:r w:rsidRPr="003C6D18">
        <w:rPr>
          <w:rFonts w:cs="Calibri"/>
          <w:b/>
          <w:sz w:val="28"/>
          <w:szCs w:val="28"/>
          <w:lang w:eastAsia="ca-ES" w:bidi="ca-ES"/>
        </w:rPr>
        <w:t>Col.loca</w:t>
      </w:r>
      <w:proofErr w:type="spellEnd"/>
      <w:r w:rsidRPr="003C6D18">
        <w:rPr>
          <w:rFonts w:cs="Calibri"/>
          <w:b/>
          <w:sz w:val="28"/>
          <w:szCs w:val="28"/>
          <w:lang w:eastAsia="ca-ES" w:bidi="ca-ES"/>
        </w:rPr>
        <w:t xml:space="preserve"> i divideix</w:t>
      </w: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3C6D1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  <w:r>
        <w:rPr>
          <w:rFonts w:cs="Calibri"/>
          <w:b/>
          <w:noProof/>
          <w:sz w:val="24"/>
          <w:lang w:eastAsia="ca-ES" w:bidi="ca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450937</wp:posOffset>
            </wp:positionH>
            <wp:positionV relativeFrom="paragraph">
              <wp:posOffset>232462</wp:posOffset>
            </wp:positionV>
            <wp:extent cx="6832800" cy="3873600"/>
            <wp:effectExtent l="0" t="0" r="0" b="0"/>
            <wp:wrapSquare wrapText="bothSides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05-04 a les 17.57.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800" cy="387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3C6D18" w:rsidRDefault="003C6D1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3C6D18" w:rsidRDefault="003C6D1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EF5ED5" w:rsidRPr="00F56C18" w:rsidRDefault="00EF5ED5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56C18" w:rsidRPr="00F56C18" w:rsidRDefault="00BB06D6" w:rsidP="00F56C1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ind w:left="1199"/>
        <w:rPr>
          <w:rFonts w:cs="Calibri"/>
          <w:b/>
          <w:sz w:val="24"/>
          <w:lang w:eastAsia="ca-ES" w:bidi="ca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ragraph">
                  <wp:posOffset>-3175</wp:posOffset>
                </wp:positionV>
                <wp:extent cx="1630045" cy="777240"/>
                <wp:effectExtent l="0" t="0" r="0" b="0"/>
                <wp:wrapNone/>
                <wp:docPr id="86" name="Grup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777240"/>
                          <a:chOff x="0" y="-491"/>
                          <a:chExt cx="2567" cy="1224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0" y="-491"/>
                            <a:ext cx="2567" cy="1224"/>
                          </a:xfrm>
                          <a:custGeom>
                            <a:avLst/>
                            <a:gdLst>
                              <a:gd name="T0" fmla="*/ 2566 w 2567"/>
                              <a:gd name="T1" fmla="+- 0 -491 -491"/>
                              <a:gd name="T2" fmla="*/ -491 h 1224"/>
                              <a:gd name="T3" fmla="*/ 0 w 2567"/>
                              <a:gd name="T4" fmla="+- 0 -491 -491"/>
                              <a:gd name="T5" fmla="*/ -491 h 1224"/>
                              <a:gd name="T6" fmla="*/ 0 w 2567"/>
                              <a:gd name="T7" fmla="+- 0 336 -491"/>
                              <a:gd name="T8" fmla="*/ 336 h 1224"/>
                              <a:gd name="T9" fmla="*/ 91 w 2567"/>
                              <a:gd name="T10" fmla="+- 0 411 -491"/>
                              <a:gd name="T11" fmla="*/ 411 h 1224"/>
                              <a:gd name="T12" fmla="*/ 163 w 2567"/>
                              <a:gd name="T13" fmla="+- 0 463 -491"/>
                              <a:gd name="T14" fmla="*/ 463 h 1224"/>
                              <a:gd name="T15" fmla="*/ 236 w 2567"/>
                              <a:gd name="T16" fmla="+- 0 511 -491"/>
                              <a:gd name="T17" fmla="*/ 511 h 1224"/>
                              <a:gd name="T18" fmla="*/ 309 w 2567"/>
                              <a:gd name="T19" fmla="+- 0 553 -491"/>
                              <a:gd name="T20" fmla="*/ 553 h 1224"/>
                              <a:gd name="T21" fmla="*/ 382 w 2567"/>
                              <a:gd name="T22" fmla="+- 0 591 -491"/>
                              <a:gd name="T23" fmla="*/ 591 h 1224"/>
                              <a:gd name="T24" fmla="*/ 455 w 2567"/>
                              <a:gd name="T25" fmla="+- 0 624 -491"/>
                              <a:gd name="T26" fmla="*/ 624 h 1224"/>
                              <a:gd name="T27" fmla="*/ 529 w 2567"/>
                              <a:gd name="T28" fmla="+- 0 652 -491"/>
                              <a:gd name="T29" fmla="*/ 652 h 1224"/>
                              <a:gd name="T30" fmla="*/ 602 w 2567"/>
                              <a:gd name="T31" fmla="+- 0 676 -491"/>
                              <a:gd name="T32" fmla="*/ 676 h 1224"/>
                              <a:gd name="T33" fmla="*/ 675 w 2567"/>
                              <a:gd name="T34" fmla="+- 0 696 -491"/>
                              <a:gd name="T35" fmla="*/ 696 h 1224"/>
                              <a:gd name="T36" fmla="*/ 748 w 2567"/>
                              <a:gd name="T37" fmla="+- 0 711 -491"/>
                              <a:gd name="T38" fmla="*/ 711 h 1224"/>
                              <a:gd name="T39" fmla="*/ 820 w 2567"/>
                              <a:gd name="T40" fmla="+- 0 722 -491"/>
                              <a:gd name="T41" fmla="*/ 722 h 1224"/>
                              <a:gd name="T42" fmla="*/ 892 w 2567"/>
                              <a:gd name="T43" fmla="+- 0 730 -491"/>
                              <a:gd name="T44" fmla="*/ 730 h 1224"/>
                              <a:gd name="T45" fmla="*/ 963 w 2567"/>
                              <a:gd name="T46" fmla="+- 0 733 -491"/>
                              <a:gd name="T47" fmla="*/ 733 h 1224"/>
                              <a:gd name="T48" fmla="*/ 1034 w 2567"/>
                              <a:gd name="T49" fmla="+- 0 733 -491"/>
                              <a:gd name="T50" fmla="*/ 733 h 1224"/>
                              <a:gd name="T51" fmla="*/ 1095 w 2567"/>
                              <a:gd name="T52" fmla="+- 0 730 -491"/>
                              <a:gd name="T53" fmla="*/ 730 h 1224"/>
                              <a:gd name="T54" fmla="*/ 1157 w 2567"/>
                              <a:gd name="T55" fmla="+- 0 724 -491"/>
                              <a:gd name="T56" fmla="*/ 724 h 1224"/>
                              <a:gd name="T57" fmla="*/ 1219 w 2567"/>
                              <a:gd name="T58" fmla="+- 0 716 -491"/>
                              <a:gd name="T59" fmla="*/ 716 h 1224"/>
                              <a:gd name="T60" fmla="*/ 1281 w 2567"/>
                              <a:gd name="T61" fmla="+- 0 703 -491"/>
                              <a:gd name="T62" fmla="*/ 703 h 1224"/>
                              <a:gd name="T63" fmla="*/ 1343 w 2567"/>
                              <a:gd name="T64" fmla="+- 0 686 -491"/>
                              <a:gd name="T65" fmla="*/ 686 h 1224"/>
                              <a:gd name="T66" fmla="*/ 1404 w 2567"/>
                              <a:gd name="T67" fmla="+- 0 664 -491"/>
                              <a:gd name="T68" fmla="*/ 664 h 1224"/>
                              <a:gd name="T69" fmla="*/ 1464 w 2567"/>
                              <a:gd name="T70" fmla="+- 0 636 -491"/>
                              <a:gd name="T71" fmla="*/ 636 h 1224"/>
                              <a:gd name="T72" fmla="*/ 1522 w 2567"/>
                              <a:gd name="T73" fmla="+- 0 601 -491"/>
                              <a:gd name="T74" fmla="*/ 601 h 1224"/>
                              <a:gd name="T75" fmla="*/ 1579 w 2567"/>
                              <a:gd name="T76" fmla="+- 0 560 -491"/>
                              <a:gd name="T77" fmla="*/ 560 h 1224"/>
                              <a:gd name="T78" fmla="*/ 1634 w 2567"/>
                              <a:gd name="T79" fmla="+- 0 510 -491"/>
                              <a:gd name="T80" fmla="*/ 510 h 1224"/>
                              <a:gd name="T81" fmla="*/ 1686 w 2567"/>
                              <a:gd name="T82" fmla="+- 0 451 -491"/>
                              <a:gd name="T83" fmla="*/ 451 h 1224"/>
                              <a:gd name="T84" fmla="*/ 1736 w 2567"/>
                              <a:gd name="T85" fmla="+- 0 383 -491"/>
                              <a:gd name="T86" fmla="*/ 383 h 1224"/>
                              <a:gd name="T87" fmla="*/ 1783 w 2567"/>
                              <a:gd name="T88" fmla="+- 0 305 -491"/>
                              <a:gd name="T89" fmla="*/ 305 h 1224"/>
                              <a:gd name="T90" fmla="*/ 1826 w 2567"/>
                              <a:gd name="T91" fmla="+- 0 216 -491"/>
                              <a:gd name="T92" fmla="*/ 216 h 1224"/>
                              <a:gd name="T93" fmla="*/ 1846 w 2567"/>
                              <a:gd name="T94" fmla="+- 0 173 -491"/>
                              <a:gd name="T95" fmla="*/ 173 h 1224"/>
                              <a:gd name="T96" fmla="*/ 1873 w 2567"/>
                              <a:gd name="T97" fmla="+- 0 126 -491"/>
                              <a:gd name="T98" fmla="*/ 126 h 1224"/>
                              <a:gd name="T99" fmla="*/ 1909 w 2567"/>
                              <a:gd name="T100" fmla="+- 0 76 -491"/>
                              <a:gd name="T101" fmla="*/ 76 h 1224"/>
                              <a:gd name="T102" fmla="*/ 1960 w 2567"/>
                              <a:gd name="T103" fmla="+- 0 25 -491"/>
                              <a:gd name="T104" fmla="*/ 25 h 1224"/>
                              <a:gd name="T105" fmla="*/ 2029 w 2567"/>
                              <a:gd name="T106" fmla="+- 0 -27 -491"/>
                              <a:gd name="T107" fmla="*/ -27 h 1224"/>
                              <a:gd name="T108" fmla="*/ 2118 w 2567"/>
                              <a:gd name="T109" fmla="+- 0 -78 -491"/>
                              <a:gd name="T110" fmla="*/ -78 h 1224"/>
                              <a:gd name="T111" fmla="*/ 2233 w 2567"/>
                              <a:gd name="T112" fmla="+- 0 -127 -491"/>
                              <a:gd name="T113" fmla="*/ -127 h 1224"/>
                              <a:gd name="T114" fmla="*/ 2310 w 2567"/>
                              <a:gd name="T115" fmla="+- 0 -162 -491"/>
                              <a:gd name="T116" fmla="*/ -162 h 1224"/>
                              <a:gd name="T117" fmla="*/ 2377 w 2567"/>
                              <a:gd name="T118" fmla="+- 0 -204 -491"/>
                              <a:gd name="T119" fmla="*/ -204 h 1224"/>
                              <a:gd name="T120" fmla="*/ 2434 w 2567"/>
                              <a:gd name="T121" fmla="+- 0 -252 -491"/>
                              <a:gd name="T122" fmla="*/ -252 h 1224"/>
                              <a:gd name="T123" fmla="*/ 2482 w 2567"/>
                              <a:gd name="T124" fmla="+- 0 -306 -491"/>
                              <a:gd name="T125" fmla="*/ -306 h 1224"/>
                              <a:gd name="T126" fmla="*/ 2519 w 2567"/>
                              <a:gd name="T127" fmla="+- 0 -363 -491"/>
                              <a:gd name="T128" fmla="*/ -363 h 1224"/>
                              <a:gd name="T129" fmla="*/ 2547 w 2567"/>
                              <a:gd name="T130" fmla="+- 0 -423 -491"/>
                              <a:gd name="T131" fmla="*/ -423 h 1224"/>
                              <a:gd name="T132" fmla="*/ 2565 w 2567"/>
                              <a:gd name="T133" fmla="+- 0 -485 -491"/>
                              <a:gd name="T134" fmla="*/ -485 h 1224"/>
                              <a:gd name="T135" fmla="*/ 2566 w 2567"/>
                              <a:gd name="T136" fmla="+- 0 -491 -491"/>
                              <a:gd name="T137" fmla="*/ -491 h 12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2567" h="1224">
                                <a:moveTo>
                                  <a:pt x="25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7"/>
                                </a:lnTo>
                                <a:lnTo>
                                  <a:pt x="91" y="902"/>
                                </a:lnTo>
                                <a:lnTo>
                                  <a:pt x="163" y="954"/>
                                </a:lnTo>
                                <a:lnTo>
                                  <a:pt x="236" y="1002"/>
                                </a:lnTo>
                                <a:lnTo>
                                  <a:pt x="309" y="1044"/>
                                </a:lnTo>
                                <a:lnTo>
                                  <a:pt x="382" y="1082"/>
                                </a:lnTo>
                                <a:lnTo>
                                  <a:pt x="455" y="1115"/>
                                </a:lnTo>
                                <a:lnTo>
                                  <a:pt x="529" y="1143"/>
                                </a:lnTo>
                                <a:lnTo>
                                  <a:pt x="602" y="1167"/>
                                </a:lnTo>
                                <a:lnTo>
                                  <a:pt x="675" y="1187"/>
                                </a:lnTo>
                                <a:lnTo>
                                  <a:pt x="748" y="1202"/>
                                </a:lnTo>
                                <a:lnTo>
                                  <a:pt x="820" y="1213"/>
                                </a:lnTo>
                                <a:lnTo>
                                  <a:pt x="892" y="1221"/>
                                </a:lnTo>
                                <a:lnTo>
                                  <a:pt x="963" y="1224"/>
                                </a:lnTo>
                                <a:lnTo>
                                  <a:pt x="1034" y="1224"/>
                                </a:lnTo>
                                <a:lnTo>
                                  <a:pt x="1095" y="1221"/>
                                </a:lnTo>
                                <a:lnTo>
                                  <a:pt x="1157" y="1215"/>
                                </a:lnTo>
                                <a:lnTo>
                                  <a:pt x="1219" y="1207"/>
                                </a:lnTo>
                                <a:lnTo>
                                  <a:pt x="1281" y="1194"/>
                                </a:lnTo>
                                <a:lnTo>
                                  <a:pt x="1343" y="1177"/>
                                </a:lnTo>
                                <a:lnTo>
                                  <a:pt x="1404" y="1155"/>
                                </a:lnTo>
                                <a:lnTo>
                                  <a:pt x="1464" y="1127"/>
                                </a:lnTo>
                                <a:lnTo>
                                  <a:pt x="1522" y="1092"/>
                                </a:lnTo>
                                <a:lnTo>
                                  <a:pt x="1579" y="1051"/>
                                </a:lnTo>
                                <a:lnTo>
                                  <a:pt x="1634" y="1001"/>
                                </a:lnTo>
                                <a:lnTo>
                                  <a:pt x="1686" y="942"/>
                                </a:lnTo>
                                <a:lnTo>
                                  <a:pt x="1736" y="874"/>
                                </a:lnTo>
                                <a:lnTo>
                                  <a:pt x="1783" y="796"/>
                                </a:lnTo>
                                <a:lnTo>
                                  <a:pt x="1826" y="707"/>
                                </a:lnTo>
                                <a:lnTo>
                                  <a:pt x="1846" y="664"/>
                                </a:lnTo>
                                <a:lnTo>
                                  <a:pt x="1873" y="617"/>
                                </a:lnTo>
                                <a:lnTo>
                                  <a:pt x="1909" y="567"/>
                                </a:lnTo>
                                <a:lnTo>
                                  <a:pt x="1960" y="516"/>
                                </a:lnTo>
                                <a:lnTo>
                                  <a:pt x="2029" y="464"/>
                                </a:lnTo>
                                <a:lnTo>
                                  <a:pt x="2118" y="413"/>
                                </a:lnTo>
                                <a:lnTo>
                                  <a:pt x="2233" y="364"/>
                                </a:lnTo>
                                <a:lnTo>
                                  <a:pt x="2310" y="329"/>
                                </a:lnTo>
                                <a:lnTo>
                                  <a:pt x="2377" y="287"/>
                                </a:lnTo>
                                <a:lnTo>
                                  <a:pt x="2434" y="239"/>
                                </a:lnTo>
                                <a:lnTo>
                                  <a:pt x="2482" y="185"/>
                                </a:lnTo>
                                <a:lnTo>
                                  <a:pt x="2519" y="128"/>
                                </a:lnTo>
                                <a:lnTo>
                                  <a:pt x="2547" y="68"/>
                                </a:lnTo>
                                <a:lnTo>
                                  <a:pt x="2565" y="6"/>
                                </a:lnTo>
                                <a:lnTo>
                                  <a:pt x="2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6"/>
                        <wps:cNvSpPr txBox="1">
                          <a:spLocks/>
                        </wps:cNvSpPr>
                        <wps:spPr bwMode="auto">
                          <a:xfrm>
                            <a:off x="1060" y="-239"/>
                            <a:ext cx="49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4CF" w:rsidRDefault="00B624CF" w:rsidP="00B624CF">
                              <w:pPr>
                                <w:spacing w:line="23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FITXA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7"/>
                        <wps:cNvSpPr txBox="1">
                          <a:spLocks/>
                        </wps:cNvSpPr>
                        <wps:spPr bwMode="auto">
                          <a:xfrm>
                            <a:off x="1091" y="-117"/>
                            <a:ext cx="391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4CF" w:rsidRPr="00EF5ED5" w:rsidRDefault="003C6D18" w:rsidP="00B624CF">
                              <w:pPr>
                                <w:spacing w:line="756" w:lineRule="exact"/>
                                <w:rPr>
                                  <w:rFonts w:ascii="Gill Sans MT"/>
                                  <w:sz w:val="66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w w:val="112"/>
                                  <w:sz w:val="66"/>
                                  <w:lang w:val="es-E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6" o:spid="_x0000_s1030" style="position:absolute;left:0;text-align:left;margin-left:.75pt;margin-top:-.25pt;width:128.35pt;height:61.2pt;z-index:251660800;mso-position-horizontal-relative:page" coordorigin=",-491" coordsize="2567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">
                <v:shape id="Freeform 85" o:spid="_x0000_s1031" style="position:absolute;top:-491;width:2567;height:1224;visibility:visible;mso-wrap-style:square;v-text-anchor:top" coordsize="2567,1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" path="m2566,l,,,827r91,75l163,954r73,48l309,1044r73,38l455,1115r74,28l602,1167r73,20l748,1202r72,11l892,1221r71,3l1034,1224r61,-3l1157,1215r62,-8l1281,1194r62,-17l1404,1155r60,-28l1522,1092r57,-41l1634,1001r52,-59l1736,874r47,-78l1826,707r20,-43l1873,617r36,-50l1960,516r69,-52l2118,413r115,-49l2310,329r67,-42l2434,239r48,-54l2519,128r28,-60l2565,6r1,-6xe" fillcolor="#a7a9ac" stroked="f">
                  <v:path arrowok="t" o:connecttype="custom" o:connectlocs="2566,-491;0,-491;0,336;91,411;163,463;236,511;309,553;382,591;455,624;529,652;602,676;675,696;748,711;820,722;892,730;963,733;1034,733;1095,730;1157,724;1219,716;1281,703;1343,686;1404,664;1464,636;1522,601;1579,560;1634,510;1686,451;1736,383;1783,305;1826,216;1846,173;1873,126;1909,76;1960,25;2029,-27;2118,-78;2233,-127;2310,-162;2377,-204;2434,-252;2482,-306;2519,-363;2547,-423;2565,-485;2566,-491" o:connectangles="0,0,0,0,0,0,0,0,0,0,0,0,0,0,0,0,0,0,0,0,0,0,0,0,0,0,0,0,0,0,0,0,0,0,0,0,0,0,0,0,0,0,0,0,0,0"/>
                </v:shape>
                <v:shape id="Text Box 86" o:spid="_x0000_s1032" type="#_x0000_t202" style="position:absolute;left:1060;top:-239;width:497;height: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B624CF" w:rsidRDefault="00B624CF" w:rsidP="00B624CF">
                        <w:pPr>
                          <w:spacing w:line="238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FITXA</w:t>
                        </w:r>
                      </w:p>
                    </w:txbxContent>
                  </v:textbox>
                </v:shape>
                <v:shape id="Text Box 87" o:spid="_x0000_s1033" type="#_x0000_t202" style="position:absolute;left:1091;top:-117;width:391;height:7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B624CF" w:rsidRPr="00EF5ED5" w:rsidRDefault="003C6D18" w:rsidP="00B624CF">
                        <w:pPr>
                          <w:spacing w:line="756" w:lineRule="exact"/>
                          <w:rPr>
                            <w:rFonts w:ascii="Gill Sans MT"/>
                            <w:sz w:val="66"/>
                            <w:lang w:val="es-ES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w w:val="112"/>
                            <w:sz w:val="66"/>
                            <w:lang w:val="es-ES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04B32" w:rsidRDefault="00504B32" w:rsidP="00F20EA8">
      <w:pPr>
        <w:ind w:right="711"/>
      </w:pPr>
    </w:p>
    <w:p w:rsidR="00B624CF" w:rsidRPr="006D1996" w:rsidRDefault="00B624CF" w:rsidP="00B624CF">
      <w:pPr>
        <w:ind w:right="711"/>
        <w:jc w:val="right"/>
        <w:rPr>
          <w:b/>
          <w:sz w:val="38"/>
          <w:szCs w:val="38"/>
        </w:rPr>
      </w:pPr>
      <w:r>
        <w:t xml:space="preserve">   </w:t>
      </w:r>
      <w:r w:rsidRPr="006D1996">
        <w:rPr>
          <w:b/>
          <w:color w:val="231F20"/>
          <w:spacing w:val="-1"/>
          <w:sz w:val="38"/>
          <w:szCs w:val="38"/>
        </w:rPr>
        <w:t>Problemes</w:t>
      </w:r>
    </w:p>
    <w:p w:rsidR="00B624CF" w:rsidRDefault="0008233F" w:rsidP="00813B98">
      <w:pPr>
        <w:keepNext/>
        <w:keepLines/>
        <w:tabs>
          <w:tab w:val="left" w:pos="7872"/>
          <w:tab w:val="left" w:pos="8074"/>
          <w:tab w:val="left" w:pos="10934"/>
        </w:tabs>
        <w:spacing w:before="200" w:after="0"/>
        <w:outlineLvl w:val="4"/>
        <w:rPr>
          <w:rFonts w:eastAsia="Times New Roman" w:cs="Calibri"/>
          <w:color w:val="231F20"/>
          <w:sz w:val="28"/>
          <w:szCs w:val="28"/>
          <w:u w:val="single" w:color="231F20"/>
        </w:rPr>
      </w:pPr>
      <w:r>
        <w:rPr>
          <w:rFonts w:cs="Calibri"/>
          <w:b/>
          <w:noProof/>
          <w:sz w:val="24"/>
          <w:lang w:eastAsia="ca-ES" w:bidi="ca-E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290830</wp:posOffset>
            </wp:positionV>
            <wp:extent cx="6989445" cy="4495800"/>
            <wp:effectExtent l="0" t="0" r="0" b="0"/>
            <wp:wrapSquare wrapText="bothSides"/>
            <wp:docPr id="3" name="Imagen 3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5-04 a les 17.59.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44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B98">
        <w:rPr>
          <w:rFonts w:eastAsia="Times New Roman" w:cs="Calibri"/>
          <w:color w:val="231F20"/>
          <w:w w:val="105"/>
          <w:sz w:val="28"/>
          <w:szCs w:val="28"/>
        </w:rPr>
        <w:t xml:space="preserve">              </w:t>
      </w:r>
      <w:r w:rsidR="00B624CF" w:rsidRPr="008C0900">
        <w:rPr>
          <w:rFonts w:eastAsia="Times New Roman" w:cs="Calibri"/>
          <w:color w:val="231F20"/>
          <w:w w:val="105"/>
          <w:sz w:val="28"/>
          <w:szCs w:val="28"/>
        </w:rPr>
        <w:t>Nom</w:t>
      </w:r>
      <w:r w:rsidR="00B624CF" w:rsidRPr="008C0900">
        <w:rPr>
          <w:rFonts w:eastAsia="Times New Roman" w:cs="Calibri"/>
          <w:color w:val="231F20"/>
          <w:w w:val="105"/>
          <w:sz w:val="28"/>
          <w:szCs w:val="28"/>
          <w:u w:val="single" w:color="231F20"/>
        </w:rPr>
        <w:t xml:space="preserve"> </w:t>
      </w:r>
      <w:r w:rsidR="00B624CF" w:rsidRPr="008C0900">
        <w:rPr>
          <w:rFonts w:eastAsia="Times New Roman" w:cs="Calibri"/>
          <w:color w:val="231F20"/>
          <w:w w:val="105"/>
          <w:sz w:val="28"/>
          <w:szCs w:val="28"/>
          <w:u w:val="single" w:color="231F20"/>
        </w:rPr>
        <w:tab/>
      </w:r>
      <w:r w:rsidR="00B624CF" w:rsidRPr="008C0900">
        <w:rPr>
          <w:rFonts w:eastAsia="Times New Roman" w:cs="Calibri"/>
          <w:color w:val="231F20"/>
          <w:w w:val="105"/>
          <w:sz w:val="28"/>
          <w:szCs w:val="28"/>
        </w:rPr>
        <w:tab/>
        <w:t>Data</w:t>
      </w:r>
      <w:r w:rsidR="00B624CF" w:rsidRPr="008C0900">
        <w:rPr>
          <w:rFonts w:eastAsia="Times New Roman" w:cs="Calibri"/>
          <w:color w:val="231F20"/>
          <w:sz w:val="28"/>
          <w:szCs w:val="28"/>
          <w:u w:val="single" w:color="231F20"/>
        </w:rPr>
        <w:tab/>
      </w: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56C18" w:rsidRPr="00504B32" w:rsidRDefault="00F56C18" w:rsidP="00504B32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Pr="00F56C18" w:rsidRDefault="0008233F" w:rsidP="00EE4CB6">
      <w:pPr>
        <w:rPr>
          <w:sz w:val="18"/>
        </w:rPr>
      </w:pPr>
      <w:r>
        <w:rPr>
          <w:rFonts w:cs="Calibri"/>
          <w:b/>
          <w:noProof/>
          <w:sz w:val="24"/>
          <w:lang w:eastAsia="ca-ES" w:bidi="ca-E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327025</wp:posOffset>
            </wp:positionV>
            <wp:extent cx="7249795" cy="4495800"/>
            <wp:effectExtent l="0" t="0" r="1905" b="0"/>
            <wp:wrapSquare wrapText="bothSides"/>
            <wp:docPr id="4" name="Imagen 4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5-04 a les 18.01.0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79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4B32" w:rsidRPr="00F56C18" w:rsidSect="00EE4CB6">
      <w:pgSz w:w="11910" w:h="16160"/>
      <w:pgMar w:top="0" w:right="428" w:bottom="0" w:left="0" w:header="0" w:footer="4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59F" w:rsidRDefault="00B3359F">
      <w:pPr>
        <w:spacing w:after="0" w:line="240" w:lineRule="auto"/>
      </w:pPr>
      <w:r>
        <w:separator/>
      </w:r>
    </w:p>
  </w:endnote>
  <w:endnote w:type="continuationSeparator" w:id="0">
    <w:p w:rsidR="00B3359F" w:rsidRDefault="00B3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59F" w:rsidRDefault="00B3359F">
      <w:pPr>
        <w:spacing w:after="0" w:line="240" w:lineRule="auto"/>
      </w:pPr>
      <w:r>
        <w:separator/>
      </w:r>
    </w:p>
  </w:footnote>
  <w:footnote w:type="continuationSeparator" w:id="0">
    <w:p w:rsidR="00B3359F" w:rsidRDefault="00B3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8pt;height:12.8pt;visibility:visible" o:bullet="t">
        <v:imagedata r:id="rId1" o:title=""/>
      </v:shape>
    </w:pict>
  </w:numPicBullet>
  <w:abstractNum w:abstractNumId="0" w15:restartNumberingAfterBreak="0">
    <w:nsid w:val="069250E4"/>
    <w:multiLevelType w:val="hybridMultilevel"/>
    <w:tmpl w:val="D7F0D238"/>
    <w:lvl w:ilvl="0" w:tplc="D98ED3E6">
      <w:start w:val="4"/>
      <w:numFmt w:val="bullet"/>
      <w:lvlText w:val="-"/>
      <w:lvlJc w:val="left"/>
      <w:pPr>
        <w:ind w:left="435" w:hanging="360"/>
      </w:pPr>
      <w:rPr>
        <w:rFonts w:ascii="Gill Sans MT" w:eastAsia="Gill Sans MT" w:hAnsi="Gill Sans MT" w:cs="Gill Sans MT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6BE30AE"/>
    <w:multiLevelType w:val="hybridMultilevel"/>
    <w:tmpl w:val="BFC2101E"/>
    <w:lvl w:ilvl="0" w:tplc="A760A4A2">
      <w:start w:val="1"/>
      <w:numFmt w:val="decimal"/>
      <w:lvlText w:val="%1."/>
      <w:lvlJc w:val="left"/>
      <w:pPr>
        <w:ind w:left="1680" w:hanging="274"/>
        <w:jc w:val="right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1" w:tplc="619E5312">
      <w:start w:val="1"/>
      <w:numFmt w:val="decimal"/>
      <w:lvlText w:val="%2."/>
      <w:lvlJc w:val="left"/>
      <w:pPr>
        <w:ind w:left="1680" w:hanging="274"/>
        <w:jc w:val="right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2" w:tplc="3BA47C36">
      <w:start w:val="1"/>
      <w:numFmt w:val="decimal"/>
      <w:lvlText w:val="%3."/>
      <w:lvlJc w:val="left"/>
      <w:pPr>
        <w:ind w:left="1232" w:hanging="274"/>
        <w:jc w:val="right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3" w:tplc="A95A4CF4">
      <w:start w:val="1"/>
      <w:numFmt w:val="decimal"/>
      <w:lvlText w:val="%4."/>
      <w:lvlJc w:val="left"/>
      <w:pPr>
        <w:ind w:left="1232" w:hanging="274"/>
        <w:jc w:val="right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4" w:tplc="A3B294DA">
      <w:start w:val="1"/>
      <w:numFmt w:val="decimal"/>
      <w:lvlText w:val="%5."/>
      <w:lvlJc w:val="left"/>
      <w:pPr>
        <w:ind w:left="1680" w:hanging="274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5" w:tplc="FEF6C5FC">
      <w:numFmt w:val="bullet"/>
      <w:lvlText w:val="•"/>
      <w:lvlJc w:val="left"/>
      <w:pPr>
        <w:ind w:left="3349" w:hanging="274"/>
      </w:pPr>
      <w:rPr>
        <w:rFonts w:hint="default"/>
        <w:lang w:val="ca-ES" w:eastAsia="ca-ES" w:bidi="ca-ES"/>
      </w:rPr>
    </w:lvl>
    <w:lvl w:ilvl="6" w:tplc="D17C308A">
      <w:numFmt w:val="bullet"/>
      <w:lvlText w:val="•"/>
      <w:lvlJc w:val="left"/>
      <w:pPr>
        <w:ind w:left="3766" w:hanging="274"/>
      </w:pPr>
      <w:rPr>
        <w:rFonts w:hint="default"/>
        <w:lang w:val="ca-ES" w:eastAsia="ca-ES" w:bidi="ca-ES"/>
      </w:rPr>
    </w:lvl>
    <w:lvl w:ilvl="7" w:tplc="A52AEB84">
      <w:numFmt w:val="bullet"/>
      <w:lvlText w:val="•"/>
      <w:lvlJc w:val="left"/>
      <w:pPr>
        <w:ind w:left="4184" w:hanging="274"/>
      </w:pPr>
      <w:rPr>
        <w:rFonts w:hint="default"/>
        <w:lang w:val="ca-ES" w:eastAsia="ca-ES" w:bidi="ca-ES"/>
      </w:rPr>
    </w:lvl>
    <w:lvl w:ilvl="8" w:tplc="E7462FC4">
      <w:numFmt w:val="bullet"/>
      <w:lvlText w:val="•"/>
      <w:lvlJc w:val="left"/>
      <w:pPr>
        <w:ind w:left="4601" w:hanging="274"/>
      </w:pPr>
      <w:rPr>
        <w:rFonts w:hint="default"/>
        <w:lang w:val="ca-ES" w:eastAsia="ca-ES" w:bidi="ca-ES"/>
      </w:rPr>
    </w:lvl>
  </w:abstractNum>
  <w:abstractNum w:abstractNumId="2" w15:restartNumberingAfterBreak="0">
    <w:nsid w:val="1FF47B27"/>
    <w:multiLevelType w:val="hybridMultilevel"/>
    <w:tmpl w:val="07AA571A"/>
    <w:lvl w:ilvl="0" w:tplc="040A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3" w15:restartNumberingAfterBreak="0">
    <w:nsid w:val="38A54422"/>
    <w:multiLevelType w:val="hybridMultilevel"/>
    <w:tmpl w:val="3050D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365E1"/>
    <w:multiLevelType w:val="hybridMultilevel"/>
    <w:tmpl w:val="8A8ED774"/>
    <w:lvl w:ilvl="0" w:tplc="3D16E346">
      <w:numFmt w:val="bullet"/>
      <w:lvlText w:val="•"/>
      <w:lvlJc w:val="left"/>
      <w:pPr>
        <w:ind w:left="1199" w:hanging="240"/>
      </w:pPr>
      <w:rPr>
        <w:rFonts w:ascii="Calibri" w:eastAsia="Calibri" w:hAnsi="Calibri" w:cs="Calibri" w:hint="default"/>
        <w:b/>
        <w:bCs/>
        <w:color w:val="231F20"/>
        <w:w w:val="100"/>
        <w:sz w:val="24"/>
        <w:szCs w:val="24"/>
        <w:lang w:val="ca-ES" w:eastAsia="ca-ES" w:bidi="ca-ES"/>
      </w:rPr>
    </w:lvl>
    <w:lvl w:ilvl="1" w:tplc="9502D0B8">
      <w:numFmt w:val="bullet"/>
      <w:lvlText w:val="•"/>
      <w:lvlJc w:val="left"/>
      <w:pPr>
        <w:ind w:left="1647" w:hanging="240"/>
      </w:pPr>
      <w:rPr>
        <w:rFonts w:ascii="Calibri" w:eastAsia="Calibri" w:hAnsi="Calibri" w:cs="Calibri" w:hint="default"/>
        <w:b/>
        <w:bCs/>
        <w:color w:val="231F20"/>
        <w:w w:val="100"/>
        <w:sz w:val="24"/>
        <w:szCs w:val="24"/>
        <w:lang w:val="ca-ES" w:eastAsia="ca-ES" w:bidi="ca-ES"/>
      </w:rPr>
    </w:lvl>
    <w:lvl w:ilvl="2" w:tplc="D696B8CE">
      <w:numFmt w:val="bullet"/>
      <w:lvlText w:val="•"/>
      <w:lvlJc w:val="left"/>
      <w:pPr>
        <w:ind w:left="2780" w:hanging="240"/>
      </w:pPr>
      <w:rPr>
        <w:rFonts w:hint="default"/>
        <w:lang w:val="ca-ES" w:eastAsia="ca-ES" w:bidi="ca-ES"/>
      </w:rPr>
    </w:lvl>
    <w:lvl w:ilvl="3" w:tplc="2F0C33E0">
      <w:numFmt w:val="bullet"/>
      <w:lvlText w:val="•"/>
      <w:lvlJc w:val="left"/>
      <w:pPr>
        <w:ind w:left="3921" w:hanging="240"/>
      </w:pPr>
      <w:rPr>
        <w:rFonts w:hint="default"/>
        <w:lang w:val="ca-ES" w:eastAsia="ca-ES" w:bidi="ca-ES"/>
      </w:rPr>
    </w:lvl>
    <w:lvl w:ilvl="4" w:tplc="792627F2">
      <w:numFmt w:val="bullet"/>
      <w:lvlText w:val="•"/>
      <w:lvlJc w:val="left"/>
      <w:pPr>
        <w:ind w:left="5061" w:hanging="240"/>
      </w:pPr>
      <w:rPr>
        <w:rFonts w:hint="default"/>
        <w:lang w:val="ca-ES" w:eastAsia="ca-ES" w:bidi="ca-ES"/>
      </w:rPr>
    </w:lvl>
    <w:lvl w:ilvl="5" w:tplc="BB22A194">
      <w:numFmt w:val="bullet"/>
      <w:lvlText w:val="•"/>
      <w:lvlJc w:val="left"/>
      <w:pPr>
        <w:ind w:left="6202" w:hanging="240"/>
      </w:pPr>
      <w:rPr>
        <w:rFonts w:hint="default"/>
        <w:lang w:val="ca-ES" w:eastAsia="ca-ES" w:bidi="ca-ES"/>
      </w:rPr>
    </w:lvl>
    <w:lvl w:ilvl="6" w:tplc="5922D756">
      <w:numFmt w:val="bullet"/>
      <w:lvlText w:val="•"/>
      <w:lvlJc w:val="left"/>
      <w:pPr>
        <w:ind w:left="7343" w:hanging="240"/>
      </w:pPr>
      <w:rPr>
        <w:rFonts w:hint="default"/>
        <w:lang w:val="ca-ES" w:eastAsia="ca-ES" w:bidi="ca-ES"/>
      </w:rPr>
    </w:lvl>
    <w:lvl w:ilvl="7" w:tplc="B8949640">
      <w:numFmt w:val="bullet"/>
      <w:lvlText w:val="•"/>
      <w:lvlJc w:val="left"/>
      <w:pPr>
        <w:ind w:left="8483" w:hanging="240"/>
      </w:pPr>
      <w:rPr>
        <w:rFonts w:hint="default"/>
        <w:lang w:val="ca-ES" w:eastAsia="ca-ES" w:bidi="ca-ES"/>
      </w:rPr>
    </w:lvl>
    <w:lvl w:ilvl="8" w:tplc="B574DA98">
      <w:numFmt w:val="bullet"/>
      <w:lvlText w:val="•"/>
      <w:lvlJc w:val="left"/>
      <w:pPr>
        <w:ind w:left="9624" w:hanging="240"/>
      </w:pPr>
      <w:rPr>
        <w:rFonts w:hint="default"/>
        <w:lang w:val="ca-ES" w:eastAsia="ca-ES" w:bidi="ca-ES"/>
      </w:rPr>
    </w:lvl>
  </w:abstractNum>
  <w:abstractNum w:abstractNumId="5" w15:restartNumberingAfterBreak="0">
    <w:nsid w:val="42F02EBA"/>
    <w:multiLevelType w:val="hybridMultilevel"/>
    <w:tmpl w:val="06F4F9F0"/>
    <w:lvl w:ilvl="0" w:tplc="4B3247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727679C"/>
    <w:multiLevelType w:val="hybridMultilevel"/>
    <w:tmpl w:val="5F48E6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5F27342D"/>
    <w:multiLevelType w:val="hybridMultilevel"/>
    <w:tmpl w:val="AE6280A2"/>
    <w:lvl w:ilvl="0" w:tplc="2A9E7820">
      <w:numFmt w:val="bullet"/>
      <w:lvlText w:val="•"/>
      <w:lvlJc w:val="left"/>
      <w:pPr>
        <w:ind w:left="290" w:hanging="240"/>
      </w:pPr>
      <w:rPr>
        <w:rFonts w:ascii="Calibri" w:eastAsia="Calibri" w:hAnsi="Calibri" w:cs="Calibri" w:hint="default"/>
        <w:b/>
        <w:bCs/>
        <w:color w:val="231F20"/>
        <w:w w:val="100"/>
        <w:sz w:val="24"/>
        <w:szCs w:val="24"/>
        <w:lang w:val="ca-ES" w:eastAsia="ca-ES" w:bidi="ca-ES"/>
      </w:rPr>
    </w:lvl>
    <w:lvl w:ilvl="1" w:tplc="EB28E29C">
      <w:numFmt w:val="bullet"/>
      <w:lvlText w:val="•"/>
      <w:lvlJc w:val="left"/>
      <w:pPr>
        <w:ind w:left="367" w:hanging="240"/>
      </w:pPr>
      <w:rPr>
        <w:rFonts w:hint="default"/>
        <w:lang w:val="ca-ES" w:eastAsia="ca-ES" w:bidi="ca-ES"/>
      </w:rPr>
    </w:lvl>
    <w:lvl w:ilvl="2" w:tplc="1382B952">
      <w:numFmt w:val="bullet"/>
      <w:lvlText w:val="•"/>
      <w:lvlJc w:val="left"/>
      <w:pPr>
        <w:ind w:left="435" w:hanging="240"/>
      </w:pPr>
      <w:rPr>
        <w:rFonts w:hint="default"/>
        <w:lang w:val="ca-ES" w:eastAsia="ca-ES" w:bidi="ca-ES"/>
      </w:rPr>
    </w:lvl>
    <w:lvl w:ilvl="3" w:tplc="0100CE5C">
      <w:numFmt w:val="bullet"/>
      <w:lvlText w:val="•"/>
      <w:lvlJc w:val="left"/>
      <w:pPr>
        <w:ind w:left="502" w:hanging="240"/>
      </w:pPr>
      <w:rPr>
        <w:rFonts w:hint="default"/>
        <w:lang w:val="ca-ES" w:eastAsia="ca-ES" w:bidi="ca-ES"/>
      </w:rPr>
    </w:lvl>
    <w:lvl w:ilvl="4" w:tplc="22E2A3C2">
      <w:numFmt w:val="bullet"/>
      <w:lvlText w:val="•"/>
      <w:lvlJc w:val="left"/>
      <w:pPr>
        <w:ind w:left="570" w:hanging="240"/>
      </w:pPr>
      <w:rPr>
        <w:rFonts w:hint="default"/>
        <w:lang w:val="ca-ES" w:eastAsia="ca-ES" w:bidi="ca-ES"/>
      </w:rPr>
    </w:lvl>
    <w:lvl w:ilvl="5" w:tplc="BAD076A4">
      <w:numFmt w:val="bullet"/>
      <w:lvlText w:val="•"/>
      <w:lvlJc w:val="left"/>
      <w:pPr>
        <w:ind w:left="637" w:hanging="240"/>
      </w:pPr>
      <w:rPr>
        <w:rFonts w:hint="default"/>
        <w:lang w:val="ca-ES" w:eastAsia="ca-ES" w:bidi="ca-ES"/>
      </w:rPr>
    </w:lvl>
    <w:lvl w:ilvl="6" w:tplc="149C1276">
      <w:numFmt w:val="bullet"/>
      <w:lvlText w:val="•"/>
      <w:lvlJc w:val="left"/>
      <w:pPr>
        <w:ind w:left="705" w:hanging="240"/>
      </w:pPr>
      <w:rPr>
        <w:rFonts w:hint="default"/>
        <w:lang w:val="ca-ES" w:eastAsia="ca-ES" w:bidi="ca-ES"/>
      </w:rPr>
    </w:lvl>
    <w:lvl w:ilvl="7" w:tplc="ACE8BF40">
      <w:numFmt w:val="bullet"/>
      <w:lvlText w:val="•"/>
      <w:lvlJc w:val="left"/>
      <w:pPr>
        <w:ind w:left="772" w:hanging="240"/>
      </w:pPr>
      <w:rPr>
        <w:rFonts w:hint="default"/>
        <w:lang w:val="ca-ES" w:eastAsia="ca-ES" w:bidi="ca-ES"/>
      </w:rPr>
    </w:lvl>
    <w:lvl w:ilvl="8" w:tplc="7F94C7DC">
      <w:numFmt w:val="bullet"/>
      <w:lvlText w:val="•"/>
      <w:lvlJc w:val="left"/>
      <w:pPr>
        <w:ind w:left="840" w:hanging="240"/>
      </w:pPr>
      <w:rPr>
        <w:rFonts w:hint="default"/>
        <w:lang w:val="ca-ES" w:eastAsia="ca-ES" w:bidi="ca-ES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32"/>
    <w:rsid w:val="000336FD"/>
    <w:rsid w:val="0008233F"/>
    <w:rsid w:val="00176A17"/>
    <w:rsid w:val="00187A88"/>
    <w:rsid w:val="0022508E"/>
    <w:rsid w:val="002C1EC9"/>
    <w:rsid w:val="003C6D18"/>
    <w:rsid w:val="004E1994"/>
    <w:rsid w:val="00504B32"/>
    <w:rsid w:val="00532567"/>
    <w:rsid w:val="005530FA"/>
    <w:rsid w:val="005C77E1"/>
    <w:rsid w:val="00684FFB"/>
    <w:rsid w:val="00685284"/>
    <w:rsid w:val="006C647D"/>
    <w:rsid w:val="006E492F"/>
    <w:rsid w:val="00753DAC"/>
    <w:rsid w:val="007816F5"/>
    <w:rsid w:val="007835CC"/>
    <w:rsid w:val="00813B98"/>
    <w:rsid w:val="00864F83"/>
    <w:rsid w:val="008C0900"/>
    <w:rsid w:val="008D148F"/>
    <w:rsid w:val="009E79BD"/>
    <w:rsid w:val="00B3359F"/>
    <w:rsid w:val="00B624CF"/>
    <w:rsid w:val="00BB06D6"/>
    <w:rsid w:val="00C33DB8"/>
    <w:rsid w:val="00D401D7"/>
    <w:rsid w:val="00DB21E2"/>
    <w:rsid w:val="00DB2267"/>
    <w:rsid w:val="00E87A18"/>
    <w:rsid w:val="00E95138"/>
    <w:rsid w:val="00EE4CB6"/>
    <w:rsid w:val="00EE76B7"/>
    <w:rsid w:val="00EF5ED5"/>
    <w:rsid w:val="00F20EA8"/>
    <w:rsid w:val="00F44174"/>
    <w:rsid w:val="00F56C18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3D906"/>
  <w15:chartTrackingRefBased/>
  <w15:docId w15:val="{7C3D0803-F3F3-A24B-9BA3-381ADAA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99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4FFB"/>
    <w:rPr>
      <w:rFonts w:ascii="Tahoma" w:hAnsi="Tahoma" w:cs="Tahoma"/>
      <w:sz w:val="16"/>
      <w:szCs w:val="16"/>
      <w:lang w:val="ca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84FFB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84FFB"/>
    <w:rPr>
      <w:lang w:val="ca-ES"/>
    </w:rPr>
  </w:style>
  <w:style w:type="table" w:customStyle="1" w:styleId="TableNormal">
    <w:name w:val="Table Normal"/>
    <w:uiPriority w:val="2"/>
    <w:semiHidden/>
    <w:unhideWhenUsed/>
    <w:qFormat/>
    <w:rsid w:val="00684F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4FFB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eastAsia="ca-ES" w:bidi="ca-ES"/>
    </w:rPr>
  </w:style>
  <w:style w:type="table" w:customStyle="1" w:styleId="TableNormal2">
    <w:name w:val="Table Normal2"/>
    <w:uiPriority w:val="2"/>
    <w:semiHidden/>
    <w:unhideWhenUsed/>
    <w:qFormat/>
    <w:rsid w:val="00684F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84F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F5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6C18"/>
    <w:pPr>
      <w:ind w:left="720"/>
      <w:contextualSpacing/>
    </w:pPr>
  </w:style>
  <w:style w:type="table" w:customStyle="1" w:styleId="TableNormal21">
    <w:name w:val="Table Normal21"/>
    <w:uiPriority w:val="2"/>
    <w:semiHidden/>
    <w:unhideWhenUsed/>
    <w:qFormat/>
    <w:rsid w:val="00F56C1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B624CF"/>
    <w:rPr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a/Downloads/Plantilla%20Fitxa%20ma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Fitxa mates.dot</Template>
  <TotalTime>4</TotalTime>
  <Pages>2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2020-05-04T16:03:00Z</dcterms:created>
  <dcterms:modified xsi:type="dcterms:W3CDTF">2020-05-04T16:03:00Z</dcterms:modified>
</cp:coreProperties>
</file>