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28" w:rsidRDefault="00BB06D6" w:rsidP="00684FFB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Pr="00504B32" w:rsidRDefault="005530FA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&#13;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&#13;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Pr="00504B32" w:rsidRDefault="005530FA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:rsidR="00504B32" w:rsidRPr="00EF5ED5" w:rsidRDefault="005530FA" w:rsidP="005530FA">
      <w:pPr>
        <w:ind w:left="851" w:hanging="851"/>
      </w:pPr>
      <w:r>
        <w:rPr>
          <w:b/>
          <w:color w:val="231F20"/>
          <w:w w:val="105"/>
          <w:sz w:val="38"/>
        </w:rPr>
        <w:t xml:space="preserve">                                                </w:t>
      </w:r>
      <w:r w:rsidR="00984AE9">
        <w:rPr>
          <w:b/>
          <w:color w:val="231F20"/>
          <w:w w:val="105"/>
          <w:sz w:val="38"/>
        </w:rPr>
        <w:t xml:space="preserve">                       </w:t>
      </w:r>
      <w:r>
        <w:rPr>
          <w:b/>
          <w:color w:val="231F20"/>
          <w:w w:val="105"/>
          <w:sz w:val="38"/>
        </w:rPr>
        <w:t xml:space="preserve">   </w:t>
      </w:r>
      <w:r w:rsidR="009E79BD">
        <w:rPr>
          <w:b/>
          <w:color w:val="231F20"/>
          <w:w w:val="105"/>
          <w:sz w:val="38"/>
        </w:rPr>
        <w:t>Activitats</w:t>
      </w:r>
      <w:r>
        <w:rPr>
          <w:b/>
          <w:color w:val="231F20"/>
          <w:w w:val="105"/>
          <w:sz w:val="38"/>
        </w:rPr>
        <w:t xml:space="preserve"> </w:t>
      </w:r>
    </w:p>
    <w:p w:rsidR="00684FFB" w:rsidRPr="00263CC6" w:rsidRDefault="00BE76BA" w:rsidP="00684FFB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sz w:val="28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512219</wp:posOffset>
            </wp:positionH>
            <wp:positionV relativeFrom="paragraph">
              <wp:posOffset>4272280</wp:posOffset>
            </wp:positionV>
            <wp:extent cx="6642000" cy="1562400"/>
            <wp:effectExtent l="0" t="0" r="635" b="0"/>
            <wp:wrapSquare wrapText="bothSides"/>
            <wp:docPr id="3" name="Imagen 3" descr="Imagen que contiene objeto, reloj, medi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5-12 a les 11.53.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704441</wp:posOffset>
            </wp:positionH>
            <wp:positionV relativeFrom="paragraph">
              <wp:posOffset>2803525</wp:posOffset>
            </wp:positionV>
            <wp:extent cx="6642000" cy="156240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5-12 a les 11.48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300990</wp:posOffset>
            </wp:positionV>
            <wp:extent cx="6640195" cy="2591435"/>
            <wp:effectExtent l="0" t="0" r="1905" b="0"/>
            <wp:wrapSquare wrapText="bothSides"/>
            <wp:docPr id="1" name="Imagen 1" descr="Imagen que contiene electrónica, teléf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2 a les 11.45.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877">
        <w:rPr>
          <w:rFonts w:cs="Calibri"/>
          <w:b/>
          <w:noProof/>
          <w:sz w:val="28"/>
          <w:szCs w:val="28"/>
          <w:u w:val="single"/>
          <w:lang w:eastAsia="ca-ES" w:bidi="ca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590994</wp:posOffset>
            </wp:positionH>
            <wp:positionV relativeFrom="paragraph">
              <wp:posOffset>5829457</wp:posOffset>
            </wp:positionV>
            <wp:extent cx="6642000" cy="1738800"/>
            <wp:effectExtent l="0" t="0" r="635" b="1270"/>
            <wp:wrapSquare wrapText="bothSides"/>
            <wp:docPr id="4" name="Imagen 4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12 a les 11.59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FFB">
        <w:rPr>
          <w:color w:val="231F20"/>
          <w:w w:val="105"/>
          <w:sz w:val="28"/>
        </w:rPr>
        <w:t>Nom</w:t>
      </w:r>
      <w:r w:rsidR="00684FFB">
        <w:rPr>
          <w:color w:val="231F20"/>
          <w:w w:val="105"/>
          <w:sz w:val="28"/>
          <w:u w:val="single" w:color="231F20"/>
        </w:rPr>
        <w:t xml:space="preserve"> </w:t>
      </w:r>
      <w:r w:rsidR="00684FFB">
        <w:rPr>
          <w:color w:val="231F20"/>
          <w:w w:val="105"/>
          <w:sz w:val="28"/>
          <w:u w:val="single" w:color="231F20"/>
        </w:rPr>
        <w:tab/>
      </w:r>
      <w:r w:rsidR="00684FFB">
        <w:rPr>
          <w:color w:val="231F20"/>
          <w:w w:val="105"/>
          <w:sz w:val="28"/>
        </w:rPr>
        <w:tab/>
        <w:t>Data</w:t>
      </w:r>
      <w:r w:rsidR="00684FFB">
        <w:rPr>
          <w:color w:val="231F20"/>
          <w:spacing w:val="3"/>
          <w:sz w:val="28"/>
        </w:rPr>
        <w:t xml:space="preserve"> </w:t>
      </w:r>
      <w:r w:rsidR="00684FFB">
        <w:rPr>
          <w:color w:val="231F20"/>
          <w:w w:val="106"/>
          <w:sz w:val="28"/>
          <w:u w:val="single" w:color="231F20"/>
        </w:rPr>
        <w:t xml:space="preserve"> </w:t>
      </w:r>
      <w:r w:rsidR="00684FFB">
        <w:rPr>
          <w:color w:val="231F20"/>
          <w:sz w:val="28"/>
          <w:u w:val="single" w:color="231F20"/>
        </w:rPr>
        <w:tab/>
      </w:r>
    </w:p>
    <w:p w:rsidR="00841877" w:rsidRDefault="00841877" w:rsidP="00841877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713"/>
        <w:rPr>
          <w:rFonts w:cs="Calibri"/>
          <w:b/>
          <w:sz w:val="28"/>
          <w:szCs w:val="28"/>
          <w:lang w:eastAsia="ca-ES" w:bidi="ca-ES"/>
        </w:rPr>
      </w:pPr>
      <w:r w:rsidRPr="00841877">
        <w:rPr>
          <w:rFonts w:cs="Calibri"/>
          <w:b/>
          <w:sz w:val="28"/>
          <w:szCs w:val="28"/>
          <w:u w:val="single"/>
          <w:lang w:eastAsia="ca-ES" w:bidi="ca-ES"/>
        </w:rPr>
        <w:t>Important:</w:t>
      </w:r>
      <w:r>
        <w:rPr>
          <w:rFonts w:cs="Calibri"/>
          <w:b/>
          <w:sz w:val="28"/>
          <w:szCs w:val="28"/>
          <w:lang w:eastAsia="ca-ES" w:bidi="ca-ES"/>
        </w:rPr>
        <w:t xml:space="preserve"> </w:t>
      </w:r>
      <w:r w:rsidRPr="00841877">
        <w:rPr>
          <w:rFonts w:cs="Calibri"/>
          <w:b/>
          <w:sz w:val="28"/>
          <w:szCs w:val="28"/>
          <w:lang w:eastAsia="ca-ES" w:bidi="ca-ES"/>
        </w:rPr>
        <w:t>Fixa’t que tenen diferent denominador</w:t>
      </w:r>
      <w:r>
        <w:rPr>
          <w:rFonts w:cs="Calibri"/>
          <w:b/>
          <w:sz w:val="24"/>
          <w:lang w:eastAsia="ca-ES" w:bidi="ca-ES"/>
        </w:rPr>
        <w:t xml:space="preserve">. </w:t>
      </w:r>
      <w:r>
        <w:rPr>
          <w:rFonts w:cs="Calibri"/>
          <w:b/>
          <w:sz w:val="28"/>
          <w:szCs w:val="28"/>
          <w:lang w:eastAsia="ca-ES" w:bidi="ca-ES"/>
        </w:rPr>
        <w:t>Si tens dubtes, p</w:t>
      </w:r>
      <w:r w:rsidRPr="00841877">
        <w:rPr>
          <w:rFonts w:cs="Calibri"/>
          <w:b/>
          <w:sz w:val="28"/>
          <w:szCs w:val="28"/>
          <w:lang w:eastAsia="ca-ES" w:bidi="ca-ES"/>
        </w:rPr>
        <w:t>ots</w:t>
      </w:r>
    </w:p>
    <w:p w:rsidR="005C77E1" w:rsidRPr="00841877" w:rsidRDefault="00841877" w:rsidP="00841877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8"/>
          <w:szCs w:val="28"/>
          <w:lang w:eastAsia="ca-ES" w:bidi="ca-ES"/>
        </w:rPr>
      </w:pPr>
      <w:r>
        <w:rPr>
          <w:rFonts w:cs="Calibri"/>
          <w:b/>
          <w:sz w:val="28"/>
          <w:szCs w:val="28"/>
          <w:lang w:eastAsia="ca-ES" w:bidi="ca-ES"/>
        </w:rPr>
        <w:t xml:space="preserve">                                               </w:t>
      </w:r>
      <w:r w:rsidRPr="00841877">
        <w:rPr>
          <w:rFonts w:cs="Calibri"/>
          <w:b/>
          <w:sz w:val="28"/>
          <w:szCs w:val="28"/>
          <w:lang w:eastAsia="ca-ES" w:bidi="ca-ES"/>
        </w:rPr>
        <w:t xml:space="preserve"> representar-les en una mateixa unitat (rectangle, per exemple).</w:t>
      </w:r>
    </w:p>
    <w:p w:rsidR="005C77E1" w:rsidRDefault="005C77E1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20EA8" w:rsidRDefault="00F20EA8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EF5ED5" w:rsidRPr="00F56C18" w:rsidRDefault="00EF5ED5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F56C18" w:rsidRDefault="00BB06D6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-3175</wp:posOffset>
                </wp:positionV>
                <wp:extent cx="1630045" cy="777240"/>
                <wp:effectExtent l="0" t="0" r="0" b="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777240"/>
                          <a:chOff x="0" y="-491"/>
                          <a:chExt cx="2567" cy="1224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567" cy="1224"/>
                          </a:xfrm>
                          <a:custGeom>
                            <a:avLst/>
                            <a:gdLst>
                              <a:gd name="T0" fmla="*/ 2566 w 2567"/>
                              <a:gd name="T1" fmla="+- 0 -491 -491"/>
                              <a:gd name="T2" fmla="*/ -491 h 1224"/>
                              <a:gd name="T3" fmla="*/ 0 w 2567"/>
                              <a:gd name="T4" fmla="+- 0 -491 -491"/>
                              <a:gd name="T5" fmla="*/ -491 h 1224"/>
                              <a:gd name="T6" fmla="*/ 0 w 2567"/>
                              <a:gd name="T7" fmla="+- 0 336 -491"/>
                              <a:gd name="T8" fmla="*/ 336 h 1224"/>
                              <a:gd name="T9" fmla="*/ 91 w 2567"/>
                              <a:gd name="T10" fmla="+- 0 411 -491"/>
                              <a:gd name="T11" fmla="*/ 411 h 1224"/>
                              <a:gd name="T12" fmla="*/ 163 w 2567"/>
                              <a:gd name="T13" fmla="+- 0 463 -491"/>
                              <a:gd name="T14" fmla="*/ 463 h 1224"/>
                              <a:gd name="T15" fmla="*/ 236 w 2567"/>
                              <a:gd name="T16" fmla="+- 0 511 -491"/>
                              <a:gd name="T17" fmla="*/ 511 h 1224"/>
                              <a:gd name="T18" fmla="*/ 309 w 2567"/>
                              <a:gd name="T19" fmla="+- 0 553 -491"/>
                              <a:gd name="T20" fmla="*/ 553 h 1224"/>
                              <a:gd name="T21" fmla="*/ 382 w 2567"/>
                              <a:gd name="T22" fmla="+- 0 591 -491"/>
                              <a:gd name="T23" fmla="*/ 591 h 1224"/>
                              <a:gd name="T24" fmla="*/ 455 w 2567"/>
                              <a:gd name="T25" fmla="+- 0 624 -491"/>
                              <a:gd name="T26" fmla="*/ 624 h 1224"/>
                              <a:gd name="T27" fmla="*/ 529 w 2567"/>
                              <a:gd name="T28" fmla="+- 0 652 -491"/>
                              <a:gd name="T29" fmla="*/ 652 h 1224"/>
                              <a:gd name="T30" fmla="*/ 602 w 2567"/>
                              <a:gd name="T31" fmla="+- 0 676 -491"/>
                              <a:gd name="T32" fmla="*/ 676 h 1224"/>
                              <a:gd name="T33" fmla="*/ 675 w 2567"/>
                              <a:gd name="T34" fmla="+- 0 696 -491"/>
                              <a:gd name="T35" fmla="*/ 696 h 1224"/>
                              <a:gd name="T36" fmla="*/ 748 w 2567"/>
                              <a:gd name="T37" fmla="+- 0 711 -491"/>
                              <a:gd name="T38" fmla="*/ 711 h 1224"/>
                              <a:gd name="T39" fmla="*/ 820 w 2567"/>
                              <a:gd name="T40" fmla="+- 0 722 -491"/>
                              <a:gd name="T41" fmla="*/ 722 h 1224"/>
                              <a:gd name="T42" fmla="*/ 892 w 2567"/>
                              <a:gd name="T43" fmla="+- 0 730 -491"/>
                              <a:gd name="T44" fmla="*/ 730 h 1224"/>
                              <a:gd name="T45" fmla="*/ 963 w 2567"/>
                              <a:gd name="T46" fmla="+- 0 733 -491"/>
                              <a:gd name="T47" fmla="*/ 733 h 1224"/>
                              <a:gd name="T48" fmla="*/ 1034 w 2567"/>
                              <a:gd name="T49" fmla="+- 0 733 -491"/>
                              <a:gd name="T50" fmla="*/ 733 h 1224"/>
                              <a:gd name="T51" fmla="*/ 1095 w 2567"/>
                              <a:gd name="T52" fmla="+- 0 730 -491"/>
                              <a:gd name="T53" fmla="*/ 730 h 1224"/>
                              <a:gd name="T54" fmla="*/ 1157 w 2567"/>
                              <a:gd name="T55" fmla="+- 0 724 -491"/>
                              <a:gd name="T56" fmla="*/ 724 h 1224"/>
                              <a:gd name="T57" fmla="*/ 1219 w 2567"/>
                              <a:gd name="T58" fmla="+- 0 716 -491"/>
                              <a:gd name="T59" fmla="*/ 716 h 1224"/>
                              <a:gd name="T60" fmla="*/ 1281 w 2567"/>
                              <a:gd name="T61" fmla="+- 0 703 -491"/>
                              <a:gd name="T62" fmla="*/ 703 h 1224"/>
                              <a:gd name="T63" fmla="*/ 1343 w 2567"/>
                              <a:gd name="T64" fmla="+- 0 686 -491"/>
                              <a:gd name="T65" fmla="*/ 686 h 1224"/>
                              <a:gd name="T66" fmla="*/ 1404 w 2567"/>
                              <a:gd name="T67" fmla="+- 0 664 -491"/>
                              <a:gd name="T68" fmla="*/ 664 h 1224"/>
                              <a:gd name="T69" fmla="*/ 1464 w 2567"/>
                              <a:gd name="T70" fmla="+- 0 636 -491"/>
                              <a:gd name="T71" fmla="*/ 636 h 1224"/>
                              <a:gd name="T72" fmla="*/ 1522 w 2567"/>
                              <a:gd name="T73" fmla="+- 0 601 -491"/>
                              <a:gd name="T74" fmla="*/ 601 h 1224"/>
                              <a:gd name="T75" fmla="*/ 1579 w 2567"/>
                              <a:gd name="T76" fmla="+- 0 560 -491"/>
                              <a:gd name="T77" fmla="*/ 560 h 1224"/>
                              <a:gd name="T78" fmla="*/ 1634 w 2567"/>
                              <a:gd name="T79" fmla="+- 0 510 -491"/>
                              <a:gd name="T80" fmla="*/ 510 h 1224"/>
                              <a:gd name="T81" fmla="*/ 1686 w 2567"/>
                              <a:gd name="T82" fmla="+- 0 451 -491"/>
                              <a:gd name="T83" fmla="*/ 451 h 1224"/>
                              <a:gd name="T84" fmla="*/ 1736 w 2567"/>
                              <a:gd name="T85" fmla="+- 0 383 -491"/>
                              <a:gd name="T86" fmla="*/ 383 h 1224"/>
                              <a:gd name="T87" fmla="*/ 1783 w 2567"/>
                              <a:gd name="T88" fmla="+- 0 305 -491"/>
                              <a:gd name="T89" fmla="*/ 305 h 1224"/>
                              <a:gd name="T90" fmla="*/ 1826 w 2567"/>
                              <a:gd name="T91" fmla="+- 0 216 -491"/>
                              <a:gd name="T92" fmla="*/ 216 h 1224"/>
                              <a:gd name="T93" fmla="*/ 1846 w 2567"/>
                              <a:gd name="T94" fmla="+- 0 173 -491"/>
                              <a:gd name="T95" fmla="*/ 173 h 1224"/>
                              <a:gd name="T96" fmla="*/ 1873 w 2567"/>
                              <a:gd name="T97" fmla="+- 0 126 -491"/>
                              <a:gd name="T98" fmla="*/ 126 h 1224"/>
                              <a:gd name="T99" fmla="*/ 1909 w 2567"/>
                              <a:gd name="T100" fmla="+- 0 76 -491"/>
                              <a:gd name="T101" fmla="*/ 76 h 1224"/>
                              <a:gd name="T102" fmla="*/ 1960 w 2567"/>
                              <a:gd name="T103" fmla="+- 0 25 -491"/>
                              <a:gd name="T104" fmla="*/ 25 h 1224"/>
                              <a:gd name="T105" fmla="*/ 2029 w 2567"/>
                              <a:gd name="T106" fmla="+- 0 -27 -491"/>
                              <a:gd name="T107" fmla="*/ -27 h 1224"/>
                              <a:gd name="T108" fmla="*/ 2118 w 2567"/>
                              <a:gd name="T109" fmla="+- 0 -78 -491"/>
                              <a:gd name="T110" fmla="*/ -78 h 1224"/>
                              <a:gd name="T111" fmla="*/ 2233 w 2567"/>
                              <a:gd name="T112" fmla="+- 0 -127 -491"/>
                              <a:gd name="T113" fmla="*/ -127 h 1224"/>
                              <a:gd name="T114" fmla="*/ 2310 w 2567"/>
                              <a:gd name="T115" fmla="+- 0 -162 -491"/>
                              <a:gd name="T116" fmla="*/ -162 h 1224"/>
                              <a:gd name="T117" fmla="*/ 2377 w 2567"/>
                              <a:gd name="T118" fmla="+- 0 -204 -491"/>
                              <a:gd name="T119" fmla="*/ -204 h 1224"/>
                              <a:gd name="T120" fmla="*/ 2434 w 2567"/>
                              <a:gd name="T121" fmla="+- 0 -252 -491"/>
                              <a:gd name="T122" fmla="*/ -252 h 1224"/>
                              <a:gd name="T123" fmla="*/ 2482 w 2567"/>
                              <a:gd name="T124" fmla="+- 0 -306 -491"/>
                              <a:gd name="T125" fmla="*/ -306 h 1224"/>
                              <a:gd name="T126" fmla="*/ 2519 w 2567"/>
                              <a:gd name="T127" fmla="+- 0 -363 -491"/>
                              <a:gd name="T128" fmla="*/ -363 h 1224"/>
                              <a:gd name="T129" fmla="*/ 2547 w 2567"/>
                              <a:gd name="T130" fmla="+- 0 -423 -491"/>
                              <a:gd name="T131" fmla="*/ -423 h 1224"/>
                              <a:gd name="T132" fmla="*/ 2565 w 2567"/>
                              <a:gd name="T133" fmla="+- 0 -485 -491"/>
                              <a:gd name="T134" fmla="*/ -485 h 1224"/>
                              <a:gd name="T135" fmla="*/ 2566 w 2567"/>
                              <a:gd name="T136" fmla="+- 0 -491 -491"/>
                              <a:gd name="T137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2567" h="1224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91" y="902"/>
                                </a:lnTo>
                                <a:lnTo>
                                  <a:pt x="163" y="954"/>
                                </a:lnTo>
                                <a:lnTo>
                                  <a:pt x="236" y="1002"/>
                                </a:lnTo>
                                <a:lnTo>
                                  <a:pt x="309" y="1044"/>
                                </a:lnTo>
                                <a:lnTo>
                                  <a:pt x="382" y="1082"/>
                                </a:lnTo>
                                <a:lnTo>
                                  <a:pt x="455" y="1115"/>
                                </a:lnTo>
                                <a:lnTo>
                                  <a:pt x="529" y="1143"/>
                                </a:lnTo>
                                <a:lnTo>
                                  <a:pt x="602" y="1167"/>
                                </a:lnTo>
                                <a:lnTo>
                                  <a:pt x="675" y="1187"/>
                                </a:lnTo>
                                <a:lnTo>
                                  <a:pt x="748" y="1202"/>
                                </a:lnTo>
                                <a:lnTo>
                                  <a:pt x="820" y="1213"/>
                                </a:lnTo>
                                <a:lnTo>
                                  <a:pt x="892" y="1221"/>
                                </a:lnTo>
                                <a:lnTo>
                                  <a:pt x="963" y="1224"/>
                                </a:lnTo>
                                <a:lnTo>
                                  <a:pt x="1034" y="1224"/>
                                </a:lnTo>
                                <a:lnTo>
                                  <a:pt x="1095" y="1221"/>
                                </a:lnTo>
                                <a:lnTo>
                                  <a:pt x="1157" y="1215"/>
                                </a:lnTo>
                                <a:lnTo>
                                  <a:pt x="1219" y="1207"/>
                                </a:lnTo>
                                <a:lnTo>
                                  <a:pt x="1281" y="1194"/>
                                </a:lnTo>
                                <a:lnTo>
                                  <a:pt x="1343" y="1177"/>
                                </a:lnTo>
                                <a:lnTo>
                                  <a:pt x="1404" y="1155"/>
                                </a:lnTo>
                                <a:lnTo>
                                  <a:pt x="1464" y="1127"/>
                                </a:lnTo>
                                <a:lnTo>
                                  <a:pt x="1522" y="1092"/>
                                </a:lnTo>
                                <a:lnTo>
                                  <a:pt x="1579" y="1051"/>
                                </a:lnTo>
                                <a:lnTo>
                                  <a:pt x="1634" y="1001"/>
                                </a:lnTo>
                                <a:lnTo>
                                  <a:pt x="1686" y="942"/>
                                </a:lnTo>
                                <a:lnTo>
                                  <a:pt x="1736" y="874"/>
                                </a:lnTo>
                                <a:lnTo>
                                  <a:pt x="1783" y="796"/>
                                </a:lnTo>
                                <a:lnTo>
                                  <a:pt x="1826" y="707"/>
                                </a:lnTo>
                                <a:lnTo>
                                  <a:pt x="1846" y="664"/>
                                </a:lnTo>
                                <a:lnTo>
                                  <a:pt x="1873" y="617"/>
                                </a:lnTo>
                                <a:lnTo>
                                  <a:pt x="1909" y="567"/>
                                </a:lnTo>
                                <a:lnTo>
                                  <a:pt x="1960" y="516"/>
                                </a:lnTo>
                                <a:lnTo>
                                  <a:pt x="2029" y="464"/>
                                </a:lnTo>
                                <a:lnTo>
                                  <a:pt x="2118" y="413"/>
                                </a:lnTo>
                                <a:lnTo>
                                  <a:pt x="2233" y="364"/>
                                </a:lnTo>
                                <a:lnTo>
                                  <a:pt x="2310" y="329"/>
                                </a:lnTo>
                                <a:lnTo>
                                  <a:pt x="2377" y="287"/>
                                </a:lnTo>
                                <a:lnTo>
                                  <a:pt x="2434" y="239"/>
                                </a:lnTo>
                                <a:lnTo>
                                  <a:pt x="2482" y="185"/>
                                </a:lnTo>
                                <a:lnTo>
                                  <a:pt x="2519" y="128"/>
                                </a:lnTo>
                                <a:lnTo>
                                  <a:pt x="2547" y="68"/>
                                </a:lnTo>
                                <a:lnTo>
                                  <a:pt x="2565" y="6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1060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Default="00B624CF" w:rsidP="00B624CF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7"/>
                        <wps:cNvSpPr txBox="1">
                          <a:spLocks/>
                        </wps:cNvSpPr>
                        <wps:spPr bwMode="auto">
                          <a:xfrm>
                            <a:off x="1091" y="-117"/>
                            <a:ext cx="39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4CF" w:rsidRPr="00EF5ED5" w:rsidRDefault="005530FA" w:rsidP="00B624CF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12"/>
                                  <w:sz w:val="66"/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30" style="position:absolute;left:0;text-align:left;margin-left:.75pt;margin-top:-.25pt;width:128.35pt;height:61.2pt;z-index:251660800;mso-position-horizontal-relative:page" coordorigin=",-491" coordsize="2567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">
                <v:shape id="Freeform 85" o:spid="_x0000_s1031" style="position:absolute;top:-491;width:2567;height:1224;visibility:visible;mso-wrap-style:square;v-text-anchor:top" coordsize="2567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" path="m2566,l,,,827r91,75l163,954r73,48l309,1044r73,38l455,1115r74,28l602,1167r73,20l748,1202r72,11l892,1221r71,3l1034,1224r61,-3l1157,1215r62,-8l1281,1194r62,-17l1404,1155r60,-28l1522,1092r57,-41l1634,1001r52,-59l1736,874r47,-78l1826,707r20,-43l1873,617r36,-50l1960,516r69,-52l2118,413r115,-49l2310,329r67,-42l2434,239r48,-54l2519,128r28,-60l2565,6r1,-6xe" fillcolor="#a7a9ac" stroked="f">
                  <v:path arrowok="t" o:connecttype="custom" o:connectlocs="2566,-491;0,-491;0,336;91,411;163,463;236,511;309,553;382,591;455,624;529,652;602,676;675,696;748,711;820,722;892,730;963,733;1034,733;1095,730;1157,724;1219,716;1281,703;1343,686;1404,664;1464,636;1522,601;1579,560;1634,510;1686,451;1736,383;1783,305;1826,216;1846,173;1873,126;1909,76;1960,25;2029,-27;2118,-78;2233,-127;2310,-162;2377,-204;2434,-252;2482,-306;2519,-363;2547,-423;2565,-485;2566,-491" o:connectangles="0,0,0,0,0,0,0,0,0,0,0,0,0,0,0,0,0,0,0,0,0,0,0,0,0,0,0,0,0,0,0,0,0,0,0,0,0,0,0,0,0,0,0,0,0,0"/>
                </v:shape>
                <v:shape id="Text Box 86" o:spid="_x0000_s1032" type="#_x0000_t202" style="position:absolute;left:1060;top:-239;width:497;height: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B624CF" w:rsidRDefault="00B624CF" w:rsidP="00B624CF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v:shape id="Text Box 87" o:spid="_x0000_s1033" type="#_x0000_t202" style="position:absolute;left:1091;top:-117;width:391;height: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B624CF" w:rsidRPr="00EF5ED5" w:rsidRDefault="005530FA" w:rsidP="00B624CF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12"/>
                            <w:sz w:val="66"/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04B32" w:rsidRDefault="00504B32" w:rsidP="00F20EA8">
      <w:pPr>
        <w:ind w:right="711"/>
      </w:pPr>
    </w:p>
    <w:p w:rsidR="00B624CF" w:rsidRPr="006D1996" w:rsidRDefault="00B624CF" w:rsidP="00B624CF">
      <w:pPr>
        <w:ind w:right="711"/>
        <w:jc w:val="right"/>
        <w:rPr>
          <w:b/>
          <w:sz w:val="38"/>
          <w:szCs w:val="38"/>
        </w:rPr>
      </w:pPr>
      <w:r>
        <w:t xml:space="preserve">   </w:t>
      </w:r>
      <w:r w:rsidRPr="006D1996">
        <w:rPr>
          <w:b/>
          <w:color w:val="231F20"/>
          <w:spacing w:val="-1"/>
          <w:sz w:val="38"/>
          <w:szCs w:val="38"/>
        </w:rPr>
        <w:t>Problemes</w:t>
      </w:r>
    </w:p>
    <w:p w:rsidR="00B624CF" w:rsidRDefault="00BE76BA" w:rsidP="00813B98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outlineLvl w:val="4"/>
        <w:rPr>
          <w:rFonts w:eastAsia="Times New Roman" w:cs="Calibri"/>
          <w:color w:val="231F20"/>
          <w:sz w:val="28"/>
          <w:szCs w:val="28"/>
          <w:u w:val="single" w:color="231F20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252730</wp:posOffset>
            </wp:positionV>
            <wp:extent cx="6320155" cy="4220845"/>
            <wp:effectExtent l="0" t="0" r="4445" b="0"/>
            <wp:wrapSquare wrapText="bothSides"/>
            <wp:docPr id="11" name="Imagen 1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5-12 a les 12.05.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98">
        <w:rPr>
          <w:rFonts w:eastAsia="Times New Roman" w:cs="Calibri"/>
          <w:color w:val="231F20"/>
          <w:w w:val="105"/>
          <w:sz w:val="28"/>
          <w:szCs w:val="28"/>
        </w:rPr>
        <w:t xml:space="preserve">                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>Nom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 xml:space="preserve"> </w:t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  <w:u w:val="single" w:color="231F20"/>
        </w:rPr>
        <w:tab/>
      </w:r>
      <w:r w:rsidR="00B624CF" w:rsidRPr="008C0900">
        <w:rPr>
          <w:rFonts w:eastAsia="Times New Roman" w:cs="Calibri"/>
          <w:color w:val="231F20"/>
          <w:w w:val="105"/>
          <w:sz w:val="28"/>
          <w:szCs w:val="28"/>
        </w:rPr>
        <w:tab/>
        <w:t>Data</w:t>
      </w:r>
      <w:r w:rsidR="00B624CF" w:rsidRPr="008C0900">
        <w:rPr>
          <w:rFonts w:eastAsia="Times New Roman" w:cs="Calibri"/>
          <w:color w:val="231F20"/>
          <w:sz w:val="28"/>
          <w:szCs w:val="28"/>
          <w:u w:val="single" w:color="231F20"/>
        </w:rPr>
        <w:tab/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B22CAE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eastAsia="ca-ES" w:bidi="ca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551807</wp:posOffset>
            </wp:positionH>
            <wp:positionV relativeFrom="paragraph">
              <wp:posOffset>13622</wp:posOffset>
            </wp:positionV>
            <wp:extent cx="6544310" cy="4370705"/>
            <wp:effectExtent l="0" t="0" r="0" b="0"/>
            <wp:wrapSquare wrapText="bothSides"/>
            <wp:docPr id="12" name="Imagen 12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5-12 a les 12.06.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F56C18" w:rsidRPr="00504B32" w:rsidRDefault="00F56C18" w:rsidP="00504B32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:rsidR="00504B32" w:rsidRPr="00F56C18" w:rsidRDefault="00504B32" w:rsidP="00EE4CB6">
      <w:pPr>
        <w:rPr>
          <w:sz w:val="18"/>
        </w:rPr>
      </w:pP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14" w:rsidRDefault="00331614">
      <w:pPr>
        <w:spacing w:after="0" w:line="240" w:lineRule="auto"/>
      </w:pPr>
      <w:r>
        <w:separator/>
      </w:r>
    </w:p>
  </w:endnote>
  <w:endnote w:type="continuationSeparator" w:id="0">
    <w:p w:rsidR="00331614" w:rsidRDefault="003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14" w:rsidRDefault="00331614">
      <w:pPr>
        <w:spacing w:after="0" w:line="240" w:lineRule="auto"/>
      </w:pPr>
      <w:r>
        <w:separator/>
      </w:r>
    </w:p>
  </w:footnote>
  <w:footnote w:type="continuationSeparator" w:id="0">
    <w:p w:rsidR="00331614" w:rsidRDefault="0033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8pt;height:12.8pt;visibility:visible" o:bullet="t">
        <v:imagedata r:id="rId1" o:title=""/>
      </v:shape>
    </w:pict>
  </w:numPicBullet>
  <w:abstractNum w:abstractNumId="0" w15:restartNumberingAfterBreak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2" w15:restartNumberingAfterBreak="0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4" w15:restartNumberingAfterBreak="0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abstractNum w:abstractNumId="7" w15:restartNumberingAfterBreak="0">
    <w:nsid w:val="6FBE116B"/>
    <w:multiLevelType w:val="hybridMultilevel"/>
    <w:tmpl w:val="0C3CB8D4"/>
    <w:lvl w:ilvl="0" w:tplc="3BC0B40E">
      <w:numFmt w:val="bullet"/>
      <w:lvlText w:val=""/>
      <w:lvlJc w:val="left"/>
      <w:pPr>
        <w:ind w:left="1713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2"/>
    <w:rsid w:val="000336FD"/>
    <w:rsid w:val="00176A17"/>
    <w:rsid w:val="00187A88"/>
    <w:rsid w:val="0022508E"/>
    <w:rsid w:val="002C1EC9"/>
    <w:rsid w:val="00331614"/>
    <w:rsid w:val="004E1994"/>
    <w:rsid w:val="00504B32"/>
    <w:rsid w:val="00532567"/>
    <w:rsid w:val="005530FA"/>
    <w:rsid w:val="005B3726"/>
    <w:rsid w:val="005C77E1"/>
    <w:rsid w:val="00684FFB"/>
    <w:rsid w:val="00685284"/>
    <w:rsid w:val="006C647D"/>
    <w:rsid w:val="006E492F"/>
    <w:rsid w:val="00753DAC"/>
    <w:rsid w:val="007816F5"/>
    <w:rsid w:val="007835CC"/>
    <w:rsid w:val="00813B98"/>
    <w:rsid w:val="00841877"/>
    <w:rsid w:val="00864F83"/>
    <w:rsid w:val="008918AD"/>
    <w:rsid w:val="008C0900"/>
    <w:rsid w:val="008D148F"/>
    <w:rsid w:val="00984AE9"/>
    <w:rsid w:val="009E79BD"/>
    <w:rsid w:val="00B22CAE"/>
    <w:rsid w:val="00B624CF"/>
    <w:rsid w:val="00BB06D6"/>
    <w:rsid w:val="00BE76BA"/>
    <w:rsid w:val="00C33DB8"/>
    <w:rsid w:val="00D401D7"/>
    <w:rsid w:val="00DB21E2"/>
    <w:rsid w:val="00DB2267"/>
    <w:rsid w:val="00E87A18"/>
    <w:rsid w:val="00E95138"/>
    <w:rsid w:val="00EE4CB6"/>
    <w:rsid w:val="00EE76B7"/>
    <w:rsid w:val="00EF5ED5"/>
    <w:rsid w:val="00F20EA8"/>
    <w:rsid w:val="00F44174"/>
    <w:rsid w:val="00F56C18"/>
    <w:rsid w:val="00F81104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471C"/>
  <w15:chartTrackingRefBased/>
  <w15:docId w15:val="{7C3D0803-F3F3-A24B-9BA3-381ADAA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4FF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/Downloads/Plantilla%20Fitxa%20ma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Fitxa mates.dot</Template>
  <TotalTime>1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2020-05-12T10:56:00Z</dcterms:created>
  <dcterms:modified xsi:type="dcterms:W3CDTF">2020-05-12T10:56:00Z</dcterms:modified>
</cp:coreProperties>
</file>