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28" w:rsidRDefault="00BB06D6" w:rsidP="00684FFB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323975" cy="777240"/>
                <wp:effectExtent l="0" t="0" r="0" b="0"/>
                <wp:wrapSquare wrapText="bothSides"/>
                <wp:docPr id="1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777240"/>
                          <a:chOff x="0" y="-491"/>
                          <a:chExt cx="2085" cy="1224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085" cy="1224"/>
                          </a:xfrm>
                          <a:custGeom>
                            <a:avLst/>
                            <a:gdLst>
                              <a:gd name="T0" fmla="*/ 2085 w 2085"/>
                              <a:gd name="T1" fmla="+- 0 -491 -491"/>
                              <a:gd name="T2" fmla="*/ -491 h 1224"/>
                              <a:gd name="T3" fmla="*/ 0 w 2085"/>
                              <a:gd name="T4" fmla="+- 0 -491 -491"/>
                              <a:gd name="T5" fmla="*/ -491 h 1224"/>
                              <a:gd name="T6" fmla="*/ 0 w 2085"/>
                              <a:gd name="T7" fmla="+- 0 604 -491"/>
                              <a:gd name="T8" fmla="*/ 604 h 1224"/>
                              <a:gd name="T9" fmla="*/ 114 w 2085"/>
                              <a:gd name="T10" fmla="+- 0 652 -491"/>
                              <a:gd name="T11" fmla="*/ 652 h 1224"/>
                              <a:gd name="T12" fmla="*/ 185 w 2085"/>
                              <a:gd name="T13" fmla="+- 0 676 -491"/>
                              <a:gd name="T14" fmla="*/ 676 h 1224"/>
                              <a:gd name="T15" fmla="*/ 256 w 2085"/>
                              <a:gd name="T16" fmla="+- 0 696 -491"/>
                              <a:gd name="T17" fmla="*/ 696 h 1224"/>
                              <a:gd name="T18" fmla="*/ 326 w 2085"/>
                              <a:gd name="T19" fmla="+- 0 711 -491"/>
                              <a:gd name="T20" fmla="*/ 711 h 1224"/>
                              <a:gd name="T21" fmla="*/ 396 w 2085"/>
                              <a:gd name="T22" fmla="+- 0 722 -491"/>
                              <a:gd name="T23" fmla="*/ 722 h 1224"/>
                              <a:gd name="T24" fmla="*/ 466 w 2085"/>
                              <a:gd name="T25" fmla="+- 0 730 -491"/>
                              <a:gd name="T26" fmla="*/ 730 h 1224"/>
                              <a:gd name="T27" fmla="*/ 535 w 2085"/>
                              <a:gd name="T28" fmla="+- 0 733 -491"/>
                              <a:gd name="T29" fmla="*/ 733 h 1224"/>
                              <a:gd name="T30" fmla="*/ 603 w 2085"/>
                              <a:gd name="T31" fmla="+- 0 733 -491"/>
                              <a:gd name="T32" fmla="*/ 733 h 1224"/>
                              <a:gd name="T33" fmla="*/ 667 w 2085"/>
                              <a:gd name="T34" fmla="+- 0 729 -491"/>
                              <a:gd name="T35" fmla="*/ 729 h 1224"/>
                              <a:gd name="T36" fmla="*/ 732 w 2085"/>
                              <a:gd name="T37" fmla="+- 0 723 -491"/>
                              <a:gd name="T38" fmla="*/ 723 h 1224"/>
                              <a:gd name="T39" fmla="*/ 797 w 2085"/>
                              <a:gd name="T40" fmla="+- 0 713 -491"/>
                              <a:gd name="T41" fmla="*/ 713 h 1224"/>
                              <a:gd name="T42" fmla="*/ 861 w 2085"/>
                              <a:gd name="T43" fmla="+- 0 699 -491"/>
                              <a:gd name="T44" fmla="*/ 699 h 1224"/>
                              <a:gd name="T45" fmla="*/ 925 w 2085"/>
                              <a:gd name="T46" fmla="+- 0 679 -491"/>
                              <a:gd name="T47" fmla="*/ 679 h 1224"/>
                              <a:gd name="T48" fmla="*/ 988 w 2085"/>
                              <a:gd name="T49" fmla="+- 0 652 -491"/>
                              <a:gd name="T50" fmla="*/ 652 h 1224"/>
                              <a:gd name="T51" fmla="*/ 1050 w 2085"/>
                              <a:gd name="T52" fmla="+- 0 618 -491"/>
                              <a:gd name="T53" fmla="*/ 618 h 1224"/>
                              <a:gd name="T54" fmla="*/ 1110 w 2085"/>
                              <a:gd name="T55" fmla="+- 0 577 -491"/>
                              <a:gd name="T56" fmla="*/ 577 h 1224"/>
                              <a:gd name="T57" fmla="*/ 1168 w 2085"/>
                              <a:gd name="T58" fmla="+- 0 526 -491"/>
                              <a:gd name="T59" fmla="*/ 526 h 1224"/>
                              <a:gd name="T60" fmla="*/ 1223 w 2085"/>
                              <a:gd name="T61" fmla="+- 0 465 -491"/>
                              <a:gd name="T62" fmla="*/ 465 h 1224"/>
                              <a:gd name="T63" fmla="*/ 1276 w 2085"/>
                              <a:gd name="T64" fmla="+- 0 394 -491"/>
                              <a:gd name="T65" fmla="*/ 394 h 1224"/>
                              <a:gd name="T66" fmla="*/ 1325 w 2085"/>
                              <a:gd name="T67" fmla="+- 0 311 -491"/>
                              <a:gd name="T68" fmla="*/ 311 h 1224"/>
                              <a:gd name="T69" fmla="*/ 1370 w 2085"/>
                              <a:gd name="T70" fmla="+- 0 216 -491"/>
                              <a:gd name="T71" fmla="*/ 216 h 1224"/>
                              <a:gd name="T72" fmla="*/ 1389 w 2085"/>
                              <a:gd name="T73" fmla="+- 0 173 -491"/>
                              <a:gd name="T74" fmla="*/ 173 h 1224"/>
                              <a:gd name="T75" fmla="*/ 1415 w 2085"/>
                              <a:gd name="T76" fmla="+- 0 126 -491"/>
                              <a:gd name="T77" fmla="*/ 126 h 1224"/>
                              <a:gd name="T78" fmla="*/ 1450 w 2085"/>
                              <a:gd name="T79" fmla="+- 0 76 -491"/>
                              <a:gd name="T80" fmla="*/ 76 h 1224"/>
                              <a:gd name="T81" fmla="*/ 1500 w 2085"/>
                              <a:gd name="T82" fmla="+- 0 25 -491"/>
                              <a:gd name="T83" fmla="*/ 25 h 1224"/>
                              <a:gd name="T84" fmla="*/ 1566 w 2085"/>
                              <a:gd name="T85" fmla="+- 0 -27 -491"/>
                              <a:gd name="T86" fmla="*/ -27 h 1224"/>
                              <a:gd name="T87" fmla="*/ 1652 w 2085"/>
                              <a:gd name="T88" fmla="+- 0 -78 -491"/>
                              <a:gd name="T89" fmla="*/ -78 h 1224"/>
                              <a:gd name="T90" fmla="*/ 1763 w 2085"/>
                              <a:gd name="T91" fmla="+- 0 -127 -491"/>
                              <a:gd name="T92" fmla="*/ -127 h 1224"/>
                              <a:gd name="T93" fmla="*/ 1844 w 2085"/>
                              <a:gd name="T94" fmla="+- 0 -165 -491"/>
                              <a:gd name="T95" fmla="*/ -165 h 1224"/>
                              <a:gd name="T96" fmla="*/ 1914 w 2085"/>
                              <a:gd name="T97" fmla="+- 0 -212 -491"/>
                              <a:gd name="T98" fmla="*/ -212 h 1224"/>
                              <a:gd name="T99" fmla="*/ 1972 w 2085"/>
                              <a:gd name="T100" fmla="+- 0 -266 -491"/>
                              <a:gd name="T101" fmla="*/ -266 h 1224"/>
                              <a:gd name="T102" fmla="*/ 2018 w 2085"/>
                              <a:gd name="T103" fmla="+- 0 -326 -491"/>
                              <a:gd name="T104" fmla="*/ -326 h 1224"/>
                              <a:gd name="T105" fmla="*/ 2054 w 2085"/>
                              <a:gd name="T106" fmla="+- 0 -390 -491"/>
                              <a:gd name="T107" fmla="*/ -390 h 1224"/>
                              <a:gd name="T108" fmla="*/ 2078 w 2085"/>
                              <a:gd name="T109" fmla="+- 0 -457 -491"/>
                              <a:gd name="T110" fmla="*/ -457 h 1224"/>
                              <a:gd name="T111" fmla="*/ 2085 w 2085"/>
                              <a:gd name="T112" fmla="+- 0 -491 -491"/>
                              <a:gd name="T113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2085" h="1224">
                                <a:moveTo>
                                  <a:pt x="2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lnTo>
                                  <a:pt x="114" y="1143"/>
                                </a:lnTo>
                                <a:lnTo>
                                  <a:pt x="185" y="1167"/>
                                </a:lnTo>
                                <a:lnTo>
                                  <a:pt x="256" y="1187"/>
                                </a:lnTo>
                                <a:lnTo>
                                  <a:pt x="326" y="1202"/>
                                </a:lnTo>
                                <a:lnTo>
                                  <a:pt x="396" y="1213"/>
                                </a:lnTo>
                                <a:lnTo>
                                  <a:pt x="466" y="1221"/>
                                </a:lnTo>
                                <a:lnTo>
                                  <a:pt x="535" y="1224"/>
                                </a:lnTo>
                                <a:lnTo>
                                  <a:pt x="603" y="1224"/>
                                </a:lnTo>
                                <a:lnTo>
                                  <a:pt x="667" y="1220"/>
                                </a:lnTo>
                                <a:lnTo>
                                  <a:pt x="732" y="1214"/>
                                </a:lnTo>
                                <a:lnTo>
                                  <a:pt x="797" y="1204"/>
                                </a:lnTo>
                                <a:lnTo>
                                  <a:pt x="861" y="1190"/>
                                </a:lnTo>
                                <a:lnTo>
                                  <a:pt x="925" y="1170"/>
                                </a:lnTo>
                                <a:lnTo>
                                  <a:pt x="988" y="1143"/>
                                </a:lnTo>
                                <a:lnTo>
                                  <a:pt x="1050" y="1109"/>
                                </a:lnTo>
                                <a:lnTo>
                                  <a:pt x="1110" y="1068"/>
                                </a:lnTo>
                                <a:lnTo>
                                  <a:pt x="1168" y="1017"/>
                                </a:lnTo>
                                <a:lnTo>
                                  <a:pt x="1223" y="956"/>
                                </a:lnTo>
                                <a:lnTo>
                                  <a:pt x="1276" y="885"/>
                                </a:lnTo>
                                <a:lnTo>
                                  <a:pt x="1325" y="802"/>
                                </a:lnTo>
                                <a:lnTo>
                                  <a:pt x="1370" y="707"/>
                                </a:lnTo>
                                <a:lnTo>
                                  <a:pt x="1389" y="664"/>
                                </a:lnTo>
                                <a:lnTo>
                                  <a:pt x="1415" y="617"/>
                                </a:lnTo>
                                <a:lnTo>
                                  <a:pt x="1450" y="567"/>
                                </a:lnTo>
                                <a:lnTo>
                                  <a:pt x="1500" y="516"/>
                                </a:lnTo>
                                <a:lnTo>
                                  <a:pt x="1566" y="464"/>
                                </a:lnTo>
                                <a:lnTo>
                                  <a:pt x="1652" y="413"/>
                                </a:lnTo>
                                <a:lnTo>
                                  <a:pt x="1763" y="364"/>
                                </a:lnTo>
                                <a:lnTo>
                                  <a:pt x="1844" y="326"/>
                                </a:lnTo>
                                <a:lnTo>
                                  <a:pt x="1914" y="279"/>
                                </a:lnTo>
                                <a:lnTo>
                                  <a:pt x="1972" y="225"/>
                                </a:lnTo>
                                <a:lnTo>
                                  <a:pt x="2018" y="165"/>
                                </a:lnTo>
                                <a:lnTo>
                                  <a:pt x="2054" y="101"/>
                                </a:lnTo>
                                <a:lnTo>
                                  <a:pt x="2078" y="34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/>
                        </wps:cNvSpPr>
                        <wps:spPr bwMode="auto">
                          <a:xfrm>
                            <a:off x="415" y="-117"/>
                            <a:ext cx="696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B" w:rsidRPr="00504B32" w:rsidRDefault="00833C77" w:rsidP="00684FFB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33"/>
                                  <w:w w:val="110"/>
                                  <w:sz w:val="66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/>
                        </wps:cNvSpPr>
                        <wps:spPr bwMode="auto">
                          <a:xfrm>
                            <a:off x="536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B" w:rsidRDefault="00684FFB" w:rsidP="00684FFB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0;margin-top:0;width:104.25pt;height:61.2pt;z-index:251641344;mso-position-horizontal-relative:page" coordorigin=",-491" coordsize="2085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">
                <v:shape id="Freeform 3" o:spid="_x0000_s1027" style="position:absolute;top:-491;width:2085;height:1224;visibility:visible;mso-wrap-style:square;v-text-anchor:top" coordsize="2085,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" path="m2085,l,,,1095r114,48l185,1167r71,20l326,1202r70,11l466,1221r69,3l603,1224r64,-4l732,1214r65,-10l861,1190r64,-20l988,1143r62,-34l1110,1068r58,-51l1223,956r53,-71l1325,802r45,-95l1389,664r26,-47l1450,567r50,-51l1566,464r86,-51l1763,364r81,-38l1914,279r58,-54l2018,165r36,-64l2078,34,2085,xe" fillcolor="#a7a9ac" stroked="f">
                  <v:path arrowok="t" o:connecttype="custom" o:connectlocs="2085,-491;0,-491;0,604;114,652;185,676;256,696;326,711;396,722;466,730;535,733;603,733;667,729;732,723;797,713;861,699;925,679;988,652;1050,618;1110,577;1168,526;1223,465;1276,394;1325,311;1370,216;1389,173;1415,126;1450,76;1500,25;1566,-27;1652,-78;1763,-127;1844,-165;1914,-212;1972,-266;2018,-326;2054,-390;2078,-457;2085,-491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5;top:-117;width:696;height: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84FFB" w:rsidRPr="00504B32" w:rsidRDefault="00833C77" w:rsidP="00684FFB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33"/>
                            <w:w w:val="110"/>
                            <w:sz w:val="66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  <v:shape id="Text Box 5" o:spid="_x0000_s1029" type="#_x0000_t202" style="position:absolute;left:536;top:-239;width:497;height: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84FFB" w:rsidRDefault="00684FFB" w:rsidP="00684FFB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684FFB">
        <w:rPr>
          <w:b/>
          <w:color w:val="231F20"/>
          <w:w w:val="105"/>
          <w:sz w:val="38"/>
        </w:rPr>
        <w:t xml:space="preserve">                                                                                </w:t>
      </w:r>
    </w:p>
    <w:p w:rsidR="00504B32" w:rsidRPr="00EF5ED5" w:rsidRDefault="009E79BD" w:rsidP="00EF5ED5">
      <w:pPr>
        <w:ind w:left="851" w:hanging="851"/>
        <w:jc w:val="right"/>
      </w:pPr>
      <w:r>
        <w:rPr>
          <w:b/>
          <w:color w:val="231F20"/>
          <w:w w:val="105"/>
          <w:sz w:val="38"/>
        </w:rPr>
        <w:t>Activitats</w:t>
      </w:r>
    </w:p>
    <w:p w:rsidR="00684FFB" w:rsidRPr="00263CC6" w:rsidRDefault="00684FFB" w:rsidP="00684FFB">
      <w:pPr>
        <w:tabs>
          <w:tab w:val="left" w:pos="7430"/>
          <w:tab w:val="left" w:pos="7630"/>
          <w:tab w:val="left" w:pos="10490"/>
        </w:tabs>
        <w:spacing w:before="272"/>
        <w:ind w:left="951"/>
        <w:rPr>
          <w:sz w:val="28"/>
        </w:rPr>
      </w:pPr>
      <w:r>
        <w:rPr>
          <w:color w:val="231F20"/>
          <w:w w:val="105"/>
          <w:sz w:val="28"/>
        </w:rPr>
        <w:t>Nom</w:t>
      </w:r>
      <w:r>
        <w:rPr>
          <w:color w:val="231F20"/>
          <w:w w:val="105"/>
          <w:sz w:val="28"/>
          <w:u w:val="single" w:color="231F20"/>
        </w:rPr>
        <w:t xml:space="preserve"> </w:t>
      </w:r>
      <w:r>
        <w:rPr>
          <w:color w:val="231F20"/>
          <w:w w:val="105"/>
          <w:sz w:val="28"/>
          <w:u w:val="single" w:color="231F20"/>
        </w:rPr>
        <w:tab/>
      </w:r>
      <w:r>
        <w:rPr>
          <w:color w:val="231F20"/>
          <w:w w:val="105"/>
          <w:sz w:val="28"/>
        </w:rPr>
        <w:tab/>
        <w:t>Data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w w:val="106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 w:rsidR="005C77E1" w:rsidRPr="005C77E1" w:rsidRDefault="00BB01A3" w:rsidP="005C77E1">
      <w:pPr>
        <w:pStyle w:val="Prrafodelista"/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353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898224</wp:posOffset>
            </wp:positionH>
            <wp:positionV relativeFrom="paragraph">
              <wp:posOffset>64135</wp:posOffset>
            </wp:positionV>
            <wp:extent cx="6022975" cy="54051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4-26 a les 16.51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540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7E1" w:rsidRDefault="005C77E1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BB01A3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3944</wp:posOffset>
            </wp:positionV>
            <wp:extent cx="6039485" cy="2409190"/>
            <wp:effectExtent l="0" t="0" r="5715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4-23 a les 12.16.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EF5ED5" w:rsidRPr="00F56C18" w:rsidRDefault="00EF5ED5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56C18" w:rsidRPr="00F56C18" w:rsidRDefault="00BB06D6" w:rsidP="00F56C1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199"/>
        <w:rPr>
          <w:rFonts w:cs="Calibri"/>
          <w:b/>
          <w:sz w:val="24"/>
          <w:lang w:eastAsia="ca-ES" w:bidi="ca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-3175</wp:posOffset>
                </wp:positionV>
                <wp:extent cx="1630045" cy="777240"/>
                <wp:effectExtent l="0" t="0" r="0" b="0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777240"/>
                          <a:chOff x="0" y="-491"/>
                          <a:chExt cx="2567" cy="1224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567" cy="1224"/>
                          </a:xfrm>
                          <a:custGeom>
                            <a:avLst/>
                            <a:gdLst>
                              <a:gd name="T0" fmla="*/ 2566 w 2567"/>
                              <a:gd name="T1" fmla="+- 0 -491 -491"/>
                              <a:gd name="T2" fmla="*/ -491 h 1224"/>
                              <a:gd name="T3" fmla="*/ 0 w 2567"/>
                              <a:gd name="T4" fmla="+- 0 -491 -491"/>
                              <a:gd name="T5" fmla="*/ -491 h 1224"/>
                              <a:gd name="T6" fmla="*/ 0 w 2567"/>
                              <a:gd name="T7" fmla="+- 0 336 -491"/>
                              <a:gd name="T8" fmla="*/ 336 h 1224"/>
                              <a:gd name="T9" fmla="*/ 91 w 2567"/>
                              <a:gd name="T10" fmla="+- 0 411 -491"/>
                              <a:gd name="T11" fmla="*/ 411 h 1224"/>
                              <a:gd name="T12" fmla="*/ 163 w 2567"/>
                              <a:gd name="T13" fmla="+- 0 463 -491"/>
                              <a:gd name="T14" fmla="*/ 463 h 1224"/>
                              <a:gd name="T15" fmla="*/ 236 w 2567"/>
                              <a:gd name="T16" fmla="+- 0 511 -491"/>
                              <a:gd name="T17" fmla="*/ 511 h 1224"/>
                              <a:gd name="T18" fmla="*/ 309 w 2567"/>
                              <a:gd name="T19" fmla="+- 0 553 -491"/>
                              <a:gd name="T20" fmla="*/ 553 h 1224"/>
                              <a:gd name="T21" fmla="*/ 382 w 2567"/>
                              <a:gd name="T22" fmla="+- 0 591 -491"/>
                              <a:gd name="T23" fmla="*/ 591 h 1224"/>
                              <a:gd name="T24" fmla="*/ 455 w 2567"/>
                              <a:gd name="T25" fmla="+- 0 624 -491"/>
                              <a:gd name="T26" fmla="*/ 624 h 1224"/>
                              <a:gd name="T27" fmla="*/ 529 w 2567"/>
                              <a:gd name="T28" fmla="+- 0 652 -491"/>
                              <a:gd name="T29" fmla="*/ 652 h 1224"/>
                              <a:gd name="T30" fmla="*/ 602 w 2567"/>
                              <a:gd name="T31" fmla="+- 0 676 -491"/>
                              <a:gd name="T32" fmla="*/ 676 h 1224"/>
                              <a:gd name="T33" fmla="*/ 675 w 2567"/>
                              <a:gd name="T34" fmla="+- 0 696 -491"/>
                              <a:gd name="T35" fmla="*/ 696 h 1224"/>
                              <a:gd name="T36" fmla="*/ 748 w 2567"/>
                              <a:gd name="T37" fmla="+- 0 711 -491"/>
                              <a:gd name="T38" fmla="*/ 711 h 1224"/>
                              <a:gd name="T39" fmla="*/ 820 w 2567"/>
                              <a:gd name="T40" fmla="+- 0 722 -491"/>
                              <a:gd name="T41" fmla="*/ 722 h 1224"/>
                              <a:gd name="T42" fmla="*/ 892 w 2567"/>
                              <a:gd name="T43" fmla="+- 0 730 -491"/>
                              <a:gd name="T44" fmla="*/ 730 h 1224"/>
                              <a:gd name="T45" fmla="*/ 963 w 2567"/>
                              <a:gd name="T46" fmla="+- 0 733 -491"/>
                              <a:gd name="T47" fmla="*/ 733 h 1224"/>
                              <a:gd name="T48" fmla="*/ 1034 w 2567"/>
                              <a:gd name="T49" fmla="+- 0 733 -491"/>
                              <a:gd name="T50" fmla="*/ 733 h 1224"/>
                              <a:gd name="T51" fmla="*/ 1095 w 2567"/>
                              <a:gd name="T52" fmla="+- 0 730 -491"/>
                              <a:gd name="T53" fmla="*/ 730 h 1224"/>
                              <a:gd name="T54" fmla="*/ 1157 w 2567"/>
                              <a:gd name="T55" fmla="+- 0 724 -491"/>
                              <a:gd name="T56" fmla="*/ 724 h 1224"/>
                              <a:gd name="T57" fmla="*/ 1219 w 2567"/>
                              <a:gd name="T58" fmla="+- 0 716 -491"/>
                              <a:gd name="T59" fmla="*/ 716 h 1224"/>
                              <a:gd name="T60" fmla="*/ 1281 w 2567"/>
                              <a:gd name="T61" fmla="+- 0 703 -491"/>
                              <a:gd name="T62" fmla="*/ 703 h 1224"/>
                              <a:gd name="T63" fmla="*/ 1343 w 2567"/>
                              <a:gd name="T64" fmla="+- 0 686 -491"/>
                              <a:gd name="T65" fmla="*/ 686 h 1224"/>
                              <a:gd name="T66" fmla="*/ 1404 w 2567"/>
                              <a:gd name="T67" fmla="+- 0 664 -491"/>
                              <a:gd name="T68" fmla="*/ 664 h 1224"/>
                              <a:gd name="T69" fmla="*/ 1464 w 2567"/>
                              <a:gd name="T70" fmla="+- 0 636 -491"/>
                              <a:gd name="T71" fmla="*/ 636 h 1224"/>
                              <a:gd name="T72" fmla="*/ 1522 w 2567"/>
                              <a:gd name="T73" fmla="+- 0 601 -491"/>
                              <a:gd name="T74" fmla="*/ 601 h 1224"/>
                              <a:gd name="T75" fmla="*/ 1579 w 2567"/>
                              <a:gd name="T76" fmla="+- 0 560 -491"/>
                              <a:gd name="T77" fmla="*/ 560 h 1224"/>
                              <a:gd name="T78" fmla="*/ 1634 w 2567"/>
                              <a:gd name="T79" fmla="+- 0 510 -491"/>
                              <a:gd name="T80" fmla="*/ 510 h 1224"/>
                              <a:gd name="T81" fmla="*/ 1686 w 2567"/>
                              <a:gd name="T82" fmla="+- 0 451 -491"/>
                              <a:gd name="T83" fmla="*/ 451 h 1224"/>
                              <a:gd name="T84" fmla="*/ 1736 w 2567"/>
                              <a:gd name="T85" fmla="+- 0 383 -491"/>
                              <a:gd name="T86" fmla="*/ 383 h 1224"/>
                              <a:gd name="T87" fmla="*/ 1783 w 2567"/>
                              <a:gd name="T88" fmla="+- 0 305 -491"/>
                              <a:gd name="T89" fmla="*/ 305 h 1224"/>
                              <a:gd name="T90" fmla="*/ 1826 w 2567"/>
                              <a:gd name="T91" fmla="+- 0 216 -491"/>
                              <a:gd name="T92" fmla="*/ 216 h 1224"/>
                              <a:gd name="T93" fmla="*/ 1846 w 2567"/>
                              <a:gd name="T94" fmla="+- 0 173 -491"/>
                              <a:gd name="T95" fmla="*/ 173 h 1224"/>
                              <a:gd name="T96" fmla="*/ 1873 w 2567"/>
                              <a:gd name="T97" fmla="+- 0 126 -491"/>
                              <a:gd name="T98" fmla="*/ 126 h 1224"/>
                              <a:gd name="T99" fmla="*/ 1909 w 2567"/>
                              <a:gd name="T100" fmla="+- 0 76 -491"/>
                              <a:gd name="T101" fmla="*/ 76 h 1224"/>
                              <a:gd name="T102" fmla="*/ 1960 w 2567"/>
                              <a:gd name="T103" fmla="+- 0 25 -491"/>
                              <a:gd name="T104" fmla="*/ 25 h 1224"/>
                              <a:gd name="T105" fmla="*/ 2029 w 2567"/>
                              <a:gd name="T106" fmla="+- 0 -27 -491"/>
                              <a:gd name="T107" fmla="*/ -27 h 1224"/>
                              <a:gd name="T108" fmla="*/ 2118 w 2567"/>
                              <a:gd name="T109" fmla="+- 0 -78 -491"/>
                              <a:gd name="T110" fmla="*/ -78 h 1224"/>
                              <a:gd name="T111" fmla="*/ 2233 w 2567"/>
                              <a:gd name="T112" fmla="+- 0 -127 -491"/>
                              <a:gd name="T113" fmla="*/ -127 h 1224"/>
                              <a:gd name="T114" fmla="*/ 2310 w 2567"/>
                              <a:gd name="T115" fmla="+- 0 -162 -491"/>
                              <a:gd name="T116" fmla="*/ -162 h 1224"/>
                              <a:gd name="T117" fmla="*/ 2377 w 2567"/>
                              <a:gd name="T118" fmla="+- 0 -204 -491"/>
                              <a:gd name="T119" fmla="*/ -204 h 1224"/>
                              <a:gd name="T120" fmla="*/ 2434 w 2567"/>
                              <a:gd name="T121" fmla="+- 0 -252 -491"/>
                              <a:gd name="T122" fmla="*/ -252 h 1224"/>
                              <a:gd name="T123" fmla="*/ 2482 w 2567"/>
                              <a:gd name="T124" fmla="+- 0 -306 -491"/>
                              <a:gd name="T125" fmla="*/ -306 h 1224"/>
                              <a:gd name="T126" fmla="*/ 2519 w 2567"/>
                              <a:gd name="T127" fmla="+- 0 -363 -491"/>
                              <a:gd name="T128" fmla="*/ -363 h 1224"/>
                              <a:gd name="T129" fmla="*/ 2547 w 2567"/>
                              <a:gd name="T130" fmla="+- 0 -423 -491"/>
                              <a:gd name="T131" fmla="*/ -423 h 1224"/>
                              <a:gd name="T132" fmla="*/ 2565 w 2567"/>
                              <a:gd name="T133" fmla="+- 0 -485 -491"/>
                              <a:gd name="T134" fmla="*/ -485 h 1224"/>
                              <a:gd name="T135" fmla="*/ 2566 w 2567"/>
                              <a:gd name="T136" fmla="+- 0 -491 -491"/>
                              <a:gd name="T137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2567" h="1224">
                                <a:moveTo>
                                  <a:pt x="25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7"/>
                                </a:lnTo>
                                <a:lnTo>
                                  <a:pt x="91" y="902"/>
                                </a:lnTo>
                                <a:lnTo>
                                  <a:pt x="163" y="954"/>
                                </a:lnTo>
                                <a:lnTo>
                                  <a:pt x="236" y="1002"/>
                                </a:lnTo>
                                <a:lnTo>
                                  <a:pt x="309" y="1044"/>
                                </a:lnTo>
                                <a:lnTo>
                                  <a:pt x="382" y="1082"/>
                                </a:lnTo>
                                <a:lnTo>
                                  <a:pt x="455" y="1115"/>
                                </a:lnTo>
                                <a:lnTo>
                                  <a:pt x="529" y="1143"/>
                                </a:lnTo>
                                <a:lnTo>
                                  <a:pt x="602" y="1167"/>
                                </a:lnTo>
                                <a:lnTo>
                                  <a:pt x="675" y="1187"/>
                                </a:lnTo>
                                <a:lnTo>
                                  <a:pt x="748" y="1202"/>
                                </a:lnTo>
                                <a:lnTo>
                                  <a:pt x="820" y="1213"/>
                                </a:lnTo>
                                <a:lnTo>
                                  <a:pt x="892" y="1221"/>
                                </a:lnTo>
                                <a:lnTo>
                                  <a:pt x="963" y="1224"/>
                                </a:lnTo>
                                <a:lnTo>
                                  <a:pt x="1034" y="1224"/>
                                </a:lnTo>
                                <a:lnTo>
                                  <a:pt x="1095" y="1221"/>
                                </a:lnTo>
                                <a:lnTo>
                                  <a:pt x="1157" y="1215"/>
                                </a:lnTo>
                                <a:lnTo>
                                  <a:pt x="1219" y="1207"/>
                                </a:lnTo>
                                <a:lnTo>
                                  <a:pt x="1281" y="1194"/>
                                </a:lnTo>
                                <a:lnTo>
                                  <a:pt x="1343" y="1177"/>
                                </a:lnTo>
                                <a:lnTo>
                                  <a:pt x="1404" y="1155"/>
                                </a:lnTo>
                                <a:lnTo>
                                  <a:pt x="1464" y="1127"/>
                                </a:lnTo>
                                <a:lnTo>
                                  <a:pt x="1522" y="1092"/>
                                </a:lnTo>
                                <a:lnTo>
                                  <a:pt x="1579" y="1051"/>
                                </a:lnTo>
                                <a:lnTo>
                                  <a:pt x="1634" y="1001"/>
                                </a:lnTo>
                                <a:lnTo>
                                  <a:pt x="1686" y="942"/>
                                </a:lnTo>
                                <a:lnTo>
                                  <a:pt x="1736" y="874"/>
                                </a:lnTo>
                                <a:lnTo>
                                  <a:pt x="1783" y="796"/>
                                </a:lnTo>
                                <a:lnTo>
                                  <a:pt x="1826" y="707"/>
                                </a:lnTo>
                                <a:lnTo>
                                  <a:pt x="1846" y="664"/>
                                </a:lnTo>
                                <a:lnTo>
                                  <a:pt x="1873" y="617"/>
                                </a:lnTo>
                                <a:lnTo>
                                  <a:pt x="1909" y="567"/>
                                </a:lnTo>
                                <a:lnTo>
                                  <a:pt x="1960" y="516"/>
                                </a:lnTo>
                                <a:lnTo>
                                  <a:pt x="2029" y="464"/>
                                </a:lnTo>
                                <a:lnTo>
                                  <a:pt x="2118" y="413"/>
                                </a:lnTo>
                                <a:lnTo>
                                  <a:pt x="2233" y="364"/>
                                </a:lnTo>
                                <a:lnTo>
                                  <a:pt x="2310" y="329"/>
                                </a:lnTo>
                                <a:lnTo>
                                  <a:pt x="2377" y="287"/>
                                </a:lnTo>
                                <a:lnTo>
                                  <a:pt x="2434" y="239"/>
                                </a:lnTo>
                                <a:lnTo>
                                  <a:pt x="2482" y="185"/>
                                </a:lnTo>
                                <a:lnTo>
                                  <a:pt x="2519" y="128"/>
                                </a:lnTo>
                                <a:lnTo>
                                  <a:pt x="2547" y="68"/>
                                </a:lnTo>
                                <a:lnTo>
                                  <a:pt x="2565" y="6"/>
                                </a:lnTo>
                                <a:lnTo>
                                  <a:pt x="2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/>
                        </wps:cNvSpPr>
                        <wps:spPr bwMode="auto">
                          <a:xfrm>
                            <a:off x="1060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4CF" w:rsidRDefault="00B624CF" w:rsidP="00B624CF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7"/>
                        <wps:cNvSpPr txBox="1">
                          <a:spLocks/>
                        </wps:cNvSpPr>
                        <wps:spPr bwMode="auto">
                          <a:xfrm>
                            <a:off x="1091" y="-117"/>
                            <a:ext cx="39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4CF" w:rsidRPr="00EF5ED5" w:rsidRDefault="00833C77" w:rsidP="00B624CF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12"/>
                                  <w:sz w:val="66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30" style="position:absolute;left:0;text-align:left;margin-left:.75pt;margin-top:-.25pt;width:128.35pt;height:61.2pt;z-index:251660800;mso-position-horizontal-relative:page" coordorigin=",-491" coordsize="2567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">
                <v:shape id="Freeform 85" o:spid="_x0000_s1031" style="position:absolute;top:-491;width:2567;height:1224;visibility:visible;mso-wrap-style:square;v-text-anchor:top" coordsize="2567,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" path="m2566,l,,,827r91,75l163,954r73,48l309,1044r73,38l455,1115r74,28l602,1167r73,20l748,1202r72,11l892,1221r71,3l1034,1224r61,-3l1157,1215r62,-8l1281,1194r62,-17l1404,1155r60,-28l1522,1092r57,-41l1634,1001r52,-59l1736,874r47,-78l1826,707r20,-43l1873,617r36,-50l1960,516r69,-52l2118,413r115,-49l2310,329r67,-42l2434,239r48,-54l2519,128r28,-60l2565,6r1,-6xe" fillcolor="#a7a9ac" stroked="f">
                  <v:path arrowok="t" o:connecttype="custom" o:connectlocs="2566,-491;0,-491;0,336;91,411;163,463;236,511;309,553;382,591;455,624;529,652;602,676;675,696;748,711;820,722;892,730;963,733;1034,733;1095,730;1157,724;1219,716;1281,703;1343,686;1404,664;1464,636;1522,601;1579,560;1634,510;1686,451;1736,383;1783,305;1826,216;1846,173;1873,126;1909,76;1960,25;2029,-27;2118,-78;2233,-127;2310,-162;2377,-204;2434,-252;2482,-306;2519,-363;2547,-423;2565,-485;2566,-491" o:connectangles="0,0,0,0,0,0,0,0,0,0,0,0,0,0,0,0,0,0,0,0,0,0,0,0,0,0,0,0,0,0,0,0,0,0,0,0,0,0,0,0,0,0,0,0,0,0"/>
                </v:shape>
                <v:shape id="Text Box 86" o:spid="_x0000_s1032" type="#_x0000_t202" style="position:absolute;left:1060;top:-239;width:497;height: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B624CF" w:rsidRDefault="00B624CF" w:rsidP="00B624CF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v:shape id="Text Box 87" o:spid="_x0000_s1033" type="#_x0000_t202" style="position:absolute;left:1091;top:-117;width:391;height: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B624CF" w:rsidRPr="00EF5ED5" w:rsidRDefault="00833C77" w:rsidP="00B624CF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12"/>
                            <w:sz w:val="66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04B32" w:rsidRDefault="00504B32" w:rsidP="00F20EA8">
      <w:pPr>
        <w:ind w:right="711"/>
      </w:pPr>
    </w:p>
    <w:p w:rsidR="00B624CF" w:rsidRPr="006D1996" w:rsidRDefault="00B624CF" w:rsidP="00B624CF">
      <w:pPr>
        <w:ind w:right="711"/>
        <w:jc w:val="right"/>
        <w:rPr>
          <w:b/>
          <w:sz w:val="38"/>
          <w:szCs w:val="38"/>
        </w:rPr>
      </w:pPr>
      <w:r>
        <w:t xml:space="preserve">   </w:t>
      </w:r>
      <w:r w:rsidRPr="006D1996">
        <w:rPr>
          <w:b/>
          <w:color w:val="231F20"/>
          <w:spacing w:val="-1"/>
          <w:sz w:val="38"/>
          <w:szCs w:val="38"/>
        </w:rPr>
        <w:t>Problemes</w:t>
      </w:r>
    </w:p>
    <w:p w:rsidR="00C33DB8" w:rsidRPr="008C0900" w:rsidRDefault="00C33DB8" w:rsidP="00B624CF">
      <w:pPr>
        <w:keepNext/>
        <w:keepLines/>
        <w:tabs>
          <w:tab w:val="left" w:pos="7872"/>
          <w:tab w:val="left" w:pos="8074"/>
          <w:tab w:val="left" w:pos="10934"/>
        </w:tabs>
        <w:spacing w:before="200" w:after="0"/>
        <w:ind w:firstLine="993"/>
        <w:outlineLvl w:val="4"/>
        <w:rPr>
          <w:rFonts w:eastAsia="Times New Roman" w:cs="Calibri"/>
          <w:color w:val="231F20"/>
          <w:w w:val="105"/>
          <w:sz w:val="4"/>
          <w:szCs w:val="28"/>
        </w:rPr>
      </w:pPr>
    </w:p>
    <w:p w:rsidR="00B624CF" w:rsidRDefault="00B624CF" w:rsidP="00B624CF">
      <w:pPr>
        <w:keepNext/>
        <w:keepLines/>
        <w:tabs>
          <w:tab w:val="left" w:pos="7872"/>
          <w:tab w:val="left" w:pos="8074"/>
          <w:tab w:val="left" w:pos="10934"/>
        </w:tabs>
        <w:spacing w:before="200" w:after="0"/>
        <w:ind w:firstLine="993"/>
        <w:outlineLvl w:val="4"/>
        <w:rPr>
          <w:rFonts w:eastAsia="Times New Roman" w:cs="Calibri"/>
          <w:color w:val="231F20"/>
          <w:sz w:val="28"/>
          <w:szCs w:val="28"/>
          <w:u w:val="single" w:color="231F20"/>
        </w:rPr>
      </w:pPr>
      <w:r w:rsidRPr="008C0900">
        <w:rPr>
          <w:rFonts w:eastAsia="Times New Roman" w:cs="Calibri"/>
          <w:color w:val="231F20"/>
          <w:w w:val="105"/>
          <w:sz w:val="28"/>
          <w:szCs w:val="28"/>
        </w:rPr>
        <w:t>Nom</w:t>
      </w:r>
      <w:r w:rsidRPr="008C0900">
        <w:rPr>
          <w:rFonts w:eastAsia="Times New Roman" w:cs="Calibri"/>
          <w:color w:val="231F20"/>
          <w:w w:val="105"/>
          <w:sz w:val="28"/>
          <w:szCs w:val="28"/>
          <w:u w:val="single" w:color="231F20"/>
        </w:rPr>
        <w:t xml:space="preserve"> </w:t>
      </w:r>
      <w:r w:rsidRPr="008C0900">
        <w:rPr>
          <w:rFonts w:eastAsia="Times New Roman" w:cs="Calibri"/>
          <w:color w:val="231F20"/>
          <w:w w:val="105"/>
          <w:sz w:val="28"/>
          <w:szCs w:val="28"/>
          <w:u w:val="single" w:color="231F20"/>
        </w:rPr>
        <w:tab/>
      </w:r>
      <w:r w:rsidRPr="008C0900">
        <w:rPr>
          <w:rFonts w:eastAsia="Times New Roman" w:cs="Calibri"/>
          <w:color w:val="231F20"/>
          <w:w w:val="105"/>
          <w:sz w:val="28"/>
          <w:szCs w:val="28"/>
        </w:rPr>
        <w:tab/>
        <w:t>Data</w:t>
      </w:r>
      <w:r w:rsidRPr="008C0900">
        <w:rPr>
          <w:rFonts w:eastAsia="Times New Roman" w:cs="Calibri"/>
          <w:color w:val="231F20"/>
          <w:sz w:val="28"/>
          <w:szCs w:val="28"/>
          <w:u w:val="single" w:color="231F20"/>
        </w:rPr>
        <w:tab/>
      </w:r>
    </w:p>
    <w:p w:rsidR="00532567" w:rsidRPr="008C0900" w:rsidRDefault="004A2BA9" w:rsidP="00B624CF">
      <w:pPr>
        <w:keepNext/>
        <w:keepLines/>
        <w:tabs>
          <w:tab w:val="left" w:pos="7872"/>
          <w:tab w:val="left" w:pos="8074"/>
          <w:tab w:val="left" w:pos="10934"/>
        </w:tabs>
        <w:spacing w:before="200" w:after="0"/>
        <w:ind w:firstLine="993"/>
        <w:outlineLvl w:val="4"/>
        <w:rPr>
          <w:rFonts w:eastAsia="Times New Roman" w:cs="Calibri"/>
          <w:color w:val="243F60"/>
          <w:sz w:val="28"/>
          <w:szCs w:val="28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48895</wp:posOffset>
            </wp:positionV>
            <wp:extent cx="5816600" cy="3737610"/>
            <wp:effectExtent l="0" t="0" r="0" b="0"/>
            <wp:wrapSquare wrapText="bothSides"/>
            <wp:docPr id="7" name="Imagen 7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4-23 a les 12.21.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C18" w:rsidRPr="007835CC" w:rsidRDefault="00F56C18" w:rsidP="00B624CF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199"/>
        <w:rPr>
          <w:rFonts w:cs="Calibri"/>
          <w:b/>
          <w:sz w:val="2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4A2BA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90170</wp:posOffset>
            </wp:positionV>
            <wp:extent cx="5921375" cy="3803650"/>
            <wp:effectExtent l="0" t="0" r="0" b="6350"/>
            <wp:wrapSquare wrapText="bothSides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4-23 a les 12.23.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56C18" w:rsidRPr="00504B32" w:rsidRDefault="00F56C18" w:rsidP="00504B32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Pr="00F56C18" w:rsidRDefault="00504B32" w:rsidP="00EE4CB6">
      <w:pPr>
        <w:rPr>
          <w:sz w:val="18"/>
        </w:rPr>
      </w:pPr>
    </w:p>
    <w:sectPr w:rsidR="00504B32" w:rsidRPr="00F56C18" w:rsidSect="00EE4CB6">
      <w:pgSz w:w="11910" w:h="16160"/>
      <w:pgMar w:top="0" w:right="428" w:bottom="0" w:left="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87" w:rsidRDefault="00965D87">
      <w:pPr>
        <w:spacing w:after="0" w:line="240" w:lineRule="auto"/>
      </w:pPr>
      <w:r>
        <w:separator/>
      </w:r>
    </w:p>
  </w:endnote>
  <w:endnote w:type="continuationSeparator" w:id="0">
    <w:p w:rsidR="00965D87" w:rsidRDefault="0096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87" w:rsidRDefault="00965D87">
      <w:pPr>
        <w:spacing w:after="0" w:line="240" w:lineRule="auto"/>
      </w:pPr>
      <w:r>
        <w:separator/>
      </w:r>
    </w:p>
  </w:footnote>
  <w:footnote w:type="continuationSeparator" w:id="0">
    <w:p w:rsidR="00965D87" w:rsidRDefault="0096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25pt;height:13.25pt;visibility:visible" o:bullet="t">
        <v:imagedata r:id="rId1" o:title=""/>
      </v:shape>
    </w:pict>
  </w:numPicBullet>
  <w:abstractNum w:abstractNumId="0" w15:restartNumberingAfterBreak="0">
    <w:nsid w:val="069250E4"/>
    <w:multiLevelType w:val="hybridMultilevel"/>
    <w:tmpl w:val="D7F0D238"/>
    <w:lvl w:ilvl="0" w:tplc="D98ED3E6">
      <w:start w:val="4"/>
      <w:numFmt w:val="bullet"/>
      <w:lvlText w:val="-"/>
      <w:lvlJc w:val="left"/>
      <w:pPr>
        <w:ind w:left="435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BE30AE"/>
    <w:multiLevelType w:val="hybridMultilevel"/>
    <w:tmpl w:val="BFC2101E"/>
    <w:lvl w:ilvl="0" w:tplc="A760A4A2">
      <w:start w:val="1"/>
      <w:numFmt w:val="decimal"/>
      <w:lvlText w:val="%1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1" w:tplc="619E5312">
      <w:start w:val="1"/>
      <w:numFmt w:val="decimal"/>
      <w:lvlText w:val="%2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2" w:tplc="3BA47C36">
      <w:start w:val="1"/>
      <w:numFmt w:val="decimal"/>
      <w:lvlText w:val="%3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3" w:tplc="A95A4CF4">
      <w:start w:val="1"/>
      <w:numFmt w:val="decimal"/>
      <w:lvlText w:val="%4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4" w:tplc="A3B294DA">
      <w:start w:val="1"/>
      <w:numFmt w:val="decimal"/>
      <w:lvlText w:val="%5."/>
      <w:lvlJc w:val="left"/>
      <w:pPr>
        <w:ind w:left="1680" w:hanging="274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5" w:tplc="FEF6C5FC">
      <w:numFmt w:val="bullet"/>
      <w:lvlText w:val="•"/>
      <w:lvlJc w:val="left"/>
      <w:pPr>
        <w:ind w:left="3349" w:hanging="274"/>
      </w:pPr>
      <w:rPr>
        <w:rFonts w:hint="default"/>
        <w:lang w:val="ca-ES" w:eastAsia="ca-ES" w:bidi="ca-ES"/>
      </w:rPr>
    </w:lvl>
    <w:lvl w:ilvl="6" w:tplc="D17C308A">
      <w:numFmt w:val="bullet"/>
      <w:lvlText w:val="•"/>
      <w:lvlJc w:val="left"/>
      <w:pPr>
        <w:ind w:left="3766" w:hanging="274"/>
      </w:pPr>
      <w:rPr>
        <w:rFonts w:hint="default"/>
        <w:lang w:val="ca-ES" w:eastAsia="ca-ES" w:bidi="ca-ES"/>
      </w:rPr>
    </w:lvl>
    <w:lvl w:ilvl="7" w:tplc="A52AEB84">
      <w:numFmt w:val="bullet"/>
      <w:lvlText w:val="•"/>
      <w:lvlJc w:val="left"/>
      <w:pPr>
        <w:ind w:left="4184" w:hanging="274"/>
      </w:pPr>
      <w:rPr>
        <w:rFonts w:hint="default"/>
        <w:lang w:val="ca-ES" w:eastAsia="ca-ES" w:bidi="ca-ES"/>
      </w:rPr>
    </w:lvl>
    <w:lvl w:ilvl="8" w:tplc="E7462FC4">
      <w:numFmt w:val="bullet"/>
      <w:lvlText w:val="•"/>
      <w:lvlJc w:val="left"/>
      <w:pPr>
        <w:ind w:left="4601" w:hanging="274"/>
      </w:pPr>
      <w:rPr>
        <w:rFonts w:hint="default"/>
        <w:lang w:val="ca-ES" w:eastAsia="ca-ES" w:bidi="ca-ES"/>
      </w:rPr>
    </w:lvl>
  </w:abstractNum>
  <w:abstractNum w:abstractNumId="2" w15:restartNumberingAfterBreak="0">
    <w:nsid w:val="38A54422"/>
    <w:multiLevelType w:val="hybridMultilevel"/>
    <w:tmpl w:val="3050D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365E1"/>
    <w:multiLevelType w:val="hybridMultilevel"/>
    <w:tmpl w:val="8A8ED774"/>
    <w:lvl w:ilvl="0" w:tplc="3D16E346">
      <w:numFmt w:val="bullet"/>
      <w:lvlText w:val="•"/>
      <w:lvlJc w:val="left"/>
      <w:pPr>
        <w:ind w:left="1199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9502D0B8">
      <w:numFmt w:val="bullet"/>
      <w:lvlText w:val="•"/>
      <w:lvlJc w:val="left"/>
      <w:pPr>
        <w:ind w:left="1647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2" w:tplc="D696B8CE">
      <w:numFmt w:val="bullet"/>
      <w:lvlText w:val="•"/>
      <w:lvlJc w:val="left"/>
      <w:pPr>
        <w:ind w:left="2780" w:hanging="240"/>
      </w:pPr>
      <w:rPr>
        <w:rFonts w:hint="default"/>
        <w:lang w:val="ca-ES" w:eastAsia="ca-ES" w:bidi="ca-ES"/>
      </w:rPr>
    </w:lvl>
    <w:lvl w:ilvl="3" w:tplc="2F0C33E0">
      <w:numFmt w:val="bullet"/>
      <w:lvlText w:val="•"/>
      <w:lvlJc w:val="left"/>
      <w:pPr>
        <w:ind w:left="3921" w:hanging="240"/>
      </w:pPr>
      <w:rPr>
        <w:rFonts w:hint="default"/>
        <w:lang w:val="ca-ES" w:eastAsia="ca-ES" w:bidi="ca-ES"/>
      </w:rPr>
    </w:lvl>
    <w:lvl w:ilvl="4" w:tplc="792627F2">
      <w:numFmt w:val="bullet"/>
      <w:lvlText w:val="•"/>
      <w:lvlJc w:val="left"/>
      <w:pPr>
        <w:ind w:left="5061" w:hanging="240"/>
      </w:pPr>
      <w:rPr>
        <w:rFonts w:hint="default"/>
        <w:lang w:val="ca-ES" w:eastAsia="ca-ES" w:bidi="ca-ES"/>
      </w:rPr>
    </w:lvl>
    <w:lvl w:ilvl="5" w:tplc="BB22A194">
      <w:numFmt w:val="bullet"/>
      <w:lvlText w:val="•"/>
      <w:lvlJc w:val="left"/>
      <w:pPr>
        <w:ind w:left="6202" w:hanging="240"/>
      </w:pPr>
      <w:rPr>
        <w:rFonts w:hint="default"/>
        <w:lang w:val="ca-ES" w:eastAsia="ca-ES" w:bidi="ca-ES"/>
      </w:rPr>
    </w:lvl>
    <w:lvl w:ilvl="6" w:tplc="5922D756">
      <w:numFmt w:val="bullet"/>
      <w:lvlText w:val="•"/>
      <w:lvlJc w:val="left"/>
      <w:pPr>
        <w:ind w:left="7343" w:hanging="240"/>
      </w:pPr>
      <w:rPr>
        <w:rFonts w:hint="default"/>
        <w:lang w:val="ca-ES" w:eastAsia="ca-ES" w:bidi="ca-ES"/>
      </w:rPr>
    </w:lvl>
    <w:lvl w:ilvl="7" w:tplc="B8949640">
      <w:numFmt w:val="bullet"/>
      <w:lvlText w:val="•"/>
      <w:lvlJc w:val="left"/>
      <w:pPr>
        <w:ind w:left="8483" w:hanging="240"/>
      </w:pPr>
      <w:rPr>
        <w:rFonts w:hint="default"/>
        <w:lang w:val="ca-ES" w:eastAsia="ca-ES" w:bidi="ca-ES"/>
      </w:rPr>
    </w:lvl>
    <w:lvl w:ilvl="8" w:tplc="B574DA98">
      <w:numFmt w:val="bullet"/>
      <w:lvlText w:val="•"/>
      <w:lvlJc w:val="left"/>
      <w:pPr>
        <w:ind w:left="9624" w:hanging="240"/>
      </w:pPr>
      <w:rPr>
        <w:rFonts w:hint="default"/>
        <w:lang w:val="ca-ES" w:eastAsia="ca-ES" w:bidi="ca-ES"/>
      </w:rPr>
    </w:lvl>
  </w:abstractNum>
  <w:abstractNum w:abstractNumId="4" w15:restartNumberingAfterBreak="0">
    <w:nsid w:val="42F02EBA"/>
    <w:multiLevelType w:val="hybridMultilevel"/>
    <w:tmpl w:val="06F4F9F0"/>
    <w:lvl w:ilvl="0" w:tplc="4B3247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27679C"/>
    <w:multiLevelType w:val="hybridMultilevel"/>
    <w:tmpl w:val="5F48E6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F27342D"/>
    <w:multiLevelType w:val="hybridMultilevel"/>
    <w:tmpl w:val="AE6280A2"/>
    <w:lvl w:ilvl="0" w:tplc="2A9E7820">
      <w:numFmt w:val="bullet"/>
      <w:lvlText w:val="•"/>
      <w:lvlJc w:val="left"/>
      <w:pPr>
        <w:ind w:left="290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EB28E29C">
      <w:numFmt w:val="bullet"/>
      <w:lvlText w:val="•"/>
      <w:lvlJc w:val="left"/>
      <w:pPr>
        <w:ind w:left="367" w:hanging="240"/>
      </w:pPr>
      <w:rPr>
        <w:rFonts w:hint="default"/>
        <w:lang w:val="ca-ES" w:eastAsia="ca-ES" w:bidi="ca-ES"/>
      </w:rPr>
    </w:lvl>
    <w:lvl w:ilvl="2" w:tplc="1382B952">
      <w:numFmt w:val="bullet"/>
      <w:lvlText w:val="•"/>
      <w:lvlJc w:val="left"/>
      <w:pPr>
        <w:ind w:left="435" w:hanging="240"/>
      </w:pPr>
      <w:rPr>
        <w:rFonts w:hint="default"/>
        <w:lang w:val="ca-ES" w:eastAsia="ca-ES" w:bidi="ca-ES"/>
      </w:rPr>
    </w:lvl>
    <w:lvl w:ilvl="3" w:tplc="0100CE5C">
      <w:numFmt w:val="bullet"/>
      <w:lvlText w:val="•"/>
      <w:lvlJc w:val="left"/>
      <w:pPr>
        <w:ind w:left="502" w:hanging="240"/>
      </w:pPr>
      <w:rPr>
        <w:rFonts w:hint="default"/>
        <w:lang w:val="ca-ES" w:eastAsia="ca-ES" w:bidi="ca-ES"/>
      </w:rPr>
    </w:lvl>
    <w:lvl w:ilvl="4" w:tplc="22E2A3C2">
      <w:numFmt w:val="bullet"/>
      <w:lvlText w:val="•"/>
      <w:lvlJc w:val="left"/>
      <w:pPr>
        <w:ind w:left="570" w:hanging="240"/>
      </w:pPr>
      <w:rPr>
        <w:rFonts w:hint="default"/>
        <w:lang w:val="ca-ES" w:eastAsia="ca-ES" w:bidi="ca-ES"/>
      </w:rPr>
    </w:lvl>
    <w:lvl w:ilvl="5" w:tplc="BAD076A4">
      <w:numFmt w:val="bullet"/>
      <w:lvlText w:val="•"/>
      <w:lvlJc w:val="left"/>
      <w:pPr>
        <w:ind w:left="637" w:hanging="240"/>
      </w:pPr>
      <w:rPr>
        <w:rFonts w:hint="default"/>
        <w:lang w:val="ca-ES" w:eastAsia="ca-ES" w:bidi="ca-ES"/>
      </w:rPr>
    </w:lvl>
    <w:lvl w:ilvl="6" w:tplc="149C1276">
      <w:numFmt w:val="bullet"/>
      <w:lvlText w:val="•"/>
      <w:lvlJc w:val="left"/>
      <w:pPr>
        <w:ind w:left="705" w:hanging="240"/>
      </w:pPr>
      <w:rPr>
        <w:rFonts w:hint="default"/>
        <w:lang w:val="ca-ES" w:eastAsia="ca-ES" w:bidi="ca-ES"/>
      </w:rPr>
    </w:lvl>
    <w:lvl w:ilvl="7" w:tplc="ACE8BF40">
      <w:numFmt w:val="bullet"/>
      <w:lvlText w:val="•"/>
      <w:lvlJc w:val="left"/>
      <w:pPr>
        <w:ind w:left="772" w:hanging="240"/>
      </w:pPr>
      <w:rPr>
        <w:rFonts w:hint="default"/>
        <w:lang w:val="ca-ES" w:eastAsia="ca-ES" w:bidi="ca-ES"/>
      </w:rPr>
    </w:lvl>
    <w:lvl w:ilvl="8" w:tplc="7F94C7DC">
      <w:numFmt w:val="bullet"/>
      <w:lvlText w:val="•"/>
      <w:lvlJc w:val="left"/>
      <w:pPr>
        <w:ind w:left="840" w:hanging="240"/>
      </w:pPr>
      <w:rPr>
        <w:rFonts w:hint="default"/>
        <w:lang w:val="ca-ES" w:eastAsia="ca-ES" w:bidi="ca-E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32"/>
    <w:rsid w:val="000336FD"/>
    <w:rsid w:val="00160110"/>
    <w:rsid w:val="00176A17"/>
    <w:rsid w:val="00187A88"/>
    <w:rsid w:val="0022508E"/>
    <w:rsid w:val="002C1EC9"/>
    <w:rsid w:val="00467B51"/>
    <w:rsid w:val="004A2BA9"/>
    <w:rsid w:val="004E1994"/>
    <w:rsid w:val="00504B32"/>
    <w:rsid w:val="00532567"/>
    <w:rsid w:val="005C77E1"/>
    <w:rsid w:val="00684FFB"/>
    <w:rsid w:val="00685284"/>
    <w:rsid w:val="006C647D"/>
    <w:rsid w:val="006E492F"/>
    <w:rsid w:val="00753DAC"/>
    <w:rsid w:val="007816F5"/>
    <w:rsid w:val="007835CC"/>
    <w:rsid w:val="00833C77"/>
    <w:rsid w:val="00864F83"/>
    <w:rsid w:val="008C0900"/>
    <w:rsid w:val="00965D87"/>
    <w:rsid w:val="009E79BD"/>
    <w:rsid w:val="00A560C6"/>
    <w:rsid w:val="00A9221F"/>
    <w:rsid w:val="00B624CF"/>
    <w:rsid w:val="00BB01A3"/>
    <w:rsid w:val="00BB06D6"/>
    <w:rsid w:val="00C33DB8"/>
    <w:rsid w:val="00D401D7"/>
    <w:rsid w:val="00DB21E2"/>
    <w:rsid w:val="00DB2267"/>
    <w:rsid w:val="00E87A18"/>
    <w:rsid w:val="00E95138"/>
    <w:rsid w:val="00EE4CB6"/>
    <w:rsid w:val="00EE76B7"/>
    <w:rsid w:val="00EF5ED5"/>
    <w:rsid w:val="00F20EA8"/>
    <w:rsid w:val="00F44174"/>
    <w:rsid w:val="00F56C18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D0803-F3F3-A24B-9BA3-381ADAA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9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4FF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4FF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84FFB"/>
    <w:rPr>
      <w:lang w:val="ca-ES"/>
    </w:rPr>
  </w:style>
  <w:style w:type="table" w:customStyle="1" w:styleId="TableNormal">
    <w:name w:val="Table Normal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4FF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ca-ES" w:bidi="ca-ES"/>
    </w:rPr>
  </w:style>
  <w:style w:type="table" w:customStyle="1" w:styleId="TableNormal2">
    <w:name w:val="Table Normal2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5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6C18"/>
    <w:pPr>
      <w:ind w:left="720"/>
      <w:contextualSpacing/>
    </w:pPr>
  </w:style>
  <w:style w:type="table" w:customStyle="1" w:styleId="TableNormal21">
    <w:name w:val="Table Normal21"/>
    <w:uiPriority w:val="2"/>
    <w:semiHidden/>
    <w:unhideWhenUsed/>
    <w:qFormat/>
    <w:rsid w:val="00F56C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624CF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a/Downloads/Plantilla%20Fitxa%20ma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Fitxa mates.dot</Template>
  <TotalTime>1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2020-04-26T14:54:00Z</dcterms:created>
  <dcterms:modified xsi:type="dcterms:W3CDTF">2020-04-26T14:54:00Z</dcterms:modified>
</cp:coreProperties>
</file>